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76" w:type="dxa"/>
        <w:tblLayout w:type="fixed"/>
        <w:tblLook w:val="0600" w:firstRow="0" w:lastRow="0" w:firstColumn="0" w:lastColumn="0" w:noHBand="1" w:noVBand="1"/>
      </w:tblPr>
      <w:tblGrid>
        <w:gridCol w:w="831"/>
        <w:gridCol w:w="1599"/>
        <w:gridCol w:w="2700"/>
        <w:gridCol w:w="270"/>
        <w:gridCol w:w="270"/>
        <w:gridCol w:w="2768"/>
        <w:gridCol w:w="382"/>
        <w:gridCol w:w="1980"/>
        <w:gridCol w:w="270"/>
        <w:gridCol w:w="270"/>
        <w:gridCol w:w="236"/>
      </w:tblGrid>
      <w:tr w:rsidR="006C30F5" w14:paraId="0B35D4B5" w14:textId="77777777" w:rsidTr="00116C9E">
        <w:trPr>
          <w:gridAfter w:val="1"/>
          <w:wAfter w:w="236" w:type="dxa"/>
          <w:trHeight w:val="441"/>
        </w:trPr>
        <w:tc>
          <w:tcPr>
            <w:tcW w:w="2430" w:type="dxa"/>
            <w:gridSpan w:val="2"/>
            <w:vAlign w:val="center"/>
          </w:tcPr>
          <w:p w14:paraId="0EF7E300" w14:textId="4E496844" w:rsidR="00235CED" w:rsidRDefault="0091224C" w:rsidP="000A06A1">
            <w:pPr>
              <w:pStyle w:val="GraphicAnchor"/>
              <w:tabs>
                <w:tab w:val="left" w:pos="1724"/>
              </w:tabs>
            </w:pPr>
            <w:r>
              <w:softHyphen/>
            </w:r>
          </w:p>
          <w:p w14:paraId="56CC2647" w14:textId="77777777" w:rsidR="006C30F5" w:rsidRDefault="006C30F5" w:rsidP="006C30F5">
            <w:pPr>
              <w:pStyle w:val="Info"/>
            </w:pPr>
          </w:p>
        </w:tc>
        <w:tc>
          <w:tcPr>
            <w:tcW w:w="6390" w:type="dxa"/>
            <w:gridSpan w:val="5"/>
            <w:shd w:val="clear" w:color="auto" w:fill="A5300F" w:themeFill="accent1"/>
          </w:tcPr>
          <w:p w14:paraId="70E5633B" w14:textId="0EC6ABBD" w:rsidR="006C30F5" w:rsidRPr="00B13A81" w:rsidRDefault="00B13A81" w:rsidP="00116C9E">
            <w:pPr>
              <w:pStyle w:val="Heading2"/>
              <w:rPr>
                <w:sz w:val="24"/>
              </w:rPr>
            </w:pPr>
            <w:r w:rsidRPr="00B13A81">
              <w:rPr>
                <w:color w:val="D9D9D9" w:themeColor="background1" w:themeShade="D9"/>
                <w:sz w:val="24"/>
              </w:rPr>
              <w:t>Bath Community School</w:t>
            </w:r>
            <w:r w:rsidR="00EA6A35">
              <w:rPr>
                <w:color w:val="D9D9D9" w:themeColor="background1" w:themeShade="D9"/>
                <w:sz w:val="24"/>
              </w:rPr>
              <w:t xml:space="preserve"> /</w:t>
            </w:r>
            <w:r w:rsidR="007C34E8">
              <w:rPr>
                <w:color w:val="D9D9D9" w:themeColor="background1" w:themeShade="D9"/>
                <w:sz w:val="24"/>
              </w:rPr>
              <w:t xml:space="preserve"> </w:t>
            </w:r>
            <w:r w:rsidR="00FA0B56">
              <w:rPr>
                <w:color w:val="D9D9D9" w:themeColor="background1" w:themeShade="D9"/>
                <w:sz w:val="24"/>
              </w:rPr>
              <w:t>April</w:t>
            </w:r>
            <w:r w:rsidR="0091224C">
              <w:rPr>
                <w:color w:val="D9D9D9" w:themeColor="background1" w:themeShade="D9"/>
                <w:sz w:val="24"/>
              </w:rPr>
              <w:t xml:space="preserve"> </w:t>
            </w:r>
            <w:r w:rsidR="00EA6A35">
              <w:rPr>
                <w:color w:val="D9D9D9" w:themeColor="background1" w:themeShade="D9"/>
                <w:sz w:val="24"/>
              </w:rPr>
              <w:t>Edition</w:t>
            </w:r>
          </w:p>
        </w:tc>
        <w:tc>
          <w:tcPr>
            <w:tcW w:w="2520" w:type="dxa"/>
            <w:gridSpan w:val="3"/>
            <w:vAlign w:val="center"/>
          </w:tcPr>
          <w:p w14:paraId="2B1CCECA" w14:textId="24956213" w:rsidR="006C30F5" w:rsidRDefault="006C30F5" w:rsidP="006C30F5"/>
        </w:tc>
      </w:tr>
      <w:tr w:rsidR="006C30F5" w:rsidRPr="004B1CE7" w14:paraId="1864A715" w14:textId="77777777" w:rsidTr="00116C9E">
        <w:trPr>
          <w:gridAfter w:val="1"/>
          <w:wAfter w:w="236" w:type="dxa"/>
          <w:trHeight w:val="104"/>
        </w:trPr>
        <w:tc>
          <w:tcPr>
            <w:tcW w:w="11340" w:type="dxa"/>
            <w:gridSpan w:val="10"/>
          </w:tcPr>
          <w:p w14:paraId="2B2DD582" w14:textId="6C3C599B" w:rsidR="006C30F5" w:rsidRPr="004B1CE7" w:rsidRDefault="00762E96" w:rsidP="006C30F5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246761C" wp14:editId="591C51B4">
                      <wp:simplePos x="0" y="0"/>
                      <wp:positionH relativeFrom="column">
                        <wp:posOffset>1447799</wp:posOffset>
                      </wp:positionH>
                      <wp:positionV relativeFrom="paragraph">
                        <wp:posOffset>69965</wp:posOffset>
                      </wp:positionV>
                      <wp:extent cx="4053841" cy="1130011"/>
                      <wp:effectExtent l="0" t="0" r="3810" b="0"/>
                      <wp:wrapNone/>
                      <wp:docPr id="898" name="Freeform 897" title="Graphic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30C5C0-678F-5947-A956-647E9BD6D6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3841" cy="1130011"/>
                              </a:xfrm>
                              <a:custGeom>
                                <a:avLst/>
                                <a:gdLst>
                                  <a:gd name="connsiteX0" fmla="*/ 1970029 w 6697347"/>
                                  <a:gd name="connsiteY0" fmla="*/ 1219200 h 1257300"/>
                                  <a:gd name="connsiteX1" fmla="*/ 1977649 w 6697347"/>
                                  <a:gd name="connsiteY1" fmla="*/ 1220470 h 1257300"/>
                                  <a:gd name="connsiteX2" fmla="*/ 1983364 w 6697347"/>
                                  <a:gd name="connsiteY2" fmla="*/ 1224915 h 1257300"/>
                                  <a:gd name="connsiteX3" fmla="*/ 1987809 w 6697347"/>
                                  <a:gd name="connsiteY3" fmla="*/ 1230630 h 1257300"/>
                                  <a:gd name="connsiteX4" fmla="*/ 1989079 w 6697347"/>
                                  <a:gd name="connsiteY4" fmla="*/ 1238250 h 1257300"/>
                                  <a:gd name="connsiteX5" fmla="*/ 1987809 w 6697347"/>
                                  <a:gd name="connsiteY5" fmla="*/ 1245870 h 1257300"/>
                                  <a:gd name="connsiteX6" fmla="*/ 1983364 w 6697347"/>
                                  <a:gd name="connsiteY6" fmla="*/ 1251585 h 1257300"/>
                                  <a:gd name="connsiteX7" fmla="*/ 1977649 w 6697347"/>
                                  <a:gd name="connsiteY7" fmla="*/ 1256030 h 1257300"/>
                                  <a:gd name="connsiteX8" fmla="*/ 1970029 w 6697347"/>
                                  <a:gd name="connsiteY8" fmla="*/ 1257300 h 1257300"/>
                                  <a:gd name="connsiteX9" fmla="*/ 1962409 w 6697347"/>
                                  <a:gd name="connsiteY9" fmla="*/ 1256030 h 1257300"/>
                                  <a:gd name="connsiteX10" fmla="*/ 1956694 w 6697347"/>
                                  <a:gd name="connsiteY10" fmla="*/ 1251585 h 1257300"/>
                                  <a:gd name="connsiteX11" fmla="*/ 1952249 w 6697347"/>
                                  <a:gd name="connsiteY11" fmla="*/ 1245870 h 1257300"/>
                                  <a:gd name="connsiteX12" fmla="*/ 1950979 w 6697347"/>
                                  <a:gd name="connsiteY12" fmla="*/ 1238250 h 1257300"/>
                                  <a:gd name="connsiteX13" fmla="*/ 1952249 w 6697347"/>
                                  <a:gd name="connsiteY13" fmla="*/ 1230630 h 1257300"/>
                                  <a:gd name="connsiteX14" fmla="*/ 1956694 w 6697347"/>
                                  <a:gd name="connsiteY14" fmla="*/ 1224915 h 1257300"/>
                                  <a:gd name="connsiteX15" fmla="*/ 1962409 w 6697347"/>
                                  <a:gd name="connsiteY15" fmla="*/ 1220470 h 1257300"/>
                                  <a:gd name="connsiteX16" fmla="*/ 1855729 w 6697347"/>
                                  <a:gd name="connsiteY16" fmla="*/ 1219200 h 1257300"/>
                                  <a:gd name="connsiteX17" fmla="*/ 1863349 w 6697347"/>
                                  <a:gd name="connsiteY17" fmla="*/ 1220470 h 1257300"/>
                                  <a:gd name="connsiteX18" fmla="*/ 1869064 w 6697347"/>
                                  <a:gd name="connsiteY18" fmla="*/ 1224915 h 1257300"/>
                                  <a:gd name="connsiteX19" fmla="*/ 1873509 w 6697347"/>
                                  <a:gd name="connsiteY19" fmla="*/ 1230630 h 1257300"/>
                                  <a:gd name="connsiteX20" fmla="*/ 1874779 w 6697347"/>
                                  <a:gd name="connsiteY20" fmla="*/ 1238250 h 1257300"/>
                                  <a:gd name="connsiteX21" fmla="*/ 1873509 w 6697347"/>
                                  <a:gd name="connsiteY21" fmla="*/ 1245870 h 1257300"/>
                                  <a:gd name="connsiteX22" fmla="*/ 1869064 w 6697347"/>
                                  <a:gd name="connsiteY22" fmla="*/ 1251585 h 1257300"/>
                                  <a:gd name="connsiteX23" fmla="*/ 1863349 w 6697347"/>
                                  <a:gd name="connsiteY23" fmla="*/ 1256030 h 1257300"/>
                                  <a:gd name="connsiteX24" fmla="*/ 1855729 w 6697347"/>
                                  <a:gd name="connsiteY24" fmla="*/ 1257300 h 1257300"/>
                                  <a:gd name="connsiteX25" fmla="*/ 1848109 w 6697347"/>
                                  <a:gd name="connsiteY25" fmla="*/ 1256030 h 1257300"/>
                                  <a:gd name="connsiteX26" fmla="*/ 1842394 w 6697347"/>
                                  <a:gd name="connsiteY26" fmla="*/ 1251585 h 1257300"/>
                                  <a:gd name="connsiteX27" fmla="*/ 1837949 w 6697347"/>
                                  <a:gd name="connsiteY27" fmla="*/ 1245870 h 1257300"/>
                                  <a:gd name="connsiteX28" fmla="*/ 1836679 w 6697347"/>
                                  <a:gd name="connsiteY28" fmla="*/ 1238250 h 1257300"/>
                                  <a:gd name="connsiteX29" fmla="*/ 1837949 w 6697347"/>
                                  <a:gd name="connsiteY29" fmla="*/ 1230630 h 1257300"/>
                                  <a:gd name="connsiteX30" fmla="*/ 1842394 w 6697347"/>
                                  <a:gd name="connsiteY30" fmla="*/ 1224915 h 1257300"/>
                                  <a:gd name="connsiteX31" fmla="*/ 1848109 w 6697347"/>
                                  <a:gd name="connsiteY31" fmla="*/ 1220470 h 1257300"/>
                                  <a:gd name="connsiteX32" fmla="*/ 1738254 w 6697347"/>
                                  <a:gd name="connsiteY32" fmla="*/ 1219200 h 1257300"/>
                                  <a:gd name="connsiteX33" fmla="*/ 1745874 w 6697347"/>
                                  <a:gd name="connsiteY33" fmla="*/ 1220470 h 1257300"/>
                                  <a:gd name="connsiteX34" fmla="*/ 1751589 w 6697347"/>
                                  <a:gd name="connsiteY34" fmla="*/ 1224915 h 1257300"/>
                                  <a:gd name="connsiteX35" fmla="*/ 1756034 w 6697347"/>
                                  <a:gd name="connsiteY35" fmla="*/ 1230630 h 1257300"/>
                                  <a:gd name="connsiteX36" fmla="*/ 1757304 w 6697347"/>
                                  <a:gd name="connsiteY36" fmla="*/ 1238250 h 1257300"/>
                                  <a:gd name="connsiteX37" fmla="*/ 1756034 w 6697347"/>
                                  <a:gd name="connsiteY37" fmla="*/ 1245870 h 1257300"/>
                                  <a:gd name="connsiteX38" fmla="*/ 1751589 w 6697347"/>
                                  <a:gd name="connsiteY38" fmla="*/ 1251585 h 1257300"/>
                                  <a:gd name="connsiteX39" fmla="*/ 1745874 w 6697347"/>
                                  <a:gd name="connsiteY39" fmla="*/ 1256030 h 1257300"/>
                                  <a:gd name="connsiteX40" fmla="*/ 1738254 w 6697347"/>
                                  <a:gd name="connsiteY40" fmla="*/ 1257300 h 1257300"/>
                                  <a:gd name="connsiteX41" fmla="*/ 1730634 w 6697347"/>
                                  <a:gd name="connsiteY41" fmla="*/ 1256030 h 1257300"/>
                                  <a:gd name="connsiteX42" fmla="*/ 1724919 w 6697347"/>
                                  <a:gd name="connsiteY42" fmla="*/ 1251585 h 1257300"/>
                                  <a:gd name="connsiteX43" fmla="*/ 1720474 w 6697347"/>
                                  <a:gd name="connsiteY43" fmla="*/ 1245870 h 1257300"/>
                                  <a:gd name="connsiteX44" fmla="*/ 1719204 w 6697347"/>
                                  <a:gd name="connsiteY44" fmla="*/ 1238250 h 1257300"/>
                                  <a:gd name="connsiteX45" fmla="*/ 1720474 w 6697347"/>
                                  <a:gd name="connsiteY45" fmla="*/ 1230630 h 1257300"/>
                                  <a:gd name="connsiteX46" fmla="*/ 1724919 w 6697347"/>
                                  <a:gd name="connsiteY46" fmla="*/ 1224915 h 1257300"/>
                                  <a:gd name="connsiteX47" fmla="*/ 1730634 w 6697347"/>
                                  <a:gd name="connsiteY47" fmla="*/ 1220470 h 1257300"/>
                                  <a:gd name="connsiteX48" fmla="*/ 1627129 w 6697347"/>
                                  <a:gd name="connsiteY48" fmla="*/ 1219200 h 1257300"/>
                                  <a:gd name="connsiteX49" fmla="*/ 1634749 w 6697347"/>
                                  <a:gd name="connsiteY49" fmla="*/ 1220470 h 1257300"/>
                                  <a:gd name="connsiteX50" fmla="*/ 1640464 w 6697347"/>
                                  <a:gd name="connsiteY50" fmla="*/ 1224915 h 1257300"/>
                                  <a:gd name="connsiteX51" fmla="*/ 1644909 w 6697347"/>
                                  <a:gd name="connsiteY51" fmla="*/ 1230630 h 1257300"/>
                                  <a:gd name="connsiteX52" fmla="*/ 1646179 w 6697347"/>
                                  <a:gd name="connsiteY52" fmla="*/ 1238250 h 1257300"/>
                                  <a:gd name="connsiteX53" fmla="*/ 1644909 w 6697347"/>
                                  <a:gd name="connsiteY53" fmla="*/ 1245870 h 1257300"/>
                                  <a:gd name="connsiteX54" fmla="*/ 1640464 w 6697347"/>
                                  <a:gd name="connsiteY54" fmla="*/ 1251585 h 1257300"/>
                                  <a:gd name="connsiteX55" fmla="*/ 1634749 w 6697347"/>
                                  <a:gd name="connsiteY55" fmla="*/ 1256030 h 1257300"/>
                                  <a:gd name="connsiteX56" fmla="*/ 1627129 w 6697347"/>
                                  <a:gd name="connsiteY56" fmla="*/ 1257300 h 1257300"/>
                                  <a:gd name="connsiteX57" fmla="*/ 1619509 w 6697347"/>
                                  <a:gd name="connsiteY57" fmla="*/ 1256030 h 1257300"/>
                                  <a:gd name="connsiteX58" fmla="*/ 1613794 w 6697347"/>
                                  <a:gd name="connsiteY58" fmla="*/ 1251585 h 1257300"/>
                                  <a:gd name="connsiteX59" fmla="*/ 1609349 w 6697347"/>
                                  <a:gd name="connsiteY59" fmla="*/ 1245870 h 1257300"/>
                                  <a:gd name="connsiteX60" fmla="*/ 1608079 w 6697347"/>
                                  <a:gd name="connsiteY60" fmla="*/ 1238250 h 1257300"/>
                                  <a:gd name="connsiteX61" fmla="*/ 1609349 w 6697347"/>
                                  <a:gd name="connsiteY61" fmla="*/ 1230630 h 1257300"/>
                                  <a:gd name="connsiteX62" fmla="*/ 1613794 w 6697347"/>
                                  <a:gd name="connsiteY62" fmla="*/ 1224915 h 1257300"/>
                                  <a:gd name="connsiteX63" fmla="*/ 1619509 w 6697347"/>
                                  <a:gd name="connsiteY63" fmla="*/ 1220470 h 1257300"/>
                                  <a:gd name="connsiteX64" fmla="*/ 1511515 w 6697347"/>
                                  <a:gd name="connsiteY64" fmla="*/ 1219200 h 1257300"/>
                                  <a:gd name="connsiteX65" fmla="*/ 1519135 w 6697347"/>
                                  <a:gd name="connsiteY65" fmla="*/ 1220470 h 1257300"/>
                                  <a:gd name="connsiteX66" fmla="*/ 1524850 w 6697347"/>
                                  <a:gd name="connsiteY66" fmla="*/ 1224915 h 1257300"/>
                                  <a:gd name="connsiteX67" fmla="*/ 1529295 w 6697347"/>
                                  <a:gd name="connsiteY67" fmla="*/ 1230630 h 1257300"/>
                                  <a:gd name="connsiteX68" fmla="*/ 1530565 w 6697347"/>
                                  <a:gd name="connsiteY68" fmla="*/ 1238250 h 1257300"/>
                                  <a:gd name="connsiteX69" fmla="*/ 1529295 w 6697347"/>
                                  <a:gd name="connsiteY69" fmla="*/ 1245870 h 1257300"/>
                                  <a:gd name="connsiteX70" fmla="*/ 1524850 w 6697347"/>
                                  <a:gd name="connsiteY70" fmla="*/ 1251585 h 1257300"/>
                                  <a:gd name="connsiteX71" fmla="*/ 1519135 w 6697347"/>
                                  <a:gd name="connsiteY71" fmla="*/ 1256030 h 1257300"/>
                                  <a:gd name="connsiteX72" fmla="*/ 1511515 w 6697347"/>
                                  <a:gd name="connsiteY72" fmla="*/ 1257300 h 1257300"/>
                                  <a:gd name="connsiteX73" fmla="*/ 1504530 w 6697347"/>
                                  <a:gd name="connsiteY73" fmla="*/ 1256030 h 1257300"/>
                                  <a:gd name="connsiteX74" fmla="*/ 1498180 w 6697347"/>
                                  <a:gd name="connsiteY74" fmla="*/ 1251585 h 1257300"/>
                                  <a:gd name="connsiteX75" fmla="*/ 1494370 w 6697347"/>
                                  <a:gd name="connsiteY75" fmla="*/ 1245870 h 1257300"/>
                                  <a:gd name="connsiteX76" fmla="*/ 1492465 w 6697347"/>
                                  <a:gd name="connsiteY76" fmla="*/ 1238250 h 1257300"/>
                                  <a:gd name="connsiteX77" fmla="*/ 1494370 w 6697347"/>
                                  <a:gd name="connsiteY77" fmla="*/ 1230630 h 1257300"/>
                                  <a:gd name="connsiteX78" fmla="*/ 1498180 w 6697347"/>
                                  <a:gd name="connsiteY78" fmla="*/ 1224915 h 1257300"/>
                                  <a:gd name="connsiteX79" fmla="*/ 1504530 w 6697347"/>
                                  <a:gd name="connsiteY79" fmla="*/ 1220470 h 1257300"/>
                                  <a:gd name="connsiteX80" fmla="*/ 1398530 w 6697347"/>
                                  <a:gd name="connsiteY80" fmla="*/ 1219200 h 1257300"/>
                                  <a:gd name="connsiteX81" fmla="*/ 1405515 w 6697347"/>
                                  <a:gd name="connsiteY81" fmla="*/ 1220470 h 1257300"/>
                                  <a:gd name="connsiteX82" fmla="*/ 1411865 w 6697347"/>
                                  <a:gd name="connsiteY82" fmla="*/ 1224915 h 1257300"/>
                                  <a:gd name="connsiteX83" fmla="*/ 1415675 w 6697347"/>
                                  <a:gd name="connsiteY83" fmla="*/ 1230630 h 1257300"/>
                                  <a:gd name="connsiteX84" fmla="*/ 1417580 w 6697347"/>
                                  <a:gd name="connsiteY84" fmla="*/ 1238250 h 1257300"/>
                                  <a:gd name="connsiteX85" fmla="*/ 1415675 w 6697347"/>
                                  <a:gd name="connsiteY85" fmla="*/ 1245870 h 1257300"/>
                                  <a:gd name="connsiteX86" fmla="*/ 1411865 w 6697347"/>
                                  <a:gd name="connsiteY86" fmla="*/ 1251585 h 1257300"/>
                                  <a:gd name="connsiteX87" fmla="*/ 1405515 w 6697347"/>
                                  <a:gd name="connsiteY87" fmla="*/ 1256030 h 1257300"/>
                                  <a:gd name="connsiteX88" fmla="*/ 1398530 w 6697347"/>
                                  <a:gd name="connsiteY88" fmla="*/ 1257300 h 1257300"/>
                                  <a:gd name="connsiteX89" fmla="*/ 1390910 w 6697347"/>
                                  <a:gd name="connsiteY89" fmla="*/ 1256030 h 1257300"/>
                                  <a:gd name="connsiteX90" fmla="*/ 1384560 w 6697347"/>
                                  <a:gd name="connsiteY90" fmla="*/ 1251585 h 1257300"/>
                                  <a:gd name="connsiteX91" fmla="*/ 1380750 w 6697347"/>
                                  <a:gd name="connsiteY91" fmla="*/ 1245870 h 1257300"/>
                                  <a:gd name="connsiteX92" fmla="*/ 1379480 w 6697347"/>
                                  <a:gd name="connsiteY92" fmla="*/ 1238250 h 1257300"/>
                                  <a:gd name="connsiteX93" fmla="*/ 1380750 w 6697347"/>
                                  <a:gd name="connsiteY93" fmla="*/ 1230630 h 1257300"/>
                                  <a:gd name="connsiteX94" fmla="*/ 1384560 w 6697347"/>
                                  <a:gd name="connsiteY94" fmla="*/ 1224915 h 1257300"/>
                                  <a:gd name="connsiteX95" fmla="*/ 1390910 w 6697347"/>
                                  <a:gd name="connsiteY95" fmla="*/ 1220470 h 1257300"/>
                                  <a:gd name="connsiteX96" fmla="*/ 1282916 w 6697347"/>
                                  <a:gd name="connsiteY96" fmla="*/ 1219200 h 1257300"/>
                                  <a:gd name="connsiteX97" fmla="*/ 1290536 w 6697347"/>
                                  <a:gd name="connsiteY97" fmla="*/ 1220470 h 1257300"/>
                                  <a:gd name="connsiteX98" fmla="*/ 1296251 w 6697347"/>
                                  <a:gd name="connsiteY98" fmla="*/ 1224915 h 1257300"/>
                                  <a:gd name="connsiteX99" fmla="*/ 1300061 w 6697347"/>
                                  <a:gd name="connsiteY99" fmla="*/ 1230630 h 1257300"/>
                                  <a:gd name="connsiteX100" fmla="*/ 1301966 w 6697347"/>
                                  <a:gd name="connsiteY100" fmla="*/ 1238250 h 1257300"/>
                                  <a:gd name="connsiteX101" fmla="*/ 1300061 w 6697347"/>
                                  <a:gd name="connsiteY101" fmla="*/ 1245870 h 1257300"/>
                                  <a:gd name="connsiteX102" fmla="*/ 1296251 w 6697347"/>
                                  <a:gd name="connsiteY102" fmla="*/ 1251585 h 1257300"/>
                                  <a:gd name="connsiteX103" fmla="*/ 1290536 w 6697347"/>
                                  <a:gd name="connsiteY103" fmla="*/ 1256030 h 1257300"/>
                                  <a:gd name="connsiteX104" fmla="*/ 1282916 w 6697347"/>
                                  <a:gd name="connsiteY104" fmla="*/ 1257300 h 1257300"/>
                                  <a:gd name="connsiteX105" fmla="*/ 1275296 w 6697347"/>
                                  <a:gd name="connsiteY105" fmla="*/ 1256030 h 1257300"/>
                                  <a:gd name="connsiteX106" fmla="*/ 1269581 w 6697347"/>
                                  <a:gd name="connsiteY106" fmla="*/ 1251585 h 1257300"/>
                                  <a:gd name="connsiteX107" fmla="*/ 1265136 w 6697347"/>
                                  <a:gd name="connsiteY107" fmla="*/ 1245870 h 1257300"/>
                                  <a:gd name="connsiteX108" fmla="*/ 1263866 w 6697347"/>
                                  <a:gd name="connsiteY108" fmla="*/ 1238250 h 1257300"/>
                                  <a:gd name="connsiteX109" fmla="*/ 1265136 w 6697347"/>
                                  <a:gd name="connsiteY109" fmla="*/ 1230630 h 1257300"/>
                                  <a:gd name="connsiteX110" fmla="*/ 1269581 w 6697347"/>
                                  <a:gd name="connsiteY110" fmla="*/ 1224915 h 1257300"/>
                                  <a:gd name="connsiteX111" fmla="*/ 1275296 w 6697347"/>
                                  <a:gd name="connsiteY111" fmla="*/ 1220470 h 1257300"/>
                                  <a:gd name="connsiteX112" fmla="*/ 1167302 w 6697347"/>
                                  <a:gd name="connsiteY112" fmla="*/ 1219200 h 1257300"/>
                                  <a:gd name="connsiteX113" fmla="*/ 1174922 w 6697347"/>
                                  <a:gd name="connsiteY113" fmla="*/ 1220470 h 1257300"/>
                                  <a:gd name="connsiteX114" fmla="*/ 1180637 w 6697347"/>
                                  <a:gd name="connsiteY114" fmla="*/ 1224915 h 1257300"/>
                                  <a:gd name="connsiteX115" fmla="*/ 1185082 w 6697347"/>
                                  <a:gd name="connsiteY115" fmla="*/ 1230630 h 1257300"/>
                                  <a:gd name="connsiteX116" fmla="*/ 1186352 w 6697347"/>
                                  <a:gd name="connsiteY116" fmla="*/ 1238250 h 1257300"/>
                                  <a:gd name="connsiteX117" fmla="*/ 1185082 w 6697347"/>
                                  <a:gd name="connsiteY117" fmla="*/ 1245870 h 1257300"/>
                                  <a:gd name="connsiteX118" fmla="*/ 1180637 w 6697347"/>
                                  <a:gd name="connsiteY118" fmla="*/ 1251585 h 1257300"/>
                                  <a:gd name="connsiteX119" fmla="*/ 1174922 w 6697347"/>
                                  <a:gd name="connsiteY119" fmla="*/ 1256030 h 1257300"/>
                                  <a:gd name="connsiteX120" fmla="*/ 1167302 w 6697347"/>
                                  <a:gd name="connsiteY120" fmla="*/ 1257300 h 1257300"/>
                                  <a:gd name="connsiteX121" fmla="*/ 1159682 w 6697347"/>
                                  <a:gd name="connsiteY121" fmla="*/ 1256030 h 1257300"/>
                                  <a:gd name="connsiteX122" fmla="*/ 1153967 w 6697347"/>
                                  <a:gd name="connsiteY122" fmla="*/ 1251585 h 1257300"/>
                                  <a:gd name="connsiteX123" fmla="*/ 1150157 w 6697347"/>
                                  <a:gd name="connsiteY123" fmla="*/ 1245870 h 1257300"/>
                                  <a:gd name="connsiteX124" fmla="*/ 1148252 w 6697347"/>
                                  <a:gd name="connsiteY124" fmla="*/ 1238250 h 1257300"/>
                                  <a:gd name="connsiteX125" fmla="*/ 1150157 w 6697347"/>
                                  <a:gd name="connsiteY125" fmla="*/ 1230630 h 1257300"/>
                                  <a:gd name="connsiteX126" fmla="*/ 1153967 w 6697347"/>
                                  <a:gd name="connsiteY126" fmla="*/ 1224915 h 1257300"/>
                                  <a:gd name="connsiteX127" fmla="*/ 1159682 w 6697347"/>
                                  <a:gd name="connsiteY127" fmla="*/ 1220470 h 1257300"/>
                                  <a:gd name="connsiteX128" fmla="*/ 1051689 w 6697347"/>
                                  <a:gd name="connsiteY128" fmla="*/ 1219200 h 1257300"/>
                                  <a:gd name="connsiteX129" fmla="*/ 1059309 w 6697347"/>
                                  <a:gd name="connsiteY129" fmla="*/ 1220470 h 1257300"/>
                                  <a:gd name="connsiteX130" fmla="*/ 1065659 w 6697347"/>
                                  <a:gd name="connsiteY130" fmla="*/ 1224915 h 1257300"/>
                                  <a:gd name="connsiteX131" fmla="*/ 1069469 w 6697347"/>
                                  <a:gd name="connsiteY131" fmla="*/ 1230630 h 1257300"/>
                                  <a:gd name="connsiteX132" fmla="*/ 1070739 w 6697347"/>
                                  <a:gd name="connsiteY132" fmla="*/ 1238250 h 1257300"/>
                                  <a:gd name="connsiteX133" fmla="*/ 1069469 w 6697347"/>
                                  <a:gd name="connsiteY133" fmla="*/ 1245870 h 1257300"/>
                                  <a:gd name="connsiteX134" fmla="*/ 1065659 w 6697347"/>
                                  <a:gd name="connsiteY134" fmla="*/ 1251585 h 1257300"/>
                                  <a:gd name="connsiteX135" fmla="*/ 1059309 w 6697347"/>
                                  <a:gd name="connsiteY135" fmla="*/ 1256030 h 1257300"/>
                                  <a:gd name="connsiteX136" fmla="*/ 1051689 w 6697347"/>
                                  <a:gd name="connsiteY136" fmla="*/ 1257300 h 1257300"/>
                                  <a:gd name="connsiteX137" fmla="*/ 1044704 w 6697347"/>
                                  <a:gd name="connsiteY137" fmla="*/ 1256030 h 1257300"/>
                                  <a:gd name="connsiteX138" fmla="*/ 1038354 w 6697347"/>
                                  <a:gd name="connsiteY138" fmla="*/ 1251585 h 1257300"/>
                                  <a:gd name="connsiteX139" fmla="*/ 1034544 w 6697347"/>
                                  <a:gd name="connsiteY139" fmla="*/ 1245870 h 1257300"/>
                                  <a:gd name="connsiteX140" fmla="*/ 1032639 w 6697347"/>
                                  <a:gd name="connsiteY140" fmla="*/ 1238250 h 1257300"/>
                                  <a:gd name="connsiteX141" fmla="*/ 1034544 w 6697347"/>
                                  <a:gd name="connsiteY141" fmla="*/ 1230630 h 1257300"/>
                                  <a:gd name="connsiteX142" fmla="*/ 1038354 w 6697347"/>
                                  <a:gd name="connsiteY142" fmla="*/ 1224915 h 1257300"/>
                                  <a:gd name="connsiteX143" fmla="*/ 1044704 w 6697347"/>
                                  <a:gd name="connsiteY143" fmla="*/ 1220470 h 1257300"/>
                                  <a:gd name="connsiteX144" fmla="*/ 938703 w 6697347"/>
                                  <a:gd name="connsiteY144" fmla="*/ 1219200 h 1257300"/>
                                  <a:gd name="connsiteX145" fmla="*/ 945688 w 6697347"/>
                                  <a:gd name="connsiteY145" fmla="*/ 1220470 h 1257300"/>
                                  <a:gd name="connsiteX146" fmla="*/ 952038 w 6697347"/>
                                  <a:gd name="connsiteY146" fmla="*/ 1224915 h 1257300"/>
                                  <a:gd name="connsiteX147" fmla="*/ 955848 w 6697347"/>
                                  <a:gd name="connsiteY147" fmla="*/ 1230630 h 1257300"/>
                                  <a:gd name="connsiteX148" fmla="*/ 957753 w 6697347"/>
                                  <a:gd name="connsiteY148" fmla="*/ 1238250 h 1257300"/>
                                  <a:gd name="connsiteX149" fmla="*/ 955848 w 6697347"/>
                                  <a:gd name="connsiteY149" fmla="*/ 1245870 h 1257300"/>
                                  <a:gd name="connsiteX150" fmla="*/ 952038 w 6697347"/>
                                  <a:gd name="connsiteY150" fmla="*/ 1251585 h 1257300"/>
                                  <a:gd name="connsiteX151" fmla="*/ 945688 w 6697347"/>
                                  <a:gd name="connsiteY151" fmla="*/ 1256030 h 1257300"/>
                                  <a:gd name="connsiteX152" fmla="*/ 938703 w 6697347"/>
                                  <a:gd name="connsiteY152" fmla="*/ 1257300 h 1257300"/>
                                  <a:gd name="connsiteX153" fmla="*/ 931083 w 6697347"/>
                                  <a:gd name="connsiteY153" fmla="*/ 1256030 h 1257300"/>
                                  <a:gd name="connsiteX154" fmla="*/ 925368 w 6697347"/>
                                  <a:gd name="connsiteY154" fmla="*/ 1251585 h 1257300"/>
                                  <a:gd name="connsiteX155" fmla="*/ 920923 w 6697347"/>
                                  <a:gd name="connsiteY155" fmla="*/ 1245870 h 1257300"/>
                                  <a:gd name="connsiteX156" fmla="*/ 919653 w 6697347"/>
                                  <a:gd name="connsiteY156" fmla="*/ 1238250 h 1257300"/>
                                  <a:gd name="connsiteX157" fmla="*/ 920923 w 6697347"/>
                                  <a:gd name="connsiteY157" fmla="*/ 1230630 h 1257300"/>
                                  <a:gd name="connsiteX158" fmla="*/ 925368 w 6697347"/>
                                  <a:gd name="connsiteY158" fmla="*/ 1224915 h 1257300"/>
                                  <a:gd name="connsiteX159" fmla="*/ 931083 w 6697347"/>
                                  <a:gd name="connsiteY159" fmla="*/ 1220470 h 1257300"/>
                                  <a:gd name="connsiteX160" fmla="*/ 823090 w 6697347"/>
                                  <a:gd name="connsiteY160" fmla="*/ 1219200 h 1257300"/>
                                  <a:gd name="connsiteX161" fmla="*/ 830710 w 6697347"/>
                                  <a:gd name="connsiteY161" fmla="*/ 1220470 h 1257300"/>
                                  <a:gd name="connsiteX162" fmla="*/ 836425 w 6697347"/>
                                  <a:gd name="connsiteY162" fmla="*/ 1224915 h 1257300"/>
                                  <a:gd name="connsiteX163" fmla="*/ 840870 w 6697347"/>
                                  <a:gd name="connsiteY163" fmla="*/ 1230630 h 1257300"/>
                                  <a:gd name="connsiteX164" fmla="*/ 842140 w 6697347"/>
                                  <a:gd name="connsiteY164" fmla="*/ 1238250 h 1257300"/>
                                  <a:gd name="connsiteX165" fmla="*/ 840870 w 6697347"/>
                                  <a:gd name="connsiteY165" fmla="*/ 1245870 h 1257300"/>
                                  <a:gd name="connsiteX166" fmla="*/ 836425 w 6697347"/>
                                  <a:gd name="connsiteY166" fmla="*/ 1251585 h 1257300"/>
                                  <a:gd name="connsiteX167" fmla="*/ 830710 w 6697347"/>
                                  <a:gd name="connsiteY167" fmla="*/ 1256030 h 1257300"/>
                                  <a:gd name="connsiteX168" fmla="*/ 823090 w 6697347"/>
                                  <a:gd name="connsiteY168" fmla="*/ 1257300 h 1257300"/>
                                  <a:gd name="connsiteX169" fmla="*/ 815470 w 6697347"/>
                                  <a:gd name="connsiteY169" fmla="*/ 1256030 h 1257300"/>
                                  <a:gd name="connsiteX170" fmla="*/ 809755 w 6697347"/>
                                  <a:gd name="connsiteY170" fmla="*/ 1251585 h 1257300"/>
                                  <a:gd name="connsiteX171" fmla="*/ 805310 w 6697347"/>
                                  <a:gd name="connsiteY171" fmla="*/ 1245870 h 1257300"/>
                                  <a:gd name="connsiteX172" fmla="*/ 804040 w 6697347"/>
                                  <a:gd name="connsiteY172" fmla="*/ 1238250 h 1257300"/>
                                  <a:gd name="connsiteX173" fmla="*/ 805310 w 6697347"/>
                                  <a:gd name="connsiteY173" fmla="*/ 1230630 h 1257300"/>
                                  <a:gd name="connsiteX174" fmla="*/ 809755 w 6697347"/>
                                  <a:gd name="connsiteY174" fmla="*/ 1224915 h 1257300"/>
                                  <a:gd name="connsiteX175" fmla="*/ 815470 w 6697347"/>
                                  <a:gd name="connsiteY175" fmla="*/ 1220470 h 1257300"/>
                                  <a:gd name="connsiteX176" fmla="*/ 707476 w 6697347"/>
                                  <a:gd name="connsiteY176" fmla="*/ 1219200 h 1257300"/>
                                  <a:gd name="connsiteX177" fmla="*/ 715096 w 6697347"/>
                                  <a:gd name="connsiteY177" fmla="*/ 1220470 h 1257300"/>
                                  <a:gd name="connsiteX178" fmla="*/ 721446 w 6697347"/>
                                  <a:gd name="connsiteY178" fmla="*/ 1224915 h 1257300"/>
                                  <a:gd name="connsiteX179" fmla="*/ 725256 w 6697347"/>
                                  <a:gd name="connsiteY179" fmla="*/ 1230630 h 1257300"/>
                                  <a:gd name="connsiteX180" fmla="*/ 726526 w 6697347"/>
                                  <a:gd name="connsiteY180" fmla="*/ 1238250 h 1257300"/>
                                  <a:gd name="connsiteX181" fmla="*/ 725256 w 6697347"/>
                                  <a:gd name="connsiteY181" fmla="*/ 1245870 h 1257300"/>
                                  <a:gd name="connsiteX182" fmla="*/ 721446 w 6697347"/>
                                  <a:gd name="connsiteY182" fmla="*/ 1251585 h 1257300"/>
                                  <a:gd name="connsiteX183" fmla="*/ 715096 w 6697347"/>
                                  <a:gd name="connsiteY183" fmla="*/ 1256030 h 1257300"/>
                                  <a:gd name="connsiteX184" fmla="*/ 707476 w 6697347"/>
                                  <a:gd name="connsiteY184" fmla="*/ 1257300 h 1257300"/>
                                  <a:gd name="connsiteX185" fmla="*/ 700491 w 6697347"/>
                                  <a:gd name="connsiteY185" fmla="*/ 1256030 h 1257300"/>
                                  <a:gd name="connsiteX186" fmla="*/ 694141 w 6697347"/>
                                  <a:gd name="connsiteY186" fmla="*/ 1251585 h 1257300"/>
                                  <a:gd name="connsiteX187" fmla="*/ 690331 w 6697347"/>
                                  <a:gd name="connsiteY187" fmla="*/ 1245870 h 1257300"/>
                                  <a:gd name="connsiteX188" fmla="*/ 688426 w 6697347"/>
                                  <a:gd name="connsiteY188" fmla="*/ 1238250 h 1257300"/>
                                  <a:gd name="connsiteX189" fmla="*/ 690331 w 6697347"/>
                                  <a:gd name="connsiteY189" fmla="*/ 1230630 h 1257300"/>
                                  <a:gd name="connsiteX190" fmla="*/ 694141 w 6697347"/>
                                  <a:gd name="connsiteY190" fmla="*/ 1224915 h 1257300"/>
                                  <a:gd name="connsiteX191" fmla="*/ 700491 w 6697347"/>
                                  <a:gd name="connsiteY191" fmla="*/ 1220470 h 1257300"/>
                                  <a:gd name="connsiteX192" fmla="*/ 594490 w 6697347"/>
                                  <a:gd name="connsiteY192" fmla="*/ 1219200 h 1257300"/>
                                  <a:gd name="connsiteX193" fmla="*/ 601475 w 6697347"/>
                                  <a:gd name="connsiteY193" fmla="*/ 1220470 h 1257300"/>
                                  <a:gd name="connsiteX194" fmla="*/ 607825 w 6697347"/>
                                  <a:gd name="connsiteY194" fmla="*/ 1224915 h 1257300"/>
                                  <a:gd name="connsiteX195" fmla="*/ 611635 w 6697347"/>
                                  <a:gd name="connsiteY195" fmla="*/ 1230630 h 1257300"/>
                                  <a:gd name="connsiteX196" fmla="*/ 613540 w 6697347"/>
                                  <a:gd name="connsiteY196" fmla="*/ 1238250 h 1257300"/>
                                  <a:gd name="connsiteX197" fmla="*/ 611635 w 6697347"/>
                                  <a:gd name="connsiteY197" fmla="*/ 1245870 h 1257300"/>
                                  <a:gd name="connsiteX198" fmla="*/ 607825 w 6697347"/>
                                  <a:gd name="connsiteY198" fmla="*/ 1251585 h 1257300"/>
                                  <a:gd name="connsiteX199" fmla="*/ 601475 w 6697347"/>
                                  <a:gd name="connsiteY199" fmla="*/ 1256030 h 1257300"/>
                                  <a:gd name="connsiteX200" fmla="*/ 594490 w 6697347"/>
                                  <a:gd name="connsiteY200" fmla="*/ 1257300 h 1257300"/>
                                  <a:gd name="connsiteX201" fmla="*/ 586870 w 6697347"/>
                                  <a:gd name="connsiteY201" fmla="*/ 1256030 h 1257300"/>
                                  <a:gd name="connsiteX202" fmla="*/ 581155 w 6697347"/>
                                  <a:gd name="connsiteY202" fmla="*/ 1251585 h 1257300"/>
                                  <a:gd name="connsiteX203" fmla="*/ 576710 w 6697347"/>
                                  <a:gd name="connsiteY203" fmla="*/ 1245870 h 1257300"/>
                                  <a:gd name="connsiteX204" fmla="*/ 575440 w 6697347"/>
                                  <a:gd name="connsiteY204" fmla="*/ 1238250 h 1257300"/>
                                  <a:gd name="connsiteX205" fmla="*/ 576710 w 6697347"/>
                                  <a:gd name="connsiteY205" fmla="*/ 1230630 h 1257300"/>
                                  <a:gd name="connsiteX206" fmla="*/ 581155 w 6697347"/>
                                  <a:gd name="connsiteY206" fmla="*/ 1224915 h 1257300"/>
                                  <a:gd name="connsiteX207" fmla="*/ 586870 w 6697347"/>
                                  <a:gd name="connsiteY207" fmla="*/ 1220470 h 1257300"/>
                                  <a:gd name="connsiteX208" fmla="*/ 478877 w 6697347"/>
                                  <a:gd name="connsiteY208" fmla="*/ 1219200 h 1257300"/>
                                  <a:gd name="connsiteX209" fmla="*/ 486497 w 6697347"/>
                                  <a:gd name="connsiteY209" fmla="*/ 1220470 h 1257300"/>
                                  <a:gd name="connsiteX210" fmla="*/ 492212 w 6697347"/>
                                  <a:gd name="connsiteY210" fmla="*/ 1224915 h 1257300"/>
                                  <a:gd name="connsiteX211" fmla="*/ 496657 w 6697347"/>
                                  <a:gd name="connsiteY211" fmla="*/ 1230630 h 1257300"/>
                                  <a:gd name="connsiteX212" fmla="*/ 497927 w 6697347"/>
                                  <a:gd name="connsiteY212" fmla="*/ 1238250 h 1257300"/>
                                  <a:gd name="connsiteX213" fmla="*/ 496657 w 6697347"/>
                                  <a:gd name="connsiteY213" fmla="*/ 1245870 h 1257300"/>
                                  <a:gd name="connsiteX214" fmla="*/ 492212 w 6697347"/>
                                  <a:gd name="connsiteY214" fmla="*/ 1251585 h 1257300"/>
                                  <a:gd name="connsiteX215" fmla="*/ 486497 w 6697347"/>
                                  <a:gd name="connsiteY215" fmla="*/ 1256030 h 1257300"/>
                                  <a:gd name="connsiteX216" fmla="*/ 478877 w 6697347"/>
                                  <a:gd name="connsiteY216" fmla="*/ 1257300 h 1257300"/>
                                  <a:gd name="connsiteX217" fmla="*/ 471257 w 6697347"/>
                                  <a:gd name="connsiteY217" fmla="*/ 1256030 h 1257300"/>
                                  <a:gd name="connsiteX218" fmla="*/ 465542 w 6697347"/>
                                  <a:gd name="connsiteY218" fmla="*/ 1251585 h 1257300"/>
                                  <a:gd name="connsiteX219" fmla="*/ 461097 w 6697347"/>
                                  <a:gd name="connsiteY219" fmla="*/ 1245870 h 1257300"/>
                                  <a:gd name="connsiteX220" fmla="*/ 459827 w 6697347"/>
                                  <a:gd name="connsiteY220" fmla="*/ 1238250 h 1257300"/>
                                  <a:gd name="connsiteX221" fmla="*/ 461097 w 6697347"/>
                                  <a:gd name="connsiteY221" fmla="*/ 1230630 h 1257300"/>
                                  <a:gd name="connsiteX222" fmla="*/ 465542 w 6697347"/>
                                  <a:gd name="connsiteY222" fmla="*/ 1224915 h 1257300"/>
                                  <a:gd name="connsiteX223" fmla="*/ 471257 w 6697347"/>
                                  <a:gd name="connsiteY223" fmla="*/ 1220470 h 1257300"/>
                                  <a:gd name="connsiteX224" fmla="*/ 363263 w 6697347"/>
                                  <a:gd name="connsiteY224" fmla="*/ 1219200 h 1257300"/>
                                  <a:gd name="connsiteX225" fmla="*/ 370883 w 6697347"/>
                                  <a:gd name="connsiteY225" fmla="*/ 1220470 h 1257300"/>
                                  <a:gd name="connsiteX226" fmla="*/ 377233 w 6697347"/>
                                  <a:gd name="connsiteY226" fmla="*/ 1224915 h 1257300"/>
                                  <a:gd name="connsiteX227" fmla="*/ 381043 w 6697347"/>
                                  <a:gd name="connsiteY227" fmla="*/ 1230630 h 1257300"/>
                                  <a:gd name="connsiteX228" fmla="*/ 382313 w 6697347"/>
                                  <a:gd name="connsiteY228" fmla="*/ 1238250 h 1257300"/>
                                  <a:gd name="connsiteX229" fmla="*/ 381043 w 6697347"/>
                                  <a:gd name="connsiteY229" fmla="*/ 1245870 h 1257300"/>
                                  <a:gd name="connsiteX230" fmla="*/ 377233 w 6697347"/>
                                  <a:gd name="connsiteY230" fmla="*/ 1251585 h 1257300"/>
                                  <a:gd name="connsiteX231" fmla="*/ 370883 w 6697347"/>
                                  <a:gd name="connsiteY231" fmla="*/ 1256030 h 1257300"/>
                                  <a:gd name="connsiteX232" fmla="*/ 363263 w 6697347"/>
                                  <a:gd name="connsiteY232" fmla="*/ 1257300 h 1257300"/>
                                  <a:gd name="connsiteX233" fmla="*/ 356278 w 6697347"/>
                                  <a:gd name="connsiteY233" fmla="*/ 1256030 h 1257300"/>
                                  <a:gd name="connsiteX234" fmla="*/ 349928 w 6697347"/>
                                  <a:gd name="connsiteY234" fmla="*/ 1251585 h 1257300"/>
                                  <a:gd name="connsiteX235" fmla="*/ 346118 w 6697347"/>
                                  <a:gd name="connsiteY235" fmla="*/ 1245870 h 1257300"/>
                                  <a:gd name="connsiteX236" fmla="*/ 344213 w 6697347"/>
                                  <a:gd name="connsiteY236" fmla="*/ 1238250 h 1257300"/>
                                  <a:gd name="connsiteX237" fmla="*/ 346118 w 6697347"/>
                                  <a:gd name="connsiteY237" fmla="*/ 1230630 h 1257300"/>
                                  <a:gd name="connsiteX238" fmla="*/ 349928 w 6697347"/>
                                  <a:gd name="connsiteY238" fmla="*/ 1224915 h 1257300"/>
                                  <a:gd name="connsiteX239" fmla="*/ 356278 w 6697347"/>
                                  <a:gd name="connsiteY239" fmla="*/ 1220470 h 1257300"/>
                                  <a:gd name="connsiteX240" fmla="*/ 250277 w 6697347"/>
                                  <a:gd name="connsiteY240" fmla="*/ 1219200 h 1257300"/>
                                  <a:gd name="connsiteX241" fmla="*/ 257262 w 6697347"/>
                                  <a:gd name="connsiteY241" fmla="*/ 1220470 h 1257300"/>
                                  <a:gd name="connsiteX242" fmla="*/ 263612 w 6697347"/>
                                  <a:gd name="connsiteY242" fmla="*/ 1224915 h 1257300"/>
                                  <a:gd name="connsiteX243" fmla="*/ 267422 w 6697347"/>
                                  <a:gd name="connsiteY243" fmla="*/ 1230630 h 1257300"/>
                                  <a:gd name="connsiteX244" fmla="*/ 269327 w 6697347"/>
                                  <a:gd name="connsiteY244" fmla="*/ 1238250 h 1257300"/>
                                  <a:gd name="connsiteX245" fmla="*/ 267422 w 6697347"/>
                                  <a:gd name="connsiteY245" fmla="*/ 1245870 h 1257300"/>
                                  <a:gd name="connsiteX246" fmla="*/ 263612 w 6697347"/>
                                  <a:gd name="connsiteY246" fmla="*/ 1251585 h 1257300"/>
                                  <a:gd name="connsiteX247" fmla="*/ 257262 w 6697347"/>
                                  <a:gd name="connsiteY247" fmla="*/ 1256030 h 1257300"/>
                                  <a:gd name="connsiteX248" fmla="*/ 250277 w 6697347"/>
                                  <a:gd name="connsiteY248" fmla="*/ 1257300 h 1257300"/>
                                  <a:gd name="connsiteX249" fmla="*/ 242657 w 6697347"/>
                                  <a:gd name="connsiteY249" fmla="*/ 1256030 h 1257300"/>
                                  <a:gd name="connsiteX250" fmla="*/ 236942 w 6697347"/>
                                  <a:gd name="connsiteY250" fmla="*/ 1251585 h 1257300"/>
                                  <a:gd name="connsiteX251" fmla="*/ 232497 w 6697347"/>
                                  <a:gd name="connsiteY251" fmla="*/ 1245870 h 1257300"/>
                                  <a:gd name="connsiteX252" fmla="*/ 231227 w 6697347"/>
                                  <a:gd name="connsiteY252" fmla="*/ 1238250 h 1257300"/>
                                  <a:gd name="connsiteX253" fmla="*/ 232497 w 6697347"/>
                                  <a:gd name="connsiteY253" fmla="*/ 1230630 h 1257300"/>
                                  <a:gd name="connsiteX254" fmla="*/ 236942 w 6697347"/>
                                  <a:gd name="connsiteY254" fmla="*/ 1224915 h 1257300"/>
                                  <a:gd name="connsiteX255" fmla="*/ 242657 w 6697347"/>
                                  <a:gd name="connsiteY255" fmla="*/ 1220470 h 1257300"/>
                                  <a:gd name="connsiteX256" fmla="*/ 134664 w 6697347"/>
                                  <a:gd name="connsiteY256" fmla="*/ 1219200 h 1257300"/>
                                  <a:gd name="connsiteX257" fmla="*/ 142284 w 6697347"/>
                                  <a:gd name="connsiteY257" fmla="*/ 1220470 h 1257300"/>
                                  <a:gd name="connsiteX258" fmla="*/ 147999 w 6697347"/>
                                  <a:gd name="connsiteY258" fmla="*/ 1224915 h 1257300"/>
                                  <a:gd name="connsiteX259" fmla="*/ 152444 w 6697347"/>
                                  <a:gd name="connsiteY259" fmla="*/ 1230630 h 1257300"/>
                                  <a:gd name="connsiteX260" fmla="*/ 153714 w 6697347"/>
                                  <a:gd name="connsiteY260" fmla="*/ 1238250 h 1257300"/>
                                  <a:gd name="connsiteX261" fmla="*/ 152444 w 6697347"/>
                                  <a:gd name="connsiteY261" fmla="*/ 1245870 h 1257300"/>
                                  <a:gd name="connsiteX262" fmla="*/ 147999 w 6697347"/>
                                  <a:gd name="connsiteY262" fmla="*/ 1251585 h 1257300"/>
                                  <a:gd name="connsiteX263" fmla="*/ 142284 w 6697347"/>
                                  <a:gd name="connsiteY263" fmla="*/ 1256030 h 1257300"/>
                                  <a:gd name="connsiteX264" fmla="*/ 134664 w 6697347"/>
                                  <a:gd name="connsiteY264" fmla="*/ 1257300 h 1257300"/>
                                  <a:gd name="connsiteX265" fmla="*/ 127044 w 6697347"/>
                                  <a:gd name="connsiteY265" fmla="*/ 1256030 h 1257300"/>
                                  <a:gd name="connsiteX266" fmla="*/ 121329 w 6697347"/>
                                  <a:gd name="connsiteY266" fmla="*/ 1251585 h 1257300"/>
                                  <a:gd name="connsiteX267" fmla="*/ 116884 w 6697347"/>
                                  <a:gd name="connsiteY267" fmla="*/ 1245870 h 1257300"/>
                                  <a:gd name="connsiteX268" fmla="*/ 115614 w 6697347"/>
                                  <a:gd name="connsiteY268" fmla="*/ 1238250 h 1257300"/>
                                  <a:gd name="connsiteX269" fmla="*/ 116884 w 6697347"/>
                                  <a:gd name="connsiteY269" fmla="*/ 1230630 h 1257300"/>
                                  <a:gd name="connsiteX270" fmla="*/ 121329 w 6697347"/>
                                  <a:gd name="connsiteY270" fmla="*/ 1224915 h 1257300"/>
                                  <a:gd name="connsiteX271" fmla="*/ 127044 w 6697347"/>
                                  <a:gd name="connsiteY271" fmla="*/ 1220470 h 1257300"/>
                                  <a:gd name="connsiteX272" fmla="*/ 19050 w 6697347"/>
                                  <a:gd name="connsiteY272" fmla="*/ 1219200 h 1257300"/>
                                  <a:gd name="connsiteX273" fmla="*/ 26670 w 6697347"/>
                                  <a:gd name="connsiteY273" fmla="*/ 1220470 h 1257300"/>
                                  <a:gd name="connsiteX274" fmla="*/ 33020 w 6697347"/>
                                  <a:gd name="connsiteY274" fmla="*/ 1224915 h 1257300"/>
                                  <a:gd name="connsiteX275" fmla="*/ 36830 w 6697347"/>
                                  <a:gd name="connsiteY275" fmla="*/ 1230630 h 1257300"/>
                                  <a:gd name="connsiteX276" fmla="*/ 38100 w 6697347"/>
                                  <a:gd name="connsiteY276" fmla="*/ 1238250 h 1257300"/>
                                  <a:gd name="connsiteX277" fmla="*/ 36830 w 6697347"/>
                                  <a:gd name="connsiteY277" fmla="*/ 1245870 h 1257300"/>
                                  <a:gd name="connsiteX278" fmla="*/ 33020 w 6697347"/>
                                  <a:gd name="connsiteY278" fmla="*/ 1251585 h 1257300"/>
                                  <a:gd name="connsiteX279" fmla="*/ 26670 w 6697347"/>
                                  <a:gd name="connsiteY279" fmla="*/ 1256030 h 1257300"/>
                                  <a:gd name="connsiteX280" fmla="*/ 19050 w 6697347"/>
                                  <a:gd name="connsiteY280" fmla="*/ 1257300 h 1257300"/>
                                  <a:gd name="connsiteX281" fmla="*/ 12065 w 6697347"/>
                                  <a:gd name="connsiteY281" fmla="*/ 1256030 h 1257300"/>
                                  <a:gd name="connsiteX282" fmla="*/ 5715 w 6697347"/>
                                  <a:gd name="connsiteY282" fmla="*/ 1251585 h 1257300"/>
                                  <a:gd name="connsiteX283" fmla="*/ 1905 w 6697347"/>
                                  <a:gd name="connsiteY283" fmla="*/ 1245870 h 1257300"/>
                                  <a:gd name="connsiteX284" fmla="*/ 0 w 6697347"/>
                                  <a:gd name="connsiteY284" fmla="*/ 1238250 h 1257300"/>
                                  <a:gd name="connsiteX285" fmla="*/ 1905 w 6697347"/>
                                  <a:gd name="connsiteY285" fmla="*/ 1230630 h 1257300"/>
                                  <a:gd name="connsiteX286" fmla="*/ 5715 w 6697347"/>
                                  <a:gd name="connsiteY286" fmla="*/ 1224915 h 1257300"/>
                                  <a:gd name="connsiteX287" fmla="*/ 12065 w 6697347"/>
                                  <a:gd name="connsiteY287" fmla="*/ 1220470 h 1257300"/>
                                  <a:gd name="connsiteX288" fmla="*/ 4605356 w 6697347"/>
                                  <a:gd name="connsiteY288" fmla="*/ 1213943 h 1257300"/>
                                  <a:gd name="connsiteX289" fmla="*/ 4612976 w 6697347"/>
                                  <a:gd name="connsiteY289" fmla="*/ 1215848 h 1257300"/>
                                  <a:gd name="connsiteX290" fmla="*/ 4619326 w 6697347"/>
                                  <a:gd name="connsiteY290" fmla="*/ 1219658 h 1257300"/>
                                  <a:gd name="connsiteX291" fmla="*/ 4623136 w 6697347"/>
                                  <a:gd name="connsiteY291" fmla="*/ 1226008 h 1257300"/>
                                  <a:gd name="connsiteX292" fmla="*/ 4624406 w 6697347"/>
                                  <a:gd name="connsiteY292" fmla="*/ 1232993 h 1257300"/>
                                  <a:gd name="connsiteX293" fmla="*/ 4623136 w 6697347"/>
                                  <a:gd name="connsiteY293" fmla="*/ 1240613 h 1257300"/>
                                  <a:gd name="connsiteX294" fmla="*/ 4619326 w 6697347"/>
                                  <a:gd name="connsiteY294" fmla="*/ 1246328 h 1257300"/>
                                  <a:gd name="connsiteX295" fmla="*/ 4612976 w 6697347"/>
                                  <a:gd name="connsiteY295" fmla="*/ 1250773 h 1257300"/>
                                  <a:gd name="connsiteX296" fmla="*/ 4605356 w 6697347"/>
                                  <a:gd name="connsiteY296" fmla="*/ 1252043 h 1257300"/>
                                  <a:gd name="connsiteX297" fmla="*/ 4598371 w 6697347"/>
                                  <a:gd name="connsiteY297" fmla="*/ 1250773 h 1257300"/>
                                  <a:gd name="connsiteX298" fmla="*/ 4592021 w 6697347"/>
                                  <a:gd name="connsiteY298" fmla="*/ 1246328 h 1257300"/>
                                  <a:gd name="connsiteX299" fmla="*/ 4588211 w 6697347"/>
                                  <a:gd name="connsiteY299" fmla="*/ 1240613 h 1257300"/>
                                  <a:gd name="connsiteX300" fmla="*/ 4586306 w 6697347"/>
                                  <a:gd name="connsiteY300" fmla="*/ 1232993 h 1257300"/>
                                  <a:gd name="connsiteX301" fmla="*/ 4588211 w 6697347"/>
                                  <a:gd name="connsiteY301" fmla="*/ 1226008 h 1257300"/>
                                  <a:gd name="connsiteX302" fmla="*/ 4592021 w 6697347"/>
                                  <a:gd name="connsiteY302" fmla="*/ 1219658 h 1257300"/>
                                  <a:gd name="connsiteX303" fmla="*/ 4598371 w 6697347"/>
                                  <a:gd name="connsiteY303" fmla="*/ 1215848 h 1257300"/>
                                  <a:gd name="connsiteX304" fmla="*/ 4494231 w 6697347"/>
                                  <a:gd name="connsiteY304" fmla="*/ 1213943 h 1257300"/>
                                  <a:gd name="connsiteX305" fmla="*/ 4501851 w 6697347"/>
                                  <a:gd name="connsiteY305" fmla="*/ 1215848 h 1257300"/>
                                  <a:gd name="connsiteX306" fmla="*/ 4508201 w 6697347"/>
                                  <a:gd name="connsiteY306" fmla="*/ 1219658 h 1257300"/>
                                  <a:gd name="connsiteX307" fmla="*/ 4512011 w 6697347"/>
                                  <a:gd name="connsiteY307" fmla="*/ 1226008 h 1257300"/>
                                  <a:gd name="connsiteX308" fmla="*/ 4513281 w 6697347"/>
                                  <a:gd name="connsiteY308" fmla="*/ 1232993 h 1257300"/>
                                  <a:gd name="connsiteX309" fmla="*/ 4512011 w 6697347"/>
                                  <a:gd name="connsiteY309" fmla="*/ 1240613 h 1257300"/>
                                  <a:gd name="connsiteX310" fmla="*/ 4508201 w 6697347"/>
                                  <a:gd name="connsiteY310" fmla="*/ 1246328 h 1257300"/>
                                  <a:gd name="connsiteX311" fmla="*/ 4501851 w 6697347"/>
                                  <a:gd name="connsiteY311" fmla="*/ 1250773 h 1257300"/>
                                  <a:gd name="connsiteX312" fmla="*/ 4494231 w 6697347"/>
                                  <a:gd name="connsiteY312" fmla="*/ 1252043 h 1257300"/>
                                  <a:gd name="connsiteX313" fmla="*/ 4487246 w 6697347"/>
                                  <a:gd name="connsiteY313" fmla="*/ 1250773 h 1257300"/>
                                  <a:gd name="connsiteX314" fmla="*/ 4480896 w 6697347"/>
                                  <a:gd name="connsiteY314" fmla="*/ 1246328 h 1257300"/>
                                  <a:gd name="connsiteX315" fmla="*/ 4477086 w 6697347"/>
                                  <a:gd name="connsiteY315" fmla="*/ 1240613 h 1257300"/>
                                  <a:gd name="connsiteX316" fmla="*/ 4475181 w 6697347"/>
                                  <a:gd name="connsiteY316" fmla="*/ 1232993 h 1257300"/>
                                  <a:gd name="connsiteX317" fmla="*/ 4477086 w 6697347"/>
                                  <a:gd name="connsiteY317" fmla="*/ 1226008 h 1257300"/>
                                  <a:gd name="connsiteX318" fmla="*/ 4480896 w 6697347"/>
                                  <a:gd name="connsiteY318" fmla="*/ 1219658 h 1257300"/>
                                  <a:gd name="connsiteX319" fmla="*/ 4487246 w 6697347"/>
                                  <a:gd name="connsiteY319" fmla="*/ 1215848 h 1257300"/>
                                  <a:gd name="connsiteX320" fmla="*/ 4383106 w 6697347"/>
                                  <a:gd name="connsiteY320" fmla="*/ 1213943 h 1257300"/>
                                  <a:gd name="connsiteX321" fmla="*/ 4390726 w 6697347"/>
                                  <a:gd name="connsiteY321" fmla="*/ 1215848 h 1257300"/>
                                  <a:gd name="connsiteX322" fmla="*/ 4397076 w 6697347"/>
                                  <a:gd name="connsiteY322" fmla="*/ 1219658 h 1257300"/>
                                  <a:gd name="connsiteX323" fmla="*/ 4400886 w 6697347"/>
                                  <a:gd name="connsiteY323" fmla="*/ 1226008 h 1257300"/>
                                  <a:gd name="connsiteX324" fmla="*/ 4402156 w 6697347"/>
                                  <a:gd name="connsiteY324" fmla="*/ 1232993 h 1257300"/>
                                  <a:gd name="connsiteX325" fmla="*/ 4400886 w 6697347"/>
                                  <a:gd name="connsiteY325" fmla="*/ 1240613 h 1257300"/>
                                  <a:gd name="connsiteX326" fmla="*/ 4397076 w 6697347"/>
                                  <a:gd name="connsiteY326" fmla="*/ 1246328 h 1257300"/>
                                  <a:gd name="connsiteX327" fmla="*/ 4390726 w 6697347"/>
                                  <a:gd name="connsiteY327" fmla="*/ 1250773 h 1257300"/>
                                  <a:gd name="connsiteX328" fmla="*/ 4383106 w 6697347"/>
                                  <a:gd name="connsiteY328" fmla="*/ 1252043 h 1257300"/>
                                  <a:gd name="connsiteX329" fmla="*/ 4376121 w 6697347"/>
                                  <a:gd name="connsiteY329" fmla="*/ 1250773 h 1257300"/>
                                  <a:gd name="connsiteX330" fmla="*/ 4369771 w 6697347"/>
                                  <a:gd name="connsiteY330" fmla="*/ 1246328 h 1257300"/>
                                  <a:gd name="connsiteX331" fmla="*/ 4365961 w 6697347"/>
                                  <a:gd name="connsiteY331" fmla="*/ 1240613 h 1257300"/>
                                  <a:gd name="connsiteX332" fmla="*/ 4364056 w 6697347"/>
                                  <a:gd name="connsiteY332" fmla="*/ 1232993 h 1257300"/>
                                  <a:gd name="connsiteX333" fmla="*/ 4365961 w 6697347"/>
                                  <a:gd name="connsiteY333" fmla="*/ 1226008 h 1257300"/>
                                  <a:gd name="connsiteX334" fmla="*/ 4369771 w 6697347"/>
                                  <a:gd name="connsiteY334" fmla="*/ 1219658 h 1257300"/>
                                  <a:gd name="connsiteX335" fmla="*/ 4376121 w 6697347"/>
                                  <a:gd name="connsiteY335" fmla="*/ 1215848 h 1257300"/>
                                  <a:gd name="connsiteX336" fmla="*/ 4268806 w 6697347"/>
                                  <a:gd name="connsiteY336" fmla="*/ 1213943 h 1257300"/>
                                  <a:gd name="connsiteX337" fmla="*/ 4276426 w 6697347"/>
                                  <a:gd name="connsiteY337" fmla="*/ 1215848 h 1257300"/>
                                  <a:gd name="connsiteX338" fmla="*/ 4282776 w 6697347"/>
                                  <a:gd name="connsiteY338" fmla="*/ 1219658 h 1257300"/>
                                  <a:gd name="connsiteX339" fmla="*/ 4286586 w 6697347"/>
                                  <a:gd name="connsiteY339" fmla="*/ 1226008 h 1257300"/>
                                  <a:gd name="connsiteX340" fmla="*/ 4287856 w 6697347"/>
                                  <a:gd name="connsiteY340" fmla="*/ 1232993 h 1257300"/>
                                  <a:gd name="connsiteX341" fmla="*/ 4286586 w 6697347"/>
                                  <a:gd name="connsiteY341" fmla="*/ 1240613 h 1257300"/>
                                  <a:gd name="connsiteX342" fmla="*/ 4282776 w 6697347"/>
                                  <a:gd name="connsiteY342" fmla="*/ 1246328 h 1257300"/>
                                  <a:gd name="connsiteX343" fmla="*/ 4276426 w 6697347"/>
                                  <a:gd name="connsiteY343" fmla="*/ 1250773 h 1257300"/>
                                  <a:gd name="connsiteX344" fmla="*/ 4268806 w 6697347"/>
                                  <a:gd name="connsiteY344" fmla="*/ 1252043 h 1257300"/>
                                  <a:gd name="connsiteX345" fmla="*/ 4261821 w 6697347"/>
                                  <a:gd name="connsiteY345" fmla="*/ 1250773 h 1257300"/>
                                  <a:gd name="connsiteX346" fmla="*/ 4255471 w 6697347"/>
                                  <a:gd name="connsiteY346" fmla="*/ 1246328 h 1257300"/>
                                  <a:gd name="connsiteX347" fmla="*/ 4251661 w 6697347"/>
                                  <a:gd name="connsiteY347" fmla="*/ 1240613 h 1257300"/>
                                  <a:gd name="connsiteX348" fmla="*/ 4249756 w 6697347"/>
                                  <a:gd name="connsiteY348" fmla="*/ 1232993 h 1257300"/>
                                  <a:gd name="connsiteX349" fmla="*/ 4251661 w 6697347"/>
                                  <a:gd name="connsiteY349" fmla="*/ 1226008 h 1257300"/>
                                  <a:gd name="connsiteX350" fmla="*/ 4255471 w 6697347"/>
                                  <a:gd name="connsiteY350" fmla="*/ 1219658 h 1257300"/>
                                  <a:gd name="connsiteX351" fmla="*/ 4261821 w 6697347"/>
                                  <a:gd name="connsiteY351" fmla="*/ 1215848 h 1257300"/>
                                  <a:gd name="connsiteX352" fmla="*/ 4153193 w 6697347"/>
                                  <a:gd name="connsiteY352" fmla="*/ 1213943 h 1257300"/>
                                  <a:gd name="connsiteX353" fmla="*/ 4160178 w 6697347"/>
                                  <a:gd name="connsiteY353" fmla="*/ 1215848 h 1257300"/>
                                  <a:gd name="connsiteX354" fmla="*/ 4166528 w 6697347"/>
                                  <a:gd name="connsiteY354" fmla="*/ 1219658 h 1257300"/>
                                  <a:gd name="connsiteX355" fmla="*/ 4170338 w 6697347"/>
                                  <a:gd name="connsiteY355" fmla="*/ 1226008 h 1257300"/>
                                  <a:gd name="connsiteX356" fmla="*/ 4172243 w 6697347"/>
                                  <a:gd name="connsiteY356" fmla="*/ 1232993 h 1257300"/>
                                  <a:gd name="connsiteX357" fmla="*/ 4170338 w 6697347"/>
                                  <a:gd name="connsiteY357" fmla="*/ 1240613 h 1257300"/>
                                  <a:gd name="connsiteX358" fmla="*/ 4166528 w 6697347"/>
                                  <a:gd name="connsiteY358" fmla="*/ 1246328 h 1257300"/>
                                  <a:gd name="connsiteX359" fmla="*/ 4160178 w 6697347"/>
                                  <a:gd name="connsiteY359" fmla="*/ 1250773 h 1257300"/>
                                  <a:gd name="connsiteX360" fmla="*/ 4153193 w 6697347"/>
                                  <a:gd name="connsiteY360" fmla="*/ 1252043 h 1257300"/>
                                  <a:gd name="connsiteX361" fmla="*/ 4145573 w 6697347"/>
                                  <a:gd name="connsiteY361" fmla="*/ 1250773 h 1257300"/>
                                  <a:gd name="connsiteX362" fmla="*/ 4139858 w 6697347"/>
                                  <a:gd name="connsiteY362" fmla="*/ 1246328 h 1257300"/>
                                  <a:gd name="connsiteX363" fmla="*/ 4135413 w 6697347"/>
                                  <a:gd name="connsiteY363" fmla="*/ 1240613 h 1257300"/>
                                  <a:gd name="connsiteX364" fmla="*/ 4134143 w 6697347"/>
                                  <a:gd name="connsiteY364" fmla="*/ 1232993 h 1257300"/>
                                  <a:gd name="connsiteX365" fmla="*/ 4135413 w 6697347"/>
                                  <a:gd name="connsiteY365" fmla="*/ 1226008 h 1257300"/>
                                  <a:gd name="connsiteX366" fmla="*/ 4139858 w 6697347"/>
                                  <a:gd name="connsiteY366" fmla="*/ 1219658 h 1257300"/>
                                  <a:gd name="connsiteX367" fmla="*/ 4145573 w 6697347"/>
                                  <a:gd name="connsiteY367" fmla="*/ 1215848 h 1257300"/>
                                  <a:gd name="connsiteX368" fmla="*/ 4040206 w 6697347"/>
                                  <a:gd name="connsiteY368" fmla="*/ 1213943 h 1257300"/>
                                  <a:gd name="connsiteX369" fmla="*/ 4047826 w 6697347"/>
                                  <a:gd name="connsiteY369" fmla="*/ 1215848 h 1257300"/>
                                  <a:gd name="connsiteX370" fmla="*/ 4053541 w 6697347"/>
                                  <a:gd name="connsiteY370" fmla="*/ 1219658 h 1257300"/>
                                  <a:gd name="connsiteX371" fmla="*/ 4057986 w 6697347"/>
                                  <a:gd name="connsiteY371" fmla="*/ 1226008 h 1257300"/>
                                  <a:gd name="connsiteX372" fmla="*/ 4059256 w 6697347"/>
                                  <a:gd name="connsiteY372" fmla="*/ 1232993 h 1257300"/>
                                  <a:gd name="connsiteX373" fmla="*/ 4057986 w 6697347"/>
                                  <a:gd name="connsiteY373" fmla="*/ 1240613 h 1257300"/>
                                  <a:gd name="connsiteX374" fmla="*/ 4053541 w 6697347"/>
                                  <a:gd name="connsiteY374" fmla="*/ 1246328 h 1257300"/>
                                  <a:gd name="connsiteX375" fmla="*/ 4047826 w 6697347"/>
                                  <a:gd name="connsiteY375" fmla="*/ 1250773 h 1257300"/>
                                  <a:gd name="connsiteX376" fmla="*/ 4040206 w 6697347"/>
                                  <a:gd name="connsiteY376" fmla="*/ 1252043 h 1257300"/>
                                  <a:gd name="connsiteX377" fmla="*/ 4032586 w 6697347"/>
                                  <a:gd name="connsiteY377" fmla="*/ 1250773 h 1257300"/>
                                  <a:gd name="connsiteX378" fmla="*/ 4026871 w 6697347"/>
                                  <a:gd name="connsiteY378" fmla="*/ 1246328 h 1257300"/>
                                  <a:gd name="connsiteX379" fmla="*/ 4022426 w 6697347"/>
                                  <a:gd name="connsiteY379" fmla="*/ 1240613 h 1257300"/>
                                  <a:gd name="connsiteX380" fmla="*/ 4021156 w 6697347"/>
                                  <a:gd name="connsiteY380" fmla="*/ 1232993 h 1257300"/>
                                  <a:gd name="connsiteX381" fmla="*/ 4022426 w 6697347"/>
                                  <a:gd name="connsiteY381" fmla="*/ 1226008 h 1257300"/>
                                  <a:gd name="connsiteX382" fmla="*/ 4026871 w 6697347"/>
                                  <a:gd name="connsiteY382" fmla="*/ 1219658 h 1257300"/>
                                  <a:gd name="connsiteX383" fmla="*/ 4032586 w 6697347"/>
                                  <a:gd name="connsiteY383" fmla="*/ 1215848 h 1257300"/>
                                  <a:gd name="connsiteX384" fmla="*/ 3924594 w 6697347"/>
                                  <a:gd name="connsiteY384" fmla="*/ 1213943 h 1257300"/>
                                  <a:gd name="connsiteX385" fmla="*/ 3932214 w 6697347"/>
                                  <a:gd name="connsiteY385" fmla="*/ 1215848 h 1257300"/>
                                  <a:gd name="connsiteX386" fmla="*/ 3938564 w 6697347"/>
                                  <a:gd name="connsiteY386" fmla="*/ 1219658 h 1257300"/>
                                  <a:gd name="connsiteX387" fmla="*/ 3942374 w 6697347"/>
                                  <a:gd name="connsiteY387" fmla="*/ 1226008 h 1257300"/>
                                  <a:gd name="connsiteX388" fmla="*/ 3943644 w 6697347"/>
                                  <a:gd name="connsiteY388" fmla="*/ 1232993 h 1257300"/>
                                  <a:gd name="connsiteX389" fmla="*/ 3942374 w 6697347"/>
                                  <a:gd name="connsiteY389" fmla="*/ 1240613 h 1257300"/>
                                  <a:gd name="connsiteX390" fmla="*/ 3938564 w 6697347"/>
                                  <a:gd name="connsiteY390" fmla="*/ 1246328 h 1257300"/>
                                  <a:gd name="connsiteX391" fmla="*/ 3932214 w 6697347"/>
                                  <a:gd name="connsiteY391" fmla="*/ 1250773 h 1257300"/>
                                  <a:gd name="connsiteX392" fmla="*/ 3924594 w 6697347"/>
                                  <a:gd name="connsiteY392" fmla="*/ 1252043 h 1257300"/>
                                  <a:gd name="connsiteX393" fmla="*/ 3917609 w 6697347"/>
                                  <a:gd name="connsiteY393" fmla="*/ 1250773 h 1257300"/>
                                  <a:gd name="connsiteX394" fmla="*/ 3911259 w 6697347"/>
                                  <a:gd name="connsiteY394" fmla="*/ 1246328 h 1257300"/>
                                  <a:gd name="connsiteX395" fmla="*/ 3907449 w 6697347"/>
                                  <a:gd name="connsiteY395" fmla="*/ 1240613 h 1257300"/>
                                  <a:gd name="connsiteX396" fmla="*/ 3905544 w 6697347"/>
                                  <a:gd name="connsiteY396" fmla="*/ 1232993 h 1257300"/>
                                  <a:gd name="connsiteX397" fmla="*/ 3907449 w 6697347"/>
                                  <a:gd name="connsiteY397" fmla="*/ 1226008 h 1257300"/>
                                  <a:gd name="connsiteX398" fmla="*/ 3911259 w 6697347"/>
                                  <a:gd name="connsiteY398" fmla="*/ 1219658 h 1257300"/>
                                  <a:gd name="connsiteX399" fmla="*/ 3917609 w 6697347"/>
                                  <a:gd name="connsiteY399" fmla="*/ 1215848 h 1257300"/>
                                  <a:gd name="connsiteX400" fmla="*/ 3808980 w 6697347"/>
                                  <a:gd name="connsiteY400" fmla="*/ 1213943 h 1257300"/>
                                  <a:gd name="connsiteX401" fmla="*/ 3815965 w 6697347"/>
                                  <a:gd name="connsiteY401" fmla="*/ 1215848 h 1257300"/>
                                  <a:gd name="connsiteX402" fmla="*/ 3822315 w 6697347"/>
                                  <a:gd name="connsiteY402" fmla="*/ 1219658 h 1257300"/>
                                  <a:gd name="connsiteX403" fmla="*/ 3826125 w 6697347"/>
                                  <a:gd name="connsiteY403" fmla="*/ 1226008 h 1257300"/>
                                  <a:gd name="connsiteX404" fmla="*/ 3828030 w 6697347"/>
                                  <a:gd name="connsiteY404" fmla="*/ 1232993 h 1257300"/>
                                  <a:gd name="connsiteX405" fmla="*/ 3826125 w 6697347"/>
                                  <a:gd name="connsiteY405" fmla="*/ 1240613 h 1257300"/>
                                  <a:gd name="connsiteX406" fmla="*/ 3822315 w 6697347"/>
                                  <a:gd name="connsiteY406" fmla="*/ 1246328 h 1257300"/>
                                  <a:gd name="connsiteX407" fmla="*/ 3815965 w 6697347"/>
                                  <a:gd name="connsiteY407" fmla="*/ 1250773 h 1257300"/>
                                  <a:gd name="connsiteX408" fmla="*/ 3808980 w 6697347"/>
                                  <a:gd name="connsiteY408" fmla="*/ 1252043 h 1257300"/>
                                  <a:gd name="connsiteX409" fmla="*/ 3801360 w 6697347"/>
                                  <a:gd name="connsiteY409" fmla="*/ 1250773 h 1257300"/>
                                  <a:gd name="connsiteX410" fmla="*/ 3795010 w 6697347"/>
                                  <a:gd name="connsiteY410" fmla="*/ 1246328 h 1257300"/>
                                  <a:gd name="connsiteX411" fmla="*/ 3791200 w 6697347"/>
                                  <a:gd name="connsiteY411" fmla="*/ 1240613 h 1257300"/>
                                  <a:gd name="connsiteX412" fmla="*/ 3789930 w 6697347"/>
                                  <a:gd name="connsiteY412" fmla="*/ 1232993 h 1257300"/>
                                  <a:gd name="connsiteX413" fmla="*/ 3791200 w 6697347"/>
                                  <a:gd name="connsiteY413" fmla="*/ 1226008 h 1257300"/>
                                  <a:gd name="connsiteX414" fmla="*/ 3795010 w 6697347"/>
                                  <a:gd name="connsiteY414" fmla="*/ 1219658 h 1257300"/>
                                  <a:gd name="connsiteX415" fmla="*/ 3801360 w 6697347"/>
                                  <a:gd name="connsiteY415" fmla="*/ 1215848 h 1257300"/>
                                  <a:gd name="connsiteX416" fmla="*/ 3695994 w 6697347"/>
                                  <a:gd name="connsiteY416" fmla="*/ 1213943 h 1257300"/>
                                  <a:gd name="connsiteX417" fmla="*/ 3703614 w 6697347"/>
                                  <a:gd name="connsiteY417" fmla="*/ 1215848 h 1257300"/>
                                  <a:gd name="connsiteX418" fmla="*/ 3709329 w 6697347"/>
                                  <a:gd name="connsiteY418" fmla="*/ 1219658 h 1257300"/>
                                  <a:gd name="connsiteX419" fmla="*/ 3713774 w 6697347"/>
                                  <a:gd name="connsiteY419" fmla="*/ 1226008 h 1257300"/>
                                  <a:gd name="connsiteX420" fmla="*/ 3715044 w 6697347"/>
                                  <a:gd name="connsiteY420" fmla="*/ 1232993 h 1257300"/>
                                  <a:gd name="connsiteX421" fmla="*/ 3713774 w 6697347"/>
                                  <a:gd name="connsiteY421" fmla="*/ 1240613 h 1257300"/>
                                  <a:gd name="connsiteX422" fmla="*/ 3709329 w 6697347"/>
                                  <a:gd name="connsiteY422" fmla="*/ 1246328 h 1257300"/>
                                  <a:gd name="connsiteX423" fmla="*/ 3703614 w 6697347"/>
                                  <a:gd name="connsiteY423" fmla="*/ 1250773 h 1257300"/>
                                  <a:gd name="connsiteX424" fmla="*/ 3695994 w 6697347"/>
                                  <a:gd name="connsiteY424" fmla="*/ 1252043 h 1257300"/>
                                  <a:gd name="connsiteX425" fmla="*/ 3688374 w 6697347"/>
                                  <a:gd name="connsiteY425" fmla="*/ 1250773 h 1257300"/>
                                  <a:gd name="connsiteX426" fmla="*/ 3682659 w 6697347"/>
                                  <a:gd name="connsiteY426" fmla="*/ 1246328 h 1257300"/>
                                  <a:gd name="connsiteX427" fmla="*/ 3678214 w 6697347"/>
                                  <a:gd name="connsiteY427" fmla="*/ 1240613 h 1257300"/>
                                  <a:gd name="connsiteX428" fmla="*/ 3676944 w 6697347"/>
                                  <a:gd name="connsiteY428" fmla="*/ 1232993 h 1257300"/>
                                  <a:gd name="connsiteX429" fmla="*/ 3678214 w 6697347"/>
                                  <a:gd name="connsiteY429" fmla="*/ 1226008 h 1257300"/>
                                  <a:gd name="connsiteX430" fmla="*/ 3682659 w 6697347"/>
                                  <a:gd name="connsiteY430" fmla="*/ 1219658 h 1257300"/>
                                  <a:gd name="connsiteX431" fmla="*/ 3688374 w 6697347"/>
                                  <a:gd name="connsiteY431" fmla="*/ 1215848 h 1257300"/>
                                  <a:gd name="connsiteX432" fmla="*/ 3580381 w 6697347"/>
                                  <a:gd name="connsiteY432" fmla="*/ 1213943 h 1257300"/>
                                  <a:gd name="connsiteX433" fmla="*/ 3588001 w 6697347"/>
                                  <a:gd name="connsiteY433" fmla="*/ 1215848 h 1257300"/>
                                  <a:gd name="connsiteX434" fmla="*/ 3594351 w 6697347"/>
                                  <a:gd name="connsiteY434" fmla="*/ 1219658 h 1257300"/>
                                  <a:gd name="connsiteX435" fmla="*/ 3598161 w 6697347"/>
                                  <a:gd name="connsiteY435" fmla="*/ 1226008 h 1257300"/>
                                  <a:gd name="connsiteX436" fmla="*/ 3599431 w 6697347"/>
                                  <a:gd name="connsiteY436" fmla="*/ 1232993 h 1257300"/>
                                  <a:gd name="connsiteX437" fmla="*/ 3598161 w 6697347"/>
                                  <a:gd name="connsiteY437" fmla="*/ 1240613 h 1257300"/>
                                  <a:gd name="connsiteX438" fmla="*/ 3594351 w 6697347"/>
                                  <a:gd name="connsiteY438" fmla="*/ 1246328 h 1257300"/>
                                  <a:gd name="connsiteX439" fmla="*/ 3588001 w 6697347"/>
                                  <a:gd name="connsiteY439" fmla="*/ 1250773 h 1257300"/>
                                  <a:gd name="connsiteX440" fmla="*/ 3580381 w 6697347"/>
                                  <a:gd name="connsiteY440" fmla="*/ 1252043 h 1257300"/>
                                  <a:gd name="connsiteX441" fmla="*/ 3573396 w 6697347"/>
                                  <a:gd name="connsiteY441" fmla="*/ 1250773 h 1257300"/>
                                  <a:gd name="connsiteX442" fmla="*/ 3567046 w 6697347"/>
                                  <a:gd name="connsiteY442" fmla="*/ 1246328 h 1257300"/>
                                  <a:gd name="connsiteX443" fmla="*/ 3563236 w 6697347"/>
                                  <a:gd name="connsiteY443" fmla="*/ 1240613 h 1257300"/>
                                  <a:gd name="connsiteX444" fmla="*/ 3561331 w 6697347"/>
                                  <a:gd name="connsiteY444" fmla="*/ 1232993 h 1257300"/>
                                  <a:gd name="connsiteX445" fmla="*/ 3563236 w 6697347"/>
                                  <a:gd name="connsiteY445" fmla="*/ 1226008 h 1257300"/>
                                  <a:gd name="connsiteX446" fmla="*/ 3567046 w 6697347"/>
                                  <a:gd name="connsiteY446" fmla="*/ 1219658 h 1257300"/>
                                  <a:gd name="connsiteX447" fmla="*/ 3573396 w 6697347"/>
                                  <a:gd name="connsiteY447" fmla="*/ 1215848 h 1257300"/>
                                  <a:gd name="connsiteX448" fmla="*/ 3464767 w 6697347"/>
                                  <a:gd name="connsiteY448" fmla="*/ 1213943 h 1257300"/>
                                  <a:gd name="connsiteX449" fmla="*/ 3471752 w 6697347"/>
                                  <a:gd name="connsiteY449" fmla="*/ 1215848 h 1257300"/>
                                  <a:gd name="connsiteX450" fmla="*/ 3478102 w 6697347"/>
                                  <a:gd name="connsiteY450" fmla="*/ 1219658 h 1257300"/>
                                  <a:gd name="connsiteX451" fmla="*/ 3481912 w 6697347"/>
                                  <a:gd name="connsiteY451" fmla="*/ 1226008 h 1257300"/>
                                  <a:gd name="connsiteX452" fmla="*/ 3483817 w 6697347"/>
                                  <a:gd name="connsiteY452" fmla="*/ 1232993 h 1257300"/>
                                  <a:gd name="connsiteX453" fmla="*/ 3481912 w 6697347"/>
                                  <a:gd name="connsiteY453" fmla="*/ 1240613 h 1257300"/>
                                  <a:gd name="connsiteX454" fmla="*/ 3478102 w 6697347"/>
                                  <a:gd name="connsiteY454" fmla="*/ 1246328 h 1257300"/>
                                  <a:gd name="connsiteX455" fmla="*/ 3471752 w 6697347"/>
                                  <a:gd name="connsiteY455" fmla="*/ 1250773 h 1257300"/>
                                  <a:gd name="connsiteX456" fmla="*/ 3464767 w 6697347"/>
                                  <a:gd name="connsiteY456" fmla="*/ 1252043 h 1257300"/>
                                  <a:gd name="connsiteX457" fmla="*/ 3457147 w 6697347"/>
                                  <a:gd name="connsiteY457" fmla="*/ 1250773 h 1257300"/>
                                  <a:gd name="connsiteX458" fmla="*/ 3450797 w 6697347"/>
                                  <a:gd name="connsiteY458" fmla="*/ 1246328 h 1257300"/>
                                  <a:gd name="connsiteX459" fmla="*/ 3446987 w 6697347"/>
                                  <a:gd name="connsiteY459" fmla="*/ 1240613 h 1257300"/>
                                  <a:gd name="connsiteX460" fmla="*/ 3445717 w 6697347"/>
                                  <a:gd name="connsiteY460" fmla="*/ 1232993 h 1257300"/>
                                  <a:gd name="connsiteX461" fmla="*/ 3446987 w 6697347"/>
                                  <a:gd name="connsiteY461" fmla="*/ 1226008 h 1257300"/>
                                  <a:gd name="connsiteX462" fmla="*/ 3450797 w 6697347"/>
                                  <a:gd name="connsiteY462" fmla="*/ 1219658 h 1257300"/>
                                  <a:gd name="connsiteX463" fmla="*/ 3457147 w 6697347"/>
                                  <a:gd name="connsiteY463" fmla="*/ 1215848 h 1257300"/>
                                  <a:gd name="connsiteX464" fmla="*/ 3351781 w 6697347"/>
                                  <a:gd name="connsiteY464" fmla="*/ 1213943 h 1257300"/>
                                  <a:gd name="connsiteX465" fmla="*/ 3359401 w 6697347"/>
                                  <a:gd name="connsiteY465" fmla="*/ 1215848 h 1257300"/>
                                  <a:gd name="connsiteX466" fmla="*/ 3365116 w 6697347"/>
                                  <a:gd name="connsiteY466" fmla="*/ 1219658 h 1257300"/>
                                  <a:gd name="connsiteX467" fmla="*/ 3369561 w 6697347"/>
                                  <a:gd name="connsiteY467" fmla="*/ 1226008 h 1257300"/>
                                  <a:gd name="connsiteX468" fmla="*/ 3370831 w 6697347"/>
                                  <a:gd name="connsiteY468" fmla="*/ 1232993 h 1257300"/>
                                  <a:gd name="connsiteX469" fmla="*/ 3369561 w 6697347"/>
                                  <a:gd name="connsiteY469" fmla="*/ 1240613 h 1257300"/>
                                  <a:gd name="connsiteX470" fmla="*/ 3365116 w 6697347"/>
                                  <a:gd name="connsiteY470" fmla="*/ 1246328 h 1257300"/>
                                  <a:gd name="connsiteX471" fmla="*/ 3359401 w 6697347"/>
                                  <a:gd name="connsiteY471" fmla="*/ 1250773 h 1257300"/>
                                  <a:gd name="connsiteX472" fmla="*/ 3351781 w 6697347"/>
                                  <a:gd name="connsiteY472" fmla="*/ 1252043 h 1257300"/>
                                  <a:gd name="connsiteX473" fmla="*/ 3344161 w 6697347"/>
                                  <a:gd name="connsiteY473" fmla="*/ 1250773 h 1257300"/>
                                  <a:gd name="connsiteX474" fmla="*/ 3338446 w 6697347"/>
                                  <a:gd name="connsiteY474" fmla="*/ 1246328 h 1257300"/>
                                  <a:gd name="connsiteX475" fmla="*/ 3334001 w 6697347"/>
                                  <a:gd name="connsiteY475" fmla="*/ 1240613 h 1257300"/>
                                  <a:gd name="connsiteX476" fmla="*/ 3332731 w 6697347"/>
                                  <a:gd name="connsiteY476" fmla="*/ 1232993 h 1257300"/>
                                  <a:gd name="connsiteX477" fmla="*/ 3334001 w 6697347"/>
                                  <a:gd name="connsiteY477" fmla="*/ 1226008 h 1257300"/>
                                  <a:gd name="connsiteX478" fmla="*/ 3338446 w 6697347"/>
                                  <a:gd name="connsiteY478" fmla="*/ 1219658 h 1257300"/>
                                  <a:gd name="connsiteX479" fmla="*/ 3344161 w 6697347"/>
                                  <a:gd name="connsiteY479" fmla="*/ 1215848 h 1257300"/>
                                  <a:gd name="connsiteX480" fmla="*/ 6678297 w 6697347"/>
                                  <a:gd name="connsiteY480" fmla="*/ 1213176 h 1257300"/>
                                  <a:gd name="connsiteX481" fmla="*/ 6685282 w 6697347"/>
                                  <a:gd name="connsiteY481" fmla="*/ 1214446 h 1257300"/>
                                  <a:gd name="connsiteX482" fmla="*/ 6691632 w 6697347"/>
                                  <a:gd name="connsiteY482" fmla="*/ 1218891 h 1257300"/>
                                  <a:gd name="connsiteX483" fmla="*/ 6695442 w 6697347"/>
                                  <a:gd name="connsiteY483" fmla="*/ 1224606 h 1257300"/>
                                  <a:gd name="connsiteX484" fmla="*/ 6697347 w 6697347"/>
                                  <a:gd name="connsiteY484" fmla="*/ 1232226 h 1257300"/>
                                  <a:gd name="connsiteX485" fmla="*/ 6695442 w 6697347"/>
                                  <a:gd name="connsiteY485" fmla="*/ 1239846 h 1257300"/>
                                  <a:gd name="connsiteX486" fmla="*/ 6691632 w 6697347"/>
                                  <a:gd name="connsiteY486" fmla="*/ 1245561 h 1257300"/>
                                  <a:gd name="connsiteX487" fmla="*/ 6685282 w 6697347"/>
                                  <a:gd name="connsiteY487" fmla="*/ 1250006 h 1257300"/>
                                  <a:gd name="connsiteX488" fmla="*/ 6678297 w 6697347"/>
                                  <a:gd name="connsiteY488" fmla="*/ 1251276 h 1257300"/>
                                  <a:gd name="connsiteX489" fmla="*/ 6670677 w 6697347"/>
                                  <a:gd name="connsiteY489" fmla="*/ 1250006 h 1257300"/>
                                  <a:gd name="connsiteX490" fmla="*/ 6664327 w 6697347"/>
                                  <a:gd name="connsiteY490" fmla="*/ 1245561 h 1257300"/>
                                  <a:gd name="connsiteX491" fmla="*/ 6660517 w 6697347"/>
                                  <a:gd name="connsiteY491" fmla="*/ 1239846 h 1257300"/>
                                  <a:gd name="connsiteX492" fmla="*/ 6659247 w 6697347"/>
                                  <a:gd name="connsiteY492" fmla="*/ 1232226 h 1257300"/>
                                  <a:gd name="connsiteX493" fmla="*/ 6660517 w 6697347"/>
                                  <a:gd name="connsiteY493" fmla="*/ 1224606 h 1257300"/>
                                  <a:gd name="connsiteX494" fmla="*/ 6664327 w 6697347"/>
                                  <a:gd name="connsiteY494" fmla="*/ 1218891 h 1257300"/>
                                  <a:gd name="connsiteX495" fmla="*/ 6670677 w 6697347"/>
                                  <a:gd name="connsiteY495" fmla="*/ 1214446 h 1257300"/>
                                  <a:gd name="connsiteX496" fmla="*/ 6562683 w 6697347"/>
                                  <a:gd name="connsiteY496" fmla="*/ 1213176 h 1257300"/>
                                  <a:gd name="connsiteX497" fmla="*/ 6570303 w 6697347"/>
                                  <a:gd name="connsiteY497" fmla="*/ 1214446 h 1257300"/>
                                  <a:gd name="connsiteX498" fmla="*/ 6576018 w 6697347"/>
                                  <a:gd name="connsiteY498" fmla="*/ 1218891 h 1257300"/>
                                  <a:gd name="connsiteX499" fmla="*/ 6580463 w 6697347"/>
                                  <a:gd name="connsiteY499" fmla="*/ 1224606 h 1257300"/>
                                  <a:gd name="connsiteX500" fmla="*/ 6581733 w 6697347"/>
                                  <a:gd name="connsiteY500" fmla="*/ 1232226 h 1257300"/>
                                  <a:gd name="connsiteX501" fmla="*/ 6580463 w 6697347"/>
                                  <a:gd name="connsiteY501" fmla="*/ 1239846 h 1257300"/>
                                  <a:gd name="connsiteX502" fmla="*/ 6576018 w 6697347"/>
                                  <a:gd name="connsiteY502" fmla="*/ 1245561 h 1257300"/>
                                  <a:gd name="connsiteX503" fmla="*/ 6570303 w 6697347"/>
                                  <a:gd name="connsiteY503" fmla="*/ 1250006 h 1257300"/>
                                  <a:gd name="connsiteX504" fmla="*/ 6562683 w 6697347"/>
                                  <a:gd name="connsiteY504" fmla="*/ 1251276 h 1257300"/>
                                  <a:gd name="connsiteX505" fmla="*/ 6555063 w 6697347"/>
                                  <a:gd name="connsiteY505" fmla="*/ 1250006 h 1257300"/>
                                  <a:gd name="connsiteX506" fmla="*/ 6549348 w 6697347"/>
                                  <a:gd name="connsiteY506" fmla="*/ 1245561 h 1257300"/>
                                  <a:gd name="connsiteX507" fmla="*/ 6544903 w 6697347"/>
                                  <a:gd name="connsiteY507" fmla="*/ 1239846 h 1257300"/>
                                  <a:gd name="connsiteX508" fmla="*/ 6543633 w 6697347"/>
                                  <a:gd name="connsiteY508" fmla="*/ 1232226 h 1257300"/>
                                  <a:gd name="connsiteX509" fmla="*/ 6544903 w 6697347"/>
                                  <a:gd name="connsiteY509" fmla="*/ 1224606 h 1257300"/>
                                  <a:gd name="connsiteX510" fmla="*/ 6549348 w 6697347"/>
                                  <a:gd name="connsiteY510" fmla="*/ 1218891 h 1257300"/>
                                  <a:gd name="connsiteX511" fmla="*/ 6555063 w 6697347"/>
                                  <a:gd name="connsiteY511" fmla="*/ 1214446 h 1257300"/>
                                  <a:gd name="connsiteX512" fmla="*/ 6449698 w 6697347"/>
                                  <a:gd name="connsiteY512" fmla="*/ 1213176 h 1257300"/>
                                  <a:gd name="connsiteX513" fmla="*/ 6457318 w 6697347"/>
                                  <a:gd name="connsiteY513" fmla="*/ 1214446 h 1257300"/>
                                  <a:gd name="connsiteX514" fmla="*/ 6463033 w 6697347"/>
                                  <a:gd name="connsiteY514" fmla="*/ 1218891 h 1257300"/>
                                  <a:gd name="connsiteX515" fmla="*/ 6467478 w 6697347"/>
                                  <a:gd name="connsiteY515" fmla="*/ 1224606 h 1257300"/>
                                  <a:gd name="connsiteX516" fmla="*/ 6468748 w 6697347"/>
                                  <a:gd name="connsiteY516" fmla="*/ 1232226 h 1257300"/>
                                  <a:gd name="connsiteX517" fmla="*/ 6467478 w 6697347"/>
                                  <a:gd name="connsiteY517" fmla="*/ 1239846 h 1257300"/>
                                  <a:gd name="connsiteX518" fmla="*/ 6463033 w 6697347"/>
                                  <a:gd name="connsiteY518" fmla="*/ 1245561 h 1257300"/>
                                  <a:gd name="connsiteX519" fmla="*/ 6457318 w 6697347"/>
                                  <a:gd name="connsiteY519" fmla="*/ 1250006 h 1257300"/>
                                  <a:gd name="connsiteX520" fmla="*/ 6449698 w 6697347"/>
                                  <a:gd name="connsiteY520" fmla="*/ 1251276 h 1257300"/>
                                  <a:gd name="connsiteX521" fmla="*/ 6442713 w 6697347"/>
                                  <a:gd name="connsiteY521" fmla="*/ 1250006 h 1257300"/>
                                  <a:gd name="connsiteX522" fmla="*/ 6436363 w 6697347"/>
                                  <a:gd name="connsiteY522" fmla="*/ 1245561 h 1257300"/>
                                  <a:gd name="connsiteX523" fmla="*/ 6432553 w 6697347"/>
                                  <a:gd name="connsiteY523" fmla="*/ 1239846 h 1257300"/>
                                  <a:gd name="connsiteX524" fmla="*/ 6430648 w 6697347"/>
                                  <a:gd name="connsiteY524" fmla="*/ 1232226 h 1257300"/>
                                  <a:gd name="connsiteX525" fmla="*/ 6432553 w 6697347"/>
                                  <a:gd name="connsiteY525" fmla="*/ 1224606 h 1257300"/>
                                  <a:gd name="connsiteX526" fmla="*/ 6436363 w 6697347"/>
                                  <a:gd name="connsiteY526" fmla="*/ 1218891 h 1257300"/>
                                  <a:gd name="connsiteX527" fmla="*/ 6442713 w 6697347"/>
                                  <a:gd name="connsiteY527" fmla="*/ 1214446 h 1257300"/>
                                  <a:gd name="connsiteX528" fmla="*/ 6334084 w 6697347"/>
                                  <a:gd name="connsiteY528" fmla="*/ 1213176 h 1257300"/>
                                  <a:gd name="connsiteX529" fmla="*/ 6341069 w 6697347"/>
                                  <a:gd name="connsiteY529" fmla="*/ 1214446 h 1257300"/>
                                  <a:gd name="connsiteX530" fmla="*/ 6347419 w 6697347"/>
                                  <a:gd name="connsiteY530" fmla="*/ 1218891 h 1257300"/>
                                  <a:gd name="connsiteX531" fmla="*/ 6351229 w 6697347"/>
                                  <a:gd name="connsiteY531" fmla="*/ 1224606 h 1257300"/>
                                  <a:gd name="connsiteX532" fmla="*/ 6353134 w 6697347"/>
                                  <a:gd name="connsiteY532" fmla="*/ 1232226 h 1257300"/>
                                  <a:gd name="connsiteX533" fmla="*/ 6351229 w 6697347"/>
                                  <a:gd name="connsiteY533" fmla="*/ 1239846 h 1257300"/>
                                  <a:gd name="connsiteX534" fmla="*/ 6347419 w 6697347"/>
                                  <a:gd name="connsiteY534" fmla="*/ 1245561 h 1257300"/>
                                  <a:gd name="connsiteX535" fmla="*/ 6341069 w 6697347"/>
                                  <a:gd name="connsiteY535" fmla="*/ 1250006 h 1257300"/>
                                  <a:gd name="connsiteX536" fmla="*/ 6334084 w 6697347"/>
                                  <a:gd name="connsiteY536" fmla="*/ 1251276 h 1257300"/>
                                  <a:gd name="connsiteX537" fmla="*/ 6326464 w 6697347"/>
                                  <a:gd name="connsiteY537" fmla="*/ 1250006 h 1257300"/>
                                  <a:gd name="connsiteX538" fmla="*/ 6320114 w 6697347"/>
                                  <a:gd name="connsiteY538" fmla="*/ 1245561 h 1257300"/>
                                  <a:gd name="connsiteX539" fmla="*/ 6316304 w 6697347"/>
                                  <a:gd name="connsiteY539" fmla="*/ 1239846 h 1257300"/>
                                  <a:gd name="connsiteX540" fmla="*/ 6315034 w 6697347"/>
                                  <a:gd name="connsiteY540" fmla="*/ 1232226 h 1257300"/>
                                  <a:gd name="connsiteX541" fmla="*/ 6316304 w 6697347"/>
                                  <a:gd name="connsiteY541" fmla="*/ 1224606 h 1257300"/>
                                  <a:gd name="connsiteX542" fmla="*/ 6320114 w 6697347"/>
                                  <a:gd name="connsiteY542" fmla="*/ 1218891 h 1257300"/>
                                  <a:gd name="connsiteX543" fmla="*/ 6326464 w 6697347"/>
                                  <a:gd name="connsiteY543" fmla="*/ 1214446 h 1257300"/>
                                  <a:gd name="connsiteX544" fmla="*/ 6218470 w 6697347"/>
                                  <a:gd name="connsiteY544" fmla="*/ 1213176 h 1257300"/>
                                  <a:gd name="connsiteX545" fmla="*/ 6226090 w 6697347"/>
                                  <a:gd name="connsiteY545" fmla="*/ 1214446 h 1257300"/>
                                  <a:gd name="connsiteX546" fmla="*/ 6231805 w 6697347"/>
                                  <a:gd name="connsiteY546" fmla="*/ 1218891 h 1257300"/>
                                  <a:gd name="connsiteX547" fmla="*/ 6236250 w 6697347"/>
                                  <a:gd name="connsiteY547" fmla="*/ 1224606 h 1257300"/>
                                  <a:gd name="connsiteX548" fmla="*/ 6237520 w 6697347"/>
                                  <a:gd name="connsiteY548" fmla="*/ 1232226 h 1257300"/>
                                  <a:gd name="connsiteX549" fmla="*/ 6236250 w 6697347"/>
                                  <a:gd name="connsiteY549" fmla="*/ 1239846 h 1257300"/>
                                  <a:gd name="connsiteX550" fmla="*/ 6231805 w 6697347"/>
                                  <a:gd name="connsiteY550" fmla="*/ 1245561 h 1257300"/>
                                  <a:gd name="connsiteX551" fmla="*/ 6226090 w 6697347"/>
                                  <a:gd name="connsiteY551" fmla="*/ 1250006 h 1257300"/>
                                  <a:gd name="connsiteX552" fmla="*/ 6218470 w 6697347"/>
                                  <a:gd name="connsiteY552" fmla="*/ 1251276 h 1257300"/>
                                  <a:gd name="connsiteX553" fmla="*/ 6210850 w 6697347"/>
                                  <a:gd name="connsiteY553" fmla="*/ 1250006 h 1257300"/>
                                  <a:gd name="connsiteX554" fmla="*/ 6205135 w 6697347"/>
                                  <a:gd name="connsiteY554" fmla="*/ 1245561 h 1257300"/>
                                  <a:gd name="connsiteX555" fmla="*/ 6200690 w 6697347"/>
                                  <a:gd name="connsiteY555" fmla="*/ 1239846 h 1257300"/>
                                  <a:gd name="connsiteX556" fmla="*/ 6199420 w 6697347"/>
                                  <a:gd name="connsiteY556" fmla="*/ 1232226 h 1257300"/>
                                  <a:gd name="connsiteX557" fmla="*/ 6200690 w 6697347"/>
                                  <a:gd name="connsiteY557" fmla="*/ 1224606 h 1257300"/>
                                  <a:gd name="connsiteX558" fmla="*/ 6205135 w 6697347"/>
                                  <a:gd name="connsiteY558" fmla="*/ 1218891 h 1257300"/>
                                  <a:gd name="connsiteX559" fmla="*/ 6210850 w 6697347"/>
                                  <a:gd name="connsiteY559" fmla="*/ 1214446 h 1257300"/>
                                  <a:gd name="connsiteX560" fmla="*/ 6105484 w 6697347"/>
                                  <a:gd name="connsiteY560" fmla="*/ 1213176 h 1257300"/>
                                  <a:gd name="connsiteX561" fmla="*/ 6113104 w 6697347"/>
                                  <a:gd name="connsiteY561" fmla="*/ 1214446 h 1257300"/>
                                  <a:gd name="connsiteX562" fmla="*/ 6118819 w 6697347"/>
                                  <a:gd name="connsiteY562" fmla="*/ 1218891 h 1257300"/>
                                  <a:gd name="connsiteX563" fmla="*/ 6123264 w 6697347"/>
                                  <a:gd name="connsiteY563" fmla="*/ 1224606 h 1257300"/>
                                  <a:gd name="connsiteX564" fmla="*/ 6124534 w 6697347"/>
                                  <a:gd name="connsiteY564" fmla="*/ 1232226 h 1257300"/>
                                  <a:gd name="connsiteX565" fmla="*/ 6123264 w 6697347"/>
                                  <a:gd name="connsiteY565" fmla="*/ 1239846 h 1257300"/>
                                  <a:gd name="connsiteX566" fmla="*/ 6118819 w 6697347"/>
                                  <a:gd name="connsiteY566" fmla="*/ 1245561 h 1257300"/>
                                  <a:gd name="connsiteX567" fmla="*/ 6113104 w 6697347"/>
                                  <a:gd name="connsiteY567" fmla="*/ 1250006 h 1257300"/>
                                  <a:gd name="connsiteX568" fmla="*/ 6105484 w 6697347"/>
                                  <a:gd name="connsiteY568" fmla="*/ 1251276 h 1257300"/>
                                  <a:gd name="connsiteX569" fmla="*/ 6098499 w 6697347"/>
                                  <a:gd name="connsiteY569" fmla="*/ 1250006 h 1257300"/>
                                  <a:gd name="connsiteX570" fmla="*/ 6092149 w 6697347"/>
                                  <a:gd name="connsiteY570" fmla="*/ 1245561 h 1257300"/>
                                  <a:gd name="connsiteX571" fmla="*/ 6088339 w 6697347"/>
                                  <a:gd name="connsiteY571" fmla="*/ 1239846 h 1257300"/>
                                  <a:gd name="connsiteX572" fmla="*/ 6086434 w 6697347"/>
                                  <a:gd name="connsiteY572" fmla="*/ 1232226 h 1257300"/>
                                  <a:gd name="connsiteX573" fmla="*/ 6088339 w 6697347"/>
                                  <a:gd name="connsiteY573" fmla="*/ 1224606 h 1257300"/>
                                  <a:gd name="connsiteX574" fmla="*/ 6092149 w 6697347"/>
                                  <a:gd name="connsiteY574" fmla="*/ 1218891 h 1257300"/>
                                  <a:gd name="connsiteX575" fmla="*/ 6098499 w 6697347"/>
                                  <a:gd name="connsiteY575" fmla="*/ 1214446 h 1257300"/>
                                  <a:gd name="connsiteX576" fmla="*/ 5989871 w 6697347"/>
                                  <a:gd name="connsiteY576" fmla="*/ 1213176 h 1257300"/>
                                  <a:gd name="connsiteX577" fmla="*/ 5996856 w 6697347"/>
                                  <a:gd name="connsiteY577" fmla="*/ 1214446 h 1257300"/>
                                  <a:gd name="connsiteX578" fmla="*/ 6003206 w 6697347"/>
                                  <a:gd name="connsiteY578" fmla="*/ 1218891 h 1257300"/>
                                  <a:gd name="connsiteX579" fmla="*/ 6007016 w 6697347"/>
                                  <a:gd name="connsiteY579" fmla="*/ 1224606 h 1257300"/>
                                  <a:gd name="connsiteX580" fmla="*/ 6008921 w 6697347"/>
                                  <a:gd name="connsiteY580" fmla="*/ 1232226 h 1257300"/>
                                  <a:gd name="connsiteX581" fmla="*/ 6007016 w 6697347"/>
                                  <a:gd name="connsiteY581" fmla="*/ 1239846 h 1257300"/>
                                  <a:gd name="connsiteX582" fmla="*/ 6003206 w 6697347"/>
                                  <a:gd name="connsiteY582" fmla="*/ 1245561 h 1257300"/>
                                  <a:gd name="connsiteX583" fmla="*/ 5996856 w 6697347"/>
                                  <a:gd name="connsiteY583" fmla="*/ 1250006 h 1257300"/>
                                  <a:gd name="connsiteX584" fmla="*/ 5989871 w 6697347"/>
                                  <a:gd name="connsiteY584" fmla="*/ 1251276 h 1257300"/>
                                  <a:gd name="connsiteX585" fmla="*/ 5982251 w 6697347"/>
                                  <a:gd name="connsiteY585" fmla="*/ 1250006 h 1257300"/>
                                  <a:gd name="connsiteX586" fmla="*/ 5975901 w 6697347"/>
                                  <a:gd name="connsiteY586" fmla="*/ 1245561 h 1257300"/>
                                  <a:gd name="connsiteX587" fmla="*/ 5972091 w 6697347"/>
                                  <a:gd name="connsiteY587" fmla="*/ 1239846 h 1257300"/>
                                  <a:gd name="connsiteX588" fmla="*/ 5970821 w 6697347"/>
                                  <a:gd name="connsiteY588" fmla="*/ 1232226 h 1257300"/>
                                  <a:gd name="connsiteX589" fmla="*/ 5972091 w 6697347"/>
                                  <a:gd name="connsiteY589" fmla="*/ 1224606 h 1257300"/>
                                  <a:gd name="connsiteX590" fmla="*/ 5975901 w 6697347"/>
                                  <a:gd name="connsiteY590" fmla="*/ 1218891 h 1257300"/>
                                  <a:gd name="connsiteX591" fmla="*/ 5982251 w 6697347"/>
                                  <a:gd name="connsiteY591" fmla="*/ 1214446 h 1257300"/>
                                  <a:gd name="connsiteX592" fmla="*/ 5874258 w 6697347"/>
                                  <a:gd name="connsiteY592" fmla="*/ 1213176 h 1257300"/>
                                  <a:gd name="connsiteX593" fmla="*/ 5881878 w 6697347"/>
                                  <a:gd name="connsiteY593" fmla="*/ 1214446 h 1257300"/>
                                  <a:gd name="connsiteX594" fmla="*/ 5887593 w 6697347"/>
                                  <a:gd name="connsiteY594" fmla="*/ 1218891 h 1257300"/>
                                  <a:gd name="connsiteX595" fmla="*/ 5892038 w 6697347"/>
                                  <a:gd name="connsiteY595" fmla="*/ 1224606 h 1257300"/>
                                  <a:gd name="connsiteX596" fmla="*/ 5893308 w 6697347"/>
                                  <a:gd name="connsiteY596" fmla="*/ 1232226 h 1257300"/>
                                  <a:gd name="connsiteX597" fmla="*/ 5892038 w 6697347"/>
                                  <a:gd name="connsiteY597" fmla="*/ 1239846 h 1257300"/>
                                  <a:gd name="connsiteX598" fmla="*/ 5887593 w 6697347"/>
                                  <a:gd name="connsiteY598" fmla="*/ 1245561 h 1257300"/>
                                  <a:gd name="connsiteX599" fmla="*/ 5881878 w 6697347"/>
                                  <a:gd name="connsiteY599" fmla="*/ 1250006 h 1257300"/>
                                  <a:gd name="connsiteX600" fmla="*/ 5874258 w 6697347"/>
                                  <a:gd name="connsiteY600" fmla="*/ 1251276 h 1257300"/>
                                  <a:gd name="connsiteX601" fmla="*/ 5866638 w 6697347"/>
                                  <a:gd name="connsiteY601" fmla="*/ 1250006 h 1257300"/>
                                  <a:gd name="connsiteX602" fmla="*/ 5860923 w 6697347"/>
                                  <a:gd name="connsiteY602" fmla="*/ 1245561 h 1257300"/>
                                  <a:gd name="connsiteX603" fmla="*/ 5856478 w 6697347"/>
                                  <a:gd name="connsiteY603" fmla="*/ 1239846 h 1257300"/>
                                  <a:gd name="connsiteX604" fmla="*/ 5855208 w 6697347"/>
                                  <a:gd name="connsiteY604" fmla="*/ 1232226 h 1257300"/>
                                  <a:gd name="connsiteX605" fmla="*/ 5856478 w 6697347"/>
                                  <a:gd name="connsiteY605" fmla="*/ 1224606 h 1257300"/>
                                  <a:gd name="connsiteX606" fmla="*/ 5860923 w 6697347"/>
                                  <a:gd name="connsiteY606" fmla="*/ 1218891 h 1257300"/>
                                  <a:gd name="connsiteX607" fmla="*/ 5866638 w 6697347"/>
                                  <a:gd name="connsiteY607" fmla="*/ 1214446 h 1257300"/>
                                  <a:gd name="connsiteX608" fmla="*/ 5761271 w 6697347"/>
                                  <a:gd name="connsiteY608" fmla="*/ 1213176 h 1257300"/>
                                  <a:gd name="connsiteX609" fmla="*/ 5768891 w 6697347"/>
                                  <a:gd name="connsiteY609" fmla="*/ 1214446 h 1257300"/>
                                  <a:gd name="connsiteX610" fmla="*/ 5774606 w 6697347"/>
                                  <a:gd name="connsiteY610" fmla="*/ 1218891 h 1257300"/>
                                  <a:gd name="connsiteX611" fmla="*/ 5779051 w 6697347"/>
                                  <a:gd name="connsiteY611" fmla="*/ 1224606 h 1257300"/>
                                  <a:gd name="connsiteX612" fmla="*/ 5780321 w 6697347"/>
                                  <a:gd name="connsiteY612" fmla="*/ 1232226 h 1257300"/>
                                  <a:gd name="connsiteX613" fmla="*/ 5779051 w 6697347"/>
                                  <a:gd name="connsiteY613" fmla="*/ 1239846 h 1257300"/>
                                  <a:gd name="connsiteX614" fmla="*/ 5774606 w 6697347"/>
                                  <a:gd name="connsiteY614" fmla="*/ 1245561 h 1257300"/>
                                  <a:gd name="connsiteX615" fmla="*/ 5768891 w 6697347"/>
                                  <a:gd name="connsiteY615" fmla="*/ 1250006 h 1257300"/>
                                  <a:gd name="connsiteX616" fmla="*/ 5761271 w 6697347"/>
                                  <a:gd name="connsiteY616" fmla="*/ 1251276 h 1257300"/>
                                  <a:gd name="connsiteX617" fmla="*/ 5754286 w 6697347"/>
                                  <a:gd name="connsiteY617" fmla="*/ 1250006 h 1257300"/>
                                  <a:gd name="connsiteX618" fmla="*/ 5747936 w 6697347"/>
                                  <a:gd name="connsiteY618" fmla="*/ 1245561 h 1257300"/>
                                  <a:gd name="connsiteX619" fmla="*/ 5744126 w 6697347"/>
                                  <a:gd name="connsiteY619" fmla="*/ 1239846 h 1257300"/>
                                  <a:gd name="connsiteX620" fmla="*/ 5742221 w 6697347"/>
                                  <a:gd name="connsiteY620" fmla="*/ 1232226 h 1257300"/>
                                  <a:gd name="connsiteX621" fmla="*/ 5744126 w 6697347"/>
                                  <a:gd name="connsiteY621" fmla="*/ 1224606 h 1257300"/>
                                  <a:gd name="connsiteX622" fmla="*/ 5747936 w 6697347"/>
                                  <a:gd name="connsiteY622" fmla="*/ 1218891 h 1257300"/>
                                  <a:gd name="connsiteX623" fmla="*/ 5754286 w 6697347"/>
                                  <a:gd name="connsiteY623" fmla="*/ 1214446 h 1257300"/>
                                  <a:gd name="connsiteX624" fmla="*/ 5645659 w 6697347"/>
                                  <a:gd name="connsiteY624" fmla="*/ 1213176 h 1257300"/>
                                  <a:gd name="connsiteX625" fmla="*/ 5652644 w 6697347"/>
                                  <a:gd name="connsiteY625" fmla="*/ 1214446 h 1257300"/>
                                  <a:gd name="connsiteX626" fmla="*/ 5658994 w 6697347"/>
                                  <a:gd name="connsiteY626" fmla="*/ 1218891 h 1257300"/>
                                  <a:gd name="connsiteX627" fmla="*/ 5662804 w 6697347"/>
                                  <a:gd name="connsiteY627" fmla="*/ 1224606 h 1257300"/>
                                  <a:gd name="connsiteX628" fmla="*/ 5664709 w 6697347"/>
                                  <a:gd name="connsiteY628" fmla="*/ 1232226 h 1257300"/>
                                  <a:gd name="connsiteX629" fmla="*/ 5662804 w 6697347"/>
                                  <a:gd name="connsiteY629" fmla="*/ 1239846 h 1257300"/>
                                  <a:gd name="connsiteX630" fmla="*/ 5658994 w 6697347"/>
                                  <a:gd name="connsiteY630" fmla="*/ 1245561 h 1257300"/>
                                  <a:gd name="connsiteX631" fmla="*/ 5652644 w 6697347"/>
                                  <a:gd name="connsiteY631" fmla="*/ 1250006 h 1257300"/>
                                  <a:gd name="connsiteX632" fmla="*/ 5645659 w 6697347"/>
                                  <a:gd name="connsiteY632" fmla="*/ 1251276 h 1257300"/>
                                  <a:gd name="connsiteX633" fmla="*/ 5638039 w 6697347"/>
                                  <a:gd name="connsiteY633" fmla="*/ 1250006 h 1257300"/>
                                  <a:gd name="connsiteX634" fmla="*/ 5631689 w 6697347"/>
                                  <a:gd name="connsiteY634" fmla="*/ 1245561 h 1257300"/>
                                  <a:gd name="connsiteX635" fmla="*/ 5627879 w 6697347"/>
                                  <a:gd name="connsiteY635" fmla="*/ 1239846 h 1257300"/>
                                  <a:gd name="connsiteX636" fmla="*/ 5626609 w 6697347"/>
                                  <a:gd name="connsiteY636" fmla="*/ 1232226 h 1257300"/>
                                  <a:gd name="connsiteX637" fmla="*/ 5627879 w 6697347"/>
                                  <a:gd name="connsiteY637" fmla="*/ 1224606 h 1257300"/>
                                  <a:gd name="connsiteX638" fmla="*/ 5631689 w 6697347"/>
                                  <a:gd name="connsiteY638" fmla="*/ 1218891 h 1257300"/>
                                  <a:gd name="connsiteX639" fmla="*/ 5638039 w 6697347"/>
                                  <a:gd name="connsiteY639" fmla="*/ 1214446 h 1257300"/>
                                  <a:gd name="connsiteX640" fmla="*/ 5530045 w 6697347"/>
                                  <a:gd name="connsiteY640" fmla="*/ 1213176 h 1257300"/>
                                  <a:gd name="connsiteX641" fmla="*/ 5537665 w 6697347"/>
                                  <a:gd name="connsiteY641" fmla="*/ 1214446 h 1257300"/>
                                  <a:gd name="connsiteX642" fmla="*/ 5543380 w 6697347"/>
                                  <a:gd name="connsiteY642" fmla="*/ 1218891 h 1257300"/>
                                  <a:gd name="connsiteX643" fmla="*/ 5547190 w 6697347"/>
                                  <a:gd name="connsiteY643" fmla="*/ 1224606 h 1257300"/>
                                  <a:gd name="connsiteX644" fmla="*/ 5549095 w 6697347"/>
                                  <a:gd name="connsiteY644" fmla="*/ 1232226 h 1257300"/>
                                  <a:gd name="connsiteX645" fmla="*/ 5547190 w 6697347"/>
                                  <a:gd name="connsiteY645" fmla="*/ 1239846 h 1257300"/>
                                  <a:gd name="connsiteX646" fmla="*/ 5543380 w 6697347"/>
                                  <a:gd name="connsiteY646" fmla="*/ 1245561 h 1257300"/>
                                  <a:gd name="connsiteX647" fmla="*/ 5537665 w 6697347"/>
                                  <a:gd name="connsiteY647" fmla="*/ 1250006 h 1257300"/>
                                  <a:gd name="connsiteX648" fmla="*/ 5530045 w 6697347"/>
                                  <a:gd name="connsiteY648" fmla="*/ 1251276 h 1257300"/>
                                  <a:gd name="connsiteX649" fmla="*/ 5522425 w 6697347"/>
                                  <a:gd name="connsiteY649" fmla="*/ 1250006 h 1257300"/>
                                  <a:gd name="connsiteX650" fmla="*/ 5516710 w 6697347"/>
                                  <a:gd name="connsiteY650" fmla="*/ 1245561 h 1257300"/>
                                  <a:gd name="connsiteX651" fmla="*/ 5512265 w 6697347"/>
                                  <a:gd name="connsiteY651" fmla="*/ 1239846 h 1257300"/>
                                  <a:gd name="connsiteX652" fmla="*/ 5510995 w 6697347"/>
                                  <a:gd name="connsiteY652" fmla="*/ 1232226 h 1257300"/>
                                  <a:gd name="connsiteX653" fmla="*/ 5512265 w 6697347"/>
                                  <a:gd name="connsiteY653" fmla="*/ 1224606 h 1257300"/>
                                  <a:gd name="connsiteX654" fmla="*/ 5516710 w 6697347"/>
                                  <a:gd name="connsiteY654" fmla="*/ 1218891 h 1257300"/>
                                  <a:gd name="connsiteX655" fmla="*/ 5522425 w 6697347"/>
                                  <a:gd name="connsiteY655" fmla="*/ 1214446 h 1257300"/>
                                  <a:gd name="connsiteX656" fmla="*/ 5417059 w 6697347"/>
                                  <a:gd name="connsiteY656" fmla="*/ 1213176 h 1257300"/>
                                  <a:gd name="connsiteX657" fmla="*/ 5424679 w 6697347"/>
                                  <a:gd name="connsiteY657" fmla="*/ 1214446 h 1257300"/>
                                  <a:gd name="connsiteX658" fmla="*/ 5430394 w 6697347"/>
                                  <a:gd name="connsiteY658" fmla="*/ 1218891 h 1257300"/>
                                  <a:gd name="connsiteX659" fmla="*/ 5434839 w 6697347"/>
                                  <a:gd name="connsiteY659" fmla="*/ 1224606 h 1257300"/>
                                  <a:gd name="connsiteX660" fmla="*/ 5436109 w 6697347"/>
                                  <a:gd name="connsiteY660" fmla="*/ 1232226 h 1257300"/>
                                  <a:gd name="connsiteX661" fmla="*/ 5434839 w 6697347"/>
                                  <a:gd name="connsiteY661" fmla="*/ 1239846 h 1257300"/>
                                  <a:gd name="connsiteX662" fmla="*/ 5430394 w 6697347"/>
                                  <a:gd name="connsiteY662" fmla="*/ 1245561 h 1257300"/>
                                  <a:gd name="connsiteX663" fmla="*/ 5424679 w 6697347"/>
                                  <a:gd name="connsiteY663" fmla="*/ 1250006 h 1257300"/>
                                  <a:gd name="connsiteX664" fmla="*/ 5417059 w 6697347"/>
                                  <a:gd name="connsiteY664" fmla="*/ 1251276 h 1257300"/>
                                  <a:gd name="connsiteX665" fmla="*/ 5409439 w 6697347"/>
                                  <a:gd name="connsiteY665" fmla="*/ 1250006 h 1257300"/>
                                  <a:gd name="connsiteX666" fmla="*/ 5403724 w 6697347"/>
                                  <a:gd name="connsiteY666" fmla="*/ 1245561 h 1257300"/>
                                  <a:gd name="connsiteX667" fmla="*/ 5399914 w 6697347"/>
                                  <a:gd name="connsiteY667" fmla="*/ 1239846 h 1257300"/>
                                  <a:gd name="connsiteX668" fmla="*/ 5398009 w 6697347"/>
                                  <a:gd name="connsiteY668" fmla="*/ 1232226 h 1257300"/>
                                  <a:gd name="connsiteX669" fmla="*/ 5399914 w 6697347"/>
                                  <a:gd name="connsiteY669" fmla="*/ 1224606 h 1257300"/>
                                  <a:gd name="connsiteX670" fmla="*/ 5403724 w 6697347"/>
                                  <a:gd name="connsiteY670" fmla="*/ 1218891 h 1257300"/>
                                  <a:gd name="connsiteX671" fmla="*/ 5409439 w 6697347"/>
                                  <a:gd name="connsiteY671" fmla="*/ 1214446 h 1257300"/>
                                  <a:gd name="connsiteX672" fmla="*/ 5301445 w 6697347"/>
                                  <a:gd name="connsiteY672" fmla="*/ 1213176 h 1257300"/>
                                  <a:gd name="connsiteX673" fmla="*/ 5309065 w 6697347"/>
                                  <a:gd name="connsiteY673" fmla="*/ 1214446 h 1257300"/>
                                  <a:gd name="connsiteX674" fmla="*/ 5315415 w 6697347"/>
                                  <a:gd name="connsiteY674" fmla="*/ 1218891 h 1257300"/>
                                  <a:gd name="connsiteX675" fmla="*/ 5319225 w 6697347"/>
                                  <a:gd name="connsiteY675" fmla="*/ 1224606 h 1257300"/>
                                  <a:gd name="connsiteX676" fmla="*/ 5320495 w 6697347"/>
                                  <a:gd name="connsiteY676" fmla="*/ 1232226 h 1257300"/>
                                  <a:gd name="connsiteX677" fmla="*/ 5319225 w 6697347"/>
                                  <a:gd name="connsiteY677" fmla="*/ 1239846 h 1257300"/>
                                  <a:gd name="connsiteX678" fmla="*/ 5315415 w 6697347"/>
                                  <a:gd name="connsiteY678" fmla="*/ 1245561 h 1257300"/>
                                  <a:gd name="connsiteX679" fmla="*/ 5309065 w 6697347"/>
                                  <a:gd name="connsiteY679" fmla="*/ 1250006 h 1257300"/>
                                  <a:gd name="connsiteX680" fmla="*/ 5301445 w 6697347"/>
                                  <a:gd name="connsiteY680" fmla="*/ 1251276 h 1257300"/>
                                  <a:gd name="connsiteX681" fmla="*/ 5294460 w 6697347"/>
                                  <a:gd name="connsiteY681" fmla="*/ 1250006 h 1257300"/>
                                  <a:gd name="connsiteX682" fmla="*/ 5288110 w 6697347"/>
                                  <a:gd name="connsiteY682" fmla="*/ 1245561 h 1257300"/>
                                  <a:gd name="connsiteX683" fmla="*/ 5284300 w 6697347"/>
                                  <a:gd name="connsiteY683" fmla="*/ 1239846 h 1257300"/>
                                  <a:gd name="connsiteX684" fmla="*/ 5282395 w 6697347"/>
                                  <a:gd name="connsiteY684" fmla="*/ 1232226 h 1257300"/>
                                  <a:gd name="connsiteX685" fmla="*/ 5284300 w 6697347"/>
                                  <a:gd name="connsiteY685" fmla="*/ 1224606 h 1257300"/>
                                  <a:gd name="connsiteX686" fmla="*/ 5288110 w 6697347"/>
                                  <a:gd name="connsiteY686" fmla="*/ 1218891 h 1257300"/>
                                  <a:gd name="connsiteX687" fmla="*/ 5294460 w 6697347"/>
                                  <a:gd name="connsiteY687" fmla="*/ 1214446 h 1257300"/>
                                  <a:gd name="connsiteX688" fmla="*/ 5185832 w 6697347"/>
                                  <a:gd name="connsiteY688" fmla="*/ 1213176 h 1257300"/>
                                  <a:gd name="connsiteX689" fmla="*/ 5192817 w 6697347"/>
                                  <a:gd name="connsiteY689" fmla="*/ 1214446 h 1257300"/>
                                  <a:gd name="connsiteX690" fmla="*/ 5199167 w 6697347"/>
                                  <a:gd name="connsiteY690" fmla="*/ 1218891 h 1257300"/>
                                  <a:gd name="connsiteX691" fmla="*/ 5202977 w 6697347"/>
                                  <a:gd name="connsiteY691" fmla="*/ 1224606 h 1257300"/>
                                  <a:gd name="connsiteX692" fmla="*/ 5204882 w 6697347"/>
                                  <a:gd name="connsiteY692" fmla="*/ 1232226 h 1257300"/>
                                  <a:gd name="connsiteX693" fmla="*/ 5202977 w 6697347"/>
                                  <a:gd name="connsiteY693" fmla="*/ 1239846 h 1257300"/>
                                  <a:gd name="connsiteX694" fmla="*/ 5199167 w 6697347"/>
                                  <a:gd name="connsiteY694" fmla="*/ 1245561 h 1257300"/>
                                  <a:gd name="connsiteX695" fmla="*/ 5192817 w 6697347"/>
                                  <a:gd name="connsiteY695" fmla="*/ 1250006 h 1257300"/>
                                  <a:gd name="connsiteX696" fmla="*/ 5185832 w 6697347"/>
                                  <a:gd name="connsiteY696" fmla="*/ 1251276 h 1257300"/>
                                  <a:gd name="connsiteX697" fmla="*/ 5178212 w 6697347"/>
                                  <a:gd name="connsiteY697" fmla="*/ 1250006 h 1257300"/>
                                  <a:gd name="connsiteX698" fmla="*/ 5172497 w 6697347"/>
                                  <a:gd name="connsiteY698" fmla="*/ 1245561 h 1257300"/>
                                  <a:gd name="connsiteX699" fmla="*/ 5168052 w 6697347"/>
                                  <a:gd name="connsiteY699" fmla="*/ 1239846 h 1257300"/>
                                  <a:gd name="connsiteX700" fmla="*/ 5166782 w 6697347"/>
                                  <a:gd name="connsiteY700" fmla="*/ 1232226 h 1257300"/>
                                  <a:gd name="connsiteX701" fmla="*/ 5168052 w 6697347"/>
                                  <a:gd name="connsiteY701" fmla="*/ 1224606 h 1257300"/>
                                  <a:gd name="connsiteX702" fmla="*/ 5172497 w 6697347"/>
                                  <a:gd name="connsiteY702" fmla="*/ 1218891 h 1257300"/>
                                  <a:gd name="connsiteX703" fmla="*/ 5178212 w 6697347"/>
                                  <a:gd name="connsiteY703" fmla="*/ 1214446 h 1257300"/>
                                  <a:gd name="connsiteX704" fmla="*/ 5072846 w 6697347"/>
                                  <a:gd name="connsiteY704" fmla="*/ 1213176 h 1257300"/>
                                  <a:gd name="connsiteX705" fmla="*/ 5080466 w 6697347"/>
                                  <a:gd name="connsiteY705" fmla="*/ 1214446 h 1257300"/>
                                  <a:gd name="connsiteX706" fmla="*/ 5086181 w 6697347"/>
                                  <a:gd name="connsiteY706" fmla="*/ 1218891 h 1257300"/>
                                  <a:gd name="connsiteX707" fmla="*/ 5090626 w 6697347"/>
                                  <a:gd name="connsiteY707" fmla="*/ 1224606 h 1257300"/>
                                  <a:gd name="connsiteX708" fmla="*/ 5091896 w 6697347"/>
                                  <a:gd name="connsiteY708" fmla="*/ 1232226 h 1257300"/>
                                  <a:gd name="connsiteX709" fmla="*/ 5090626 w 6697347"/>
                                  <a:gd name="connsiteY709" fmla="*/ 1239846 h 1257300"/>
                                  <a:gd name="connsiteX710" fmla="*/ 5086181 w 6697347"/>
                                  <a:gd name="connsiteY710" fmla="*/ 1245561 h 1257300"/>
                                  <a:gd name="connsiteX711" fmla="*/ 5080466 w 6697347"/>
                                  <a:gd name="connsiteY711" fmla="*/ 1250006 h 1257300"/>
                                  <a:gd name="connsiteX712" fmla="*/ 5072846 w 6697347"/>
                                  <a:gd name="connsiteY712" fmla="*/ 1251276 h 1257300"/>
                                  <a:gd name="connsiteX713" fmla="*/ 5065226 w 6697347"/>
                                  <a:gd name="connsiteY713" fmla="*/ 1250006 h 1257300"/>
                                  <a:gd name="connsiteX714" fmla="*/ 5059511 w 6697347"/>
                                  <a:gd name="connsiteY714" fmla="*/ 1245561 h 1257300"/>
                                  <a:gd name="connsiteX715" fmla="*/ 5055066 w 6697347"/>
                                  <a:gd name="connsiteY715" fmla="*/ 1239846 h 1257300"/>
                                  <a:gd name="connsiteX716" fmla="*/ 5053796 w 6697347"/>
                                  <a:gd name="connsiteY716" fmla="*/ 1232226 h 1257300"/>
                                  <a:gd name="connsiteX717" fmla="*/ 5055066 w 6697347"/>
                                  <a:gd name="connsiteY717" fmla="*/ 1224606 h 1257300"/>
                                  <a:gd name="connsiteX718" fmla="*/ 5059511 w 6697347"/>
                                  <a:gd name="connsiteY718" fmla="*/ 1218891 h 1257300"/>
                                  <a:gd name="connsiteX719" fmla="*/ 5065226 w 6697347"/>
                                  <a:gd name="connsiteY719" fmla="*/ 1214446 h 1257300"/>
                                  <a:gd name="connsiteX720" fmla="*/ 4957232 w 6697347"/>
                                  <a:gd name="connsiteY720" fmla="*/ 1213176 h 1257300"/>
                                  <a:gd name="connsiteX721" fmla="*/ 4964852 w 6697347"/>
                                  <a:gd name="connsiteY721" fmla="*/ 1214446 h 1257300"/>
                                  <a:gd name="connsiteX722" fmla="*/ 4971202 w 6697347"/>
                                  <a:gd name="connsiteY722" fmla="*/ 1218891 h 1257300"/>
                                  <a:gd name="connsiteX723" fmla="*/ 4975012 w 6697347"/>
                                  <a:gd name="connsiteY723" fmla="*/ 1224606 h 1257300"/>
                                  <a:gd name="connsiteX724" fmla="*/ 4976282 w 6697347"/>
                                  <a:gd name="connsiteY724" fmla="*/ 1232226 h 1257300"/>
                                  <a:gd name="connsiteX725" fmla="*/ 4975012 w 6697347"/>
                                  <a:gd name="connsiteY725" fmla="*/ 1239846 h 1257300"/>
                                  <a:gd name="connsiteX726" fmla="*/ 4971202 w 6697347"/>
                                  <a:gd name="connsiteY726" fmla="*/ 1245561 h 1257300"/>
                                  <a:gd name="connsiteX727" fmla="*/ 4964852 w 6697347"/>
                                  <a:gd name="connsiteY727" fmla="*/ 1250006 h 1257300"/>
                                  <a:gd name="connsiteX728" fmla="*/ 4957232 w 6697347"/>
                                  <a:gd name="connsiteY728" fmla="*/ 1251276 h 1257300"/>
                                  <a:gd name="connsiteX729" fmla="*/ 4950247 w 6697347"/>
                                  <a:gd name="connsiteY729" fmla="*/ 1250006 h 1257300"/>
                                  <a:gd name="connsiteX730" fmla="*/ 4943897 w 6697347"/>
                                  <a:gd name="connsiteY730" fmla="*/ 1245561 h 1257300"/>
                                  <a:gd name="connsiteX731" fmla="*/ 4940087 w 6697347"/>
                                  <a:gd name="connsiteY731" fmla="*/ 1239846 h 1257300"/>
                                  <a:gd name="connsiteX732" fmla="*/ 4938182 w 6697347"/>
                                  <a:gd name="connsiteY732" fmla="*/ 1232226 h 1257300"/>
                                  <a:gd name="connsiteX733" fmla="*/ 4940087 w 6697347"/>
                                  <a:gd name="connsiteY733" fmla="*/ 1224606 h 1257300"/>
                                  <a:gd name="connsiteX734" fmla="*/ 4943897 w 6697347"/>
                                  <a:gd name="connsiteY734" fmla="*/ 1218891 h 1257300"/>
                                  <a:gd name="connsiteX735" fmla="*/ 4950247 w 6697347"/>
                                  <a:gd name="connsiteY735" fmla="*/ 1214446 h 1257300"/>
                                  <a:gd name="connsiteX736" fmla="*/ 4841618 w 6697347"/>
                                  <a:gd name="connsiteY736" fmla="*/ 1213176 h 1257300"/>
                                  <a:gd name="connsiteX737" fmla="*/ 4848603 w 6697347"/>
                                  <a:gd name="connsiteY737" fmla="*/ 1214446 h 1257300"/>
                                  <a:gd name="connsiteX738" fmla="*/ 4854953 w 6697347"/>
                                  <a:gd name="connsiteY738" fmla="*/ 1218891 h 1257300"/>
                                  <a:gd name="connsiteX739" fmla="*/ 4858763 w 6697347"/>
                                  <a:gd name="connsiteY739" fmla="*/ 1224606 h 1257300"/>
                                  <a:gd name="connsiteX740" fmla="*/ 4860668 w 6697347"/>
                                  <a:gd name="connsiteY740" fmla="*/ 1232226 h 1257300"/>
                                  <a:gd name="connsiteX741" fmla="*/ 4858763 w 6697347"/>
                                  <a:gd name="connsiteY741" fmla="*/ 1239846 h 1257300"/>
                                  <a:gd name="connsiteX742" fmla="*/ 4854953 w 6697347"/>
                                  <a:gd name="connsiteY742" fmla="*/ 1245561 h 1257300"/>
                                  <a:gd name="connsiteX743" fmla="*/ 4848603 w 6697347"/>
                                  <a:gd name="connsiteY743" fmla="*/ 1250006 h 1257300"/>
                                  <a:gd name="connsiteX744" fmla="*/ 4841618 w 6697347"/>
                                  <a:gd name="connsiteY744" fmla="*/ 1251276 h 1257300"/>
                                  <a:gd name="connsiteX745" fmla="*/ 4833998 w 6697347"/>
                                  <a:gd name="connsiteY745" fmla="*/ 1250006 h 1257300"/>
                                  <a:gd name="connsiteX746" fmla="*/ 4828283 w 6697347"/>
                                  <a:gd name="connsiteY746" fmla="*/ 1245561 h 1257300"/>
                                  <a:gd name="connsiteX747" fmla="*/ 4823838 w 6697347"/>
                                  <a:gd name="connsiteY747" fmla="*/ 1239846 h 1257300"/>
                                  <a:gd name="connsiteX748" fmla="*/ 4822568 w 6697347"/>
                                  <a:gd name="connsiteY748" fmla="*/ 1232226 h 1257300"/>
                                  <a:gd name="connsiteX749" fmla="*/ 4823838 w 6697347"/>
                                  <a:gd name="connsiteY749" fmla="*/ 1224606 h 1257300"/>
                                  <a:gd name="connsiteX750" fmla="*/ 4828283 w 6697347"/>
                                  <a:gd name="connsiteY750" fmla="*/ 1218891 h 1257300"/>
                                  <a:gd name="connsiteX751" fmla="*/ 4833998 w 6697347"/>
                                  <a:gd name="connsiteY751" fmla="*/ 1214446 h 1257300"/>
                                  <a:gd name="connsiteX752" fmla="*/ 4728633 w 6697347"/>
                                  <a:gd name="connsiteY752" fmla="*/ 1213176 h 1257300"/>
                                  <a:gd name="connsiteX753" fmla="*/ 4736253 w 6697347"/>
                                  <a:gd name="connsiteY753" fmla="*/ 1214446 h 1257300"/>
                                  <a:gd name="connsiteX754" fmla="*/ 4741968 w 6697347"/>
                                  <a:gd name="connsiteY754" fmla="*/ 1218891 h 1257300"/>
                                  <a:gd name="connsiteX755" fmla="*/ 4746413 w 6697347"/>
                                  <a:gd name="connsiteY755" fmla="*/ 1224606 h 1257300"/>
                                  <a:gd name="connsiteX756" fmla="*/ 4747683 w 6697347"/>
                                  <a:gd name="connsiteY756" fmla="*/ 1232226 h 1257300"/>
                                  <a:gd name="connsiteX757" fmla="*/ 4746413 w 6697347"/>
                                  <a:gd name="connsiteY757" fmla="*/ 1239846 h 1257300"/>
                                  <a:gd name="connsiteX758" fmla="*/ 4741968 w 6697347"/>
                                  <a:gd name="connsiteY758" fmla="*/ 1245561 h 1257300"/>
                                  <a:gd name="connsiteX759" fmla="*/ 4736253 w 6697347"/>
                                  <a:gd name="connsiteY759" fmla="*/ 1250006 h 1257300"/>
                                  <a:gd name="connsiteX760" fmla="*/ 4728633 w 6697347"/>
                                  <a:gd name="connsiteY760" fmla="*/ 1251276 h 1257300"/>
                                  <a:gd name="connsiteX761" fmla="*/ 4721013 w 6697347"/>
                                  <a:gd name="connsiteY761" fmla="*/ 1250006 h 1257300"/>
                                  <a:gd name="connsiteX762" fmla="*/ 4715298 w 6697347"/>
                                  <a:gd name="connsiteY762" fmla="*/ 1245561 h 1257300"/>
                                  <a:gd name="connsiteX763" fmla="*/ 4710853 w 6697347"/>
                                  <a:gd name="connsiteY763" fmla="*/ 1239846 h 1257300"/>
                                  <a:gd name="connsiteX764" fmla="*/ 4709583 w 6697347"/>
                                  <a:gd name="connsiteY764" fmla="*/ 1232226 h 1257300"/>
                                  <a:gd name="connsiteX765" fmla="*/ 4710853 w 6697347"/>
                                  <a:gd name="connsiteY765" fmla="*/ 1224606 h 1257300"/>
                                  <a:gd name="connsiteX766" fmla="*/ 4715298 w 6697347"/>
                                  <a:gd name="connsiteY766" fmla="*/ 1218891 h 1257300"/>
                                  <a:gd name="connsiteX767" fmla="*/ 4721013 w 6697347"/>
                                  <a:gd name="connsiteY767" fmla="*/ 1214446 h 1257300"/>
                                  <a:gd name="connsiteX768" fmla="*/ 3236167 w 6697347"/>
                                  <a:gd name="connsiteY768" fmla="*/ 1213176 h 1257300"/>
                                  <a:gd name="connsiteX769" fmla="*/ 3243787 w 6697347"/>
                                  <a:gd name="connsiteY769" fmla="*/ 1214446 h 1257300"/>
                                  <a:gd name="connsiteX770" fmla="*/ 3250137 w 6697347"/>
                                  <a:gd name="connsiteY770" fmla="*/ 1218891 h 1257300"/>
                                  <a:gd name="connsiteX771" fmla="*/ 3253947 w 6697347"/>
                                  <a:gd name="connsiteY771" fmla="*/ 1224606 h 1257300"/>
                                  <a:gd name="connsiteX772" fmla="*/ 3255217 w 6697347"/>
                                  <a:gd name="connsiteY772" fmla="*/ 1232226 h 1257300"/>
                                  <a:gd name="connsiteX773" fmla="*/ 3253947 w 6697347"/>
                                  <a:gd name="connsiteY773" fmla="*/ 1239846 h 1257300"/>
                                  <a:gd name="connsiteX774" fmla="*/ 3250137 w 6697347"/>
                                  <a:gd name="connsiteY774" fmla="*/ 1245561 h 1257300"/>
                                  <a:gd name="connsiteX775" fmla="*/ 3243787 w 6697347"/>
                                  <a:gd name="connsiteY775" fmla="*/ 1250006 h 1257300"/>
                                  <a:gd name="connsiteX776" fmla="*/ 3236167 w 6697347"/>
                                  <a:gd name="connsiteY776" fmla="*/ 1251276 h 1257300"/>
                                  <a:gd name="connsiteX777" fmla="*/ 3229182 w 6697347"/>
                                  <a:gd name="connsiteY777" fmla="*/ 1250006 h 1257300"/>
                                  <a:gd name="connsiteX778" fmla="*/ 3222832 w 6697347"/>
                                  <a:gd name="connsiteY778" fmla="*/ 1245561 h 1257300"/>
                                  <a:gd name="connsiteX779" fmla="*/ 3219022 w 6697347"/>
                                  <a:gd name="connsiteY779" fmla="*/ 1239846 h 1257300"/>
                                  <a:gd name="connsiteX780" fmla="*/ 3217117 w 6697347"/>
                                  <a:gd name="connsiteY780" fmla="*/ 1232226 h 1257300"/>
                                  <a:gd name="connsiteX781" fmla="*/ 3219022 w 6697347"/>
                                  <a:gd name="connsiteY781" fmla="*/ 1224606 h 1257300"/>
                                  <a:gd name="connsiteX782" fmla="*/ 3222832 w 6697347"/>
                                  <a:gd name="connsiteY782" fmla="*/ 1218891 h 1257300"/>
                                  <a:gd name="connsiteX783" fmla="*/ 3229182 w 6697347"/>
                                  <a:gd name="connsiteY783" fmla="*/ 1214446 h 1257300"/>
                                  <a:gd name="connsiteX784" fmla="*/ 3123182 w 6697347"/>
                                  <a:gd name="connsiteY784" fmla="*/ 1213176 h 1257300"/>
                                  <a:gd name="connsiteX785" fmla="*/ 3130167 w 6697347"/>
                                  <a:gd name="connsiteY785" fmla="*/ 1214446 h 1257300"/>
                                  <a:gd name="connsiteX786" fmla="*/ 3136517 w 6697347"/>
                                  <a:gd name="connsiteY786" fmla="*/ 1218891 h 1257300"/>
                                  <a:gd name="connsiteX787" fmla="*/ 3140327 w 6697347"/>
                                  <a:gd name="connsiteY787" fmla="*/ 1224606 h 1257300"/>
                                  <a:gd name="connsiteX788" fmla="*/ 3142232 w 6697347"/>
                                  <a:gd name="connsiteY788" fmla="*/ 1232226 h 1257300"/>
                                  <a:gd name="connsiteX789" fmla="*/ 3140327 w 6697347"/>
                                  <a:gd name="connsiteY789" fmla="*/ 1239846 h 1257300"/>
                                  <a:gd name="connsiteX790" fmla="*/ 3136517 w 6697347"/>
                                  <a:gd name="connsiteY790" fmla="*/ 1245561 h 1257300"/>
                                  <a:gd name="connsiteX791" fmla="*/ 3130167 w 6697347"/>
                                  <a:gd name="connsiteY791" fmla="*/ 1250006 h 1257300"/>
                                  <a:gd name="connsiteX792" fmla="*/ 3123182 w 6697347"/>
                                  <a:gd name="connsiteY792" fmla="*/ 1251276 h 1257300"/>
                                  <a:gd name="connsiteX793" fmla="*/ 3115562 w 6697347"/>
                                  <a:gd name="connsiteY793" fmla="*/ 1250006 h 1257300"/>
                                  <a:gd name="connsiteX794" fmla="*/ 3109212 w 6697347"/>
                                  <a:gd name="connsiteY794" fmla="*/ 1245561 h 1257300"/>
                                  <a:gd name="connsiteX795" fmla="*/ 3105402 w 6697347"/>
                                  <a:gd name="connsiteY795" fmla="*/ 1239846 h 1257300"/>
                                  <a:gd name="connsiteX796" fmla="*/ 3104132 w 6697347"/>
                                  <a:gd name="connsiteY796" fmla="*/ 1232226 h 1257300"/>
                                  <a:gd name="connsiteX797" fmla="*/ 3105402 w 6697347"/>
                                  <a:gd name="connsiteY797" fmla="*/ 1224606 h 1257300"/>
                                  <a:gd name="connsiteX798" fmla="*/ 3109212 w 6697347"/>
                                  <a:gd name="connsiteY798" fmla="*/ 1218891 h 1257300"/>
                                  <a:gd name="connsiteX799" fmla="*/ 3115562 w 6697347"/>
                                  <a:gd name="connsiteY799" fmla="*/ 1214446 h 1257300"/>
                                  <a:gd name="connsiteX800" fmla="*/ 3007568 w 6697347"/>
                                  <a:gd name="connsiteY800" fmla="*/ 1213176 h 1257300"/>
                                  <a:gd name="connsiteX801" fmla="*/ 3015188 w 6697347"/>
                                  <a:gd name="connsiteY801" fmla="*/ 1214446 h 1257300"/>
                                  <a:gd name="connsiteX802" fmla="*/ 3020903 w 6697347"/>
                                  <a:gd name="connsiteY802" fmla="*/ 1218891 h 1257300"/>
                                  <a:gd name="connsiteX803" fmla="*/ 3025348 w 6697347"/>
                                  <a:gd name="connsiteY803" fmla="*/ 1224606 h 1257300"/>
                                  <a:gd name="connsiteX804" fmla="*/ 3026618 w 6697347"/>
                                  <a:gd name="connsiteY804" fmla="*/ 1232226 h 1257300"/>
                                  <a:gd name="connsiteX805" fmla="*/ 3025348 w 6697347"/>
                                  <a:gd name="connsiteY805" fmla="*/ 1239846 h 1257300"/>
                                  <a:gd name="connsiteX806" fmla="*/ 3020903 w 6697347"/>
                                  <a:gd name="connsiteY806" fmla="*/ 1245561 h 1257300"/>
                                  <a:gd name="connsiteX807" fmla="*/ 3015188 w 6697347"/>
                                  <a:gd name="connsiteY807" fmla="*/ 1250006 h 1257300"/>
                                  <a:gd name="connsiteX808" fmla="*/ 3007568 w 6697347"/>
                                  <a:gd name="connsiteY808" fmla="*/ 1251276 h 1257300"/>
                                  <a:gd name="connsiteX809" fmla="*/ 2999948 w 6697347"/>
                                  <a:gd name="connsiteY809" fmla="*/ 1250006 h 1257300"/>
                                  <a:gd name="connsiteX810" fmla="*/ 2994233 w 6697347"/>
                                  <a:gd name="connsiteY810" fmla="*/ 1245561 h 1257300"/>
                                  <a:gd name="connsiteX811" fmla="*/ 2989788 w 6697347"/>
                                  <a:gd name="connsiteY811" fmla="*/ 1239846 h 1257300"/>
                                  <a:gd name="connsiteX812" fmla="*/ 2988518 w 6697347"/>
                                  <a:gd name="connsiteY812" fmla="*/ 1232226 h 1257300"/>
                                  <a:gd name="connsiteX813" fmla="*/ 2989788 w 6697347"/>
                                  <a:gd name="connsiteY813" fmla="*/ 1224606 h 1257300"/>
                                  <a:gd name="connsiteX814" fmla="*/ 2994233 w 6697347"/>
                                  <a:gd name="connsiteY814" fmla="*/ 1218891 h 1257300"/>
                                  <a:gd name="connsiteX815" fmla="*/ 2999948 w 6697347"/>
                                  <a:gd name="connsiteY815" fmla="*/ 1214446 h 1257300"/>
                                  <a:gd name="connsiteX816" fmla="*/ 2894582 w 6697347"/>
                                  <a:gd name="connsiteY816" fmla="*/ 1213176 h 1257300"/>
                                  <a:gd name="connsiteX817" fmla="*/ 2902202 w 6697347"/>
                                  <a:gd name="connsiteY817" fmla="*/ 1214446 h 1257300"/>
                                  <a:gd name="connsiteX818" fmla="*/ 2908552 w 6697347"/>
                                  <a:gd name="connsiteY818" fmla="*/ 1218891 h 1257300"/>
                                  <a:gd name="connsiteX819" fmla="*/ 2912362 w 6697347"/>
                                  <a:gd name="connsiteY819" fmla="*/ 1224606 h 1257300"/>
                                  <a:gd name="connsiteX820" fmla="*/ 2913632 w 6697347"/>
                                  <a:gd name="connsiteY820" fmla="*/ 1232226 h 1257300"/>
                                  <a:gd name="connsiteX821" fmla="*/ 2912362 w 6697347"/>
                                  <a:gd name="connsiteY821" fmla="*/ 1239846 h 1257300"/>
                                  <a:gd name="connsiteX822" fmla="*/ 2908552 w 6697347"/>
                                  <a:gd name="connsiteY822" fmla="*/ 1245561 h 1257300"/>
                                  <a:gd name="connsiteX823" fmla="*/ 2902202 w 6697347"/>
                                  <a:gd name="connsiteY823" fmla="*/ 1250006 h 1257300"/>
                                  <a:gd name="connsiteX824" fmla="*/ 2894582 w 6697347"/>
                                  <a:gd name="connsiteY824" fmla="*/ 1251276 h 1257300"/>
                                  <a:gd name="connsiteX825" fmla="*/ 2887597 w 6697347"/>
                                  <a:gd name="connsiteY825" fmla="*/ 1250006 h 1257300"/>
                                  <a:gd name="connsiteX826" fmla="*/ 2881247 w 6697347"/>
                                  <a:gd name="connsiteY826" fmla="*/ 1245561 h 1257300"/>
                                  <a:gd name="connsiteX827" fmla="*/ 2877437 w 6697347"/>
                                  <a:gd name="connsiteY827" fmla="*/ 1239846 h 1257300"/>
                                  <a:gd name="connsiteX828" fmla="*/ 2875532 w 6697347"/>
                                  <a:gd name="connsiteY828" fmla="*/ 1232226 h 1257300"/>
                                  <a:gd name="connsiteX829" fmla="*/ 2877437 w 6697347"/>
                                  <a:gd name="connsiteY829" fmla="*/ 1224606 h 1257300"/>
                                  <a:gd name="connsiteX830" fmla="*/ 2881247 w 6697347"/>
                                  <a:gd name="connsiteY830" fmla="*/ 1218891 h 1257300"/>
                                  <a:gd name="connsiteX831" fmla="*/ 2887597 w 6697347"/>
                                  <a:gd name="connsiteY831" fmla="*/ 1214446 h 1257300"/>
                                  <a:gd name="connsiteX832" fmla="*/ 2781596 w 6697347"/>
                                  <a:gd name="connsiteY832" fmla="*/ 1213176 h 1257300"/>
                                  <a:gd name="connsiteX833" fmla="*/ 2788581 w 6697347"/>
                                  <a:gd name="connsiteY833" fmla="*/ 1214446 h 1257300"/>
                                  <a:gd name="connsiteX834" fmla="*/ 2794931 w 6697347"/>
                                  <a:gd name="connsiteY834" fmla="*/ 1218891 h 1257300"/>
                                  <a:gd name="connsiteX835" fmla="*/ 2798741 w 6697347"/>
                                  <a:gd name="connsiteY835" fmla="*/ 1224606 h 1257300"/>
                                  <a:gd name="connsiteX836" fmla="*/ 2800646 w 6697347"/>
                                  <a:gd name="connsiteY836" fmla="*/ 1232226 h 1257300"/>
                                  <a:gd name="connsiteX837" fmla="*/ 2798741 w 6697347"/>
                                  <a:gd name="connsiteY837" fmla="*/ 1239846 h 1257300"/>
                                  <a:gd name="connsiteX838" fmla="*/ 2794931 w 6697347"/>
                                  <a:gd name="connsiteY838" fmla="*/ 1245561 h 1257300"/>
                                  <a:gd name="connsiteX839" fmla="*/ 2788581 w 6697347"/>
                                  <a:gd name="connsiteY839" fmla="*/ 1250006 h 1257300"/>
                                  <a:gd name="connsiteX840" fmla="*/ 2781596 w 6697347"/>
                                  <a:gd name="connsiteY840" fmla="*/ 1251276 h 1257300"/>
                                  <a:gd name="connsiteX841" fmla="*/ 2773976 w 6697347"/>
                                  <a:gd name="connsiteY841" fmla="*/ 1250006 h 1257300"/>
                                  <a:gd name="connsiteX842" fmla="*/ 2767626 w 6697347"/>
                                  <a:gd name="connsiteY842" fmla="*/ 1245561 h 1257300"/>
                                  <a:gd name="connsiteX843" fmla="*/ 2763816 w 6697347"/>
                                  <a:gd name="connsiteY843" fmla="*/ 1239846 h 1257300"/>
                                  <a:gd name="connsiteX844" fmla="*/ 2762546 w 6697347"/>
                                  <a:gd name="connsiteY844" fmla="*/ 1232226 h 1257300"/>
                                  <a:gd name="connsiteX845" fmla="*/ 2763816 w 6697347"/>
                                  <a:gd name="connsiteY845" fmla="*/ 1224606 h 1257300"/>
                                  <a:gd name="connsiteX846" fmla="*/ 2767626 w 6697347"/>
                                  <a:gd name="connsiteY846" fmla="*/ 1218891 h 1257300"/>
                                  <a:gd name="connsiteX847" fmla="*/ 2773976 w 6697347"/>
                                  <a:gd name="connsiteY847" fmla="*/ 1214446 h 1257300"/>
                                  <a:gd name="connsiteX848" fmla="*/ 2665983 w 6697347"/>
                                  <a:gd name="connsiteY848" fmla="*/ 1213176 h 1257300"/>
                                  <a:gd name="connsiteX849" fmla="*/ 2673603 w 6697347"/>
                                  <a:gd name="connsiteY849" fmla="*/ 1214446 h 1257300"/>
                                  <a:gd name="connsiteX850" fmla="*/ 2679318 w 6697347"/>
                                  <a:gd name="connsiteY850" fmla="*/ 1218891 h 1257300"/>
                                  <a:gd name="connsiteX851" fmla="*/ 2683763 w 6697347"/>
                                  <a:gd name="connsiteY851" fmla="*/ 1224606 h 1257300"/>
                                  <a:gd name="connsiteX852" fmla="*/ 2685033 w 6697347"/>
                                  <a:gd name="connsiteY852" fmla="*/ 1232226 h 1257300"/>
                                  <a:gd name="connsiteX853" fmla="*/ 2683763 w 6697347"/>
                                  <a:gd name="connsiteY853" fmla="*/ 1239846 h 1257300"/>
                                  <a:gd name="connsiteX854" fmla="*/ 2679318 w 6697347"/>
                                  <a:gd name="connsiteY854" fmla="*/ 1245561 h 1257300"/>
                                  <a:gd name="connsiteX855" fmla="*/ 2673603 w 6697347"/>
                                  <a:gd name="connsiteY855" fmla="*/ 1250006 h 1257300"/>
                                  <a:gd name="connsiteX856" fmla="*/ 2665983 w 6697347"/>
                                  <a:gd name="connsiteY856" fmla="*/ 1251276 h 1257300"/>
                                  <a:gd name="connsiteX857" fmla="*/ 2658363 w 6697347"/>
                                  <a:gd name="connsiteY857" fmla="*/ 1250006 h 1257300"/>
                                  <a:gd name="connsiteX858" fmla="*/ 2652648 w 6697347"/>
                                  <a:gd name="connsiteY858" fmla="*/ 1245561 h 1257300"/>
                                  <a:gd name="connsiteX859" fmla="*/ 2648203 w 6697347"/>
                                  <a:gd name="connsiteY859" fmla="*/ 1239846 h 1257300"/>
                                  <a:gd name="connsiteX860" fmla="*/ 2646933 w 6697347"/>
                                  <a:gd name="connsiteY860" fmla="*/ 1232226 h 1257300"/>
                                  <a:gd name="connsiteX861" fmla="*/ 2648203 w 6697347"/>
                                  <a:gd name="connsiteY861" fmla="*/ 1224606 h 1257300"/>
                                  <a:gd name="connsiteX862" fmla="*/ 2652648 w 6697347"/>
                                  <a:gd name="connsiteY862" fmla="*/ 1218891 h 1257300"/>
                                  <a:gd name="connsiteX863" fmla="*/ 2658363 w 6697347"/>
                                  <a:gd name="connsiteY863" fmla="*/ 1214446 h 1257300"/>
                                  <a:gd name="connsiteX864" fmla="*/ 2550370 w 6697347"/>
                                  <a:gd name="connsiteY864" fmla="*/ 1213176 h 1257300"/>
                                  <a:gd name="connsiteX865" fmla="*/ 2557990 w 6697347"/>
                                  <a:gd name="connsiteY865" fmla="*/ 1214446 h 1257300"/>
                                  <a:gd name="connsiteX866" fmla="*/ 2563705 w 6697347"/>
                                  <a:gd name="connsiteY866" fmla="*/ 1218891 h 1257300"/>
                                  <a:gd name="connsiteX867" fmla="*/ 2568150 w 6697347"/>
                                  <a:gd name="connsiteY867" fmla="*/ 1224606 h 1257300"/>
                                  <a:gd name="connsiteX868" fmla="*/ 2569420 w 6697347"/>
                                  <a:gd name="connsiteY868" fmla="*/ 1232226 h 1257300"/>
                                  <a:gd name="connsiteX869" fmla="*/ 2568150 w 6697347"/>
                                  <a:gd name="connsiteY869" fmla="*/ 1239846 h 1257300"/>
                                  <a:gd name="connsiteX870" fmla="*/ 2563705 w 6697347"/>
                                  <a:gd name="connsiteY870" fmla="*/ 1245561 h 1257300"/>
                                  <a:gd name="connsiteX871" fmla="*/ 2557990 w 6697347"/>
                                  <a:gd name="connsiteY871" fmla="*/ 1250006 h 1257300"/>
                                  <a:gd name="connsiteX872" fmla="*/ 2550370 w 6697347"/>
                                  <a:gd name="connsiteY872" fmla="*/ 1251276 h 1257300"/>
                                  <a:gd name="connsiteX873" fmla="*/ 2543385 w 6697347"/>
                                  <a:gd name="connsiteY873" fmla="*/ 1250006 h 1257300"/>
                                  <a:gd name="connsiteX874" fmla="*/ 2537035 w 6697347"/>
                                  <a:gd name="connsiteY874" fmla="*/ 1245561 h 1257300"/>
                                  <a:gd name="connsiteX875" fmla="*/ 2533225 w 6697347"/>
                                  <a:gd name="connsiteY875" fmla="*/ 1239846 h 1257300"/>
                                  <a:gd name="connsiteX876" fmla="*/ 2531320 w 6697347"/>
                                  <a:gd name="connsiteY876" fmla="*/ 1232226 h 1257300"/>
                                  <a:gd name="connsiteX877" fmla="*/ 2533225 w 6697347"/>
                                  <a:gd name="connsiteY877" fmla="*/ 1224606 h 1257300"/>
                                  <a:gd name="connsiteX878" fmla="*/ 2537035 w 6697347"/>
                                  <a:gd name="connsiteY878" fmla="*/ 1218891 h 1257300"/>
                                  <a:gd name="connsiteX879" fmla="*/ 2543385 w 6697347"/>
                                  <a:gd name="connsiteY879" fmla="*/ 1214446 h 1257300"/>
                                  <a:gd name="connsiteX880" fmla="*/ 2437383 w 6697347"/>
                                  <a:gd name="connsiteY880" fmla="*/ 1213176 h 1257300"/>
                                  <a:gd name="connsiteX881" fmla="*/ 2444368 w 6697347"/>
                                  <a:gd name="connsiteY881" fmla="*/ 1214446 h 1257300"/>
                                  <a:gd name="connsiteX882" fmla="*/ 2450718 w 6697347"/>
                                  <a:gd name="connsiteY882" fmla="*/ 1218891 h 1257300"/>
                                  <a:gd name="connsiteX883" fmla="*/ 2454528 w 6697347"/>
                                  <a:gd name="connsiteY883" fmla="*/ 1224606 h 1257300"/>
                                  <a:gd name="connsiteX884" fmla="*/ 2456433 w 6697347"/>
                                  <a:gd name="connsiteY884" fmla="*/ 1232226 h 1257300"/>
                                  <a:gd name="connsiteX885" fmla="*/ 2454528 w 6697347"/>
                                  <a:gd name="connsiteY885" fmla="*/ 1239846 h 1257300"/>
                                  <a:gd name="connsiteX886" fmla="*/ 2450718 w 6697347"/>
                                  <a:gd name="connsiteY886" fmla="*/ 1245561 h 1257300"/>
                                  <a:gd name="connsiteX887" fmla="*/ 2444368 w 6697347"/>
                                  <a:gd name="connsiteY887" fmla="*/ 1250006 h 1257300"/>
                                  <a:gd name="connsiteX888" fmla="*/ 2437383 w 6697347"/>
                                  <a:gd name="connsiteY888" fmla="*/ 1251276 h 1257300"/>
                                  <a:gd name="connsiteX889" fmla="*/ 2429763 w 6697347"/>
                                  <a:gd name="connsiteY889" fmla="*/ 1250006 h 1257300"/>
                                  <a:gd name="connsiteX890" fmla="*/ 2423413 w 6697347"/>
                                  <a:gd name="connsiteY890" fmla="*/ 1245561 h 1257300"/>
                                  <a:gd name="connsiteX891" fmla="*/ 2419603 w 6697347"/>
                                  <a:gd name="connsiteY891" fmla="*/ 1239846 h 1257300"/>
                                  <a:gd name="connsiteX892" fmla="*/ 2418333 w 6697347"/>
                                  <a:gd name="connsiteY892" fmla="*/ 1232226 h 1257300"/>
                                  <a:gd name="connsiteX893" fmla="*/ 2419603 w 6697347"/>
                                  <a:gd name="connsiteY893" fmla="*/ 1224606 h 1257300"/>
                                  <a:gd name="connsiteX894" fmla="*/ 2423413 w 6697347"/>
                                  <a:gd name="connsiteY894" fmla="*/ 1218891 h 1257300"/>
                                  <a:gd name="connsiteX895" fmla="*/ 2429763 w 6697347"/>
                                  <a:gd name="connsiteY895" fmla="*/ 1214446 h 1257300"/>
                                  <a:gd name="connsiteX896" fmla="*/ 2321770 w 6697347"/>
                                  <a:gd name="connsiteY896" fmla="*/ 1213176 h 1257300"/>
                                  <a:gd name="connsiteX897" fmla="*/ 2329390 w 6697347"/>
                                  <a:gd name="connsiteY897" fmla="*/ 1214446 h 1257300"/>
                                  <a:gd name="connsiteX898" fmla="*/ 2335105 w 6697347"/>
                                  <a:gd name="connsiteY898" fmla="*/ 1218891 h 1257300"/>
                                  <a:gd name="connsiteX899" fmla="*/ 2339550 w 6697347"/>
                                  <a:gd name="connsiteY899" fmla="*/ 1224606 h 1257300"/>
                                  <a:gd name="connsiteX900" fmla="*/ 2340820 w 6697347"/>
                                  <a:gd name="connsiteY900" fmla="*/ 1232226 h 1257300"/>
                                  <a:gd name="connsiteX901" fmla="*/ 2339550 w 6697347"/>
                                  <a:gd name="connsiteY901" fmla="*/ 1239846 h 1257300"/>
                                  <a:gd name="connsiteX902" fmla="*/ 2335105 w 6697347"/>
                                  <a:gd name="connsiteY902" fmla="*/ 1245561 h 1257300"/>
                                  <a:gd name="connsiteX903" fmla="*/ 2329390 w 6697347"/>
                                  <a:gd name="connsiteY903" fmla="*/ 1250006 h 1257300"/>
                                  <a:gd name="connsiteX904" fmla="*/ 2321770 w 6697347"/>
                                  <a:gd name="connsiteY904" fmla="*/ 1251276 h 1257300"/>
                                  <a:gd name="connsiteX905" fmla="*/ 2314150 w 6697347"/>
                                  <a:gd name="connsiteY905" fmla="*/ 1250006 h 1257300"/>
                                  <a:gd name="connsiteX906" fmla="*/ 2308435 w 6697347"/>
                                  <a:gd name="connsiteY906" fmla="*/ 1245561 h 1257300"/>
                                  <a:gd name="connsiteX907" fmla="*/ 2303990 w 6697347"/>
                                  <a:gd name="connsiteY907" fmla="*/ 1239846 h 1257300"/>
                                  <a:gd name="connsiteX908" fmla="*/ 2302720 w 6697347"/>
                                  <a:gd name="connsiteY908" fmla="*/ 1232226 h 1257300"/>
                                  <a:gd name="connsiteX909" fmla="*/ 2303990 w 6697347"/>
                                  <a:gd name="connsiteY909" fmla="*/ 1224606 h 1257300"/>
                                  <a:gd name="connsiteX910" fmla="*/ 2308435 w 6697347"/>
                                  <a:gd name="connsiteY910" fmla="*/ 1218891 h 1257300"/>
                                  <a:gd name="connsiteX911" fmla="*/ 2314150 w 6697347"/>
                                  <a:gd name="connsiteY911" fmla="*/ 1214446 h 1257300"/>
                                  <a:gd name="connsiteX912" fmla="*/ 2206157 w 6697347"/>
                                  <a:gd name="connsiteY912" fmla="*/ 1213176 h 1257300"/>
                                  <a:gd name="connsiteX913" fmla="*/ 2213777 w 6697347"/>
                                  <a:gd name="connsiteY913" fmla="*/ 1214446 h 1257300"/>
                                  <a:gd name="connsiteX914" fmla="*/ 2219492 w 6697347"/>
                                  <a:gd name="connsiteY914" fmla="*/ 1218891 h 1257300"/>
                                  <a:gd name="connsiteX915" fmla="*/ 2223937 w 6697347"/>
                                  <a:gd name="connsiteY915" fmla="*/ 1224606 h 1257300"/>
                                  <a:gd name="connsiteX916" fmla="*/ 2225207 w 6697347"/>
                                  <a:gd name="connsiteY916" fmla="*/ 1232226 h 1257300"/>
                                  <a:gd name="connsiteX917" fmla="*/ 2223937 w 6697347"/>
                                  <a:gd name="connsiteY917" fmla="*/ 1239846 h 1257300"/>
                                  <a:gd name="connsiteX918" fmla="*/ 2219492 w 6697347"/>
                                  <a:gd name="connsiteY918" fmla="*/ 1245561 h 1257300"/>
                                  <a:gd name="connsiteX919" fmla="*/ 2213777 w 6697347"/>
                                  <a:gd name="connsiteY919" fmla="*/ 1250006 h 1257300"/>
                                  <a:gd name="connsiteX920" fmla="*/ 2206157 w 6697347"/>
                                  <a:gd name="connsiteY920" fmla="*/ 1251276 h 1257300"/>
                                  <a:gd name="connsiteX921" fmla="*/ 2199172 w 6697347"/>
                                  <a:gd name="connsiteY921" fmla="*/ 1250006 h 1257300"/>
                                  <a:gd name="connsiteX922" fmla="*/ 2192822 w 6697347"/>
                                  <a:gd name="connsiteY922" fmla="*/ 1245561 h 1257300"/>
                                  <a:gd name="connsiteX923" fmla="*/ 2189012 w 6697347"/>
                                  <a:gd name="connsiteY923" fmla="*/ 1239846 h 1257300"/>
                                  <a:gd name="connsiteX924" fmla="*/ 2187107 w 6697347"/>
                                  <a:gd name="connsiteY924" fmla="*/ 1232226 h 1257300"/>
                                  <a:gd name="connsiteX925" fmla="*/ 2189012 w 6697347"/>
                                  <a:gd name="connsiteY925" fmla="*/ 1224606 h 1257300"/>
                                  <a:gd name="connsiteX926" fmla="*/ 2192822 w 6697347"/>
                                  <a:gd name="connsiteY926" fmla="*/ 1218891 h 1257300"/>
                                  <a:gd name="connsiteX927" fmla="*/ 2199172 w 6697347"/>
                                  <a:gd name="connsiteY927" fmla="*/ 1214446 h 1257300"/>
                                  <a:gd name="connsiteX928" fmla="*/ 2093171 w 6697347"/>
                                  <a:gd name="connsiteY928" fmla="*/ 1213176 h 1257300"/>
                                  <a:gd name="connsiteX929" fmla="*/ 2100156 w 6697347"/>
                                  <a:gd name="connsiteY929" fmla="*/ 1214446 h 1257300"/>
                                  <a:gd name="connsiteX930" fmla="*/ 2106506 w 6697347"/>
                                  <a:gd name="connsiteY930" fmla="*/ 1218891 h 1257300"/>
                                  <a:gd name="connsiteX931" fmla="*/ 2110316 w 6697347"/>
                                  <a:gd name="connsiteY931" fmla="*/ 1224606 h 1257300"/>
                                  <a:gd name="connsiteX932" fmla="*/ 2112221 w 6697347"/>
                                  <a:gd name="connsiteY932" fmla="*/ 1232226 h 1257300"/>
                                  <a:gd name="connsiteX933" fmla="*/ 2110316 w 6697347"/>
                                  <a:gd name="connsiteY933" fmla="*/ 1239846 h 1257300"/>
                                  <a:gd name="connsiteX934" fmla="*/ 2106506 w 6697347"/>
                                  <a:gd name="connsiteY934" fmla="*/ 1245561 h 1257300"/>
                                  <a:gd name="connsiteX935" fmla="*/ 2100156 w 6697347"/>
                                  <a:gd name="connsiteY935" fmla="*/ 1250006 h 1257300"/>
                                  <a:gd name="connsiteX936" fmla="*/ 2093171 w 6697347"/>
                                  <a:gd name="connsiteY936" fmla="*/ 1251276 h 1257300"/>
                                  <a:gd name="connsiteX937" fmla="*/ 2085551 w 6697347"/>
                                  <a:gd name="connsiteY937" fmla="*/ 1250006 h 1257300"/>
                                  <a:gd name="connsiteX938" fmla="*/ 2079201 w 6697347"/>
                                  <a:gd name="connsiteY938" fmla="*/ 1245561 h 1257300"/>
                                  <a:gd name="connsiteX939" fmla="*/ 2075391 w 6697347"/>
                                  <a:gd name="connsiteY939" fmla="*/ 1239846 h 1257300"/>
                                  <a:gd name="connsiteX940" fmla="*/ 2074121 w 6697347"/>
                                  <a:gd name="connsiteY940" fmla="*/ 1232226 h 1257300"/>
                                  <a:gd name="connsiteX941" fmla="*/ 2075391 w 6697347"/>
                                  <a:gd name="connsiteY941" fmla="*/ 1224606 h 1257300"/>
                                  <a:gd name="connsiteX942" fmla="*/ 2079201 w 6697347"/>
                                  <a:gd name="connsiteY942" fmla="*/ 1218891 h 1257300"/>
                                  <a:gd name="connsiteX943" fmla="*/ 2085551 w 6697347"/>
                                  <a:gd name="connsiteY943" fmla="*/ 1214446 h 1257300"/>
                                  <a:gd name="connsiteX944" fmla="*/ 1971342 w 6697347"/>
                                  <a:gd name="connsiteY944" fmla="*/ 1108842 h 1257300"/>
                                  <a:gd name="connsiteX945" fmla="*/ 1978962 w 6697347"/>
                                  <a:gd name="connsiteY945" fmla="*/ 1110747 h 1257300"/>
                                  <a:gd name="connsiteX946" fmla="*/ 1984677 w 6697347"/>
                                  <a:gd name="connsiteY946" fmla="*/ 1114557 h 1257300"/>
                                  <a:gd name="connsiteX947" fmla="*/ 1989122 w 6697347"/>
                                  <a:gd name="connsiteY947" fmla="*/ 1120907 h 1257300"/>
                                  <a:gd name="connsiteX948" fmla="*/ 1990392 w 6697347"/>
                                  <a:gd name="connsiteY948" fmla="*/ 1127892 h 1257300"/>
                                  <a:gd name="connsiteX949" fmla="*/ 1989122 w 6697347"/>
                                  <a:gd name="connsiteY949" fmla="*/ 1135512 h 1257300"/>
                                  <a:gd name="connsiteX950" fmla="*/ 1984677 w 6697347"/>
                                  <a:gd name="connsiteY950" fmla="*/ 1141227 h 1257300"/>
                                  <a:gd name="connsiteX951" fmla="*/ 1978962 w 6697347"/>
                                  <a:gd name="connsiteY951" fmla="*/ 1145672 h 1257300"/>
                                  <a:gd name="connsiteX952" fmla="*/ 1971342 w 6697347"/>
                                  <a:gd name="connsiteY952" fmla="*/ 1146942 h 1257300"/>
                                  <a:gd name="connsiteX953" fmla="*/ 1963722 w 6697347"/>
                                  <a:gd name="connsiteY953" fmla="*/ 1145672 h 1257300"/>
                                  <a:gd name="connsiteX954" fmla="*/ 1958007 w 6697347"/>
                                  <a:gd name="connsiteY954" fmla="*/ 1141227 h 1257300"/>
                                  <a:gd name="connsiteX955" fmla="*/ 1953562 w 6697347"/>
                                  <a:gd name="connsiteY955" fmla="*/ 1135512 h 1257300"/>
                                  <a:gd name="connsiteX956" fmla="*/ 1952292 w 6697347"/>
                                  <a:gd name="connsiteY956" fmla="*/ 1127892 h 1257300"/>
                                  <a:gd name="connsiteX957" fmla="*/ 1953562 w 6697347"/>
                                  <a:gd name="connsiteY957" fmla="*/ 1120907 h 1257300"/>
                                  <a:gd name="connsiteX958" fmla="*/ 1958007 w 6697347"/>
                                  <a:gd name="connsiteY958" fmla="*/ 1114557 h 1257300"/>
                                  <a:gd name="connsiteX959" fmla="*/ 1963722 w 6697347"/>
                                  <a:gd name="connsiteY959" fmla="*/ 1110747 h 1257300"/>
                                  <a:gd name="connsiteX960" fmla="*/ 1855728 w 6697347"/>
                                  <a:gd name="connsiteY960" fmla="*/ 1108842 h 1257300"/>
                                  <a:gd name="connsiteX961" fmla="*/ 1863348 w 6697347"/>
                                  <a:gd name="connsiteY961" fmla="*/ 1110747 h 1257300"/>
                                  <a:gd name="connsiteX962" fmla="*/ 1869063 w 6697347"/>
                                  <a:gd name="connsiteY962" fmla="*/ 1114557 h 1257300"/>
                                  <a:gd name="connsiteX963" fmla="*/ 1873508 w 6697347"/>
                                  <a:gd name="connsiteY963" fmla="*/ 1120907 h 1257300"/>
                                  <a:gd name="connsiteX964" fmla="*/ 1874778 w 6697347"/>
                                  <a:gd name="connsiteY964" fmla="*/ 1127892 h 1257300"/>
                                  <a:gd name="connsiteX965" fmla="*/ 1873508 w 6697347"/>
                                  <a:gd name="connsiteY965" fmla="*/ 1135512 h 1257300"/>
                                  <a:gd name="connsiteX966" fmla="*/ 1869063 w 6697347"/>
                                  <a:gd name="connsiteY966" fmla="*/ 1141227 h 1257300"/>
                                  <a:gd name="connsiteX967" fmla="*/ 1863348 w 6697347"/>
                                  <a:gd name="connsiteY967" fmla="*/ 1145672 h 1257300"/>
                                  <a:gd name="connsiteX968" fmla="*/ 1855728 w 6697347"/>
                                  <a:gd name="connsiteY968" fmla="*/ 1146942 h 1257300"/>
                                  <a:gd name="connsiteX969" fmla="*/ 1848743 w 6697347"/>
                                  <a:gd name="connsiteY969" fmla="*/ 1145672 h 1257300"/>
                                  <a:gd name="connsiteX970" fmla="*/ 1842393 w 6697347"/>
                                  <a:gd name="connsiteY970" fmla="*/ 1141227 h 1257300"/>
                                  <a:gd name="connsiteX971" fmla="*/ 1838583 w 6697347"/>
                                  <a:gd name="connsiteY971" fmla="*/ 1135512 h 1257300"/>
                                  <a:gd name="connsiteX972" fmla="*/ 1836678 w 6697347"/>
                                  <a:gd name="connsiteY972" fmla="*/ 1127892 h 1257300"/>
                                  <a:gd name="connsiteX973" fmla="*/ 1838583 w 6697347"/>
                                  <a:gd name="connsiteY973" fmla="*/ 1120907 h 1257300"/>
                                  <a:gd name="connsiteX974" fmla="*/ 1842393 w 6697347"/>
                                  <a:gd name="connsiteY974" fmla="*/ 1114557 h 1257300"/>
                                  <a:gd name="connsiteX975" fmla="*/ 1848743 w 6697347"/>
                                  <a:gd name="connsiteY975" fmla="*/ 1110747 h 1257300"/>
                                  <a:gd name="connsiteX976" fmla="*/ 1742743 w 6697347"/>
                                  <a:gd name="connsiteY976" fmla="*/ 1108842 h 1257300"/>
                                  <a:gd name="connsiteX977" fmla="*/ 1749728 w 6697347"/>
                                  <a:gd name="connsiteY977" fmla="*/ 1110747 h 1257300"/>
                                  <a:gd name="connsiteX978" fmla="*/ 1756078 w 6697347"/>
                                  <a:gd name="connsiteY978" fmla="*/ 1114557 h 1257300"/>
                                  <a:gd name="connsiteX979" fmla="*/ 1759888 w 6697347"/>
                                  <a:gd name="connsiteY979" fmla="*/ 1120907 h 1257300"/>
                                  <a:gd name="connsiteX980" fmla="*/ 1761793 w 6697347"/>
                                  <a:gd name="connsiteY980" fmla="*/ 1127892 h 1257300"/>
                                  <a:gd name="connsiteX981" fmla="*/ 1759888 w 6697347"/>
                                  <a:gd name="connsiteY981" fmla="*/ 1135512 h 1257300"/>
                                  <a:gd name="connsiteX982" fmla="*/ 1756078 w 6697347"/>
                                  <a:gd name="connsiteY982" fmla="*/ 1141227 h 1257300"/>
                                  <a:gd name="connsiteX983" fmla="*/ 1749728 w 6697347"/>
                                  <a:gd name="connsiteY983" fmla="*/ 1145672 h 1257300"/>
                                  <a:gd name="connsiteX984" fmla="*/ 1742743 w 6697347"/>
                                  <a:gd name="connsiteY984" fmla="*/ 1146942 h 1257300"/>
                                  <a:gd name="connsiteX985" fmla="*/ 1735123 w 6697347"/>
                                  <a:gd name="connsiteY985" fmla="*/ 1145672 h 1257300"/>
                                  <a:gd name="connsiteX986" fmla="*/ 1728773 w 6697347"/>
                                  <a:gd name="connsiteY986" fmla="*/ 1141227 h 1257300"/>
                                  <a:gd name="connsiteX987" fmla="*/ 1724963 w 6697347"/>
                                  <a:gd name="connsiteY987" fmla="*/ 1135512 h 1257300"/>
                                  <a:gd name="connsiteX988" fmla="*/ 1723693 w 6697347"/>
                                  <a:gd name="connsiteY988" fmla="*/ 1127892 h 1257300"/>
                                  <a:gd name="connsiteX989" fmla="*/ 1724963 w 6697347"/>
                                  <a:gd name="connsiteY989" fmla="*/ 1120907 h 1257300"/>
                                  <a:gd name="connsiteX990" fmla="*/ 1728773 w 6697347"/>
                                  <a:gd name="connsiteY990" fmla="*/ 1114557 h 1257300"/>
                                  <a:gd name="connsiteX991" fmla="*/ 1735123 w 6697347"/>
                                  <a:gd name="connsiteY991" fmla="*/ 1110747 h 1257300"/>
                                  <a:gd name="connsiteX992" fmla="*/ 1627129 w 6697347"/>
                                  <a:gd name="connsiteY992" fmla="*/ 1108842 h 1257300"/>
                                  <a:gd name="connsiteX993" fmla="*/ 1634749 w 6697347"/>
                                  <a:gd name="connsiteY993" fmla="*/ 1110747 h 1257300"/>
                                  <a:gd name="connsiteX994" fmla="*/ 1640464 w 6697347"/>
                                  <a:gd name="connsiteY994" fmla="*/ 1114557 h 1257300"/>
                                  <a:gd name="connsiteX995" fmla="*/ 1644909 w 6697347"/>
                                  <a:gd name="connsiteY995" fmla="*/ 1120907 h 1257300"/>
                                  <a:gd name="connsiteX996" fmla="*/ 1646179 w 6697347"/>
                                  <a:gd name="connsiteY996" fmla="*/ 1127892 h 1257300"/>
                                  <a:gd name="connsiteX997" fmla="*/ 1644909 w 6697347"/>
                                  <a:gd name="connsiteY997" fmla="*/ 1135512 h 1257300"/>
                                  <a:gd name="connsiteX998" fmla="*/ 1640464 w 6697347"/>
                                  <a:gd name="connsiteY998" fmla="*/ 1141227 h 1257300"/>
                                  <a:gd name="connsiteX999" fmla="*/ 1634749 w 6697347"/>
                                  <a:gd name="connsiteY999" fmla="*/ 1145672 h 1257300"/>
                                  <a:gd name="connsiteX1000" fmla="*/ 1627129 w 6697347"/>
                                  <a:gd name="connsiteY1000" fmla="*/ 1146942 h 1257300"/>
                                  <a:gd name="connsiteX1001" fmla="*/ 1619509 w 6697347"/>
                                  <a:gd name="connsiteY1001" fmla="*/ 1145672 h 1257300"/>
                                  <a:gd name="connsiteX1002" fmla="*/ 1613794 w 6697347"/>
                                  <a:gd name="connsiteY1002" fmla="*/ 1141227 h 1257300"/>
                                  <a:gd name="connsiteX1003" fmla="*/ 1609349 w 6697347"/>
                                  <a:gd name="connsiteY1003" fmla="*/ 1135512 h 1257300"/>
                                  <a:gd name="connsiteX1004" fmla="*/ 1608079 w 6697347"/>
                                  <a:gd name="connsiteY1004" fmla="*/ 1127892 h 1257300"/>
                                  <a:gd name="connsiteX1005" fmla="*/ 1609349 w 6697347"/>
                                  <a:gd name="connsiteY1005" fmla="*/ 1120907 h 1257300"/>
                                  <a:gd name="connsiteX1006" fmla="*/ 1613794 w 6697347"/>
                                  <a:gd name="connsiteY1006" fmla="*/ 1114557 h 1257300"/>
                                  <a:gd name="connsiteX1007" fmla="*/ 1619509 w 6697347"/>
                                  <a:gd name="connsiteY1007" fmla="*/ 1110747 h 1257300"/>
                                  <a:gd name="connsiteX1008" fmla="*/ 1511515 w 6697347"/>
                                  <a:gd name="connsiteY1008" fmla="*/ 1108842 h 1257300"/>
                                  <a:gd name="connsiteX1009" fmla="*/ 1519135 w 6697347"/>
                                  <a:gd name="connsiteY1009" fmla="*/ 1110747 h 1257300"/>
                                  <a:gd name="connsiteX1010" fmla="*/ 1524850 w 6697347"/>
                                  <a:gd name="connsiteY1010" fmla="*/ 1114557 h 1257300"/>
                                  <a:gd name="connsiteX1011" fmla="*/ 1529295 w 6697347"/>
                                  <a:gd name="connsiteY1011" fmla="*/ 1120907 h 1257300"/>
                                  <a:gd name="connsiteX1012" fmla="*/ 1530565 w 6697347"/>
                                  <a:gd name="connsiteY1012" fmla="*/ 1127892 h 1257300"/>
                                  <a:gd name="connsiteX1013" fmla="*/ 1529295 w 6697347"/>
                                  <a:gd name="connsiteY1013" fmla="*/ 1135512 h 1257300"/>
                                  <a:gd name="connsiteX1014" fmla="*/ 1524850 w 6697347"/>
                                  <a:gd name="connsiteY1014" fmla="*/ 1141227 h 1257300"/>
                                  <a:gd name="connsiteX1015" fmla="*/ 1519135 w 6697347"/>
                                  <a:gd name="connsiteY1015" fmla="*/ 1145672 h 1257300"/>
                                  <a:gd name="connsiteX1016" fmla="*/ 1511515 w 6697347"/>
                                  <a:gd name="connsiteY1016" fmla="*/ 1146942 h 1257300"/>
                                  <a:gd name="connsiteX1017" fmla="*/ 1504530 w 6697347"/>
                                  <a:gd name="connsiteY1017" fmla="*/ 1145672 h 1257300"/>
                                  <a:gd name="connsiteX1018" fmla="*/ 1498180 w 6697347"/>
                                  <a:gd name="connsiteY1018" fmla="*/ 1141227 h 1257300"/>
                                  <a:gd name="connsiteX1019" fmla="*/ 1494370 w 6697347"/>
                                  <a:gd name="connsiteY1019" fmla="*/ 1135512 h 1257300"/>
                                  <a:gd name="connsiteX1020" fmla="*/ 1492465 w 6697347"/>
                                  <a:gd name="connsiteY1020" fmla="*/ 1127892 h 1257300"/>
                                  <a:gd name="connsiteX1021" fmla="*/ 1494370 w 6697347"/>
                                  <a:gd name="connsiteY1021" fmla="*/ 1120907 h 1257300"/>
                                  <a:gd name="connsiteX1022" fmla="*/ 1498180 w 6697347"/>
                                  <a:gd name="connsiteY1022" fmla="*/ 1114557 h 1257300"/>
                                  <a:gd name="connsiteX1023" fmla="*/ 1504530 w 6697347"/>
                                  <a:gd name="connsiteY1023" fmla="*/ 1110747 h 1257300"/>
                                  <a:gd name="connsiteX1024" fmla="*/ 1398530 w 6697347"/>
                                  <a:gd name="connsiteY1024" fmla="*/ 1108842 h 1257300"/>
                                  <a:gd name="connsiteX1025" fmla="*/ 1405515 w 6697347"/>
                                  <a:gd name="connsiteY1025" fmla="*/ 1110747 h 1257300"/>
                                  <a:gd name="connsiteX1026" fmla="*/ 1411865 w 6697347"/>
                                  <a:gd name="connsiteY1026" fmla="*/ 1114557 h 1257300"/>
                                  <a:gd name="connsiteX1027" fmla="*/ 1415675 w 6697347"/>
                                  <a:gd name="connsiteY1027" fmla="*/ 1120907 h 1257300"/>
                                  <a:gd name="connsiteX1028" fmla="*/ 1417580 w 6697347"/>
                                  <a:gd name="connsiteY1028" fmla="*/ 1127892 h 1257300"/>
                                  <a:gd name="connsiteX1029" fmla="*/ 1415675 w 6697347"/>
                                  <a:gd name="connsiteY1029" fmla="*/ 1135512 h 1257300"/>
                                  <a:gd name="connsiteX1030" fmla="*/ 1411865 w 6697347"/>
                                  <a:gd name="connsiteY1030" fmla="*/ 1141227 h 1257300"/>
                                  <a:gd name="connsiteX1031" fmla="*/ 1405515 w 6697347"/>
                                  <a:gd name="connsiteY1031" fmla="*/ 1145672 h 1257300"/>
                                  <a:gd name="connsiteX1032" fmla="*/ 1398530 w 6697347"/>
                                  <a:gd name="connsiteY1032" fmla="*/ 1146942 h 1257300"/>
                                  <a:gd name="connsiteX1033" fmla="*/ 1390910 w 6697347"/>
                                  <a:gd name="connsiteY1033" fmla="*/ 1145672 h 1257300"/>
                                  <a:gd name="connsiteX1034" fmla="*/ 1384560 w 6697347"/>
                                  <a:gd name="connsiteY1034" fmla="*/ 1141227 h 1257300"/>
                                  <a:gd name="connsiteX1035" fmla="*/ 1380750 w 6697347"/>
                                  <a:gd name="connsiteY1035" fmla="*/ 1135512 h 1257300"/>
                                  <a:gd name="connsiteX1036" fmla="*/ 1379480 w 6697347"/>
                                  <a:gd name="connsiteY1036" fmla="*/ 1127892 h 1257300"/>
                                  <a:gd name="connsiteX1037" fmla="*/ 1380750 w 6697347"/>
                                  <a:gd name="connsiteY1037" fmla="*/ 1120907 h 1257300"/>
                                  <a:gd name="connsiteX1038" fmla="*/ 1384560 w 6697347"/>
                                  <a:gd name="connsiteY1038" fmla="*/ 1114557 h 1257300"/>
                                  <a:gd name="connsiteX1039" fmla="*/ 1390910 w 6697347"/>
                                  <a:gd name="connsiteY1039" fmla="*/ 1110747 h 1257300"/>
                                  <a:gd name="connsiteX1040" fmla="*/ 1282916 w 6697347"/>
                                  <a:gd name="connsiteY1040" fmla="*/ 1108842 h 1257300"/>
                                  <a:gd name="connsiteX1041" fmla="*/ 1290536 w 6697347"/>
                                  <a:gd name="connsiteY1041" fmla="*/ 1110747 h 1257300"/>
                                  <a:gd name="connsiteX1042" fmla="*/ 1296251 w 6697347"/>
                                  <a:gd name="connsiteY1042" fmla="*/ 1114557 h 1257300"/>
                                  <a:gd name="connsiteX1043" fmla="*/ 1300061 w 6697347"/>
                                  <a:gd name="connsiteY1043" fmla="*/ 1120907 h 1257300"/>
                                  <a:gd name="connsiteX1044" fmla="*/ 1301966 w 6697347"/>
                                  <a:gd name="connsiteY1044" fmla="*/ 1127892 h 1257300"/>
                                  <a:gd name="connsiteX1045" fmla="*/ 1300061 w 6697347"/>
                                  <a:gd name="connsiteY1045" fmla="*/ 1135512 h 1257300"/>
                                  <a:gd name="connsiteX1046" fmla="*/ 1296251 w 6697347"/>
                                  <a:gd name="connsiteY1046" fmla="*/ 1141227 h 1257300"/>
                                  <a:gd name="connsiteX1047" fmla="*/ 1290536 w 6697347"/>
                                  <a:gd name="connsiteY1047" fmla="*/ 1145672 h 1257300"/>
                                  <a:gd name="connsiteX1048" fmla="*/ 1282916 w 6697347"/>
                                  <a:gd name="connsiteY1048" fmla="*/ 1146942 h 1257300"/>
                                  <a:gd name="connsiteX1049" fmla="*/ 1275296 w 6697347"/>
                                  <a:gd name="connsiteY1049" fmla="*/ 1145672 h 1257300"/>
                                  <a:gd name="connsiteX1050" fmla="*/ 1269581 w 6697347"/>
                                  <a:gd name="connsiteY1050" fmla="*/ 1141227 h 1257300"/>
                                  <a:gd name="connsiteX1051" fmla="*/ 1265136 w 6697347"/>
                                  <a:gd name="connsiteY1051" fmla="*/ 1135512 h 1257300"/>
                                  <a:gd name="connsiteX1052" fmla="*/ 1263866 w 6697347"/>
                                  <a:gd name="connsiteY1052" fmla="*/ 1127892 h 1257300"/>
                                  <a:gd name="connsiteX1053" fmla="*/ 1265136 w 6697347"/>
                                  <a:gd name="connsiteY1053" fmla="*/ 1120907 h 1257300"/>
                                  <a:gd name="connsiteX1054" fmla="*/ 1269581 w 6697347"/>
                                  <a:gd name="connsiteY1054" fmla="*/ 1114557 h 1257300"/>
                                  <a:gd name="connsiteX1055" fmla="*/ 1275296 w 6697347"/>
                                  <a:gd name="connsiteY1055" fmla="*/ 1110747 h 1257300"/>
                                  <a:gd name="connsiteX1056" fmla="*/ 1167302 w 6697347"/>
                                  <a:gd name="connsiteY1056" fmla="*/ 1108842 h 1257300"/>
                                  <a:gd name="connsiteX1057" fmla="*/ 1174922 w 6697347"/>
                                  <a:gd name="connsiteY1057" fmla="*/ 1110747 h 1257300"/>
                                  <a:gd name="connsiteX1058" fmla="*/ 1180637 w 6697347"/>
                                  <a:gd name="connsiteY1058" fmla="*/ 1114557 h 1257300"/>
                                  <a:gd name="connsiteX1059" fmla="*/ 1185082 w 6697347"/>
                                  <a:gd name="connsiteY1059" fmla="*/ 1120907 h 1257300"/>
                                  <a:gd name="connsiteX1060" fmla="*/ 1186352 w 6697347"/>
                                  <a:gd name="connsiteY1060" fmla="*/ 1127892 h 1257300"/>
                                  <a:gd name="connsiteX1061" fmla="*/ 1185082 w 6697347"/>
                                  <a:gd name="connsiteY1061" fmla="*/ 1135512 h 1257300"/>
                                  <a:gd name="connsiteX1062" fmla="*/ 1180637 w 6697347"/>
                                  <a:gd name="connsiteY1062" fmla="*/ 1141227 h 1257300"/>
                                  <a:gd name="connsiteX1063" fmla="*/ 1174922 w 6697347"/>
                                  <a:gd name="connsiteY1063" fmla="*/ 1145672 h 1257300"/>
                                  <a:gd name="connsiteX1064" fmla="*/ 1167302 w 6697347"/>
                                  <a:gd name="connsiteY1064" fmla="*/ 1146942 h 1257300"/>
                                  <a:gd name="connsiteX1065" fmla="*/ 1159682 w 6697347"/>
                                  <a:gd name="connsiteY1065" fmla="*/ 1145672 h 1257300"/>
                                  <a:gd name="connsiteX1066" fmla="*/ 1153967 w 6697347"/>
                                  <a:gd name="connsiteY1066" fmla="*/ 1141227 h 1257300"/>
                                  <a:gd name="connsiteX1067" fmla="*/ 1150157 w 6697347"/>
                                  <a:gd name="connsiteY1067" fmla="*/ 1135512 h 1257300"/>
                                  <a:gd name="connsiteX1068" fmla="*/ 1148252 w 6697347"/>
                                  <a:gd name="connsiteY1068" fmla="*/ 1127892 h 1257300"/>
                                  <a:gd name="connsiteX1069" fmla="*/ 1150157 w 6697347"/>
                                  <a:gd name="connsiteY1069" fmla="*/ 1120907 h 1257300"/>
                                  <a:gd name="connsiteX1070" fmla="*/ 1153967 w 6697347"/>
                                  <a:gd name="connsiteY1070" fmla="*/ 1114557 h 1257300"/>
                                  <a:gd name="connsiteX1071" fmla="*/ 1159682 w 6697347"/>
                                  <a:gd name="connsiteY1071" fmla="*/ 1110747 h 1257300"/>
                                  <a:gd name="connsiteX1072" fmla="*/ 1051689 w 6697347"/>
                                  <a:gd name="connsiteY1072" fmla="*/ 1108842 h 1257300"/>
                                  <a:gd name="connsiteX1073" fmla="*/ 1059309 w 6697347"/>
                                  <a:gd name="connsiteY1073" fmla="*/ 1110747 h 1257300"/>
                                  <a:gd name="connsiteX1074" fmla="*/ 1065659 w 6697347"/>
                                  <a:gd name="connsiteY1074" fmla="*/ 1114557 h 1257300"/>
                                  <a:gd name="connsiteX1075" fmla="*/ 1069469 w 6697347"/>
                                  <a:gd name="connsiteY1075" fmla="*/ 1120907 h 1257300"/>
                                  <a:gd name="connsiteX1076" fmla="*/ 1070739 w 6697347"/>
                                  <a:gd name="connsiteY1076" fmla="*/ 1127892 h 1257300"/>
                                  <a:gd name="connsiteX1077" fmla="*/ 1069469 w 6697347"/>
                                  <a:gd name="connsiteY1077" fmla="*/ 1135512 h 1257300"/>
                                  <a:gd name="connsiteX1078" fmla="*/ 1065659 w 6697347"/>
                                  <a:gd name="connsiteY1078" fmla="*/ 1141227 h 1257300"/>
                                  <a:gd name="connsiteX1079" fmla="*/ 1059309 w 6697347"/>
                                  <a:gd name="connsiteY1079" fmla="*/ 1145672 h 1257300"/>
                                  <a:gd name="connsiteX1080" fmla="*/ 1051689 w 6697347"/>
                                  <a:gd name="connsiteY1080" fmla="*/ 1146942 h 1257300"/>
                                  <a:gd name="connsiteX1081" fmla="*/ 1044704 w 6697347"/>
                                  <a:gd name="connsiteY1081" fmla="*/ 1145672 h 1257300"/>
                                  <a:gd name="connsiteX1082" fmla="*/ 1038354 w 6697347"/>
                                  <a:gd name="connsiteY1082" fmla="*/ 1141227 h 1257300"/>
                                  <a:gd name="connsiteX1083" fmla="*/ 1034544 w 6697347"/>
                                  <a:gd name="connsiteY1083" fmla="*/ 1135512 h 1257300"/>
                                  <a:gd name="connsiteX1084" fmla="*/ 1032639 w 6697347"/>
                                  <a:gd name="connsiteY1084" fmla="*/ 1127892 h 1257300"/>
                                  <a:gd name="connsiteX1085" fmla="*/ 1034544 w 6697347"/>
                                  <a:gd name="connsiteY1085" fmla="*/ 1120907 h 1257300"/>
                                  <a:gd name="connsiteX1086" fmla="*/ 1038354 w 6697347"/>
                                  <a:gd name="connsiteY1086" fmla="*/ 1114557 h 1257300"/>
                                  <a:gd name="connsiteX1087" fmla="*/ 1044704 w 6697347"/>
                                  <a:gd name="connsiteY1087" fmla="*/ 1110747 h 1257300"/>
                                  <a:gd name="connsiteX1088" fmla="*/ 938703 w 6697347"/>
                                  <a:gd name="connsiteY1088" fmla="*/ 1108842 h 1257300"/>
                                  <a:gd name="connsiteX1089" fmla="*/ 945688 w 6697347"/>
                                  <a:gd name="connsiteY1089" fmla="*/ 1110747 h 1257300"/>
                                  <a:gd name="connsiteX1090" fmla="*/ 952038 w 6697347"/>
                                  <a:gd name="connsiteY1090" fmla="*/ 1114557 h 1257300"/>
                                  <a:gd name="connsiteX1091" fmla="*/ 955848 w 6697347"/>
                                  <a:gd name="connsiteY1091" fmla="*/ 1120907 h 1257300"/>
                                  <a:gd name="connsiteX1092" fmla="*/ 957753 w 6697347"/>
                                  <a:gd name="connsiteY1092" fmla="*/ 1127892 h 1257300"/>
                                  <a:gd name="connsiteX1093" fmla="*/ 955848 w 6697347"/>
                                  <a:gd name="connsiteY1093" fmla="*/ 1135512 h 1257300"/>
                                  <a:gd name="connsiteX1094" fmla="*/ 952038 w 6697347"/>
                                  <a:gd name="connsiteY1094" fmla="*/ 1141227 h 1257300"/>
                                  <a:gd name="connsiteX1095" fmla="*/ 945688 w 6697347"/>
                                  <a:gd name="connsiteY1095" fmla="*/ 1145672 h 1257300"/>
                                  <a:gd name="connsiteX1096" fmla="*/ 938703 w 6697347"/>
                                  <a:gd name="connsiteY1096" fmla="*/ 1146942 h 1257300"/>
                                  <a:gd name="connsiteX1097" fmla="*/ 931083 w 6697347"/>
                                  <a:gd name="connsiteY1097" fmla="*/ 1145672 h 1257300"/>
                                  <a:gd name="connsiteX1098" fmla="*/ 925368 w 6697347"/>
                                  <a:gd name="connsiteY1098" fmla="*/ 1141227 h 1257300"/>
                                  <a:gd name="connsiteX1099" fmla="*/ 920923 w 6697347"/>
                                  <a:gd name="connsiteY1099" fmla="*/ 1135512 h 1257300"/>
                                  <a:gd name="connsiteX1100" fmla="*/ 919653 w 6697347"/>
                                  <a:gd name="connsiteY1100" fmla="*/ 1127892 h 1257300"/>
                                  <a:gd name="connsiteX1101" fmla="*/ 920923 w 6697347"/>
                                  <a:gd name="connsiteY1101" fmla="*/ 1120907 h 1257300"/>
                                  <a:gd name="connsiteX1102" fmla="*/ 925368 w 6697347"/>
                                  <a:gd name="connsiteY1102" fmla="*/ 1114557 h 1257300"/>
                                  <a:gd name="connsiteX1103" fmla="*/ 931083 w 6697347"/>
                                  <a:gd name="connsiteY1103" fmla="*/ 1110747 h 1257300"/>
                                  <a:gd name="connsiteX1104" fmla="*/ 823090 w 6697347"/>
                                  <a:gd name="connsiteY1104" fmla="*/ 1108842 h 1257300"/>
                                  <a:gd name="connsiteX1105" fmla="*/ 830710 w 6697347"/>
                                  <a:gd name="connsiteY1105" fmla="*/ 1110747 h 1257300"/>
                                  <a:gd name="connsiteX1106" fmla="*/ 836425 w 6697347"/>
                                  <a:gd name="connsiteY1106" fmla="*/ 1114557 h 1257300"/>
                                  <a:gd name="connsiteX1107" fmla="*/ 840870 w 6697347"/>
                                  <a:gd name="connsiteY1107" fmla="*/ 1120907 h 1257300"/>
                                  <a:gd name="connsiteX1108" fmla="*/ 842140 w 6697347"/>
                                  <a:gd name="connsiteY1108" fmla="*/ 1127892 h 1257300"/>
                                  <a:gd name="connsiteX1109" fmla="*/ 840870 w 6697347"/>
                                  <a:gd name="connsiteY1109" fmla="*/ 1135512 h 1257300"/>
                                  <a:gd name="connsiteX1110" fmla="*/ 836425 w 6697347"/>
                                  <a:gd name="connsiteY1110" fmla="*/ 1141227 h 1257300"/>
                                  <a:gd name="connsiteX1111" fmla="*/ 830710 w 6697347"/>
                                  <a:gd name="connsiteY1111" fmla="*/ 1145672 h 1257300"/>
                                  <a:gd name="connsiteX1112" fmla="*/ 823090 w 6697347"/>
                                  <a:gd name="connsiteY1112" fmla="*/ 1146942 h 1257300"/>
                                  <a:gd name="connsiteX1113" fmla="*/ 815470 w 6697347"/>
                                  <a:gd name="connsiteY1113" fmla="*/ 1145672 h 1257300"/>
                                  <a:gd name="connsiteX1114" fmla="*/ 809755 w 6697347"/>
                                  <a:gd name="connsiteY1114" fmla="*/ 1141227 h 1257300"/>
                                  <a:gd name="connsiteX1115" fmla="*/ 805310 w 6697347"/>
                                  <a:gd name="connsiteY1115" fmla="*/ 1135512 h 1257300"/>
                                  <a:gd name="connsiteX1116" fmla="*/ 804040 w 6697347"/>
                                  <a:gd name="connsiteY1116" fmla="*/ 1127892 h 1257300"/>
                                  <a:gd name="connsiteX1117" fmla="*/ 805310 w 6697347"/>
                                  <a:gd name="connsiteY1117" fmla="*/ 1120907 h 1257300"/>
                                  <a:gd name="connsiteX1118" fmla="*/ 809755 w 6697347"/>
                                  <a:gd name="connsiteY1118" fmla="*/ 1114557 h 1257300"/>
                                  <a:gd name="connsiteX1119" fmla="*/ 815470 w 6697347"/>
                                  <a:gd name="connsiteY1119" fmla="*/ 1110747 h 1257300"/>
                                  <a:gd name="connsiteX1120" fmla="*/ 707476 w 6697347"/>
                                  <a:gd name="connsiteY1120" fmla="*/ 1108842 h 1257300"/>
                                  <a:gd name="connsiteX1121" fmla="*/ 715096 w 6697347"/>
                                  <a:gd name="connsiteY1121" fmla="*/ 1110747 h 1257300"/>
                                  <a:gd name="connsiteX1122" fmla="*/ 721446 w 6697347"/>
                                  <a:gd name="connsiteY1122" fmla="*/ 1114557 h 1257300"/>
                                  <a:gd name="connsiteX1123" fmla="*/ 725256 w 6697347"/>
                                  <a:gd name="connsiteY1123" fmla="*/ 1120907 h 1257300"/>
                                  <a:gd name="connsiteX1124" fmla="*/ 726526 w 6697347"/>
                                  <a:gd name="connsiteY1124" fmla="*/ 1127892 h 1257300"/>
                                  <a:gd name="connsiteX1125" fmla="*/ 725256 w 6697347"/>
                                  <a:gd name="connsiteY1125" fmla="*/ 1135512 h 1257300"/>
                                  <a:gd name="connsiteX1126" fmla="*/ 721446 w 6697347"/>
                                  <a:gd name="connsiteY1126" fmla="*/ 1141227 h 1257300"/>
                                  <a:gd name="connsiteX1127" fmla="*/ 715096 w 6697347"/>
                                  <a:gd name="connsiteY1127" fmla="*/ 1145672 h 1257300"/>
                                  <a:gd name="connsiteX1128" fmla="*/ 707476 w 6697347"/>
                                  <a:gd name="connsiteY1128" fmla="*/ 1146942 h 1257300"/>
                                  <a:gd name="connsiteX1129" fmla="*/ 700491 w 6697347"/>
                                  <a:gd name="connsiteY1129" fmla="*/ 1145672 h 1257300"/>
                                  <a:gd name="connsiteX1130" fmla="*/ 694141 w 6697347"/>
                                  <a:gd name="connsiteY1130" fmla="*/ 1141227 h 1257300"/>
                                  <a:gd name="connsiteX1131" fmla="*/ 690331 w 6697347"/>
                                  <a:gd name="connsiteY1131" fmla="*/ 1135512 h 1257300"/>
                                  <a:gd name="connsiteX1132" fmla="*/ 688426 w 6697347"/>
                                  <a:gd name="connsiteY1132" fmla="*/ 1127892 h 1257300"/>
                                  <a:gd name="connsiteX1133" fmla="*/ 690331 w 6697347"/>
                                  <a:gd name="connsiteY1133" fmla="*/ 1120907 h 1257300"/>
                                  <a:gd name="connsiteX1134" fmla="*/ 694141 w 6697347"/>
                                  <a:gd name="connsiteY1134" fmla="*/ 1114557 h 1257300"/>
                                  <a:gd name="connsiteX1135" fmla="*/ 700491 w 6697347"/>
                                  <a:gd name="connsiteY1135" fmla="*/ 1110747 h 1257300"/>
                                  <a:gd name="connsiteX1136" fmla="*/ 594490 w 6697347"/>
                                  <a:gd name="connsiteY1136" fmla="*/ 1108842 h 1257300"/>
                                  <a:gd name="connsiteX1137" fmla="*/ 601475 w 6697347"/>
                                  <a:gd name="connsiteY1137" fmla="*/ 1110747 h 1257300"/>
                                  <a:gd name="connsiteX1138" fmla="*/ 607825 w 6697347"/>
                                  <a:gd name="connsiteY1138" fmla="*/ 1114557 h 1257300"/>
                                  <a:gd name="connsiteX1139" fmla="*/ 611635 w 6697347"/>
                                  <a:gd name="connsiteY1139" fmla="*/ 1120907 h 1257300"/>
                                  <a:gd name="connsiteX1140" fmla="*/ 613540 w 6697347"/>
                                  <a:gd name="connsiteY1140" fmla="*/ 1127892 h 1257300"/>
                                  <a:gd name="connsiteX1141" fmla="*/ 611635 w 6697347"/>
                                  <a:gd name="connsiteY1141" fmla="*/ 1135512 h 1257300"/>
                                  <a:gd name="connsiteX1142" fmla="*/ 607825 w 6697347"/>
                                  <a:gd name="connsiteY1142" fmla="*/ 1141227 h 1257300"/>
                                  <a:gd name="connsiteX1143" fmla="*/ 601475 w 6697347"/>
                                  <a:gd name="connsiteY1143" fmla="*/ 1145672 h 1257300"/>
                                  <a:gd name="connsiteX1144" fmla="*/ 594490 w 6697347"/>
                                  <a:gd name="connsiteY1144" fmla="*/ 1146942 h 1257300"/>
                                  <a:gd name="connsiteX1145" fmla="*/ 586870 w 6697347"/>
                                  <a:gd name="connsiteY1145" fmla="*/ 1145672 h 1257300"/>
                                  <a:gd name="connsiteX1146" fmla="*/ 581155 w 6697347"/>
                                  <a:gd name="connsiteY1146" fmla="*/ 1141227 h 1257300"/>
                                  <a:gd name="connsiteX1147" fmla="*/ 576710 w 6697347"/>
                                  <a:gd name="connsiteY1147" fmla="*/ 1135512 h 1257300"/>
                                  <a:gd name="connsiteX1148" fmla="*/ 575440 w 6697347"/>
                                  <a:gd name="connsiteY1148" fmla="*/ 1127892 h 1257300"/>
                                  <a:gd name="connsiteX1149" fmla="*/ 576710 w 6697347"/>
                                  <a:gd name="connsiteY1149" fmla="*/ 1120907 h 1257300"/>
                                  <a:gd name="connsiteX1150" fmla="*/ 581155 w 6697347"/>
                                  <a:gd name="connsiteY1150" fmla="*/ 1114557 h 1257300"/>
                                  <a:gd name="connsiteX1151" fmla="*/ 586870 w 6697347"/>
                                  <a:gd name="connsiteY1151" fmla="*/ 1110747 h 1257300"/>
                                  <a:gd name="connsiteX1152" fmla="*/ 478877 w 6697347"/>
                                  <a:gd name="connsiteY1152" fmla="*/ 1108842 h 1257300"/>
                                  <a:gd name="connsiteX1153" fmla="*/ 486497 w 6697347"/>
                                  <a:gd name="connsiteY1153" fmla="*/ 1110747 h 1257300"/>
                                  <a:gd name="connsiteX1154" fmla="*/ 492212 w 6697347"/>
                                  <a:gd name="connsiteY1154" fmla="*/ 1114557 h 1257300"/>
                                  <a:gd name="connsiteX1155" fmla="*/ 496657 w 6697347"/>
                                  <a:gd name="connsiteY1155" fmla="*/ 1120907 h 1257300"/>
                                  <a:gd name="connsiteX1156" fmla="*/ 497927 w 6697347"/>
                                  <a:gd name="connsiteY1156" fmla="*/ 1127892 h 1257300"/>
                                  <a:gd name="connsiteX1157" fmla="*/ 496657 w 6697347"/>
                                  <a:gd name="connsiteY1157" fmla="*/ 1135512 h 1257300"/>
                                  <a:gd name="connsiteX1158" fmla="*/ 492212 w 6697347"/>
                                  <a:gd name="connsiteY1158" fmla="*/ 1141227 h 1257300"/>
                                  <a:gd name="connsiteX1159" fmla="*/ 486497 w 6697347"/>
                                  <a:gd name="connsiteY1159" fmla="*/ 1145672 h 1257300"/>
                                  <a:gd name="connsiteX1160" fmla="*/ 478877 w 6697347"/>
                                  <a:gd name="connsiteY1160" fmla="*/ 1146942 h 1257300"/>
                                  <a:gd name="connsiteX1161" fmla="*/ 471257 w 6697347"/>
                                  <a:gd name="connsiteY1161" fmla="*/ 1145672 h 1257300"/>
                                  <a:gd name="connsiteX1162" fmla="*/ 465542 w 6697347"/>
                                  <a:gd name="connsiteY1162" fmla="*/ 1141227 h 1257300"/>
                                  <a:gd name="connsiteX1163" fmla="*/ 461097 w 6697347"/>
                                  <a:gd name="connsiteY1163" fmla="*/ 1135512 h 1257300"/>
                                  <a:gd name="connsiteX1164" fmla="*/ 459827 w 6697347"/>
                                  <a:gd name="connsiteY1164" fmla="*/ 1127892 h 1257300"/>
                                  <a:gd name="connsiteX1165" fmla="*/ 461097 w 6697347"/>
                                  <a:gd name="connsiteY1165" fmla="*/ 1120907 h 1257300"/>
                                  <a:gd name="connsiteX1166" fmla="*/ 465542 w 6697347"/>
                                  <a:gd name="connsiteY1166" fmla="*/ 1114557 h 1257300"/>
                                  <a:gd name="connsiteX1167" fmla="*/ 471257 w 6697347"/>
                                  <a:gd name="connsiteY1167" fmla="*/ 1110747 h 1257300"/>
                                  <a:gd name="connsiteX1168" fmla="*/ 363263 w 6697347"/>
                                  <a:gd name="connsiteY1168" fmla="*/ 1108842 h 1257300"/>
                                  <a:gd name="connsiteX1169" fmla="*/ 370883 w 6697347"/>
                                  <a:gd name="connsiteY1169" fmla="*/ 1110747 h 1257300"/>
                                  <a:gd name="connsiteX1170" fmla="*/ 377233 w 6697347"/>
                                  <a:gd name="connsiteY1170" fmla="*/ 1114557 h 1257300"/>
                                  <a:gd name="connsiteX1171" fmla="*/ 381043 w 6697347"/>
                                  <a:gd name="connsiteY1171" fmla="*/ 1120907 h 1257300"/>
                                  <a:gd name="connsiteX1172" fmla="*/ 382313 w 6697347"/>
                                  <a:gd name="connsiteY1172" fmla="*/ 1127892 h 1257300"/>
                                  <a:gd name="connsiteX1173" fmla="*/ 381043 w 6697347"/>
                                  <a:gd name="connsiteY1173" fmla="*/ 1135512 h 1257300"/>
                                  <a:gd name="connsiteX1174" fmla="*/ 377233 w 6697347"/>
                                  <a:gd name="connsiteY1174" fmla="*/ 1141227 h 1257300"/>
                                  <a:gd name="connsiteX1175" fmla="*/ 370883 w 6697347"/>
                                  <a:gd name="connsiteY1175" fmla="*/ 1145672 h 1257300"/>
                                  <a:gd name="connsiteX1176" fmla="*/ 363263 w 6697347"/>
                                  <a:gd name="connsiteY1176" fmla="*/ 1146942 h 1257300"/>
                                  <a:gd name="connsiteX1177" fmla="*/ 356278 w 6697347"/>
                                  <a:gd name="connsiteY1177" fmla="*/ 1145672 h 1257300"/>
                                  <a:gd name="connsiteX1178" fmla="*/ 349928 w 6697347"/>
                                  <a:gd name="connsiteY1178" fmla="*/ 1141227 h 1257300"/>
                                  <a:gd name="connsiteX1179" fmla="*/ 346118 w 6697347"/>
                                  <a:gd name="connsiteY1179" fmla="*/ 1135512 h 1257300"/>
                                  <a:gd name="connsiteX1180" fmla="*/ 344213 w 6697347"/>
                                  <a:gd name="connsiteY1180" fmla="*/ 1127892 h 1257300"/>
                                  <a:gd name="connsiteX1181" fmla="*/ 346118 w 6697347"/>
                                  <a:gd name="connsiteY1181" fmla="*/ 1120907 h 1257300"/>
                                  <a:gd name="connsiteX1182" fmla="*/ 349928 w 6697347"/>
                                  <a:gd name="connsiteY1182" fmla="*/ 1114557 h 1257300"/>
                                  <a:gd name="connsiteX1183" fmla="*/ 356278 w 6697347"/>
                                  <a:gd name="connsiteY1183" fmla="*/ 1110747 h 1257300"/>
                                  <a:gd name="connsiteX1184" fmla="*/ 250277 w 6697347"/>
                                  <a:gd name="connsiteY1184" fmla="*/ 1108842 h 1257300"/>
                                  <a:gd name="connsiteX1185" fmla="*/ 257262 w 6697347"/>
                                  <a:gd name="connsiteY1185" fmla="*/ 1110747 h 1257300"/>
                                  <a:gd name="connsiteX1186" fmla="*/ 263612 w 6697347"/>
                                  <a:gd name="connsiteY1186" fmla="*/ 1114557 h 1257300"/>
                                  <a:gd name="connsiteX1187" fmla="*/ 267422 w 6697347"/>
                                  <a:gd name="connsiteY1187" fmla="*/ 1120907 h 1257300"/>
                                  <a:gd name="connsiteX1188" fmla="*/ 269327 w 6697347"/>
                                  <a:gd name="connsiteY1188" fmla="*/ 1127892 h 1257300"/>
                                  <a:gd name="connsiteX1189" fmla="*/ 267422 w 6697347"/>
                                  <a:gd name="connsiteY1189" fmla="*/ 1135512 h 1257300"/>
                                  <a:gd name="connsiteX1190" fmla="*/ 263612 w 6697347"/>
                                  <a:gd name="connsiteY1190" fmla="*/ 1141227 h 1257300"/>
                                  <a:gd name="connsiteX1191" fmla="*/ 257262 w 6697347"/>
                                  <a:gd name="connsiteY1191" fmla="*/ 1145672 h 1257300"/>
                                  <a:gd name="connsiteX1192" fmla="*/ 250277 w 6697347"/>
                                  <a:gd name="connsiteY1192" fmla="*/ 1146942 h 1257300"/>
                                  <a:gd name="connsiteX1193" fmla="*/ 242657 w 6697347"/>
                                  <a:gd name="connsiteY1193" fmla="*/ 1145672 h 1257300"/>
                                  <a:gd name="connsiteX1194" fmla="*/ 236942 w 6697347"/>
                                  <a:gd name="connsiteY1194" fmla="*/ 1141227 h 1257300"/>
                                  <a:gd name="connsiteX1195" fmla="*/ 232497 w 6697347"/>
                                  <a:gd name="connsiteY1195" fmla="*/ 1135512 h 1257300"/>
                                  <a:gd name="connsiteX1196" fmla="*/ 231227 w 6697347"/>
                                  <a:gd name="connsiteY1196" fmla="*/ 1127892 h 1257300"/>
                                  <a:gd name="connsiteX1197" fmla="*/ 232497 w 6697347"/>
                                  <a:gd name="connsiteY1197" fmla="*/ 1120907 h 1257300"/>
                                  <a:gd name="connsiteX1198" fmla="*/ 236942 w 6697347"/>
                                  <a:gd name="connsiteY1198" fmla="*/ 1114557 h 1257300"/>
                                  <a:gd name="connsiteX1199" fmla="*/ 242657 w 6697347"/>
                                  <a:gd name="connsiteY1199" fmla="*/ 1110747 h 1257300"/>
                                  <a:gd name="connsiteX1200" fmla="*/ 134664 w 6697347"/>
                                  <a:gd name="connsiteY1200" fmla="*/ 1108842 h 1257300"/>
                                  <a:gd name="connsiteX1201" fmla="*/ 142284 w 6697347"/>
                                  <a:gd name="connsiteY1201" fmla="*/ 1110747 h 1257300"/>
                                  <a:gd name="connsiteX1202" fmla="*/ 147999 w 6697347"/>
                                  <a:gd name="connsiteY1202" fmla="*/ 1114557 h 1257300"/>
                                  <a:gd name="connsiteX1203" fmla="*/ 152444 w 6697347"/>
                                  <a:gd name="connsiteY1203" fmla="*/ 1120907 h 1257300"/>
                                  <a:gd name="connsiteX1204" fmla="*/ 153714 w 6697347"/>
                                  <a:gd name="connsiteY1204" fmla="*/ 1127892 h 1257300"/>
                                  <a:gd name="connsiteX1205" fmla="*/ 152444 w 6697347"/>
                                  <a:gd name="connsiteY1205" fmla="*/ 1135512 h 1257300"/>
                                  <a:gd name="connsiteX1206" fmla="*/ 147999 w 6697347"/>
                                  <a:gd name="connsiteY1206" fmla="*/ 1141227 h 1257300"/>
                                  <a:gd name="connsiteX1207" fmla="*/ 142284 w 6697347"/>
                                  <a:gd name="connsiteY1207" fmla="*/ 1145672 h 1257300"/>
                                  <a:gd name="connsiteX1208" fmla="*/ 134664 w 6697347"/>
                                  <a:gd name="connsiteY1208" fmla="*/ 1146942 h 1257300"/>
                                  <a:gd name="connsiteX1209" fmla="*/ 127044 w 6697347"/>
                                  <a:gd name="connsiteY1209" fmla="*/ 1145672 h 1257300"/>
                                  <a:gd name="connsiteX1210" fmla="*/ 121329 w 6697347"/>
                                  <a:gd name="connsiteY1210" fmla="*/ 1141227 h 1257300"/>
                                  <a:gd name="connsiteX1211" fmla="*/ 116884 w 6697347"/>
                                  <a:gd name="connsiteY1211" fmla="*/ 1135512 h 1257300"/>
                                  <a:gd name="connsiteX1212" fmla="*/ 115614 w 6697347"/>
                                  <a:gd name="connsiteY1212" fmla="*/ 1127892 h 1257300"/>
                                  <a:gd name="connsiteX1213" fmla="*/ 116884 w 6697347"/>
                                  <a:gd name="connsiteY1213" fmla="*/ 1120907 h 1257300"/>
                                  <a:gd name="connsiteX1214" fmla="*/ 121329 w 6697347"/>
                                  <a:gd name="connsiteY1214" fmla="*/ 1114557 h 1257300"/>
                                  <a:gd name="connsiteX1215" fmla="*/ 127044 w 6697347"/>
                                  <a:gd name="connsiteY1215" fmla="*/ 1110747 h 1257300"/>
                                  <a:gd name="connsiteX1216" fmla="*/ 19050 w 6697347"/>
                                  <a:gd name="connsiteY1216" fmla="*/ 1108842 h 1257300"/>
                                  <a:gd name="connsiteX1217" fmla="*/ 26670 w 6697347"/>
                                  <a:gd name="connsiteY1217" fmla="*/ 1110747 h 1257300"/>
                                  <a:gd name="connsiteX1218" fmla="*/ 33020 w 6697347"/>
                                  <a:gd name="connsiteY1218" fmla="*/ 1114557 h 1257300"/>
                                  <a:gd name="connsiteX1219" fmla="*/ 36830 w 6697347"/>
                                  <a:gd name="connsiteY1219" fmla="*/ 1120907 h 1257300"/>
                                  <a:gd name="connsiteX1220" fmla="*/ 38100 w 6697347"/>
                                  <a:gd name="connsiteY1220" fmla="*/ 1127892 h 1257300"/>
                                  <a:gd name="connsiteX1221" fmla="*/ 36830 w 6697347"/>
                                  <a:gd name="connsiteY1221" fmla="*/ 1135512 h 1257300"/>
                                  <a:gd name="connsiteX1222" fmla="*/ 33020 w 6697347"/>
                                  <a:gd name="connsiteY1222" fmla="*/ 1141227 h 1257300"/>
                                  <a:gd name="connsiteX1223" fmla="*/ 26670 w 6697347"/>
                                  <a:gd name="connsiteY1223" fmla="*/ 1145672 h 1257300"/>
                                  <a:gd name="connsiteX1224" fmla="*/ 19050 w 6697347"/>
                                  <a:gd name="connsiteY1224" fmla="*/ 1146942 h 1257300"/>
                                  <a:gd name="connsiteX1225" fmla="*/ 12065 w 6697347"/>
                                  <a:gd name="connsiteY1225" fmla="*/ 1145672 h 1257300"/>
                                  <a:gd name="connsiteX1226" fmla="*/ 5715 w 6697347"/>
                                  <a:gd name="connsiteY1226" fmla="*/ 1141227 h 1257300"/>
                                  <a:gd name="connsiteX1227" fmla="*/ 1905 w 6697347"/>
                                  <a:gd name="connsiteY1227" fmla="*/ 1135512 h 1257300"/>
                                  <a:gd name="connsiteX1228" fmla="*/ 0 w 6697347"/>
                                  <a:gd name="connsiteY1228" fmla="*/ 1127892 h 1257300"/>
                                  <a:gd name="connsiteX1229" fmla="*/ 1905 w 6697347"/>
                                  <a:gd name="connsiteY1229" fmla="*/ 1120907 h 1257300"/>
                                  <a:gd name="connsiteX1230" fmla="*/ 5715 w 6697347"/>
                                  <a:gd name="connsiteY1230" fmla="*/ 1114557 h 1257300"/>
                                  <a:gd name="connsiteX1231" fmla="*/ 12065 w 6697347"/>
                                  <a:gd name="connsiteY1231" fmla="*/ 1110747 h 1257300"/>
                                  <a:gd name="connsiteX1232" fmla="*/ 6678297 w 6697347"/>
                                  <a:gd name="connsiteY1232" fmla="*/ 1102818 h 1257300"/>
                                  <a:gd name="connsiteX1233" fmla="*/ 6685282 w 6697347"/>
                                  <a:gd name="connsiteY1233" fmla="*/ 1104723 h 1257300"/>
                                  <a:gd name="connsiteX1234" fmla="*/ 6691632 w 6697347"/>
                                  <a:gd name="connsiteY1234" fmla="*/ 1108533 h 1257300"/>
                                  <a:gd name="connsiteX1235" fmla="*/ 6695442 w 6697347"/>
                                  <a:gd name="connsiteY1235" fmla="*/ 1114883 h 1257300"/>
                                  <a:gd name="connsiteX1236" fmla="*/ 6697347 w 6697347"/>
                                  <a:gd name="connsiteY1236" fmla="*/ 1121868 h 1257300"/>
                                  <a:gd name="connsiteX1237" fmla="*/ 6695442 w 6697347"/>
                                  <a:gd name="connsiteY1237" fmla="*/ 1129488 h 1257300"/>
                                  <a:gd name="connsiteX1238" fmla="*/ 6691632 w 6697347"/>
                                  <a:gd name="connsiteY1238" fmla="*/ 1135203 h 1257300"/>
                                  <a:gd name="connsiteX1239" fmla="*/ 6685282 w 6697347"/>
                                  <a:gd name="connsiteY1239" fmla="*/ 1139648 h 1257300"/>
                                  <a:gd name="connsiteX1240" fmla="*/ 6678297 w 6697347"/>
                                  <a:gd name="connsiteY1240" fmla="*/ 1140918 h 1257300"/>
                                  <a:gd name="connsiteX1241" fmla="*/ 6670677 w 6697347"/>
                                  <a:gd name="connsiteY1241" fmla="*/ 1139648 h 1257300"/>
                                  <a:gd name="connsiteX1242" fmla="*/ 6664327 w 6697347"/>
                                  <a:gd name="connsiteY1242" fmla="*/ 1135203 h 1257300"/>
                                  <a:gd name="connsiteX1243" fmla="*/ 6660517 w 6697347"/>
                                  <a:gd name="connsiteY1243" fmla="*/ 1129488 h 1257300"/>
                                  <a:gd name="connsiteX1244" fmla="*/ 6659247 w 6697347"/>
                                  <a:gd name="connsiteY1244" fmla="*/ 1121868 h 1257300"/>
                                  <a:gd name="connsiteX1245" fmla="*/ 6660517 w 6697347"/>
                                  <a:gd name="connsiteY1245" fmla="*/ 1114883 h 1257300"/>
                                  <a:gd name="connsiteX1246" fmla="*/ 6664327 w 6697347"/>
                                  <a:gd name="connsiteY1246" fmla="*/ 1108533 h 1257300"/>
                                  <a:gd name="connsiteX1247" fmla="*/ 6670677 w 6697347"/>
                                  <a:gd name="connsiteY1247" fmla="*/ 1104723 h 1257300"/>
                                  <a:gd name="connsiteX1248" fmla="*/ 6562683 w 6697347"/>
                                  <a:gd name="connsiteY1248" fmla="*/ 1102818 h 1257300"/>
                                  <a:gd name="connsiteX1249" fmla="*/ 6570303 w 6697347"/>
                                  <a:gd name="connsiteY1249" fmla="*/ 1104723 h 1257300"/>
                                  <a:gd name="connsiteX1250" fmla="*/ 6576018 w 6697347"/>
                                  <a:gd name="connsiteY1250" fmla="*/ 1108533 h 1257300"/>
                                  <a:gd name="connsiteX1251" fmla="*/ 6580463 w 6697347"/>
                                  <a:gd name="connsiteY1251" fmla="*/ 1114883 h 1257300"/>
                                  <a:gd name="connsiteX1252" fmla="*/ 6581733 w 6697347"/>
                                  <a:gd name="connsiteY1252" fmla="*/ 1121868 h 1257300"/>
                                  <a:gd name="connsiteX1253" fmla="*/ 6580463 w 6697347"/>
                                  <a:gd name="connsiteY1253" fmla="*/ 1129488 h 1257300"/>
                                  <a:gd name="connsiteX1254" fmla="*/ 6576018 w 6697347"/>
                                  <a:gd name="connsiteY1254" fmla="*/ 1135203 h 1257300"/>
                                  <a:gd name="connsiteX1255" fmla="*/ 6570303 w 6697347"/>
                                  <a:gd name="connsiteY1255" fmla="*/ 1139648 h 1257300"/>
                                  <a:gd name="connsiteX1256" fmla="*/ 6562683 w 6697347"/>
                                  <a:gd name="connsiteY1256" fmla="*/ 1140918 h 1257300"/>
                                  <a:gd name="connsiteX1257" fmla="*/ 6555063 w 6697347"/>
                                  <a:gd name="connsiteY1257" fmla="*/ 1139648 h 1257300"/>
                                  <a:gd name="connsiteX1258" fmla="*/ 6549348 w 6697347"/>
                                  <a:gd name="connsiteY1258" fmla="*/ 1135203 h 1257300"/>
                                  <a:gd name="connsiteX1259" fmla="*/ 6544903 w 6697347"/>
                                  <a:gd name="connsiteY1259" fmla="*/ 1129488 h 1257300"/>
                                  <a:gd name="connsiteX1260" fmla="*/ 6543633 w 6697347"/>
                                  <a:gd name="connsiteY1260" fmla="*/ 1121868 h 1257300"/>
                                  <a:gd name="connsiteX1261" fmla="*/ 6544903 w 6697347"/>
                                  <a:gd name="connsiteY1261" fmla="*/ 1114883 h 1257300"/>
                                  <a:gd name="connsiteX1262" fmla="*/ 6549348 w 6697347"/>
                                  <a:gd name="connsiteY1262" fmla="*/ 1108533 h 1257300"/>
                                  <a:gd name="connsiteX1263" fmla="*/ 6555063 w 6697347"/>
                                  <a:gd name="connsiteY1263" fmla="*/ 1104723 h 1257300"/>
                                  <a:gd name="connsiteX1264" fmla="*/ 6449698 w 6697347"/>
                                  <a:gd name="connsiteY1264" fmla="*/ 1102818 h 1257300"/>
                                  <a:gd name="connsiteX1265" fmla="*/ 6457318 w 6697347"/>
                                  <a:gd name="connsiteY1265" fmla="*/ 1104723 h 1257300"/>
                                  <a:gd name="connsiteX1266" fmla="*/ 6463033 w 6697347"/>
                                  <a:gd name="connsiteY1266" fmla="*/ 1108533 h 1257300"/>
                                  <a:gd name="connsiteX1267" fmla="*/ 6467478 w 6697347"/>
                                  <a:gd name="connsiteY1267" fmla="*/ 1114883 h 1257300"/>
                                  <a:gd name="connsiteX1268" fmla="*/ 6468748 w 6697347"/>
                                  <a:gd name="connsiteY1268" fmla="*/ 1121868 h 1257300"/>
                                  <a:gd name="connsiteX1269" fmla="*/ 6467478 w 6697347"/>
                                  <a:gd name="connsiteY1269" fmla="*/ 1129488 h 1257300"/>
                                  <a:gd name="connsiteX1270" fmla="*/ 6463033 w 6697347"/>
                                  <a:gd name="connsiteY1270" fmla="*/ 1135203 h 1257300"/>
                                  <a:gd name="connsiteX1271" fmla="*/ 6457318 w 6697347"/>
                                  <a:gd name="connsiteY1271" fmla="*/ 1139648 h 1257300"/>
                                  <a:gd name="connsiteX1272" fmla="*/ 6449698 w 6697347"/>
                                  <a:gd name="connsiteY1272" fmla="*/ 1140918 h 1257300"/>
                                  <a:gd name="connsiteX1273" fmla="*/ 6442713 w 6697347"/>
                                  <a:gd name="connsiteY1273" fmla="*/ 1139648 h 1257300"/>
                                  <a:gd name="connsiteX1274" fmla="*/ 6436363 w 6697347"/>
                                  <a:gd name="connsiteY1274" fmla="*/ 1135203 h 1257300"/>
                                  <a:gd name="connsiteX1275" fmla="*/ 6432553 w 6697347"/>
                                  <a:gd name="connsiteY1275" fmla="*/ 1129488 h 1257300"/>
                                  <a:gd name="connsiteX1276" fmla="*/ 6430648 w 6697347"/>
                                  <a:gd name="connsiteY1276" fmla="*/ 1121868 h 1257300"/>
                                  <a:gd name="connsiteX1277" fmla="*/ 6432553 w 6697347"/>
                                  <a:gd name="connsiteY1277" fmla="*/ 1114883 h 1257300"/>
                                  <a:gd name="connsiteX1278" fmla="*/ 6436363 w 6697347"/>
                                  <a:gd name="connsiteY1278" fmla="*/ 1108533 h 1257300"/>
                                  <a:gd name="connsiteX1279" fmla="*/ 6442713 w 6697347"/>
                                  <a:gd name="connsiteY1279" fmla="*/ 1104723 h 1257300"/>
                                  <a:gd name="connsiteX1280" fmla="*/ 6334084 w 6697347"/>
                                  <a:gd name="connsiteY1280" fmla="*/ 1102818 h 1257300"/>
                                  <a:gd name="connsiteX1281" fmla="*/ 6341069 w 6697347"/>
                                  <a:gd name="connsiteY1281" fmla="*/ 1104723 h 1257300"/>
                                  <a:gd name="connsiteX1282" fmla="*/ 6347419 w 6697347"/>
                                  <a:gd name="connsiteY1282" fmla="*/ 1108533 h 1257300"/>
                                  <a:gd name="connsiteX1283" fmla="*/ 6351229 w 6697347"/>
                                  <a:gd name="connsiteY1283" fmla="*/ 1114883 h 1257300"/>
                                  <a:gd name="connsiteX1284" fmla="*/ 6353134 w 6697347"/>
                                  <a:gd name="connsiteY1284" fmla="*/ 1121868 h 1257300"/>
                                  <a:gd name="connsiteX1285" fmla="*/ 6351229 w 6697347"/>
                                  <a:gd name="connsiteY1285" fmla="*/ 1129488 h 1257300"/>
                                  <a:gd name="connsiteX1286" fmla="*/ 6347419 w 6697347"/>
                                  <a:gd name="connsiteY1286" fmla="*/ 1135203 h 1257300"/>
                                  <a:gd name="connsiteX1287" fmla="*/ 6341069 w 6697347"/>
                                  <a:gd name="connsiteY1287" fmla="*/ 1139648 h 1257300"/>
                                  <a:gd name="connsiteX1288" fmla="*/ 6334084 w 6697347"/>
                                  <a:gd name="connsiteY1288" fmla="*/ 1140918 h 1257300"/>
                                  <a:gd name="connsiteX1289" fmla="*/ 6326464 w 6697347"/>
                                  <a:gd name="connsiteY1289" fmla="*/ 1139648 h 1257300"/>
                                  <a:gd name="connsiteX1290" fmla="*/ 6320114 w 6697347"/>
                                  <a:gd name="connsiteY1290" fmla="*/ 1135203 h 1257300"/>
                                  <a:gd name="connsiteX1291" fmla="*/ 6316304 w 6697347"/>
                                  <a:gd name="connsiteY1291" fmla="*/ 1129488 h 1257300"/>
                                  <a:gd name="connsiteX1292" fmla="*/ 6315034 w 6697347"/>
                                  <a:gd name="connsiteY1292" fmla="*/ 1121868 h 1257300"/>
                                  <a:gd name="connsiteX1293" fmla="*/ 6316304 w 6697347"/>
                                  <a:gd name="connsiteY1293" fmla="*/ 1114883 h 1257300"/>
                                  <a:gd name="connsiteX1294" fmla="*/ 6320114 w 6697347"/>
                                  <a:gd name="connsiteY1294" fmla="*/ 1108533 h 1257300"/>
                                  <a:gd name="connsiteX1295" fmla="*/ 6326464 w 6697347"/>
                                  <a:gd name="connsiteY1295" fmla="*/ 1104723 h 1257300"/>
                                  <a:gd name="connsiteX1296" fmla="*/ 6218470 w 6697347"/>
                                  <a:gd name="connsiteY1296" fmla="*/ 1102818 h 1257300"/>
                                  <a:gd name="connsiteX1297" fmla="*/ 6226090 w 6697347"/>
                                  <a:gd name="connsiteY1297" fmla="*/ 1104723 h 1257300"/>
                                  <a:gd name="connsiteX1298" fmla="*/ 6231805 w 6697347"/>
                                  <a:gd name="connsiteY1298" fmla="*/ 1108533 h 1257300"/>
                                  <a:gd name="connsiteX1299" fmla="*/ 6236250 w 6697347"/>
                                  <a:gd name="connsiteY1299" fmla="*/ 1114883 h 1257300"/>
                                  <a:gd name="connsiteX1300" fmla="*/ 6237520 w 6697347"/>
                                  <a:gd name="connsiteY1300" fmla="*/ 1121868 h 1257300"/>
                                  <a:gd name="connsiteX1301" fmla="*/ 6236250 w 6697347"/>
                                  <a:gd name="connsiteY1301" fmla="*/ 1129488 h 1257300"/>
                                  <a:gd name="connsiteX1302" fmla="*/ 6231805 w 6697347"/>
                                  <a:gd name="connsiteY1302" fmla="*/ 1135203 h 1257300"/>
                                  <a:gd name="connsiteX1303" fmla="*/ 6226090 w 6697347"/>
                                  <a:gd name="connsiteY1303" fmla="*/ 1139648 h 1257300"/>
                                  <a:gd name="connsiteX1304" fmla="*/ 6218470 w 6697347"/>
                                  <a:gd name="connsiteY1304" fmla="*/ 1140918 h 1257300"/>
                                  <a:gd name="connsiteX1305" fmla="*/ 6210850 w 6697347"/>
                                  <a:gd name="connsiteY1305" fmla="*/ 1139648 h 1257300"/>
                                  <a:gd name="connsiteX1306" fmla="*/ 6205135 w 6697347"/>
                                  <a:gd name="connsiteY1306" fmla="*/ 1135203 h 1257300"/>
                                  <a:gd name="connsiteX1307" fmla="*/ 6200690 w 6697347"/>
                                  <a:gd name="connsiteY1307" fmla="*/ 1129488 h 1257300"/>
                                  <a:gd name="connsiteX1308" fmla="*/ 6199420 w 6697347"/>
                                  <a:gd name="connsiteY1308" fmla="*/ 1121868 h 1257300"/>
                                  <a:gd name="connsiteX1309" fmla="*/ 6200690 w 6697347"/>
                                  <a:gd name="connsiteY1309" fmla="*/ 1114883 h 1257300"/>
                                  <a:gd name="connsiteX1310" fmla="*/ 6205135 w 6697347"/>
                                  <a:gd name="connsiteY1310" fmla="*/ 1108533 h 1257300"/>
                                  <a:gd name="connsiteX1311" fmla="*/ 6210850 w 6697347"/>
                                  <a:gd name="connsiteY1311" fmla="*/ 1104723 h 1257300"/>
                                  <a:gd name="connsiteX1312" fmla="*/ 6105484 w 6697347"/>
                                  <a:gd name="connsiteY1312" fmla="*/ 1102818 h 1257300"/>
                                  <a:gd name="connsiteX1313" fmla="*/ 6113104 w 6697347"/>
                                  <a:gd name="connsiteY1313" fmla="*/ 1104723 h 1257300"/>
                                  <a:gd name="connsiteX1314" fmla="*/ 6118819 w 6697347"/>
                                  <a:gd name="connsiteY1314" fmla="*/ 1108533 h 1257300"/>
                                  <a:gd name="connsiteX1315" fmla="*/ 6123264 w 6697347"/>
                                  <a:gd name="connsiteY1315" fmla="*/ 1114883 h 1257300"/>
                                  <a:gd name="connsiteX1316" fmla="*/ 6124534 w 6697347"/>
                                  <a:gd name="connsiteY1316" fmla="*/ 1121868 h 1257300"/>
                                  <a:gd name="connsiteX1317" fmla="*/ 6123264 w 6697347"/>
                                  <a:gd name="connsiteY1317" fmla="*/ 1129488 h 1257300"/>
                                  <a:gd name="connsiteX1318" fmla="*/ 6118819 w 6697347"/>
                                  <a:gd name="connsiteY1318" fmla="*/ 1135203 h 1257300"/>
                                  <a:gd name="connsiteX1319" fmla="*/ 6113104 w 6697347"/>
                                  <a:gd name="connsiteY1319" fmla="*/ 1139648 h 1257300"/>
                                  <a:gd name="connsiteX1320" fmla="*/ 6105484 w 6697347"/>
                                  <a:gd name="connsiteY1320" fmla="*/ 1140918 h 1257300"/>
                                  <a:gd name="connsiteX1321" fmla="*/ 6098499 w 6697347"/>
                                  <a:gd name="connsiteY1321" fmla="*/ 1139648 h 1257300"/>
                                  <a:gd name="connsiteX1322" fmla="*/ 6092149 w 6697347"/>
                                  <a:gd name="connsiteY1322" fmla="*/ 1135203 h 1257300"/>
                                  <a:gd name="connsiteX1323" fmla="*/ 6088339 w 6697347"/>
                                  <a:gd name="connsiteY1323" fmla="*/ 1129488 h 1257300"/>
                                  <a:gd name="connsiteX1324" fmla="*/ 6086434 w 6697347"/>
                                  <a:gd name="connsiteY1324" fmla="*/ 1121868 h 1257300"/>
                                  <a:gd name="connsiteX1325" fmla="*/ 6088339 w 6697347"/>
                                  <a:gd name="connsiteY1325" fmla="*/ 1114883 h 1257300"/>
                                  <a:gd name="connsiteX1326" fmla="*/ 6092149 w 6697347"/>
                                  <a:gd name="connsiteY1326" fmla="*/ 1108533 h 1257300"/>
                                  <a:gd name="connsiteX1327" fmla="*/ 6098499 w 6697347"/>
                                  <a:gd name="connsiteY1327" fmla="*/ 1104723 h 1257300"/>
                                  <a:gd name="connsiteX1328" fmla="*/ 5989871 w 6697347"/>
                                  <a:gd name="connsiteY1328" fmla="*/ 1102818 h 1257300"/>
                                  <a:gd name="connsiteX1329" fmla="*/ 5996856 w 6697347"/>
                                  <a:gd name="connsiteY1329" fmla="*/ 1104723 h 1257300"/>
                                  <a:gd name="connsiteX1330" fmla="*/ 6003206 w 6697347"/>
                                  <a:gd name="connsiteY1330" fmla="*/ 1108533 h 1257300"/>
                                  <a:gd name="connsiteX1331" fmla="*/ 6007016 w 6697347"/>
                                  <a:gd name="connsiteY1331" fmla="*/ 1114883 h 1257300"/>
                                  <a:gd name="connsiteX1332" fmla="*/ 6008921 w 6697347"/>
                                  <a:gd name="connsiteY1332" fmla="*/ 1121868 h 1257300"/>
                                  <a:gd name="connsiteX1333" fmla="*/ 6007016 w 6697347"/>
                                  <a:gd name="connsiteY1333" fmla="*/ 1129488 h 1257300"/>
                                  <a:gd name="connsiteX1334" fmla="*/ 6003206 w 6697347"/>
                                  <a:gd name="connsiteY1334" fmla="*/ 1135203 h 1257300"/>
                                  <a:gd name="connsiteX1335" fmla="*/ 5996856 w 6697347"/>
                                  <a:gd name="connsiteY1335" fmla="*/ 1139648 h 1257300"/>
                                  <a:gd name="connsiteX1336" fmla="*/ 5989871 w 6697347"/>
                                  <a:gd name="connsiteY1336" fmla="*/ 1140918 h 1257300"/>
                                  <a:gd name="connsiteX1337" fmla="*/ 5982251 w 6697347"/>
                                  <a:gd name="connsiteY1337" fmla="*/ 1139648 h 1257300"/>
                                  <a:gd name="connsiteX1338" fmla="*/ 5975901 w 6697347"/>
                                  <a:gd name="connsiteY1338" fmla="*/ 1135203 h 1257300"/>
                                  <a:gd name="connsiteX1339" fmla="*/ 5972091 w 6697347"/>
                                  <a:gd name="connsiteY1339" fmla="*/ 1129488 h 1257300"/>
                                  <a:gd name="connsiteX1340" fmla="*/ 5970821 w 6697347"/>
                                  <a:gd name="connsiteY1340" fmla="*/ 1121868 h 1257300"/>
                                  <a:gd name="connsiteX1341" fmla="*/ 5972091 w 6697347"/>
                                  <a:gd name="connsiteY1341" fmla="*/ 1114883 h 1257300"/>
                                  <a:gd name="connsiteX1342" fmla="*/ 5975901 w 6697347"/>
                                  <a:gd name="connsiteY1342" fmla="*/ 1108533 h 1257300"/>
                                  <a:gd name="connsiteX1343" fmla="*/ 5982251 w 6697347"/>
                                  <a:gd name="connsiteY1343" fmla="*/ 1104723 h 1257300"/>
                                  <a:gd name="connsiteX1344" fmla="*/ 5874258 w 6697347"/>
                                  <a:gd name="connsiteY1344" fmla="*/ 1102818 h 1257300"/>
                                  <a:gd name="connsiteX1345" fmla="*/ 5881878 w 6697347"/>
                                  <a:gd name="connsiteY1345" fmla="*/ 1104723 h 1257300"/>
                                  <a:gd name="connsiteX1346" fmla="*/ 5887593 w 6697347"/>
                                  <a:gd name="connsiteY1346" fmla="*/ 1108533 h 1257300"/>
                                  <a:gd name="connsiteX1347" fmla="*/ 5892038 w 6697347"/>
                                  <a:gd name="connsiteY1347" fmla="*/ 1114883 h 1257300"/>
                                  <a:gd name="connsiteX1348" fmla="*/ 5893308 w 6697347"/>
                                  <a:gd name="connsiteY1348" fmla="*/ 1121868 h 1257300"/>
                                  <a:gd name="connsiteX1349" fmla="*/ 5892038 w 6697347"/>
                                  <a:gd name="connsiteY1349" fmla="*/ 1129488 h 1257300"/>
                                  <a:gd name="connsiteX1350" fmla="*/ 5887593 w 6697347"/>
                                  <a:gd name="connsiteY1350" fmla="*/ 1135203 h 1257300"/>
                                  <a:gd name="connsiteX1351" fmla="*/ 5881878 w 6697347"/>
                                  <a:gd name="connsiteY1351" fmla="*/ 1139648 h 1257300"/>
                                  <a:gd name="connsiteX1352" fmla="*/ 5874258 w 6697347"/>
                                  <a:gd name="connsiteY1352" fmla="*/ 1140918 h 1257300"/>
                                  <a:gd name="connsiteX1353" fmla="*/ 5866638 w 6697347"/>
                                  <a:gd name="connsiteY1353" fmla="*/ 1139648 h 1257300"/>
                                  <a:gd name="connsiteX1354" fmla="*/ 5860923 w 6697347"/>
                                  <a:gd name="connsiteY1354" fmla="*/ 1135203 h 1257300"/>
                                  <a:gd name="connsiteX1355" fmla="*/ 5856478 w 6697347"/>
                                  <a:gd name="connsiteY1355" fmla="*/ 1129488 h 1257300"/>
                                  <a:gd name="connsiteX1356" fmla="*/ 5855208 w 6697347"/>
                                  <a:gd name="connsiteY1356" fmla="*/ 1121868 h 1257300"/>
                                  <a:gd name="connsiteX1357" fmla="*/ 5856478 w 6697347"/>
                                  <a:gd name="connsiteY1357" fmla="*/ 1114883 h 1257300"/>
                                  <a:gd name="connsiteX1358" fmla="*/ 5860923 w 6697347"/>
                                  <a:gd name="connsiteY1358" fmla="*/ 1108533 h 1257300"/>
                                  <a:gd name="connsiteX1359" fmla="*/ 5866638 w 6697347"/>
                                  <a:gd name="connsiteY1359" fmla="*/ 1104723 h 1257300"/>
                                  <a:gd name="connsiteX1360" fmla="*/ 5761271 w 6697347"/>
                                  <a:gd name="connsiteY1360" fmla="*/ 1102818 h 1257300"/>
                                  <a:gd name="connsiteX1361" fmla="*/ 5768891 w 6697347"/>
                                  <a:gd name="connsiteY1361" fmla="*/ 1104723 h 1257300"/>
                                  <a:gd name="connsiteX1362" fmla="*/ 5774606 w 6697347"/>
                                  <a:gd name="connsiteY1362" fmla="*/ 1108533 h 1257300"/>
                                  <a:gd name="connsiteX1363" fmla="*/ 5779051 w 6697347"/>
                                  <a:gd name="connsiteY1363" fmla="*/ 1114883 h 1257300"/>
                                  <a:gd name="connsiteX1364" fmla="*/ 5780321 w 6697347"/>
                                  <a:gd name="connsiteY1364" fmla="*/ 1121868 h 1257300"/>
                                  <a:gd name="connsiteX1365" fmla="*/ 5779051 w 6697347"/>
                                  <a:gd name="connsiteY1365" fmla="*/ 1129488 h 1257300"/>
                                  <a:gd name="connsiteX1366" fmla="*/ 5774606 w 6697347"/>
                                  <a:gd name="connsiteY1366" fmla="*/ 1135203 h 1257300"/>
                                  <a:gd name="connsiteX1367" fmla="*/ 5768891 w 6697347"/>
                                  <a:gd name="connsiteY1367" fmla="*/ 1139648 h 1257300"/>
                                  <a:gd name="connsiteX1368" fmla="*/ 5761271 w 6697347"/>
                                  <a:gd name="connsiteY1368" fmla="*/ 1140918 h 1257300"/>
                                  <a:gd name="connsiteX1369" fmla="*/ 5754286 w 6697347"/>
                                  <a:gd name="connsiteY1369" fmla="*/ 1139648 h 1257300"/>
                                  <a:gd name="connsiteX1370" fmla="*/ 5747936 w 6697347"/>
                                  <a:gd name="connsiteY1370" fmla="*/ 1135203 h 1257300"/>
                                  <a:gd name="connsiteX1371" fmla="*/ 5744126 w 6697347"/>
                                  <a:gd name="connsiteY1371" fmla="*/ 1129488 h 1257300"/>
                                  <a:gd name="connsiteX1372" fmla="*/ 5742221 w 6697347"/>
                                  <a:gd name="connsiteY1372" fmla="*/ 1121868 h 1257300"/>
                                  <a:gd name="connsiteX1373" fmla="*/ 5744126 w 6697347"/>
                                  <a:gd name="connsiteY1373" fmla="*/ 1114883 h 1257300"/>
                                  <a:gd name="connsiteX1374" fmla="*/ 5747936 w 6697347"/>
                                  <a:gd name="connsiteY1374" fmla="*/ 1108533 h 1257300"/>
                                  <a:gd name="connsiteX1375" fmla="*/ 5754286 w 6697347"/>
                                  <a:gd name="connsiteY1375" fmla="*/ 1104723 h 1257300"/>
                                  <a:gd name="connsiteX1376" fmla="*/ 5645659 w 6697347"/>
                                  <a:gd name="connsiteY1376" fmla="*/ 1102818 h 1257300"/>
                                  <a:gd name="connsiteX1377" fmla="*/ 5652644 w 6697347"/>
                                  <a:gd name="connsiteY1377" fmla="*/ 1104723 h 1257300"/>
                                  <a:gd name="connsiteX1378" fmla="*/ 5658994 w 6697347"/>
                                  <a:gd name="connsiteY1378" fmla="*/ 1108533 h 1257300"/>
                                  <a:gd name="connsiteX1379" fmla="*/ 5662804 w 6697347"/>
                                  <a:gd name="connsiteY1379" fmla="*/ 1114883 h 1257300"/>
                                  <a:gd name="connsiteX1380" fmla="*/ 5664709 w 6697347"/>
                                  <a:gd name="connsiteY1380" fmla="*/ 1121868 h 1257300"/>
                                  <a:gd name="connsiteX1381" fmla="*/ 5662804 w 6697347"/>
                                  <a:gd name="connsiteY1381" fmla="*/ 1129488 h 1257300"/>
                                  <a:gd name="connsiteX1382" fmla="*/ 5658994 w 6697347"/>
                                  <a:gd name="connsiteY1382" fmla="*/ 1135203 h 1257300"/>
                                  <a:gd name="connsiteX1383" fmla="*/ 5652644 w 6697347"/>
                                  <a:gd name="connsiteY1383" fmla="*/ 1139648 h 1257300"/>
                                  <a:gd name="connsiteX1384" fmla="*/ 5645659 w 6697347"/>
                                  <a:gd name="connsiteY1384" fmla="*/ 1140918 h 1257300"/>
                                  <a:gd name="connsiteX1385" fmla="*/ 5638039 w 6697347"/>
                                  <a:gd name="connsiteY1385" fmla="*/ 1139648 h 1257300"/>
                                  <a:gd name="connsiteX1386" fmla="*/ 5631689 w 6697347"/>
                                  <a:gd name="connsiteY1386" fmla="*/ 1135203 h 1257300"/>
                                  <a:gd name="connsiteX1387" fmla="*/ 5627879 w 6697347"/>
                                  <a:gd name="connsiteY1387" fmla="*/ 1129488 h 1257300"/>
                                  <a:gd name="connsiteX1388" fmla="*/ 5626609 w 6697347"/>
                                  <a:gd name="connsiteY1388" fmla="*/ 1121868 h 1257300"/>
                                  <a:gd name="connsiteX1389" fmla="*/ 5627879 w 6697347"/>
                                  <a:gd name="connsiteY1389" fmla="*/ 1114883 h 1257300"/>
                                  <a:gd name="connsiteX1390" fmla="*/ 5631689 w 6697347"/>
                                  <a:gd name="connsiteY1390" fmla="*/ 1108533 h 1257300"/>
                                  <a:gd name="connsiteX1391" fmla="*/ 5638039 w 6697347"/>
                                  <a:gd name="connsiteY1391" fmla="*/ 1104723 h 1257300"/>
                                  <a:gd name="connsiteX1392" fmla="*/ 5530045 w 6697347"/>
                                  <a:gd name="connsiteY1392" fmla="*/ 1102818 h 1257300"/>
                                  <a:gd name="connsiteX1393" fmla="*/ 5537665 w 6697347"/>
                                  <a:gd name="connsiteY1393" fmla="*/ 1104723 h 1257300"/>
                                  <a:gd name="connsiteX1394" fmla="*/ 5543380 w 6697347"/>
                                  <a:gd name="connsiteY1394" fmla="*/ 1108533 h 1257300"/>
                                  <a:gd name="connsiteX1395" fmla="*/ 5547190 w 6697347"/>
                                  <a:gd name="connsiteY1395" fmla="*/ 1114883 h 1257300"/>
                                  <a:gd name="connsiteX1396" fmla="*/ 5549095 w 6697347"/>
                                  <a:gd name="connsiteY1396" fmla="*/ 1121868 h 1257300"/>
                                  <a:gd name="connsiteX1397" fmla="*/ 5547190 w 6697347"/>
                                  <a:gd name="connsiteY1397" fmla="*/ 1129488 h 1257300"/>
                                  <a:gd name="connsiteX1398" fmla="*/ 5543380 w 6697347"/>
                                  <a:gd name="connsiteY1398" fmla="*/ 1135203 h 1257300"/>
                                  <a:gd name="connsiteX1399" fmla="*/ 5537665 w 6697347"/>
                                  <a:gd name="connsiteY1399" fmla="*/ 1139648 h 1257300"/>
                                  <a:gd name="connsiteX1400" fmla="*/ 5530045 w 6697347"/>
                                  <a:gd name="connsiteY1400" fmla="*/ 1140918 h 1257300"/>
                                  <a:gd name="connsiteX1401" fmla="*/ 5522425 w 6697347"/>
                                  <a:gd name="connsiteY1401" fmla="*/ 1139648 h 1257300"/>
                                  <a:gd name="connsiteX1402" fmla="*/ 5516710 w 6697347"/>
                                  <a:gd name="connsiteY1402" fmla="*/ 1135203 h 1257300"/>
                                  <a:gd name="connsiteX1403" fmla="*/ 5512265 w 6697347"/>
                                  <a:gd name="connsiteY1403" fmla="*/ 1129488 h 1257300"/>
                                  <a:gd name="connsiteX1404" fmla="*/ 5510995 w 6697347"/>
                                  <a:gd name="connsiteY1404" fmla="*/ 1121868 h 1257300"/>
                                  <a:gd name="connsiteX1405" fmla="*/ 5512265 w 6697347"/>
                                  <a:gd name="connsiteY1405" fmla="*/ 1114883 h 1257300"/>
                                  <a:gd name="connsiteX1406" fmla="*/ 5516710 w 6697347"/>
                                  <a:gd name="connsiteY1406" fmla="*/ 1108533 h 1257300"/>
                                  <a:gd name="connsiteX1407" fmla="*/ 5522425 w 6697347"/>
                                  <a:gd name="connsiteY1407" fmla="*/ 1104723 h 1257300"/>
                                  <a:gd name="connsiteX1408" fmla="*/ 5417059 w 6697347"/>
                                  <a:gd name="connsiteY1408" fmla="*/ 1102818 h 1257300"/>
                                  <a:gd name="connsiteX1409" fmla="*/ 5424679 w 6697347"/>
                                  <a:gd name="connsiteY1409" fmla="*/ 1104723 h 1257300"/>
                                  <a:gd name="connsiteX1410" fmla="*/ 5430394 w 6697347"/>
                                  <a:gd name="connsiteY1410" fmla="*/ 1108533 h 1257300"/>
                                  <a:gd name="connsiteX1411" fmla="*/ 5434839 w 6697347"/>
                                  <a:gd name="connsiteY1411" fmla="*/ 1114883 h 1257300"/>
                                  <a:gd name="connsiteX1412" fmla="*/ 5436109 w 6697347"/>
                                  <a:gd name="connsiteY1412" fmla="*/ 1121868 h 1257300"/>
                                  <a:gd name="connsiteX1413" fmla="*/ 5434839 w 6697347"/>
                                  <a:gd name="connsiteY1413" fmla="*/ 1129488 h 1257300"/>
                                  <a:gd name="connsiteX1414" fmla="*/ 5430394 w 6697347"/>
                                  <a:gd name="connsiteY1414" fmla="*/ 1135203 h 1257300"/>
                                  <a:gd name="connsiteX1415" fmla="*/ 5424679 w 6697347"/>
                                  <a:gd name="connsiteY1415" fmla="*/ 1139648 h 1257300"/>
                                  <a:gd name="connsiteX1416" fmla="*/ 5417059 w 6697347"/>
                                  <a:gd name="connsiteY1416" fmla="*/ 1140918 h 1257300"/>
                                  <a:gd name="connsiteX1417" fmla="*/ 5409439 w 6697347"/>
                                  <a:gd name="connsiteY1417" fmla="*/ 1139648 h 1257300"/>
                                  <a:gd name="connsiteX1418" fmla="*/ 5403724 w 6697347"/>
                                  <a:gd name="connsiteY1418" fmla="*/ 1135203 h 1257300"/>
                                  <a:gd name="connsiteX1419" fmla="*/ 5399914 w 6697347"/>
                                  <a:gd name="connsiteY1419" fmla="*/ 1129488 h 1257300"/>
                                  <a:gd name="connsiteX1420" fmla="*/ 5398009 w 6697347"/>
                                  <a:gd name="connsiteY1420" fmla="*/ 1121868 h 1257300"/>
                                  <a:gd name="connsiteX1421" fmla="*/ 5399914 w 6697347"/>
                                  <a:gd name="connsiteY1421" fmla="*/ 1114883 h 1257300"/>
                                  <a:gd name="connsiteX1422" fmla="*/ 5403724 w 6697347"/>
                                  <a:gd name="connsiteY1422" fmla="*/ 1108533 h 1257300"/>
                                  <a:gd name="connsiteX1423" fmla="*/ 5409439 w 6697347"/>
                                  <a:gd name="connsiteY1423" fmla="*/ 1104723 h 1257300"/>
                                  <a:gd name="connsiteX1424" fmla="*/ 5301445 w 6697347"/>
                                  <a:gd name="connsiteY1424" fmla="*/ 1102818 h 1257300"/>
                                  <a:gd name="connsiteX1425" fmla="*/ 5309065 w 6697347"/>
                                  <a:gd name="connsiteY1425" fmla="*/ 1104723 h 1257300"/>
                                  <a:gd name="connsiteX1426" fmla="*/ 5315415 w 6697347"/>
                                  <a:gd name="connsiteY1426" fmla="*/ 1108533 h 1257300"/>
                                  <a:gd name="connsiteX1427" fmla="*/ 5319225 w 6697347"/>
                                  <a:gd name="connsiteY1427" fmla="*/ 1114883 h 1257300"/>
                                  <a:gd name="connsiteX1428" fmla="*/ 5320495 w 6697347"/>
                                  <a:gd name="connsiteY1428" fmla="*/ 1121868 h 1257300"/>
                                  <a:gd name="connsiteX1429" fmla="*/ 5319225 w 6697347"/>
                                  <a:gd name="connsiteY1429" fmla="*/ 1129488 h 1257300"/>
                                  <a:gd name="connsiteX1430" fmla="*/ 5315415 w 6697347"/>
                                  <a:gd name="connsiteY1430" fmla="*/ 1135203 h 1257300"/>
                                  <a:gd name="connsiteX1431" fmla="*/ 5309065 w 6697347"/>
                                  <a:gd name="connsiteY1431" fmla="*/ 1139648 h 1257300"/>
                                  <a:gd name="connsiteX1432" fmla="*/ 5301445 w 6697347"/>
                                  <a:gd name="connsiteY1432" fmla="*/ 1140918 h 1257300"/>
                                  <a:gd name="connsiteX1433" fmla="*/ 5294460 w 6697347"/>
                                  <a:gd name="connsiteY1433" fmla="*/ 1139648 h 1257300"/>
                                  <a:gd name="connsiteX1434" fmla="*/ 5288110 w 6697347"/>
                                  <a:gd name="connsiteY1434" fmla="*/ 1135203 h 1257300"/>
                                  <a:gd name="connsiteX1435" fmla="*/ 5284300 w 6697347"/>
                                  <a:gd name="connsiteY1435" fmla="*/ 1129488 h 1257300"/>
                                  <a:gd name="connsiteX1436" fmla="*/ 5282395 w 6697347"/>
                                  <a:gd name="connsiteY1436" fmla="*/ 1121868 h 1257300"/>
                                  <a:gd name="connsiteX1437" fmla="*/ 5284300 w 6697347"/>
                                  <a:gd name="connsiteY1437" fmla="*/ 1114883 h 1257300"/>
                                  <a:gd name="connsiteX1438" fmla="*/ 5288110 w 6697347"/>
                                  <a:gd name="connsiteY1438" fmla="*/ 1108533 h 1257300"/>
                                  <a:gd name="connsiteX1439" fmla="*/ 5294460 w 6697347"/>
                                  <a:gd name="connsiteY1439" fmla="*/ 1104723 h 1257300"/>
                                  <a:gd name="connsiteX1440" fmla="*/ 5185832 w 6697347"/>
                                  <a:gd name="connsiteY1440" fmla="*/ 1102818 h 1257300"/>
                                  <a:gd name="connsiteX1441" fmla="*/ 5192817 w 6697347"/>
                                  <a:gd name="connsiteY1441" fmla="*/ 1104723 h 1257300"/>
                                  <a:gd name="connsiteX1442" fmla="*/ 5199167 w 6697347"/>
                                  <a:gd name="connsiteY1442" fmla="*/ 1108533 h 1257300"/>
                                  <a:gd name="connsiteX1443" fmla="*/ 5202977 w 6697347"/>
                                  <a:gd name="connsiteY1443" fmla="*/ 1114883 h 1257300"/>
                                  <a:gd name="connsiteX1444" fmla="*/ 5204882 w 6697347"/>
                                  <a:gd name="connsiteY1444" fmla="*/ 1121868 h 1257300"/>
                                  <a:gd name="connsiteX1445" fmla="*/ 5202977 w 6697347"/>
                                  <a:gd name="connsiteY1445" fmla="*/ 1129488 h 1257300"/>
                                  <a:gd name="connsiteX1446" fmla="*/ 5199167 w 6697347"/>
                                  <a:gd name="connsiteY1446" fmla="*/ 1135203 h 1257300"/>
                                  <a:gd name="connsiteX1447" fmla="*/ 5192817 w 6697347"/>
                                  <a:gd name="connsiteY1447" fmla="*/ 1139648 h 1257300"/>
                                  <a:gd name="connsiteX1448" fmla="*/ 5185832 w 6697347"/>
                                  <a:gd name="connsiteY1448" fmla="*/ 1140918 h 1257300"/>
                                  <a:gd name="connsiteX1449" fmla="*/ 5178212 w 6697347"/>
                                  <a:gd name="connsiteY1449" fmla="*/ 1139648 h 1257300"/>
                                  <a:gd name="connsiteX1450" fmla="*/ 5172497 w 6697347"/>
                                  <a:gd name="connsiteY1450" fmla="*/ 1135203 h 1257300"/>
                                  <a:gd name="connsiteX1451" fmla="*/ 5168052 w 6697347"/>
                                  <a:gd name="connsiteY1451" fmla="*/ 1129488 h 1257300"/>
                                  <a:gd name="connsiteX1452" fmla="*/ 5166782 w 6697347"/>
                                  <a:gd name="connsiteY1452" fmla="*/ 1121868 h 1257300"/>
                                  <a:gd name="connsiteX1453" fmla="*/ 5168052 w 6697347"/>
                                  <a:gd name="connsiteY1453" fmla="*/ 1114883 h 1257300"/>
                                  <a:gd name="connsiteX1454" fmla="*/ 5172497 w 6697347"/>
                                  <a:gd name="connsiteY1454" fmla="*/ 1108533 h 1257300"/>
                                  <a:gd name="connsiteX1455" fmla="*/ 5178212 w 6697347"/>
                                  <a:gd name="connsiteY1455" fmla="*/ 1104723 h 1257300"/>
                                  <a:gd name="connsiteX1456" fmla="*/ 5072846 w 6697347"/>
                                  <a:gd name="connsiteY1456" fmla="*/ 1102818 h 1257300"/>
                                  <a:gd name="connsiteX1457" fmla="*/ 5080466 w 6697347"/>
                                  <a:gd name="connsiteY1457" fmla="*/ 1104723 h 1257300"/>
                                  <a:gd name="connsiteX1458" fmla="*/ 5086181 w 6697347"/>
                                  <a:gd name="connsiteY1458" fmla="*/ 1108533 h 1257300"/>
                                  <a:gd name="connsiteX1459" fmla="*/ 5090626 w 6697347"/>
                                  <a:gd name="connsiteY1459" fmla="*/ 1114883 h 1257300"/>
                                  <a:gd name="connsiteX1460" fmla="*/ 5091896 w 6697347"/>
                                  <a:gd name="connsiteY1460" fmla="*/ 1121868 h 1257300"/>
                                  <a:gd name="connsiteX1461" fmla="*/ 5090626 w 6697347"/>
                                  <a:gd name="connsiteY1461" fmla="*/ 1129488 h 1257300"/>
                                  <a:gd name="connsiteX1462" fmla="*/ 5086181 w 6697347"/>
                                  <a:gd name="connsiteY1462" fmla="*/ 1135203 h 1257300"/>
                                  <a:gd name="connsiteX1463" fmla="*/ 5080466 w 6697347"/>
                                  <a:gd name="connsiteY1463" fmla="*/ 1139648 h 1257300"/>
                                  <a:gd name="connsiteX1464" fmla="*/ 5072846 w 6697347"/>
                                  <a:gd name="connsiteY1464" fmla="*/ 1140918 h 1257300"/>
                                  <a:gd name="connsiteX1465" fmla="*/ 5065226 w 6697347"/>
                                  <a:gd name="connsiteY1465" fmla="*/ 1139648 h 1257300"/>
                                  <a:gd name="connsiteX1466" fmla="*/ 5059511 w 6697347"/>
                                  <a:gd name="connsiteY1466" fmla="*/ 1135203 h 1257300"/>
                                  <a:gd name="connsiteX1467" fmla="*/ 5055066 w 6697347"/>
                                  <a:gd name="connsiteY1467" fmla="*/ 1129488 h 1257300"/>
                                  <a:gd name="connsiteX1468" fmla="*/ 5053796 w 6697347"/>
                                  <a:gd name="connsiteY1468" fmla="*/ 1121868 h 1257300"/>
                                  <a:gd name="connsiteX1469" fmla="*/ 5055066 w 6697347"/>
                                  <a:gd name="connsiteY1469" fmla="*/ 1114883 h 1257300"/>
                                  <a:gd name="connsiteX1470" fmla="*/ 5059511 w 6697347"/>
                                  <a:gd name="connsiteY1470" fmla="*/ 1108533 h 1257300"/>
                                  <a:gd name="connsiteX1471" fmla="*/ 5065226 w 6697347"/>
                                  <a:gd name="connsiteY1471" fmla="*/ 1104723 h 1257300"/>
                                  <a:gd name="connsiteX1472" fmla="*/ 4957232 w 6697347"/>
                                  <a:gd name="connsiteY1472" fmla="*/ 1102818 h 1257300"/>
                                  <a:gd name="connsiteX1473" fmla="*/ 4964852 w 6697347"/>
                                  <a:gd name="connsiteY1473" fmla="*/ 1104723 h 1257300"/>
                                  <a:gd name="connsiteX1474" fmla="*/ 4971202 w 6697347"/>
                                  <a:gd name="connsiteY1474" fmla="*/ 1108533 h 1257300"/>
                                  <a:gd name="connsiteX1475" fmla="*/ 4975012 w 6697347"/>
                                  <a:gd name="connsiteY1475" fmla="*/ 1114883 h 1257300"/>
                                  <a:gd name="connsiteX1476" fmla="*/ 4976282 w 6697347"/>
                                  <a:gd name="connsiteY1476" fmla="*/ 1121868 h 1257300"/>
                                  <a:gd name="connsiteX1477" fmla="*/ 4975012 w 6697347"/>
                                  <a:gd name="connsiteY1477" fmla="*/ 1129488 h 1257300"/>
                                  <a:gd name="connsiteX1478" fmla="*/ 4971202 w 6697347"/>
                                  <a:gd name="connsiteY1478" fmla="*/ 1135203 h 1257300"/>
                                  <a:gd name="connsiteX1479" fmla="*/ 4964852 w 6697347"/>
                                  <a:gd name="connsiteY1479" fmla="*/ 1139648 h 1257300"/>
                                  <a:gd name="connsiteX1480" fmla="*/ 4957232 w 6697347"/>
                                  <a:gd name="connsiteY1480" fmla="*/ 1140918 h 1257300"/>
                                  <a:gd name="connsiteX1481" fmla="*/ 4950247 w 6697347"/>
                                  <a:gd name="connsiteY1481" fmla="*/ 1139648 h 1257300"/>
                                  <a:gd name="connsiteX1482" fmla="*/ 4943897 w 6697347"/>
                                  <a:gd name="connsiteY1482" fmla="*/ 1135203 h 1257300"/>
                                  <a:gd name="connsiteX1483" fmla="*/ 4940087 w 6697347"/>
                                  <a:gd name="connsiteY1483" fmla="*/ 1129488 h 1257300"/>
                                  <a:gd name="connsiteX1484" fmla="*/ 4938182 w 6697347"/>
                                  <a:gd name="connsiteY1484" fmla="*/ 1121868 h 1257300"/>
                                  <a:gd name="connsiteX1485" fmla="*/ 4940087 w 6697347"/>
                                  <a:gd name="connsiteY1485" fmla="*/ 1114883 h 1257300"/>
                                  <a:gd name="connsiteX1486" fmla="*/ 4943897 w 6697347"/>
                                  <a:gd name="connsiteY1486" fmla="*/ 1108533 h 1257300"/>
                                  <a:gd name="connsiteX1487" fmla="*/ 4950247 w 6697347"/>
                                  <a:gd name="connsiteY1487" fmla="*/ 1104723 h 1257300"/>
                                  <a:gd name="connsiteX1488" fmla="*/ 4841618 w 6697347"/>
                                  <a:gd name="connsiteY1488" fmla="*/ 1102818 h 1257300"/>
                                  <a:gd name="connsiteX1489" fmla="*/ 4848603 w 6697347"/>
                                  <a:gd name="connsiteY1489" fmla="*/ 1104723 h 1257300"/>
                                  <a:gd name="connsiteX1490" fmla="*/ 4854953 w 6697347"/>
                                  <a:gd name="connsiteY1490" fmla="*/ 1108533 h 1257300"/>
                                  <a:gd name="connsiteX1491" fmla="*/ 4858763 w 6697347"/>
                                  <a:gd name="connsiteY1491" fmla="*/ 1114883 h 1257300"/>
                                  <a:gd name="connsiteX1492" fmla="*/ 4860668 w 6697347"/>
                                  <a:gd name="connsiteY1492" fmla="*/ 1121868 h 1257300"/>
                                  <a:gd name="connsiteX1493" fmla="*/ 4858763 w 6697347"/>
                                  <a:gd name="connsiteY1493" fmla="*/ 1129488 h 1257300"/>
                                  <a:gd name="connsiteX1494" fmla="*/ 4854953 w 6697347"/>
                                  <a:gd name="connsiteY1494" fmla="*/ 1135203 h 1257300"/>
                                  <a:gd name="connsiteX1495" fmla="*/ 4848603 w 6697347"/>
                                  <a:gd name="connsiteY1495" fmla="*/ 1139648 h 1257300"/>
                                  <a:gd name="connsiteX1496" fmla="*/ 4841618 w 6697347"/>
                                  <a:gd name="connsiteY1496" fmla="*/ 1140918 h 1257300"/>
                                  <a:gd name="connsiteX1497" fmla="*/ 4833998 w 6697347"/>
                                  <a:gd name="connsiteY1497" fmla="*/ 1139648 h 1257300"/>
                                  <a:gd name="connsiteX1498" fmla="*/ 4828283 w 6697347"/>
                                  <a:gd name="connsiteY1498" fmla="*/ 1135203 h 1257300"/>
                                  <a:gd name="connsiteX1499" fmla="*/ 4823838 w 6697347"/>
                                  <a:gd name="connsiteY1499" fmla="*/ 1129488 h 1257300"/>
                                  <a:gd name="connsiteX1500" fmla="*/ 4822568 w 6697347"/>
                                  <a:gd name="connsiteY1500" fmla="*/ 1121868 h 1257300"/>
                                  <a:gd name="connsiteX1501" fmla="*/ 4823838 w 6697347"/>
                                  <a:gd name="connsiteY1501" fmla="*/ 1114883 h 1257300"/>
                                  <a:gd name="connsiteX1502" fmla="*/ 4828283 w 6697347"/>
                                  <a:gd name="connsiteY1502" fmla="*/ 1108533 h 1257300"/>
                                  <a:gd name="connsiteX1503" fmla="*/ 4833998 w 6697347"/>
                                  <a:gd name="connsiteY1503" fmla="*/ 1104723 h 1257300"/>
                                  <a:gd name="connsiteX1504" fmla="*/ 4722831 w 6697347"/>
                                  <a:gd name="connsiteY1504" fmla="*/ 1102818 h 1257300"/>
                                  <a:gd name="connsiteX1505" fmla="*/ 4730451 w 6697347"/>
                                  <a:gd name="connsiteY1505" fmla="*/ 1104723 h 1257300"/>
                                  <a:gd name="connsiteX1506" fmla="*/ 4736801 w 6697347"/>
                                  <a:gd name="connsiteY1506" fmla="*/ 1108533 h 1257300"/>
                                  <a:gd name="connsiteX1507" fmla="*/ 4740611 w 6697347"/>
                                  <a:gd name="connsiteY1507" fmla="*/ 1114883 h 1257300"/>
                                  <a:gd name="connsiteX1508" fmla="*/ 4741881 w 6697347"/>
                                  <a:gd name="connsiteY1508" fmla="*/ 1121868 h 1257300"/>
                                  <a:gd name="connsiteX1509" fmla="*/ 4740611 w 6697347"/>
                                  <a:gd name="connsiteY1509" fmla="*/ 1129488 h 1257300"/>
                                  <a:gd name="connsiteX1510" fmla="*/ 4736801 w 6697347"/>
                                  <a:gd name="connsiteY1510" fmla="*/ 1135203 h 1257300"/>
                                  <a:gd name="connsiteX1511" fmla="*/ 4730451 w 6697347"/>
                                  <a:gd name="connsiteY1511" fmla="*/ 1139648 h 1257300"/>
                                  <a:gd name="connsiteX1512" fmla="*/ 4722831 w 6697347"/>
                                  <a:gd name="connsiteY1512" fmla="*/ 1140918 h 1257300"/>
                                  <a:gd name="connsiteX1513" fmla="*/ 4715846 w 6697347"/>
                                  <a:gd name="connsiteY1513" fmla="*/ 1139648 h 1257300"/>
                                  <a:gd name="connsiteX1514" fmla="*/ 4709496 w 6697347"/>
                                  <a:gd name="connsiteY1514" fmla="*/ 1135203 h 1257300"/>
                                  <a:gd name="connsiteX1515" fmla="*/ 4705686 w 6697347"/>
                                  <a:gd name="connsiteY1515" fmla="*/ 1129488 h 1257300"/>
                                  <a:gd name="connsiteX1516" fmla="*/ 4703781 w 6697347"/>
                                  <a:gd name="connsiteY1516" fmla="*/ 1121868 h 1257300"/>
                                  <a:gd name="connsiteX1517" fmla="*/ 4705686 w 6697347"/>
                                  <a:gd name="connsiteY1517" fmla="*/ 1114883 h 1257300"/>
                                  <a:gd name="connsiteX1518" fmla="*/ 4709496 w 6697347"/>
                                  <a:gd name="connsiteY1518" fmla="*/ 1108533 h 1257300"/>
                                  <a:gd name="connsiteX1519" fmla="*/ 4715846 w 6697347"/>
                                  <a:gd name="connsiteY1519" fmla="*/ 1104723 h 1257300"/>
                                  <a:gd name="connsiteX1520" fmla="*/ 4605356 w 6697347"/>
                                  <a:gd name="connsiteY1520" fmla="*/ 1102818 h 1257300"/>
                                  <a:gd name="connsiteX1521" fmla="*/ 4612976 w 6697347"/>
                                  <a:gd name="connsiteY1521" fmla="*/ 1104723 h 1257300"/>
                                  <a:gd name="connsiteX1522" fmla="*/ 4619326 w 6697347"/>
                                  <a:gd name="connsiteY1522" fmla="*/ 1108533 h 1257300"/>
                                  <a:gd name="connsiteX1523" fmla="*/ 4623136 w 6697347"/>
                                  <a:gd name="connsiteY1523" fmla="*/ 1114883 h 1257300"/>
                                  <a:gd name="connsiteX1524" fmla="*/ 4624406 w 6697347"/>
                                  <a:gd name="connsiteY1524" fmla="*/ 1121868 h 1257300"/>
                                  <a:gd name="connsiteX1525" fmla="*/ 4623136 w 6697347"/>
                                  <a:gd name="connsiteY1525" fmla="*/ 1129488 h 1257300"/>
                                  <a:gd name="connsiteX1526" fmla="*/ 4619326 w 6697347"/>
                                  <a:gd name="connsiteY1526" fmla="*/ 1135203 h 1257300"/>
                                  <a:gd name="connsiteX1527" fmla="*/ 4612976 w 6697347"/>
                                  <a:gd name="connsiteY1527" fmla="*/ 1139648 h 1257300"/>
                                  <a:gd name="connsiteX1528" fmla="*/ 4605356 w 6697347"/>
                                  <a:gd name="connsiteY1528" fmla="*/ 1140918 h 1257300"/>
                                  <a:gd name="connsiteX1529" fmla="*/ 4598371 w 6697347"/>
                                  <a:gd name="connsiteY1529" fmla="*/ 1139648 h 1257300"/>
                                  <a:gd name="connsiteX1530" fmla="*/ 4592021 w 6697347"/>
                                  <a:gd name="connsiteY1530" fmla="*/ 1135203 h 1257300"/>
                                  <a:gd name="connsiteX1531" fmla="*/ 4588211 w 6697347"/>
                                  <a:gd name="connsiteY1531" fmla="*/ 1129488 h 1257300"/>
                                  <a:gd name="connsiteX1532" fmla="*/ 4586306 w 6697347"/>
                                  <a:gd name="connsiteY1532" fmla="*/ 1121868 h 1257300"/>
                                  <a:gd name="connsiteX1533" fmla="*/ 4588211 w 6697347"/>
                                  <a:gd name="connsiteY1533" fmla="*/ 1114883 h 1257300"/>
                                  <a:gd name="connsiteX1534" fmla="*/ 4592021 w 6697347"/>
                                  <a:gd name="connsiteY1534" fmla="*/ 1108533 h 1257300"/>
                                  <a:gd name="connsiteX1535" fmla="*/ 4598371 w 6697347"/>
                                  <a:gd name="connsiteY1535" fmla="*/ 1104723 h 1257300"/>
                                  <a:gd name="connsiteX1536" fmla="*/ 4494231 w 6697347"/>
                                  <a:gd name="connsiteY1536" fmla="*/ 1102818 h 1257300"/>
                                  <a:gd name="connsiteX1537" fmla="*/ 4501851 w 6697347"/>
                                  <a:gd name="connsiteY1537" fmla="*/ 1104723 h 1257300"/>
                                  <a:gd name="connsiteX1538" fmla="*/ 4508201 w 6697347"/>
                                  <a:gd name="connsiteY1538" fmla="*/ 1108533 h 1257300"/>
                                  <a:gd name="connsiteX1539" fmla="*/ 4512011 w 6697347"/>
                                  <a:gd name="connsiteY1539" fmla="*/ 1114883 h 1257300"/>
                                  <a:gd name="connsiteX1540" fmla="*/ 4513281 w 6697347"/>
                                  <a:gd name="connsiteY1540" fmla="*/ 1121868 h 1257300"/>
                                  <a:gd name="connsiteX1541" fmla="*/ 4512011 w 6697347"/>
                                  <a:gd name="connsiteY1541" fmla="*/ 1129488 h 1257300"/>
                                  <a:gd name="connsiteX1542" fmla="*/ 4508201 w 6697347"/>
                                  <a:gd name="connsiteY1542" fmla="*/ 1135203 h 1257300"/>
                                  <a:gd name="connsiteX1543" fmla="*/ 4501851 w 6697347"/>
                                  <a:gd name="connsiteY1543" fmla="*/ 1139648 h 1257300"/>
                                  <a:gd name="connsiteX1544" fmla="*/ 4494231 w 6697347"/>
                                  <a:gd name="connsiteY1544" fmla="*/ 1140918 h 1257300"/>
                                  <a:gd name="connsiteX1545" fmla="*/ 4487246 w 6697347"/>
                                  <a:gd name="connsiteY1545" fmla="*/ 1139648 h 1257300"/>
                                  <a:gd name="connsiteX1546" fmla="*/ 4480896 w 6697347"/>
                                  <a:gd name="connsiteY1546" fmla="*/ 1135203 h 1257300"/>
                                  <a:gd name="connsiteX1547" fmla="*/ 4477086 w 6697347"/>
                                  <a:gd name="connsiteY1547" fmla="*/ 1129488 h 1257300"/>
                                  <a:gd name="connsiteX1548" fmla="*/ 4475181 w 6697347"/>
                                  <a:gd name="connsiteY1548" fmla="*/ 1121868 h 1257300"/>
                                  <a:gd name="connsiteX1549" fmla="*/ 4477086 w 6697347"/>
                                  <a:gd name="connsiteY1549" fmla="*/ 1114883 h 1257300"/>
                                  <a:gd name="connsiteX1550" fmla="*/ 4480896 w 6697347"/>
                                  <a:gd name="connsiteY1550" fmla="*/ 1108533 h 1257300"/>
                                  <a:gd name="connsiteX1551" fmla="*/ 4487246 w 6697347"/>
                                  <a:gd name="connsiteY1551" fmla="*/ 1104723 h 1257300"/>
                                  <a:gd name="connsiteX1552" fmla="*/ 4383106 w 6697347"/>
                                  <a:gd name="connsiteY1552" fmla="*/ 1102818 h 1257300"/>
                                  <a:gd name="connsiteX1553" fmla="*/ 4390726 w 6697347"/>
                                  <a:gd name="connsiteY1553" fmla="*/ 1104723 h 1257300"/>
                                  <a:gd name="connsiteX1554" fmla="*/ 4397076 w 6697347"/>
                                  <a:gd name="connsiteY1554" fmla="*/ 1108533 h 1257300"/>
                                  <a:gd name="connsiteX1555" fmla="*/ 4400886 w 6697347"/>
                                  <a:gd name="connsiteY1555" fmla="*/ 1114883 h 1257300"/>
                                  <a:gd name="connsiteX1556" fmla="*/ 4402156 w 6697347"/>
                                  <a:gd name="connsiteY1556" fmla="*/ 1121868 h 1257300"/>
                                  <a:gd name="connsiteX1557" fmla="*/ 4400886 w 6697347"/>
                                  <a:gd name="connsiteY1557" fmla="*/ 1129488 h 1257300"/>
                                  <a:gd name="connsiteX1558" fmla="*/ 4397076 w 6697347"/>
                                  <a:gd name="connsiteY1558" fmla="*/ 1135203 h 1257300"/>
                                  <a:gd name="connsiteX1559" fmla="*/ 4390726 w 6697347"/>
                                  <a:gd name="connsiteY1559" fmla="*/ 1139648 h 1257300"/>
                                  <a:gd name="connsiteX1560" fmla="*/ 4383106 w 6697347"/>
                                  <a:gd name="connsiteY1560" fmla="*/ 1140918 h 1257300"/>
                                  <a:gd name="connsiteX1561" fmla="*/ 4376121 w 6697347"/>
                                  <a:gd name="connsiteY1561" fmla="*/ 1139648 h 1257300"/>
                                  <a:gd name="connsiteX1562" fmla="*/ 4369771 w 6697347"/>
                                  <a:gd name="connsiteY1562" fmla="*/ 1135203 h 1257300"/>
                                  <a:gd name="connsiteX1563" fmla="*/ 4365961 w 6697347"/>
                                  <a:gd name="connsiteY1563" fmla="*/ 1129488 h 1257300"/>
                                  <a:gd name="connsiteX1564" fmla="*/ 4364056 w 6697347"/>
                                  <a:gd name="connsiteY1564" fmla="*/ 1121868 h 1257300"/>
                                  <a:gd name="connsiteX1565" fmla="*/ 4365961 w 6697347"/>
                                  <a:gd name="connsiteY1565" fmla="*/ 1114883 h 1257300"/>
                                  <a:gd name="connsiteX1566" fmla="*/ 4369771 w 6697347"/>
                                  <a:gd name="connsiteY1566" fmla="*/ 1108533 h 1257300"/>
                                  <a:gd name="connsiteX1567" fmla="*/ 4376121 w 6697347"/>
                                  <a:gd name="connsiteY1567" fmla="*/ 1104723 h 1257300"/>
                                  <a:gd name="connsiteX1568" fmla="*/ 4268806 w 6697347"/>
                                  <a:gd name="connsiteY1568" fmla="*/ 1102818 h 1257300"/>
                                  <a:gd name="connsiteX1569" fmla="*/ 4276426 w 6697347"/>
                                  <a:gd name="connsiteY1569" fmla="*/ 1104723 h 1257300"/>
                                  <a:gd name="connsiteX1570" fmla="*/ 4282776 w 6697347"/>
                                  <a:gd name="connsiteY1570" fmla="*/ 1108533 h 1257300"/>
                                  <a:gd name="connsiteX1571" fmla="*/ 4286586 w 6697347"/>
                                  <a:gd name="connsiteY1571" fmla="*/ 1114883 h 1257300"/>
                                  <a:gd name="connsiteX1572" fmla="*/ 4287856 w 6697347"/>
                                  <a:gd name="connsiteY1572" fmla="*/ 1121868 h 1257300"/>
                                  <a:gd name="connsiteX1573" fmla="*/ 4286586 w 6697347"/>
                                  <a:gd name="connsiteY1573" fmla="*/ 1129488 h 1257300"/>
                                  <a:gd name="connsiteX1574" fmla="*/ 4282776 w 6697347"/>
                                  <a:gd name="connsiteY1574" fmla="*/ 1135203 h 1257300"/>
                                  <a:gd name="connsiteX1575" fmla="*/ 4276426 w 6697347"/>
                                  <a:gd name="connsiteY1575" fmla="*/ 1139648 h 1257300"/>
                                  <a:gd name="connsiteX1576" fmla="*/ 4268806 w 6697347"/>
                                  <a:gd name="connsiteY1576" fmla="*/ 1140918 h 1257300"/>
                                  <a:gd name="connsiteX1577" fmla="*/ 4261821 w 6697347"/>
                                  <a:gd name="connsiteY1577" fmla="*/ 1139648 h 1257300"/>
                                  <a:gd name="connsiteX1578" fmla="*/ 4255471 w 6697347"/>
                                  <a:gd name="connsiteY1578" fmla="*/ 1135203 h 1257300"/>
                                  <a:gd name="connsiteX1579" fmla="*/ 4251661 w 6697347"/>
                                  <a:gd name="connsiteY1579" fmla="*/ 1129488 h 1257300"/>
                                  <a:gd name="connsiteX1580" fmla="*/ 4249756 w 6697347"/>
                                  <a:gd name="connsiteY1580" fmla="*/ 1121868 h 1257300"/>
                                  <a:gd name="connsiteX1581" fmla="*/ 4251661 w 6697347"/>
                                  <a:gd name="connsiteY1581" fmla="*/ 1114883 h 1257300"/>
                                  <a:gd name="connsiteX1582" fmla="*/ 4255471 w 6697347"/>
                                  <a:gd name="connsiteY1582" fmla="*/ 1108533 h 1257300"/>
                                  <a:gd name="connsiteX1583" fmla="*/ 4261821 w 6697347"/>
                                  <a:gd name="connsiteY1583" fmla="*/ 1104723 h 1257300"/>
                                  <a:gd name="connsiteX1584" fmla="*/ 4153193 w 6697347"/>
                                  <a:gd name="connsiteY1584" fmla="*/ 1102818 h 1257300"/>
                                  <a:gd name="connsiteX1585" fmla="*/ 4160178 w 6697347"/>
                                  <a:gd name="connsiteY1585" fmla="*/ 1104723 h 1257300"/>
                                  <a:gd name="connsiteX1586" fmla="*/ 4166528 w 6697347"/>
                                  <a:gd name="connsiteY1586" fmla="*/ 1108533 h 1257300"/>
                                  <a:gd name="connsiteX1587" fmla="*/ 4170338 w 6697347"/>
                                  <a:gd name="connsiteY1587" fmla="*/ 1114883 h 1257300"/>
                                  <a:gd name="connsiteX1588" fmla="*/ 4172243 w 6697347"/>
                                  <a:gd name="connsiteY1588" fmla="*/ 1121868 h 1257300"/>
                                  <a:gd name="connsiteX1589" fmla="*/ 4170338 w 6697347"/>
                                  <a:gd name="connsiteY1589" fmla="*/ 1129488 h 1257300"/>
                                  <a:gd name="connsiteX1590" fmla="*/ 4166528 w 6697347"/>
                                  <a:gd name="connsiteY1590" fmla="*/ 1135203 h 1257300"/>
                                  <a:gd name="connsiteX1591" fmla="*/ 4160178 w 6697347"/>
                                  <a:gd name="connsiteY1591" fmla="*/ 1139648 h 1257300"/>
                                  <a:gd name="connsiteX1592" fmla="*/ 4153193 w 6697347"/>
                                  <a:gd name="connsiteY1592" fmla="*/ 1140918 h 1257300"/>
                                  <a:gd name="connsiteX1593" fmla="*/ 4145573 w 6697347"/>
                                  <a:gd name="connsiteY1593" fmla="*/ 1139648 h 1257300"/>
                                  <a:gd name="connsiteX1594" fmla="*/ 4139858 w 6697347"/>
                                  <a:gd name="connsiteY1594" fmla="*/ 1135203 h 1257300"/>
                                  <a:gd name="connsiteX1595" fmla="*/ 4135413 w 6697347"/>
                                  <a:gd name="connsiteY1595" fmla="*/ 1129488 h 1257300"/>
                                  <a:gd name="connsiteX1596" fmla="*/ 4134143 w 6697347"/>
                                  <a:gd name="connsiteY1596" fmla="*/ 1121868 h 1257300"/>
                                  <a:gd name="connsiteX1597" fmla="*/ 4135413 w 6697347"/>
                                  <a:gd name="connsiteY1597" fmla="*/ 1114883 h 1257300"/>
                                  <a:gd name="connsiteX1598" fmla="*/ 4139858 w 6697347"/>
                                  <a:gd name="connsiteY1598" fmla="*/ 1108533 h 1257300"/>
                                  <a:gd name="connsiteX1599" fmla="*/ 4145573 w 6697347"/>
                                  <a:gd name="connsiteY1599" fmla="*/ 1104723 h 1257300"/>
                                  <a:gd name="connsiteX1600" fmla="*/ 4040206 w 6697347"/>
                                  <a:gd name="connsiteY1600" fmla="*/ 1102818 h 1257300"/>
                                  <a:gd name="connsiteX1601" fmla="*/ 4047826 w 6697347"/>
                                  <a:gd name="connsiteY1601" fmla="*/ 1104723 h 1257300"/>
                                  <a:gd name="connsiteX1602" fmla="*/ 4053541 w 6697347"/>
                                  <a:gd name="connsiteY1602" fmla="*/ 1108533 h 1257300"/>
                                  <a:gd name="connsiteX1603" fmla="*/ 4057986 w 6697347"/>
                                  <a:gd name="connsiteY1603" fmla="*/ 1114883 h 1257300"/>
                                  <a:gd name="connsiteX1604" fmla="*/ 4059256 w 6697347"/>
                                  <a:gd name="connsiteY1604" fmla="*/ 1121868 h 1257300"/>
                                  <a:gd name="connsiteX1605" fmla="*/ 4057986 w 6697347"/>
                                  <a:gd name="connsiteY1605" fmla="*/ 1129488 h 1257300"/>
                                  <a:gd name="connsiteX1606" fmla="*/ 4053541 w 6697347"/>
                                  <a:gd name="connsiteY1606" fmla="*/ 1135203 h 1257300"/>
                                  <a:gd name="connsiteX1607" fmla="*/ 4047826 w 6697347"/>
                                  <a:gd name="connsiteY1607" fmla="*/ 1139648 h 1257300"/>
                                  <a:gd name="connsiteX1608" fmla="*/ 4040206 w 6697347"/>
                                  <a:gd name="connsiteY1608" fmla="*/ 1140918 h 1257300"/>
                                  <a:gd name="connsiteX1609" fmla="*/ 4032586 w 6697347"/>
                                  <a:gd name="connsiteY1609" fmla="*/ 1139648 h 1257300"/>
                                  <a:gd name="connsiteX1610" fmla="*/ 4026871 w 6697347"/>
                                  <a:gd name="connsiteY1610" fmla="*/ 1135203 h 1257300"/>
                                  <a:gd name="connsiteX1611" fmla="*/ 4022426 w 6697347"/>
                                  <a:gd name="connsiteY1611" fmla="*/ 1129488 h 1257300"/>
                                  <a:gd name="connsiteX1612" fmla="*/ 4021156 w 6697347"/>
                                  <a:gd name="connsiteY1612" fmla="*/ 1121868 h 1257300"/>
                                  <a:gd name="connsiteX1613" fmla="*/ 4022426 w 6697347"/>
                                  <a:gd name="connsiteY1613" fmla="*/ 1114883 h 1257300"/>
                                  <a:gd name="connsiteX1614" fmla="*/ 4026871 w 6697347"/>
                                  <a:gd name="connsiteY1614" fmla="*/ 1108533 h 1257300"/>
                                  <a:gd name="connsiteX1615" fmla="*/ 4032586 w 6697347"/>
                                  <a:gd name="connsiteY1615" fmla="*/ 1104723 h 1257300"/>
                                  <a:gd name="connsiteX1616" fmla="*/ 3924594 w 6697347"/>
                                  <a:gd name="connsiteY1616" fmla="*/ 1102818 h 1257300"/>
                                  <a:gd name="connsiteX1617" fmla="*/ 3932214 w 6697347"/>
                                  <a:gd name="connsiteY1617" fmla="*/ 1104723 h 1257300"/>
                                  <a:gd name="connsiteX1618" fmla="*/ 3938564 w 6697347"/>
                                  <a:gd name="connsiteY1618" fmla="*/ 1108533 h 1257300"/>
                                  <a:gd name="connsiteX1619" fmla="*/ 3942374 w 6697347"/>
                                  <a:gd name="connsiteY1619" fmla="*/ 1114883 h 1257300"/>
                                  <a:gd name="connsiteX1620" fmla="*/ 3943644 w 6697347"/>
                                  <a:gd name="connsiteY1620" fmla="*/ 1121868 h 1257300"/>
                                  <a:gd name="connsiteX1621" fmla="*/ 3942374 w 6697347"/>
                                  <a:gd name="connsiteY1621" fmla="*/ 1129488 h 1257300"/>
                                  <a:gd name="connsiteX1622" fmla="*/ 3938564 w 6697347"/>
                                  <a:gd name="connsiteY1622" fmla="*/ 1135203 h 1257300"/>
                                  <a:gd name="connsiteX1623" fmla="*/ 3932214 w 6697347"/>
                                  <a:gd name="connsiteY1623" fmla="*/ 1139648 h 1257300"/>
                                  <a:gd name="connsiteX1624" fmla="*/ 3924594 w 6697347"/>
                                  <a:gd name="connsiteY1624" fmla="*/ 1140918 h 1257300"/>
                                  <a:gd name="connsiteX1625" fmla="*/ 3917609 w 6697347"/>
                                  <a:gd name="connsiteY1625" fmla="*/ 1139648 h 1257300"/>
                                  <a:gd name="connsiteX1626" fmla="*/ 3911259 w 6697347"/>
                                  <a:gd name="connsiteY1626" fmla="*/ 1135203 h 1257300"/>
                                  <a:gd name="connsiteX1627" fmla="*/ 3907449 w 6697347"/>
                                  <a:gd name="connsiteY1627" fmla="*/ 1129488 h 1257300"/>
                                  <a:gd name="connsiteX1628" fmla="*/ 3905544 w 6697347"/>
                                  <a:gd name="connsiteY1628" fmla="*/ 1121868 h 1257300"/>
                                  <a:gd name="connsiteX1629" fmla="*/ 3907449 w 6697347"/>
                                  <a:gd name="connsiteY1629" fmla="*/ 1114883 h 1257300"/>
                                  <a:gd name="connsiteX1630" fmla="*/ 3911259 w 6697347"/>
                                  <a:gd name="connsiteY1630" fmla="*/ 1108533 h 1257300"/>
                                  <a:gd name="connsiteX1631" fmla="*/ 3917609 w 6697347"/>
                                  <a:gd name="connsiteY1631" fmla="*/ 1104723 h 1257300"/>
                                  <a:gd name="connsiteX1632" fmla="*/ 3808980 w 6697347"/>
                                  <a:gd name="connsiteY1632" fmla="*/ 1102818 h 1257300"/>
                                  <a:gd name="connsiteX1633" fmla="*/ 3815965 w 6697347"/>
                                  <a:gd name="connsiteY1633" fmla="*/ 1104723 h 1257300"/>
                                  <a:gd name="connsiteX1634" fmla="*/ 3822315 w 6697347"/>
                                  <a:gd name="connsiteY1634" fmla="*/ 1108533 h 1257300"/>
                                  <a:gd name="connsiteX1635" fmla="*/ 3826125 w 6697347"/>
                                  <a:gd name="connsiteY1635" fmla="*/ 1114883 h 1257300"/>
                                  <a:gd name="connsiteX1636" fmla="*/ 3828030 w 6697347"/>
                                  <a:gd name="connsiteY1636" fmla="*/ 1121868 h 1257300"/>
                                  <a:gd name="connsiteX1637" fmla="*/ 3826125 w 6697347"/>
                                  <a:gd name="connsiteY1637" fmla="*/ 1129488 h 1257300"/>
                                  <a:gd name="connsiteX1638" fmla="*/ 3822315 w 6697347"/>
                                  <a:gd name="connsiteY1638" fmla="*/ 1135203 h 1257300"/>
                                  <a:gd name="connsiteX1639" fmla="*/ 3815965 w 6697347"/>
                                  <a:gd name="connsiteY1639" fmla="*/ 1139648 h 1257300"/>
                                  <a:gd name="connsiteX1640" fmla="*/ 3808980 w 6697347"/>
                                  <a:gd name="connsiteY1640" fmla="*/ 1140918 h 1257300"/>
                                  <a:gd name="connsiteX1641" fmla="*/ 3801360 w 6697347"/>
                                  <a:gd name="connsiteY1641" fmla="*/ 1139648 h 1257300"/>
                                  <a:gd name="connsiteX1642" fmla="*/ 3795010 w 6697347"/>
                                  <a:gd name="connsiteY1642" fmla="*/ 1135203 h 1257300"/>
                                  <a:gd name="connsiteX1643" fmla="*/ 3791200 w 6697347"/>
                                  <a:gd name="connsiteY1643" fmla="*/ 1129488 h 1257300"/>
                                  <a:gd name="connsiteX1644" fmla="*/ 3789930 w 6697347"/>
                                  <a:gd name="connsiteY1644" fmla="*/ 1121868 h 1257300"/>
                                  <a:gd name="connsiteX1645" fmla="*/ 3791200 w 6697347"/>
                                  <a:gd name="connsiteY1645" fmla="*/ 1114883 h 1257300"/>
                                  <a:gd name="connsiteX1646" fmla="*/ 3795010 w 6697347"/>
                                  <a:gd name="connsiteY1646" fmla="*/ 1108533 h 1257300"/>
                                  <a:gd name="connsiteX1647" fmla="*/ 3801360 w 6697347"/>
                                  <a:gd name="connsiteY1647" fmla="*/ 1104723 h 1257300"/>
                                  <a:gd name="connsiteX1648" fmla="*/ 3695994 w 6697347"/>
                                  <a:gd name="connsiteY1648" fmla="*/ 1102818 h 1257300"/>
                                  <a:gd name="connsiteX1649" fmla="*/ 3703614 w 6697347"/>
                                  <a:gd name="connsiteY1649" fmla="*/ 1104723 h 1257300"/>
                                  <a:gd name="connsiteX1650" fmla="*/ 3709329 w 6697347"/>
                                  <a:gd name="connsiteY1650" fmla="*/ 1108533 h 1257300"/>
                                  <a:gd name="connsiteX1651" fmla="*/ 3713774 w 6697347"/>
                                  <a:gd name="connsiteY1651" fmla="*/ 1114883 h 1257300"/>
                                  <a:gd name="connsiteX1652" fmla="*/ 3715044 w 6697347"/>
                                  <a:gd name="connsiteY1652" fmla="*/ 1121868 h 1257300"/>
                                  <a:gd name="connsiteX1653" fmla="*/ 3713774 w 6697347"/>
                                  <a:gd name="connsiteY1653" fmla="*/ 1129488 h 1257300"/>
                                  <a:gd name="connsiteX1654" fmla="*/ 3709329 w 6697347"/>
                                  <a:gd name="connsiteY1654" fmla="*/ 1135203 h 1257300"/>
                                  <a:gd name="connsiteX1655" fmla="*/ 3703614 w 6697347"/>
                                  <a:gd name="connsiteY1655" fmla="*/ 1139648 h 1257300"/>
                                  <a:gd name="connsiteX1656" fmla="*/ 3695994 w 6697347"/>
                                  <a:gd name="connsiteY1656" fmla="*/ 1140918 h 1257300"/>
                                  <a:gd name="connsiteX1657" fmla="*/ 3688374 w 6697347"/>
                                  <a:gd name="connsiteY1657" fmla="*/ 1139648 h 1257300"/>
                                  <a:gd name="connsiteX1658" fmla="*/ 3682659 w 6697347"/>
                                  <a:gd name="connsiteY1658" fmla="*/ 1135203 h 1257300"/>
                                  <a:gd name="connsiteX1659" fmla="*/ 3678214 w 6697347"/>
                                  <a:gd name="connsiteY1659" fmla="*/ 1129488 h 1257300"/>
                                  <a:gd name="connsiteX1660" fmla="*/ 3676944 w 6697347"/>
                                  <a:gd name="connsiteY1660" fmla="*/ 1121868 h 1257300"/>
                                  <a:gd name="connsiteX1661" fmla="*/ 3678214 w 6697347"/>
                                  <a:gd name="connsiteY1661" fmla="*/ 1114883 h 1257300"/>
                                  <a:gd name="connsiteX1662" fmla="*/ 3682659 w 6697347"/>
                                  <a:gd name="connsiteY1662" fmla="*/ 1108533 h 1257300"/>
                                  <a:gd name="connsiteX1663" fmla="*/ 3688374 w 6697347"/>
                                  <a:gd name="connsiteY1663" fmla="*/ 1104723 h 1257300"/>
                                  <a:gd name="connsiteX1664" fmla="*/ 3580381 w 6697347"/>
                                  <a:gd name="connsiteY1664" fmla="*/ 1102818 h 1257300"/>
                                  <a:gd name="connsiteX1665" fmla="*/ 3588001 w 6697347"/>
                                  <a:gd name="connsiteY1665" fmla="*/ 1104723 h 1257300"/>
                                  <a:gd name="connsiteX1666" fmla="*/ 3594351 w 6697347"/>
                                  <a:gd name="connsiteY1666" fmla="*/ 1108533 h 1257300"/>
                                  <a:gd name="connsiteX1667" fmla="*/ 3598161 w 6697347"/>
                                  <a:gd name="connsiteY1667" fmla="*/ 1114883 h 1257300"/>
                                  <a:gd name="connsiteX1668" fmla="*/ 3599431 w 6697347"/>
                                  <a:gd name="connsiteY1668" fmla="*/ 1121868 h 1257300"/>
                                  <a:gd name="connsiteX1669" fmla="*/ 3598161 w 6697347"/>
                                  <a:gd name="connsiteY1669" fmla="*/ 1129488 h 1257300"/>
                                  <a:gd name="connsiteX1670" fmla="*/ 3594351 w 6697347"/>
                                  <a:gd name="connsiteY1670" fmla="*/ 1135203 h 1257300"/>
                                  <a:gd name="connsiteX1671" fmla="*/ 3588001 w 6697347"/>
                                  <a:gd name="connsiteY1671" fmla="*/ 1139648 h 1257300"/>
                                  <a:gd name="connsiteX1672" fmla="*/ 3580381 w 6697347"/>
                                  <a:gd name="connsiteY1672" fmla="*/ 1140918 h 1257300"/>
                                  <a:gd name="connsiteX1673" fmla="*/ 3573396 w 6697347"/>
                                  <a:gd name="connsiteY1673" fmla="*/ 1139648 h 1257300"/>
                                  <a:gd name="connsiteX1674" fmla="*/ 3567046 w 6697347"/>
                                  <a:gd name="connsiteY1674" fmla="*/ 1135203 h 1257300"/>
                                  <a:gd name="connsiteX1675" fmla="*/ 3563236 w 6697347"/>
                                  <a:gd name="connsiteY1675" fmla="*/ 1129488 h 1257300"/>
                                  <a:gd name="connsiteX1676" fmla="*/ 3561331 w 6697347"/>
                                  <a:gd name="connsiteY1676" fmla="*/ 1121868 h 1257300"/>
                                  <a:gd name="connsiteX1677" fmla="*/ 3563236 w 6697347"/>
                                  <a:gd name="connsiteY1677" fmla="*/ 1114883 h 1257300"/>
                                  <a:gd name="connsiteX1678" fmla="*/ 3567046 w 6697347"/>
                                  <a:gd name="connsiteY1678" fmla="*/ 1108533 h 1257300"/>
                                  <a:gd name="connsiteX1679" fmla="*/ 3573396 w 6697347"/>
                                  <a:gd name="connsiteY1679" fmla="*/ 1104723 h 1257300"/>
                                  <a:gd name="connsiteX1680" fmla="*/ 3464767 w 6697347"/>
                                  <a:gd name="connsiteY1680" fmla="*/ 1102818 h 1257300"/>
                                  <a:gd name="connsiteX1681" fmla="*/ 3471752 w 6697347"/>
                                  <a:gd name="connsiteY1681" fmla="*/ 1104723 h 1257300"/>
                                  <a:gd name="connsiteX1682" fmla="*/ 3478102 w 6697347"/>
                                  <a:gd name="connsiteY1682" fmla="*/ 1108533 h 1257300"/>
                                  <a:gd name="connsiteX1683" fmla="*/ 3481912 w 6697347"/>
                                  <a:gd name="connsiteY1683" fmla="*/ 1114883 h 1257300"/>
                                  <a:gd name="connsiteX1684" fmla="*/ 3483817 w 6697347"/>
                                  <a:gd name="connsiteY1684" fmla="*/ 1121868 h 1257300"/>
                                  <a:gd name="connsiteX1685" fmla="*/ 3481912 w 6697347"/>
                                  <a:gd name="connsiteY1685" fmla="*/ 1129488 h 1257300"/>
                                  <a:gd name="connsiteX1686" fmla="*/ 3478102 w 6697347"/>
                                  <a:gd name="connsiteY1686" fmla="*/ 1135203 h 1257300"/>
                                  <a:gd name="connsiteX1687" fmla="*/ 3471752 w 6697347"/>
                                  <a:gd name="connsiteY1687" fmla="*/ 1139648 h 1257300"/>
                                  <a:gd name="connsiteX1688" fmla="*/ 3464767 w 6697347"/>
                                  <a:gd name="connsiteY1688" fmla="*/ 1140918 h 1257300"/>
                                  <a:gd name="connsiteX1689" fmla="*/ 3457147 w 6697347"/>
                                  <a:gd name="connsiteY1689" fmla="*/ 1139648 h 1257300"/>
                                  <a:gd name="connsiteX1690" fmla="*/ 3450797 w 6697347"/>
                                  <a:gd name="connsiteY1690" fmla="*/ 1135203 h 1257300"/>
                                  <a:gd name="connsiteX1691" fmla="*/ 3446987 w 6697347"/>
                                  <a:gd name="connsiteY1691" fmla="*/ 1129488 h 1257300"/>
                                  <a:gd name="connsiteX1692" fmla="*/ 3445717 w 6697347"/>
                                  <a:gd name="connsiteY1692" fmla="*/ 1121868 h 1257300"/>
                                  <a:gd name="connsiteX1693" fmla="*/ 3446987 w 6697347"/>
                                  <a:gd name="connsiteY1693" fmla="*/ 1114883 h 1257300"/>
                                  <a:gd name="connsiteX1694" fmla="*/ 3450797 w 6697347"/>
                                  <a:gd name="connsiteY1694" fmla="*/ 1108533 h 1257300"/>
                                  <a:gd name="connsiteX1695" fmla="*/ 3457147 w 6697347"/>
                                  <a:gd name="connsiteY1695" fmla="*/ 1104723 h 1257300"/>
                                  <a:gd name="connsiteX1696" fmla="*/ 3351781 w 6697347"/>
                                  <a:gd name="connsiteY1696" fmla="*/ 1102818 h 1257300"/>
                                  <a:gd name="connsiteX1697" fmla="*/ 3359401 w 6697347"/>
                                  <a:gd name="connsiteY1697" fmla="*/ 1104723 h 1257300"/>
                                  <a:gd name="connsiteX1698" fmla="*/ 3365116 w 6697347"/>
                                  <a:gd name="connsiteY1698" fmla="*/ 1108533 h 1257300"/>
                                  <a:gd name="connsiteX1699" fmla="*/ 3369561 w 6697347"/>
                                  <a:gd name="connsiteY1699" fmla="*/ 1114883 h 1257300"/>
                                  <a:gd name="connsiteX1700" fmla="*/ 3370831 w 6697347"/>
                                  <a:gd name="connsiteY1700" fmla="*/ 1121868 h 1257300"/>
                                  <a:gd name="connsiteX1701" fmla="*/ 3369561 w 6697347"/>
                                  <a:gd name="connsiteY1701" fmla="*/ 1129488 h 1257300"/>
                                  <a:gd name="connsiteX1702" fmla="*/ 3365116 w 6697347"/>
                                  <a:gd name="connsiteY1702" fmla="*/ 1135203 h 1257300"/>
                                  <a:gd name="connsiteX1703" fmla="*/ 3359401 w 6697347"/>
                                  <a:gd name="connsiteY1703" fmla="*/ 1139648 h 1257300"/>
                                  <a:gd name="connsiteX1704" fmla="*/ 3351781 w 6697347"/>
                                  <a:gd name="connsiteY1704" fmla="*/ 1140918 h 1257300"/>
                                  <a:gd name="connsiteX1705" fmla="*/ 3344161 w 6697347"/>
                                  <a:gd name="connsiteY1705" fmla="*/ 1139648 h 1257300"/>
                                  <a:gd name="connsiteX1706" fmla="*/ 3338446 w 6697347"/>
                                  <a:gd name="connsiteY1706" fmla="*/ 1135203 h 1257300"/>
                                  <a:gd name="connsiteX1707" fmla="*/ 3334001 w 6697347"/>
                                  <a:gd name="connsiteY1707" fmla="*/ 1129488 h 1257300"/>
                                  <a:gd name="connsiteX1708" fmla="*/ 3332731 w 6697347"/>
                                  <a:gd name="connsiteY1708" fmla="*/ 1121868 h 1257300"/>
                                  <a:gd name="connsiteX1709" fmla="*/ 3334001 w 6697347"/>
                                  <a:gd name="connsiteY1709" fmla="*/ 1114883 h 1257300"/>
                                  <a:gd name="connsiteX1710" fmla="*/ 3338446 w 6697347"/>
                                  <a:gd name="connsiteY1710" fmla="*/ 1108533 h 1257300"/>
                                  <a:gd name="connsiteX1711" fmla="*/ 3344161 w 6697347"/>
                                  <a:gd name="connsiteY1711" fmla="*/ 1104723 h 1257300"/>
                                  <a:gd name="connsiteX1712" fmla="*/ 3236167 w 6697347"/>
                                  <a:gd name="connsiteY1712" fmla="*/ 1102818 h 1257300"/>
                                  <a:gd name="connsiteX1713" fmla="*/ 3243787 w 6697347"/>
                                  <a:gd name="connsiteY1713" fmla="*/ 1104723 h 1257300"/>
                                  <a:gd name="connsiteX1714" fmla="*/ 3250137 w 6697347"/>
                                  <a:gd name="connsiteY1714" fmla="*/ 1108533 h 1257300"/>
                                  <a:gd name="connsiteX1715" fmla="*/ 3253947 w 6697347"/>
                                  <a:gd name="connsiteY1715" fmla="*/ 1114883 h 1257300"/>
                                  <a:gd name="connsiteX1716" fmla="*/ 3255217 w 6697347"/>
                                  <a:gd name="connsiteY1716" fmla="*/ 1121868 h 1257300"/>
                                  <a:gd name="connsiteX1717" fmla="*/ 3253947 w 6697347"/>
                                  <a:gd name="connsiteY1717" fmla="*/ 1129488 h 1257300"/>
                                  <a:gd name="connsiteX1718" fmla="*/ 3250137 w 6697347"/>
                                  <a:gd name="connsiteY1718" fmla="*/ 1135203 h 1257300"/>
                                  <a:gd name="connsiteX1719" fmla="*/ 3243787 w 6697347"/>
                                  <a:gd name="connsiteY1719" fmla="*/ 1139648 h 1257300"/>
                                  <a:gd name="connsiteX1720" fmla="*/ 3236167 w 6697347"/>
                                  <a:gd name="connsiteY1720" fmla="*/ 1140918 h 1257300"/>
                                  <a:gd name="connsiteX1721" fmla="*/ 3229182 w 6697347"/>
                                  <a:gd name="connsiteY1721" fmla="*/ 1139648 h 1257300"/>
                                  <a:gd name="connsiteX1722" fmla="*/ 3222832 w 6697347"/>
                                  <a:gd name="connsiteY1722" fmla="*/ 1135203 h 1257300"/>
                                  <a:gd name="connsiteX1723" fmla="*/ 3219022 w 6697347"/>
                                  <a:gd name="connsiteY1723" fmla="*/ 1129488 h 1257300"/>
                                  <a:gd name="connsiteX1724" fmla="*/ 3217117 w 6697347"/>
                                  <a:gd name="connsiteY1724" fmla="*/ 1121868 h 1257300"/>
                                  <a:gd name="connsiteX1725" fmla="*/ 3219022 w 6697347"/>
                                  <a:gd name="connsiteY1725" fmla="*/ 1114883 h 1257300"/>
                                  <a:gd name="connsiteX1726" fmla="*/ 3222832 w 6697347"/>
                                  <a:gd name="connsiteY1726" fmla="*/ 1108533 h 1257300"/>
                                  <a:gd name="connsiteX1727" fmla="*/ 3229182 w 6697347"/>
                                  <a:gd name="connsiteY1727" fmla="*/ 1104723 h 1257300"/>
                                  <a:gd name="connsiteX1728" fmla="*/ 3123182 w 6697347"/>
                                  <a:gd name="connsiteY1728" fmla="*/ 1102818 h 1257300"/>
                                  <a:gd name="connsiteX1729" fmla="*/ 3130167 w 6697347"/>
                                  <a:gd name="connsiteY1729" fmla="*/ 1104723 h 1257300"/>
                                  <a:gd name="connsiteX1730" fmla="*/ 3136517 w 6697347"/>
                                  <a:gd name="connsiteY1730" fmla="*/ 1108533 h 1257300"/>
                                  <a:gd name="connsiteX1731" fmla="*/ 3140327 w 6697347"/>
                                  <a:gd name="connsiteY1731" fmla="*/ 1114883 h 1257300"/>
                                  <a:gd name="connsiteX1732" fmla="*/ 3142232 w 6697347"/>
                                  <a:gd name="connsiteY1732" fmla="*/ 1121868 h 1257300"/>
                                  <a:gd name="connsiteX1733" fmla="*/ 3140327 w 6697347"/>
                                  <a:gd name="connsiteY1733" fmla="*/ 1129488 h 1257300"/>
                                  <a:gd name="connsiteX1734" fmla="*/ 3136517 w 6697347"/>
                                  <a:gd name="connsiteY1734" fmla="*/ 1135203 h 1257300"/>
                                  <a:gd name="connsiteX1735" fmla="*/ 3130167 w 6697347"/>
                                  <a:gd name="connsiteY1735" fmla="*/ 1139648 h 1257300"/>
                                  <a:gd name="connsiteX1736" fmla="*/ 3123182 w 6697347"/>
                                  <a:gd name="connsiteY1736" fmla="*/ 1140918 h 1257300"/>
                                  <a:gd name="connsiteX1737" fmla="*/ 3115562 w 6697347"/>
                                  <a:gd name="connsiteY1737" fmla="*/ 1139648 h 1257300"/>
                                  <a:gd name="connsiteX1738" fmla="*/ 3109212 w 6697347"/>
                                  <a:gd name="connsiteY1738" fmla="*/ 1135203 h 1257300"/>
                                  <a:gd name="connsiteX1739" fmla="*/ 3105402 w 6697347"/>
                                  <a:gd name="connsiteY1739" fmla="*/ 1129488 h 1257300"/>
                                  <a:gd name="connsiteX1740" fmla="*/ 3104132 w 6697347"/>
                                  <a:gd name="connsiteY1740" fmla="*/ 1121868 h 1257300"/>
                                  <a:gd name="connsiteX1741" fmla="*/ 3105402 w 6697347"/>
                                  <a:gd name="connsiteY1741" fmla="*/ 1114883 h 1257300"/>
                                  <a:gd name="connsiteX1742" fmla="*/ 3109212 w 6697347"/>
                                  <a:gd name="connsiteY1742" fmla="*/ 1108533 h 1257300"/>
                                  <a:gd name="connsiteX1743" fmla="*/ 3115562 w 6697347"/>
                                  <a:gd name="connsiteY1743" fmla="*/ 1104723 h 1257300"/>
                                  <a:gd name="connsiteX1744" fmla="*/ 3007568 w 6697347"/>
                                  <a:gd name="connsiteY1744" fmla="*/ 1102818 h 1257300"/>
                                  <a:gd name="connsiteX1745" fmla="*/ 3015188 w 6697347"/>
                                  <a:gd name="connsiteY1745" fmla="*/ 1104723 h 1257300"/>
                                  <a:gd name="connsiteX1746" fmla="*/ 3020903 w 6697347"/>
                                  <a:gd name="connsiteY1746" fmla="*/ 1108533 h 1257300"/>
                                  <a:gd name="connsiteX1747" fmla="*/ 3025348 w 6697347"/>
                                  <a:gd name="connsiteY1747" fmla="*/ 1114883 h 1257300"/>
                                  <a:gd name="connsiteX1748" fmla="*/ 3026618 w 6697347"/>
                                  <a:gd name="connsiteY1748" fmla="*/ 1121868 h 1257300"/>
                                  <a:gd name="connsiteX1749" fmla="*/ 3025348 w 6697347"/>
                                  <a:gd name="connsiteY1749" fmla="*/ 1129488 h 1257300"/>
                                  <a:gd name="connsiteX1750" fmla="*/ 3020903 w 6697347"/>
                                  <a:gd name="connsiteY1750" fmla="*/ 1135203 h 1257300"/>
                                  <a:gd name="connsiteX1751" fmla="*/ 3015188 w 6697347"/>
                                  <a:gd name="connsiteY1751" fmla="*/ 1139648 h 1257300"/>
                                  <a:gd name="connsiteX1752" fmla="*/ 3007568 w 6697347"/>
                                  <a:gd name="connsiteY1752" fmla="*/ 1140918 h 1257300"/>
                                  <a:gd name="connsiteX1753" fmla="*/ 2999948 w 6697347"/>
                                  <a:gd name="connsiteY1753" fmla="*/ 1139648 h 1257300"/>
                                  <a:gd name="connsiteX1754" fmla="*/ 2994233 w 6697347"/>
                                  <a:gd name="connsiteY1754" fmla="*/ 1135203 h 1257300"/>
                                  <a:gd name="connsiteX1755" fmla="*/ 2989788 w 6697347"/>
                                  <a:gd name="connsiteY1755" fmla="*/ 1129488 h 1257300"/>
                                  <a:gd name="connsiteX1756" fmla="*/ 2988518 w 6697347"/>
                                  <a:gd name="connsiteY1756" fmla="*/ 1121868 h 1257300"/>
                                  <a:gd name="connsiteX1757" fmla="*/ 2989788 w 6697347"/>
                                  <a:gd name="connsiteY1757" fmla="*/ 1114883 h 1257300"/>
                                  <a:gd name="connsiteX1758" fmla="*/ 2994233 w 6697347"/>
                                  <a:gd name="connsiteY1758" fmla="*/ 1108533 h 1257300"/>
                                  <a:gd name="connsiteX1759" fmla="*/ 2999948 w 6697347"/>
                                  <a:gd name="connsiteY1759" fmla="*/ 1104723 h 1257300"/>
                                  <a:gd name="connsiteX1760" fmla="*/ 2894582 w 6697347"/>
                                  <a:gd name="connsiteY1760" fmla="*/ 1102818 h 1257300"/>
                                  <a:gd name="connsiteX1761" fmla="*/ 2902202 w 6697347"/>
                                  <a:gd name="connsiteY1761" fmla="*/ 1104723 h 1257300"/>
                                  <a:gd name="connsiteX1762" fmla="*/ 2908552 w 6697347"/>
                                  <a:gd name="connsiteY1762" fmla="*/ 1108533 h 1257300"/>
                                  <a:gd name="connsiteX1763" fmla="*/ 2912362 w 6697347"/>
                                  <a:gd name="connsiteY1763" fmla="*/ 1114883 h 1257300"/>
                                  <a:gd name="connsiteX1764" fmla="*/ 2913632 w 6697347"/>
                                  <a:gd name="connsiteY1764" fmla="*/ 1121868 h 1257300"/>
                                  <a:gd name="connsiteX1765" fmla="*/ 2912362 w 6697347"/>
                                  <a:gd name="connsiteY1765" fmla="*/ 1129488 h 1257300"/>
                                  <a:gd name="connsiteX1766" fmla="*/ 2908552 w 6697347"/>
                                  <a:gd name="connsiteY1766" fmla="*/ 1135203 h 1257300"/>
                                  <a:gd name="connsiteX1767" fmla="*/ 2902202 w 6697347"/>
                                  <a:gd name="connsiteY1767" fmla="*/ 1139648 h 1257300"/>
                                  <a:gd name="connsiteX1768" fmla="*/ 2894582 w 6697347"/>
                                  <a:gd name="connsiteY1768" fmla="*/ 1140918 h 1257300"/>
                                  <a:gd name="connsiteX1769" fmla="*/ 2887597 w 6697347"/>
                                  <a:gd name="connsiteY1769" fmla="*/ 1139648 h 1257300"/>
                                  <a:gd name="connsiteX1770" fmla="*/ 2881247 w 6697347"/>
                                  <a:gd name="connsiteY1770" fmla="*/ 1135203 h 1257300"/>
                                  <a:gd name="connsiteX1771" fmla="*/ 2877437 w 6697347"/>
                                  <a:gd name="connsiteY1771" fmla="*/ 1129488 h 1257300"/>
                                  <a:gd name="connsiteX1772" fmla="*/ 2875532 w 6697347"/>
                                  <a:gd name="connsiteY1772" fmla="*/ 1121868 h 1257300"/>
                                  <a:gd name="connsiteX1773" fmla="*/ 2877437 w 6697347"/>
                                  <a:gd name="connsiteY1773" fmla="*/ 1114883 h 1257300"/>
                                  <a:gd name="connsiteX1774" fmla="*/ 2881247 w 6697347"/>
                                  <a:gd name="connsiteY1774" fmla="*/ 1108533 h 1257300"/>
                                  <a:gd name="connsiteX1775" fmla="*/ 2887597 w 6697347"/>
                                  <a:gd name="connsiteY1775" fmla="*/ 1104723 h 1257300"/>
                                  <a:gd name="connsiteX1776" fmla="*/ 2781596 w 6697347"/>
                                  <a:gd name="connsiteY1776" fmla="*/ 1102818 h 1257300"/>
                                  <a:gd name="connsiteX1777" fmla="*/ 2788581 w 6697347"/>
                                  <a:gd name="connsiteY1777" fmla="*/ 1104723 h 1257300"/>
                                  <a:gd name="connsiteX1778" fmla="*/ 2794931 w 6697347"/>
                                  <a:gd name="connsiteY1778" fmla="*/ 1108533 h 1257300"/>
                                  <a:gd name="connsiteX1779" fmla="*/ 2798741 w 6697347"/>
                                  <a:gd name="connsiteY1779" fmla="*/ 1114883 h 1257300"/>
                                  <a:gd name="connsiteX1780" fmla="*/ 2800646 w 6697347"/>
                                  <a:gd name="connsiteY1780" fmla="*/ 1121868 h 1257300"/>
                                  <a:gd name="connsiteX1781" fmla="*/ 2798741 w 6697347"/>
                                  <a:gd name="connsiteY1781" fmla="*/ 1129488 h 1257300"/>
                                  <a:gd name="connsiteX1782" fmla="*/ 2794931 w 6697347"/>
                                  <a:gd name="connsiteY1782" fmla="*/ 1135203 h 1257300"/>
                                  <a:gd name="connsiteX1783" fmla="*/ 2788581 w 6697347"/>
                                  <a:gd name="connsiteY1783" fmla="*/ 1139648 h 1257300"/>
                                  <a:gd name="connsiteX1784" fmla="*/ 2781596 w 6697347"/>
                                  <a:gd name="connsiteY1784" fmla="*/ 1140918 h 1257300"/>
                                  <a:gd name="connsiteX1785" fmla="*/ 2773976 w 6697347"/>
                                  <a:gd name="connsiteY1785" fmla="*/ 1139648 h 1257300"/>
                                  <a:gd name="connsiteX1786" fmla="*/ 2767626 w 6697347"/>
                                  <a:gd name="connsiteY1786" fmla="*/ 1135203 h 1257300"/>
                                  <a:gd name="connsiteX1787" fmla="*/ 2763816 w 6697347"/>
                                  <a:gd name="connsiteY1787" fmla="*/ 1129488 h 1257300"/>
                                  <a:gd name="connsiteX1788" fmla="*/ 2762546 w 6697347"/>
                                  <a:gd name="connsiteY1788" fmla="*/ 1121868 h 1257300"/>
                                  <a:gd name="connsiteX1789" fmla="*/ 2763816 w 6697347"/>
                                  <a:gd name="connsiteY1789" fmla="*/ 1114883 h 1257300"/>
                                  <a:gd name="connsiteX1790" fmla="*/ 2767626 w 6697347"/>
                                  <a:gd name="connsiteY1790" fmla="*/ 1108533 h 1257300"/>
                                  <a:gd name="connsiteX1791" fmla="*/ 2773976 w 6697347"/>
                                  <a:gd name="connsiteY1791" fmla="*/ 1104723 h 1257300"/>
                                  <a:gd name="connsiteX1792" fmla="*/ 2665983 w 6697347"/>
                                  <a:gd name="connsiteY1792" fmla="*/ 1102818 h 1257300"/>
                                  <a:gd name="connsiteX1793" fmla="*/ 2673603 w 6697347"/>
                                  <a:gd name="connsiteY1793" fmla="*/ 1104723 h 1257300"/>
                                  <a:gd name="connsiteX1794" fmla="*/ 2679318 w 6697347"/>
                                  <a:gd name="connsiteY1794" fmla="*/ 1108533 h 1257300"/>
                                  <a:gd name="connsiteX1795" fmla="*/ 2683763 w 6697347"/>
                                  <a:gd name="connsiteY1795" fmla="*/ 1114883 h 1257300"/>
                                  <a:gd name="connsiteX1796" fmla="*/ 2685033 w 6697347"/>
                                  <a:gd name="connsiteY1796" fmla="*/ 1121868 h 1257300"/>
                                  <a:gd name="connsiteX1797" fmla="*/ 2683763 w 6697347"/>
                                  <a:gd name="connsiteY1797" fmla="*/ 1129488 h 1257300"/>
                                  <a:gd name="connsiteX1798" fmla="*/ 2679318 w 6697347"/>
                                  <a:gd name="connsiteY1798" fmla="*/ 1135203 h 1257300"/>
                                  <a:gd name="connsiteX1799" fmla="*/ 2673603 w 6697347"/>
                                  <a:gd name="connsiteY1799" fmla="*/ 1139648 h 1257300"/>
                                  <a:gd name="connsiteX1800" fmla="*/ 2665983 w 6697347"/>
                                  <a:gd name="connsiteY1800" fmla="*/ 1140918 h 1257300"/>
                                  <a:gd name="connsiteX1801" fmla="*/ 2658363 w 6697347"/>
                                  <a:gd name="connsiteY1801" fmla="*/ 1139648 h 1257300"/>
                                  <a:gd name="connsiteX1802" fmla="*/ 2652648 w 6697347"/>
                                  <a:gd name="connsiteY1802" fmla="*/ 1135203 h 1257300"/>
                                  <a:gd name="connsiteX1803" fmla="*/ 2648203 w 6697347"/>
                                  <a:gd name="connsiteY1803" fmla="*/ 1129488 h 1257300"/>
                                  <a:gd name="connsiteX1804" fmla="*/ 2646933 w 6697347"/>
                                  <a:gd name="connsiteY1804" fmla="*/ 1121868 h 1257300"/>
                                  <a:gd name="connsiteX1805" fmla="*/ 2648203 w 6697347"/>
                                  <a:gd name="connsiteY1805" fmla="*/ 1114883 h 1257300"/>
                                  <a:gd name="connsiteX1806" fmla="*/ 2652648 w 6697347"/>
                                  <a:gd name="connsiteY1806" fmla="*/ 1108533 h 1257300"/>
                                  <a:gd name="connsiteX1807" fmla="*/ 2658363 w 6697347"/>
                                  <a:gd name="connsiteY1807" fmla="*/ 1104723 h 1257300"/>
                                  <a:gd name="connsiteX1808" fmla="*/ 2550370 w 6697347"/>
                                  <a:gd name="connsiteY1808" fmla="*/ 1102818 h 1257300"/>
                                  <a:gd name="connsiteX1809" fmla="*/ 2557990 w 6697347"/>
                                  <a:gd name="connsiteY1809" fmla="*/ 1104723 h 1257300"/>
                                  <a:gd name="connsiteX1810" fmla="*/ 2563705 w 6697347"/>
                                  <a:gd name="connsiteY1810" fmla="*/ 1108533 h 1257300"/>
                                  <a:gd name="connsiteX1811" fmla="*/ 2568150 w 6697347"/>
                                  <a:gd name="connsiteY1811" fmla="*/ 1114883 h 1257300"/>
                                  <a:gd name="connsiteX1812" fmla="*/ 2569420 w 6697347"/>
                                  <a:gd name="connsiteY1812" fmla="*/ 1121868 h 1257300"/>
                                  <a:gd name="connsiteX1813" fmla="*/ 2568150 w 6697347"/>
                                  <a:gd name="connsiteY1813" fmla="*/ 1129488 h 1257300"/>
                                  <a:gd name="connsiteX1814" fmla="*/ 2563705 w 6697347"/>
                                  <a:gd name="connsiteY1814" fmla="*/ 1135203 h 1257300"/>
                                  <a:gd name="connsiteX1815" fmla="*/ 2557990 w 6697347"/>
                                  <a:gd name="connsiteY1815" fmla="*/ 1139648 h 1257300"/>
                                  <a:gd name="connsiteX1816" fmla="*/ 2550370 w 6697347"/>
                                  <a:gd name="connsiteY1816" fmla="*/ 1140918 h 1257300"/>
                                  <a:gd name="connsiteX1817" fmla="*/ 2543385 w 6697347"/>
                                  <a:gd name="connsiteY1817" fmla="*/ 1139648 h 1257300"/>
                                  <a:gd name="connsiteX1818" fmla="*/ 2537035 w 6697347"/>
                                  <a:gd name="connsiteY1818" fmla="*/ 1135203 h 1257300"/>
                                  <a:gd name="connsiteX1819" fmla="*/ 2533225 w 6697347"/>
                                  <a:gd name="connsiteY1819" fmla="*/ 1129488 h 1257300"/>
                                  <a:gd name="connsiteX1820" fmla="*/ 2531320 w 6697347"/>
                                  <a:gd name="connsiteY1820" fmla="*/ 1121868 h 1257300"/>
                                  <a:gd name="connsiteX1821" fmla="*/ 2533225 w 6697347"/>
                                  <a:gd name="connsiteY1821" fmla="*/ 1114883 h 1257300"/>
                                  <a:gd name="connsiteX1822" fmla="*/ 2537035 w 6697347"/>
                                  <a:gd name="connsiteY1822" fmla="*/ 1108533 h 1257300"/>
                                  <a:gd name="connsiteX1823" fmla="*/ 2543385 w 6697347"/>
                                  <a:gd name="connsiteY1823" fmla="*/ 1104723 h 1257300"/>
                                  <a:gd name="connsiteX1824" fmla="*/ 2437383 w 6697347"/>
                                  <a:gd name="connsiteY1824" fmla="*/ 1102818 h 1257300"/>
                                  <a:gd name="connsiteX1825" fmla="*/ 2444368 w 6697347"/>
                                  <a:gd name="connsiteY1825" fmla="*/ 1104723 h 1257300"/>
                                  <a:gd name="connsiteX1826" fmla="*/ 2450718 w 6697347"/>
                                  <a:gd name="connsiteY1826" fmla="*/ 1108533 h 1257300"/>
                                  <a:gd name="connsiteX1827" fmla="*/ 2454528 w 6697347"/>
                                  <a:gd name="connsiteY1827" fmla="*/ 1114883 h 1257300"/>
                                  <a:gd name="connsiteX1828" fmla="*/ 2456433 w 6697347"/>
                                  <a:gd name="connsiteY1828" fmla="*/ 1121868 h 1257300"/>
                                  <a:gd name="connsiteX1829" fmla="*/ 2454528 w 6697347"/>
                                  <a:gd name="connsiteY1829" fmla="*/ 1129488 h 1257300"/>
                                  <a:gd name="connsiteX1830" fmla="*/ 2450718 w 6697347"/>
                                  <a:gd name="connsiteY1830" fmla="*/ 1135203 h 1257300"/>
                                  <a:gd name="connsiteX1831" fmla="*/ 2444368 w 6697347"/>
                                  <a:gd name="connsiteY1831" fmla="*/ 1139648 h 1257300"/>
                                  <a:gd name="connsiteX1832" fmla="*/ 2437383 w 6697347"/>
                                  <a:gd name="connsiteY1832" fmla="*/ 1140918 h 1257300"/>
                                  <a:gd name="connsiteX1833" fmla="*/ 2429763 w 6697347"/>
                                  <a:gd name="connsiteY1833" fmla="*/ 1139648 h 1257300"/>
                                  <a:gd name="connsiteX1834" fmla="*/ 2423413 w 6697347"/>
                                  <a:gd name="connsiteY1834" fmla="*/ 1135203 h 1257300"/>
                                  <a:gd name="connsiteX1835" fmla="*/ 2419603 w 6697347"/>
                                  <a:gd name="connsiteY1835" fmla="*/ 1129488 h 1257300"/>
                                  <a:gd name="connsiteX1836" fmla="*/ 2418333 w 6697347"/>
                                  <a:gd name="connsiteY1836" fmla="*/ 1121868 h 1257300"/>
                                  <a:gd name="connsiteX1837" fmla="*/ 2419603 w 6697347"/>
                                  <a:gd name="connsiteY1837" fmla="*/ 1114883 h 1257300"/>
                                  <a:gd name="connsiteX1838" fmla="*/ 2423413 w 6697347"/>
                                  <a:gd name="connsiteY1838" fmla="*/ 1108533 h 1257300"/>
                                  <a:gd name="connsiteX1839" fmla="*/ 2429763 w 6697347"/>
                                  <a:gd name="connsiteY1839" fmla="*/ 1104723 h 1257300"/>
                                  <a:gd name="connsiteX1840" fmla="*/ 2323083 w 6697347"/>
                                  <a:gd name="connsiteY1840" fmla="*/ 1102818 h 1257300"/>
                                  <a:gd name="connsiteX1841" fmla="*/ 2330068 w 6697347"/>
                                  <a:gd name="connsiteY1841" fmla="*/ 1104723 h 1257300"/>
                                  <a:gd name="connsiteX1842" fmla="*/ 2336418 w 6697347"/>
                                  <a:gd name="connsiteY1842" fmla="*/ 1108533 h 1257300"/>
                                  <a:gd name="connsiteX1843" fmla="*/ 2340228 w 6697347"/>
                                  <a:gd name="connsiteY1843" fmla="*/ 1114883 h 1257300"/>
                                  <a:gd name="connsiteX1844" fmla="*/ 2342133 w 6697347"/>
                                  <a:gd name="connsiteY1844" fmla="*/ 1121868 h 1257300"/>
                                  <a:gd name="connsiteX1845" fmla="*/ 2340228 w 6697347"/>
                                  <a:gd name="connsiteY1845" fmla="*/ 1129488 h 1257300"/>
                                  <a:gd name="connsiteX1846" fmla="*/ 2336418 w 6697347"/>
                                  <a:gd name="connsiteY1846" fmla="*/ 1135203 h 1257300"/>
                                  <a:gd name="connsiteX1847" fmla="*/ 2330068 w 6697347"/>
                                  <a:gd name="connsiteY1847" fmla="*/ 1139648 h 1257300"/>
                                  <a:gd name="connsiteX1848" fmla="*/ 2323083 w 6697347"/>
                                  <a:gd name="connsiteY1848" fmla="*/ 1140918 h 1257300"/>
                                  <a:gd name="connsiteX1849" fmla="*/ 2315463 w 6697347"/>
                                  <a:gd name="connsiteY1849" fmla="*/ 1139648 h 1257300"/>
                                  <a:gd name="connsiteX1850" fmla="*/ 2309113 w 6697347"/>
                                  <a:gd name="connsiteY1850" fmla="*/ 1135203 h 1257300"/>
                                  <a:gd name="connsiteX1851" fmla="*/ 2305303 w 6697347"/>
                                  <a:gd name="connsiteY1851" fmla="*/ 1129488 h 1257300"/>
                                  <a:gd name="connsiteX1852" fmla="*/ 2304033 w 6697347"/>
                                  <a:gd name="connsiteY1852" fmla="*/ 1121868 h 1257300"/>
                                  <a:gd name="connsiteX1853" fmla="*/ 2305303 w 6697347"/>
                                  <a:gd name="connsiteY1853" fmla="*/ 1114883 h 1257300"/>
                                  <a:gd name="connsiteX1854" fmla="*/ 2309113 w 6697347"/>
                                  <a:gd name="connsiteY1854" fmla="*/ 1108533 h 1257300"/>
                                  <a:gd name="connsiteX1855" fmla="*/ 2315463 w 6697347"/>
                                  <a:gd name="connsiteY1855" fmla="*/ 1104723 h 1257300"/>
                                  <a:gd name="connsiteX1856" fmla="*/ 2208783 w 6697347"/>
                                  <a:gd name="connsiteY1856" fmla="*/ 1102818 h 1257300"/>
                                  <a:gd name="connsiteX1857" fmla="*/ 2215768 w 6697347"/>
                                  <a:gd name="connsiteY1857" fmla="*/ 1104723 h 1257300"/>
                                  <a:gd name="connsiteX1858" fmla="*/ 2222118 w 6697347"/>
                                  <a:gd name="connsiteY1858" fmla="*/ 1108533 h 1257300"/>
                                  <a:gd name="connsiteX1859" fmla="*/ 2225928 w 6697347"/>
                                  <a:gd name="connsiteY1859" fmla="*/ 1114883 h 1257300"/>
                                  <a:gd name="connsiteX1860" fmla="*/ 2227833 w 6697347"/>
                                  <a:gd name="connsiteY1860" fmla="*/ 1121868 h 1257300"/>
                                  <a:gd name="connsiteX1861" fmla="*/ 2225928 w 6697347"/>
                                  <a:gd name="connsiteY1861" fmla="*/ 1129488 h 1257300"/>
                                  <a:gd name="connsiteX1862" fmla="*/ 2222118 w 6697347"/>
                                  <a:gd name="connsiteY1862" fmla="*/ 1135203 h 1257300"/>
                                  <a:gd name="connsiteX1863" fmla="*/ 2215768 w 6697347"/>
                                  <a:gd name="connsiteY1863" fmla="*/ 1139648 h 1257300"/>
                                  <a:gd name="connsiteX1864" fmla="*/ 2208783 w 6697347"/>
                                  <a:gd name="connsiteY1864" fmla="*/ 1140918 h 1257300"/>
                                  <a:gd name="connsiteX1865" fmla="*/ 2201163 w 6697347"/>
                                  <a:gd name="connsiteY1865" fmla="*/ 1139648 h 1257300"/>
                                  <a:gd name="connsiteX1866" fmla="*/ 2194813 w 6697347"/>
                                  <a:gd name="connsiteY1866" fmla="*/ 1135203 h 1257300"/>
                                  <a:gd name="connsiteX1867" fmla="*/ 2191003 w 6697347"/>
                                  <a:gd name="connsiteY1867" fmla="*/ 1129488 h 1257300"/>
                                  <a:gd name="connsiteX1868" fmla="*/ 2189733 w 6697347"/>
                                  <a:gd name="connsiteY1868" fmla="*/ 1121868 h 1257300"/>
                                  <a:gd name="connsiteX1869" fmla="*/ 2191003 w 6697347"/>
                                  <a:gd name="connsiteY1869" fmla="*/ 1114883 h 1257300"/>
                                  <a:gd name="connsiteX1870" fmla="*/ 2194813 w 6697347"/>
                                  <a:gd name="connsiteY1870" fmla="*/ 1108533 h 1257300"/>
                                  <a:gd name="connsiteX1871" fmla="*/ 2201163 w 6697347"/>
                                  <a:gd name="connsiteY1871" fmla="*/ 1104723 h 1257300"/>
                                  <a:gd name="connsiteX1872" fmla="*/ 2094483 w 6697347"/>
                                  <a:gd name="connsiteY1872" fmla="*/ 1102818 h 1257300"/>
                                  <a:gd name="connsiteX1873" fmla="*/ 2101468 w 6697347"/>
                                  <a:gd name="connsiteY1873" fmla="*/ 1104723 h 1257300"/>
                                  <a:gd name="connsiteX1874" fmla="*/ 2107818 w 6697347"/>
                                  <a:gd name="connsiteY1874" fmla="*/ 1108533 h 1257300"/>
                                  <a:gd name="connsiteX1875" fmla="*/ 2111628 w 6697347"/>
                                  <a:gd name="connsiteY1875" fmla="*/ 1114883 h 1257300"/>
                                  <a:gd name="connsiteX1876" fmla="*/ 2113533 w 6697347"/>
                                  <a:gd name="connsiteY1876" fmla="*/ 1121868 h 1257300"/>
                                  <a:gd name="connsiteX1877" fmla="*/ 2111628 w 6697347"/>
                                  <a:gd name="connsiteY1877" fmla="*/ 1129488 h 1257300"/>
                                  <a:gd name="connsiteX1878" fmla="*/ 2107818 w 6697347"/>
                                  <a:gd name="connsiteY1878" fmla="*/ 1135203 h 1257300"/>
                                  <a:gd name="connsiteX1879" fmla="*/ 2101468 w 6697347"/>
                                  <a:gd name="connsiteY1879" fmla="*/ 1139648 h 1257300"/>
                                  <a:gd name="connsiteX1880" fmla="*/ 2094483 w 6697347"/>
                                  <a:gd name="connsiteY1880" fmla="*/ 1140918 h 1257300"/>
                                  <a:gd name="connsiteX1881" fmla="*/ 2086863 w 6697347"/>
                                  <a:gd name="connsiteY1881" fmla="*/ 1139648 h 1257300"/>
                                  <a:gd name="connsiteX1882" fmla="*/ 2080513 w 6697347"/>
                                  <a:gd name="connsiteY1882" fmla="*/ 1135203 h 1257300"/>
                                  <a:gd name="connsiteX1883" fmla="*/ 2076703 w 6697347"/>
                                  <a:gd name="connsiteY1883" fmla="*/ 1129488 h 1257300"/>
                                  <a:gd name="connsiteX1884" fmla="*/ 2075433 w 6697347"/>
                                  <a:gd name="connsiteY1884" fmla="*/ 1121868 h 1257300"/>
                                  <a:gd name="connsiteX1885" fmla="*/ 2076703 w 6697347"/>
                                  <a:gd name="connsiteY1885" fmla="*/ 1114883 h 1257300"/>
                                  <a:gd name="connsiteX1886" fmla="*/ 2080513 w 6697347"/>
                                  <a:gd name="connsiteY1886" fmla="*/ 1108533 h 1257300"/>
                                  <a:gd name="connsiteX1887" fmla="*/ 2086863 w 6697347"/>
                                  <a:gd name="connsiteY1887" fmla="*/ 1104723 h 1257300"/>
                                  <a:gd name="connsiteX1888" fmla="*/ 1971342 w 6697347"/>
                                  <a:gd name="connsiteY1888" fmla="*/ 998483 h 1257300"/>
                                  <a:gd name="connsiteX1889" fmla="*/ 1978962 w 6697347"/>
                                  <a:gd name="connsiteY1889" fmla="*/ 1000388 h 1257300"/>
                                  <a:gd name="connsiteX1890" fmla="*/ 1984677 w 6697347"/>
                                  <a:gd name="connsiteY1890" fmla="*/ 1004198 h 1257300"/>
                                  <a:gd name="connsiteX1891" fmla="*/ 1989122 w 6697347"/>
                                  <a:gd name="connsiteY1891" fmla="*/ 1010548 h 1257300"/>
                                  <a:gd name="connsiteX1892" fmla="*/ 1990392 w 6697347"/>
                                  <a:gd name="connsiteY1892" fmla="*/ 1017533 h 1257300"/>
                                  <a:gd name="connsiteX1893" fmla="*/ 1989122 w 6697347"/>
                                  <a:gd name="connsiteY1893" fmla="*/ 1025153 h 1257300"/>
                                  <a:gd name="connsiteX1894" fmla="*/ 1984677 w 6697347"/>
                                  <a:gd name="connsiteY1894" fmla="*/ 1031503 h 1257300"/>
                                  <a:gd name="connsiteX1895" fmla="*/ 1978962 w 6697347"/>
                                  <a:gd name="connsiteY1895" fmla="*/ 1035313 h 1257300"/>
                                  <a:gd name="connsiteX1896" fmla="*/ 1971342 w 6697347"/>
                                  <a:gd name="connsiteY1896" fmla="*/ 1036583 h 1257300"/>
                                  <a:gd name="connsiteX1897" fmla="*/ 1963722 w 6697347"/>
                                  <a:gd name="connsiteY1897" fmla="*/ 1035313 h 1257300"/>
                                  <a:gd name="connsiteX1898" fmla="*/ 1958007 w 6697347"/>
                                  <a:gd name="connsiteY1898" fmla="*/ 1031503 h 1257300"/>
                                  <a:gd name="connsiteX1899" fmla="*/ 1953562 w 6697347"/>
                                  <a:gd name="connsiteY1899" fmla="*/ 1025153 h 1257300"/>
                                  <a:gd name="connsiteX1900" fmla="*/ 1952292 w 6697347"/>
                                  <a:gd name="connsiteY1900" fmla="*/ 1017533 h 1257300"/>
                                  <a:gd name="connsiteX1901" fmla="*/ 1953562 w 6697347"/>
                                  <a:gd name="connsiteY1901" fmla="*/ 1010548 h 1257300"/>
                                  <a:gd name="connsiteX1902" fmla="*/ 1958007 w 6697347"/>
                                  <a:gd name="connsiteY1902" fmla="*/ 1004198 h 1257300"/>
                                  <a:gd name="connsiteX1903" fmla="*/ 1963722 w 6697347"/>
                                  <a:gd name="connsiteY1903" fmla="*/ 1000388 h 1257300"/>
                                  <a:gd name="connsiteX1904" fmla="*/ 1855728 w 6697347"/>
                                  <a:gd name="connsiteY1904" fmla="*/ 998483 h 1257300"/>
                                  <a:gd name="connsiteX1905" fmla="*/ 1863348 w 6697347"/>
                                  <a:gd name="connsiteY1905" fmla="*/ 1000388 h 1257300"/>
                                  <a:gd name="connsiteX1906" fmla="*/ 1869063 w 6697347"/>
                                  <a:gd name="connsiteY1906" fmla="*/ 1004198 h 1257300"/>
                                  <a:gd name="connsiteX1907" fmla="*/ 1873508 w 6697347"/>
                                  <a:gd name="connsiteY1907" fmla="*/ 1010548 h 1257300"/>
                                  <a:gd name="connsiteX1908" fmla="*/ 1874778 w 6697347"/>
                                  <a:gd name="connsiteY1908" fmla="*/ 1017533 h 1257300"/>
                                  <a:gd name="connsiteX1909" fmla="*/ 1873508 w 6697347"/>
                                  <a:gd name="connsiteY1909" fmla="*/ 1025153 h 1257300"/>
                                  <a:gd name="connsiteX1910" fmla="*/ 1869063 w 6697347"/>
                                  <a:gd name="connsiteY1910" fmla="*/ 1031503 h 1257300"/>
                                  <a:gd name="connsiteX1911" fmla="*/ 1863348 w 6697347"/>
                                  <a:gd name="connsiteY1911" fmla="*/ 1035313 h 1257300"/>
                                  <a:gd name="connsiteX1912" fmla="*/ 1855728 w 6697347"/>
                                  <a:gd name="connsiteY1912" fmla="*/ 1036583 h 1257300"/>
                                  <a:gd name="connsiteX1913" fmla="*/ 1848743 w 6697347"/>
                                  <a:gd name="connsiteY1913" fmla="*/ 1035313 h 1257300"/>
                                  <a:gd name="connsiteX1914" fmla="*/ 1842393 w 6697347"/>
                                  <a:gd name="connsiteY1914" fmla="*/ 1031503 h 1257300"/>
                                  <a:gd name="connsiteX1915" fmla="*/ 1838583 w 6697347"/>
                                  <a:gd name="connsiteY1915" fmla="*/ 1025153 h 1257300"/>
                                  <a:gd name="connsiteX1916" fmla="*/ 1836678 w 6697347"/>
                                  <a:gd name="connsiteY1916" fmla="*/ 1017533 h 1257300"/>
                                  <a:gd name="connsiteX1917" fmla="*/ 1838583 w 6697347"/>
                                  <a:gd name="connsiteY1917" fmla="*/ 1010548 h 1257300"/>
                                  <a:gd name="connsiteX1918" fmla="*/ 1842393 w 6697347"/>
                                  <a:gd name="connsiteY1918" fmla="*/ 1004198 h 1257300"/>
                                  <a:gd name="connsiteX1919" fmla="*/ 1848743 w 6697347"/>
                                  <a:gd name="connsiteY1919" fmla="*/ 1000388 h 1257300"/>
                                  <a:gd name="connsiteX1920" fmla="*/ 1742743 w 6697347"/>
                                  <a:gd name="connsiteY1920" fmla="*/ 998483 h 1257300"/>
                                  <a:gd name="connsiteX1921" fmla="*/ 1749728 w 6697347"/>
                                  <a:gd name="connsiteY1921" fmla="*/ 1000388 h 1257300"/>
                                  <a:gd name="connsiteX1922" fmla="*/ 1756078 w 6697347"/>
                                  <a:gd name="connsiteY1922" fmla="*/ 1004198 h 1257300"/>
                                  <a:gd name="connsiteX1923" fmla="*/ 1759888 w 6697347"/>
                                  <a:gd name="connsiteY1923" fmla="*/ 1010548 h 1257300"/>
                                  <a:gd name="connsiteX1924" fmla="*/ 1761793 w 6697347"/>
                                  <a:gd name="connsiteY1924" fmla="*/ 1017533 h 1257300"/>
                                  <a:gd name="connsiteX1925" fmla="*/ 1759888 w 6697347"/>
                                  <a:gd name="connsiteY1925" fmla="*/ 1025153 h 1257300"/>
                                  <a:gd name="connsiteX1926" fmla="*/ 1756078 w 6697347"/>
                                  <a:gd name="connsiteY1926" fmla="*/ 1031503 h 1257300"/>
                                  <a:gd name="connsiteX1927" fmla="*/ 1749728 w 6697347"/>
                                  <a:gd name="connsiteY1927" fmla="*/ 1035313 h 1257300"/>
                                  <a:gd name="connsiteX1928" fmla="*/ 1742743 w 6697347"/>
                                  <a:gd name="connsiteY1928" fmla="*/ 1036583 h 1257300"/>
                                  <a:gd name="connsiteX1929" fmla="*/ 1735123 w 6697347"/>
                                  <a:gd name="connsiteY1929" fmla="*/ 1035313 h 1257300"/>
                                  <a:gd name="connsiteX1930" fmla="*/ 1728773 w 6697347"/>
                                  <a:gd name="connsiteY1930" fmla="*/ 1031503 h 1257300"/>
                                  <a:gd name="connsiteX1931" fmla="*/ 1724963 w 6697347"/>
                                  <a:gd name="connsiteY1931" fmla="*/ 1025153 h 1257300"/>
                                  <a:gd name="connsiteX1932" fmla="*/ 1723693 w 6697347"/>
                                  <a:gd name="connsiteY1932" fmla="*/ 1017533 h 1257300"/>
                                  <a:gd name="connsiteX1933" fmla="*/ 1724963 w 6697347"/>
                                  <a:gd name="connsiteY1933" fmla="*/ 1010548 h 1257300"/>
                                  <a:gd name="connsiteX1934" fmla="*/ 1728773 w 6697347"/>
                                  <a:gd name="connsiteY1934" fmla="*/ 1004198 h 1257300"/>
                                  <a:gd name="connsiteX1935" fmla="*/ 1735123 w 6697347"/>
                                  <a:gd name="connsiteY1935" fmla="*/ 1000388 h 1257300"/>
                                  <a:gd name="connsiteX1936" fmla="*/ 1627129 w 6697347"/>
                                  <a:gd name="connsiteY1936" fmla="*/ 998483 h 1257300"/>
                                  <a:gd name="connsiteX1937" fmla="*/ 1634749 w 6697347"/>
                                  <a:gd name="connsiteY1937" fmla="*/ 1000388 h 1257300"/>
                                  <a:gd name="connsiteX1938" fmla="*/ 1640464 w 6697347"/>
                                  <a:gd name="connsiteY1938" fmla="*/ 1004198 h 1257300"/>
                                  <a:gd name="connsiteX1939" fmla="*/ 1644909 w 6697347"/>
                                  <a:gd name="connsiteY1939" fmla="*/ 1010548 h 1257300"/>
                                  <a:gd name="connsiteX1940" fmla="*/ 1646179 w 6697347"/>
                                  <a:gd name="connsiteY1940" fmla="*/ 1017533 h 1257300"/>
                                  <a:gd name="connsiteX1941" fmla="*/ 1644909 w 6697347"/>
                                  <a:gd name="connsiteY1941" fmla="*/ 1025153 h 1257300"/>
                                  <a:gd name="connsiteX1942" fmla="*/ 1640464 w 6697347"/>
                                  <a:gd name="connsiteY1942" fmla="*/ 1031503 h 1257300"/>
                                  <a:gd name="connsiteX1943" fmla="*/ 1634749 w 6697347"/>
                                  <a:gd name="connsiteY1943" fmla="*/ 1035313 h 1257300"/>
                                  <a:gd name="connsiteX1944" fmla="*/ 1627129 w 6697347"/>
                                  <a:gd name="connsiteY1944" fmla="*/ 1036583 h 1257300"/>
                                  <a:gd name="connsiteX1945" fmla="*/ 1619509 w 6697347"/>
                                  <a:gd name="connsiteY1945" fmla="*/ 1035313 h 1257300"/>
                                  <a:gd name="connsiteX1946" fmla="*/ 1613794 w 6697347"/>
                                  <a:gd name="connsiteY1946" fmla="*/ 1031503 h 1257300"/>
                                  <a:gd name="connsiteX1947" fmla="*/ 1609349 w 6697347"/>
                                  <a:gd name="connsiteY1947" fmla="*/ 1025153 h 1257300"/>
                                  <a:gd name="connsiteX1948" fmla="*/ 1608079 w 6697347"/>
                                  <a:gd name="connsiteY1948" fmla="*/ 1017533 h 1257300"/>
                                  <a:gd name="connsiteX1949" fmla="*/ 1609349 w 6697347"/>
                                  <a:gd name="connsiteY1949" fmla="*/ 1010548 h 1257300"/>
                                  <a:gd name="connsiteX1950" fmla="*/ 1613794 w 6697347"/>
                                  <a:gd name="connsiteY1950" fmla="*/ 1004198 h 1257300"/>
                                  <a:gd name="connsiteX1951" fmla="*/ 1619509 w 6697347"/>
                                  <a:gd name="connsiteY1951" fmla="*/ 1000388 h 1257300"/>
                                  <a:gd name="connsiteX1952" fmla="*/ 1511515 w 6697347"/>
                                  <a:gd name="connsiteY1952" fmla="*/ 998483 h 1257300"/>
                                  <a:gd name="connsiteX1953" fmla="*/ 1519135 w 6697347"/>
                                  <a:gd name="connsiteY1953" fmla="*/ 1000388 h 1257300"/>
                                  <a:gd name="connsiteX1954" fmla="*/ 1524850 w 6697347"/>
                                  <a:gd name="connsiteY1954" fmla="*/ 1004198 h 1257300"/>
                                  <a:gd name="connsiteX1955" fmla="*/ 1529295 w 6697347"/>
                                  <a:gd name="connsiteY1955" fmla="*/ 1010548 h 1257300"/>
                                  <a:gd name="connsiteX1956" fmla="*/ 1530565 w 6697347"/>
                                  <a:gd name="connsiteY1956" fmla="*/ 1017533 h 1257300"/>
                                  <a:gd name="connsiteX1957" fmla="*/ 1529295 w 6697347"/>
                                  <a:gd name="connsiteY1957" fmla="*/ 1025153 h 1257300"/>
                                  <a:gd name="connsiteX1958" fmla="*/ 1524850 w 6697347"/>
                                  <a:gd name="connsiteY1958" fmla="*/ 1031503 h 1257300"/>
                                  <a:gd name="connsiteX1959" fmla="*/ 1519135 w 6697347"/>
                                  <a:gd name="connsiteY1959" fmla="*/ 1035313 h 1257300"/>
                                  <a:gd name="connsiteX1960" fmla="*/ 1511515 w 6697347"/>
                                  <a:gd name="connsiteY1960" fmla="*/ 1036583 h 1257300"/>
                                  <a:gd name="connsiteX1961" fmla="*/ 1504530 w 6697347"/>
                                  <a:gd name="connsiteY1961" fmla="*/ 1035313 h 1257300"/>
                                  <a:gd name="connsiteX1962" fmla="*/ 1498180 w 6697347"/>
                                  <a:gd name="connsiteY1962" fmla="*/ 1031503 h 1257300"/>
                                  <a:gd name="connsiteX1963" fmla="*/ 1494370 w 6697347"/>
                                  <a:gd name="connsiteY1963" fmla="*/ 1025153 h 1257300"/>
                                  <a:gd name="connsiteX1964" fmla="*/ 1492465 w 6697347"/>
                                  <a:gd name="connsiteY1964" fmla="*/ 1017533 h 1257300"/>
                                  <a:gd name="connsiteX1965" fmla="*/ 1494370 w 6697347"/>
                                  <a:gd name="connsiteY1965" fmla="*/ 1010548 h 1257300"/>
                                  <a:gd name="connsiteX1966" fmla="*/ 1498180 w 6697347"/>
                                  <a:gd name="connsiteY1966" fmla="*/ 1004198 h 1257300"/>
                                  <a:gd name="connsiteX1967" fmla="*/ 1504530 w 6697347"/>
                                  <a:gd name="connsiteY1967" fmla="*/ 1000388 h 1257300"/>
                                  <a:gd name="connsiteX1968" fmla="*/ 1398530 w 6697347"/>
                                  <a:gd name="connsiteY1968" fmla="*/ 998483 h 1257300"/>
                                  <a:gd name="connsiteX1969" fmla="*/ 1405515 w 6697347"/>
                                  <a:gd name="connsiteY1969" fmla="*/ 1000388 h 1257300"/>
                                  <a:gd name="connsiteX1970" fmla="*/ 1411865 w 6697347"/>
                                  <a:gd name="connsiteY1970" fmla="*/ 1004198 h 1257300"/>
                                  <a:gd name="connsiteX1971" fmla="*/ 1415675 w 6697347"/>
                                  <a:gd name="connsiteY1971" fmla="*/ 1010548 h 1257300"/>
                                  <a:gd name="connsiteX1972" fmla="*/ 1417580 w 6697347"/>
                                  <a:gd name="connsiteY1972" fmla="*/ 1017533 h 1257300"/>
                                  <a:gd name="connsiteX1973" fmla="*/ 1415675 w 6697347"/>
                                  <a:gd name="connsiteY1973" fmla="*/ 1025153 h 1257300"/>
                                  <a:gd name="connsiteX1974" fmla="*/ 1411865 w 6697347"/>
                                  <a:gd name="connsiteY1974" fmla="*/ 1031503 h 1257300"/>
                                  <a:gd name="connsiteX1975" fmla="*/ 1405515 w 6697347"/>
                                  <a:gd name="connsiteY1975" fmla="*/ 1035313 h 1257300"/>
                                  <a:gd name="connsiteX1976" fmla="*/ 1398530 w 6697347"/>
                                  <a:gd name="connsiteY1976" fmla="*/ 1036583 h 1257300"/>
                                  <a:gd name="connsiteX1977" fmla="*/ 1390910 w 6697347"/>
                                  <a:gd name="connsiteY1977" fmla="*/ 1035313 h 1257300"/>
                                  <a:gd name="connsiteX1978" fmla="*/ 1384560 w 6697347"/>
                                  <a:gd name="connsiteY1978" fmla="*/ 1031503 h 1257300"/>
                                  <a:gd name="connsiteX1979" fmla="*/ 1380750 w 6697347"/>
                                  <a:gd name="connsiteY1979" fmla="*/ 1025153 h 1257300"/>
                                  <a:gd name="connsiteX1980" fmla="*/ 1379480 w 6697347"/>
                                  <a:gd name="connsiteY1980" fmla="*/ 1017533 h 1257300"/>
                                  <a:gd name="connsiteX1981" fmla="*/ 1380750 w 6697347"/>
                                  <a:gd name="connsiteY1981" fmla="*/ 1010548 h 1257300"/>
                                  <a:gd name="connsiteX1982" fmla="*/ 1384560 w 6697347"/>
                                  <a:gd name="connsiteY1982" fmla="*/ 1004198 h 1257300"/>
                                  <a:gd name="connsiteX1983" fmla="*/ 1390910 w 6697347"/>
                                  <a:gd name="connsiteY1983" fmla="*/ 1000388 h 1257300"/>
                                  <a:gd name="connsiteX1984" fmla="*/ 1277880 w 6697347"/>
                                  <a:gd name="connsiteY1984" fmla="*/ 998483 h 1257300"/>
                                  <a:gd name="connsiteX1985" fmla="*/ 1284865 w 6697347"/>
                                  <a:gd name="connsiteY1985" fmla="*/ 1000388 h 1257300"/>
                                  <a:gd name="connsiteX1986" fmla="*/ 1291215 w 6697347"/>
                                  <a:gd name="connsiteY1986" fmla="*/ 1004198 h 1257300"/>
                                  <a:gd name="connsiteX1987" fmla="*/ 1295025 w 6697347"/>
                                  <a:gd name="connsiteY1987" fmla="*/ 1010548 h 1257300"/>
                                  <a:gd name="connsiteX1988" fmla="*/ 1296930 w 6697347"/>
                                  <a:gd name="connsiteY1988" fmla="*/ 1017533 h 1257300"/>
                                  <a:gd name="connsiteX1989" fmla="*/ 1295025 w 6697347"/>
                                  <a:gd name="connsiteY1989" fmla="*/ 1025153 h 1257300"/>
                                  <a:gd name="connsiteX1990" fmla="*/ 1291215 w 6697347"/>
                                  <a:gd name="connsiteY1990" fmla="*/ 1031503 h 1257300"/>
                                  <a:gd name="connsiteX1991" fmla="*/ 1284865 w 6697347"/>
                                  <a:gd name="connsiteY1991" fmla="*/ 1035313 h 1257300"/>
                                  <a:gd name="connsiteX1992" fmla="*/ 1277880 w 6697347"/>
                                  <a:gd name="connsiteY1992" fmla="*/ 1036583 h 1257300"/>
                                  <a:gd name="connsiteX1993" fmla="*/ 1270260 w 6697347"/>
                                  <a:gd name="connsiteY1993" fmla="*/ 1035313 h 1257300"/>
                                  <a:gd name="connsiteX1994" fmla="*/ 1263910 w 6697347"/>
                                  <a:gd name="connsiteY1994" fmla="*/ 1031503 h 1257300"/>
                                  <a:gd name="connsiteX1995" fmla="*/ 1260100 w 6697347"/>
                                  <a:gd name="connsiteY1995" fmla="*/ 1025153 h 1257300"/>
                                  <a:gd name="connsiteX1996" fmla="*/ 1258830 w 6697347"/>
                                  <a:gd name="connsiteY1996" fmla="*/ 1017533 h 1257300"/>
                                  <a:gd name="connsiteX1997" fmla="*/ 1260100 w 6697347"/>
                                  <a:gd name="connsiteY1997" fmla="*/ 1010548 h 1257300"/>
                                  <a:gd name="connsiteX1998" fmla="*/ 1263910 w 6697347"/>
                                  <a:gd name="connsiteY1998" fmla="*/ 1004198 h 1257300"/>
                                  <a:gd name="connsiteX1999" fmla="*/ 1270260 w 6697347"/>
                                  <a:gd name="connsiteY1999" fmla="*/ 1000388 h 1257300"/>
                                  <a:gd name="connsiteX2000" fmla="*/ 1169930 w 6697347"/>
                                  <a:gd name="connsiteY2000" fmla="*/ 998483 h 1257300"/>
                                  <a:gd name="connsiteX2001" fmla="*/ 1176915 w 6697347"/>
                                  <a:gd name="connsiteY2001" fmla="*/ 1000388 h 1257300"/>
                                  <a:gd name="connsiteX2002" fmla="*/ 1183265 w 6697347"/>
                                  <a:gd name="connsiteY2002" fmla="*/ 1004198 h 1257300"/>
                                  <a:gd name="connsiteX2003" fmla="*/ 1187075 w 6697347"/>
                                  <a:gd name="connsiteY2003" fmla="*/ 1010548 h 1257300"/>
                                  <a:gd name="connsiteX2004" fmla="*/ 1188980 w 6697347"/>
                                  <a:gd name="connsiteY2004" fmla="*/ 1017533 h 1257300"/>
                                  <a:gd name="connsiteX2005" fmla="*/ 1187075 w 6697347"/>
                                  <a:gd name="connsiteY2005" fmla="*/ 1025153 h 1257300"/>
                                  <a:gd name="connsiteX2006" fmla="*/ 1183265 w 6697347"/>
                                  <a:gd name="connsiteY2006" fmla="*/ 1031503 h 1257300"/>
                                  <a:gd name="connsiteX2007" fmla="*/ 1176915 w 6697347"/>
                                  <a:gd name="connsiteY2007" fmla="*/ 1035313 h 1257300"/>
                                  <a:gd name="connsiteX2008" fmla="*/ 1169930 w 6697347"/>
                                  <a:gd name="connsiteY2008" fmla="*/ 1036583 h 1257300"/>
                                  <a:gd name="connsiteX2009" fmla="*/ 1162310 w 6697347"/>
                                  <a:gd name="connsiteY2009" fmla="*/ 1035313 h 1257300"/>
                                  <a:gd name="connsiteX2010" fmla="*/ 1155960 w 6697347"/>
                                  <a:gd name="connsiteY2010" fmla="*/ 1031503 h 1257300"/>
                                  <a:gd name="connsiteX2011" fmla="*/ 1152150 w 6697347"/>
                                  <a:gd name="connsiteY2011" fmla="*/ 1025153 h 1257300"/>
                                  <a:gd name="connsiteX2012" fmla="*/ 1150880 w 6697347"/>
                                  <a:gd name="connsiteY2012" fmla="*/ 1017533 h 1257300"/>
                                  <a:gd name="connsiteX2013" fmla="*/ 1152150 w 6697347"/>
                                  <a:gd name="connsiteY2013" fmla="*/ 1010548 h 1257300"/>
                                  <a:gd name="connsiteX2014" fmla="*/ 1155960 w 6697347"/>
                                  <a:gd name="connsiteY2014" fmla="*/ 1004198 h 1257300"/>
                                  <a:gd name="connsiteX2015" fmla="*/ 1162310 w 6697347"/>
                                  <a:gd name="connsiteY2015" fmla="*/ 1000388 h 1257300"/>
                                  <a:gd name="connsiteX2016" fmla="*/ 1055630 w 6697347"/>
                                  <a:gd name="connsiteY2016" fmla="*/ 998483 h 1257300"/>
                                  <a:gd name="connsiteX2017" fmla="*/ 1062615 w 6697347"/>
                                  <a:gd name="connsiteY2017" fmla="*/ 1000388 h 1257300"/>
                                  <a:gd name="connsiteX2018" fmla="*/ 1068965 w 6697347"/>
                                  <a:gd name="connsiteY2018" fmla="*/ 1004198 h 1257300"/>
                                  <a:gd name="connsiteX2019" fmla="*/ 1072775 w 6697347"/>
                                  <a:gd name="connsiteY2019" fmla="*/ 1010548 h 1257300"/>
                                  <a:gd name="connsiteX2020" fmla="*/ 1074680 w 6697347"/>
                                  <a:gd name="connsiteY2020" fmla="*/ 1017533 h 1257300"/>
                                  <a:gd name="connsiteX2021" fmla="*/ 1072775 w 6697347"/>
                                  <a:gd name="connsiteY2021" fmla="*/ 1025153 h 1257300"/>
                                  <a:gd name="connsiteX2022" fmla="*/ 1068965 w 6697347"/>
                                  <a:gd name="connsiteY2022" fmla="*/ 1031503 h 1257300"/>
                                  <a:gd name="connsiteX2023" fmla="*/ 1062615 w 6697347"/>
                                  <a:gd name="connsiteY2023" fmla="*/ 1035313 h 1257300"/>
                                  <a:gd name="connsiteX2024" fmla="*/ 1055630 w 6697347"/>
                                  <a:gd name="connsiteY2024" fmla="*/ 1036583 h 1257300"/>
                                  <a:gd name="connsiteX2025" fmla="*/ 1048010 w 6697347"/>
                                  <a:gd name="connsiteY2025" fmla="*/ 1035313 h 1257300"/>
                                  <a:gd name="connsiteX2026" fmla="*/ 1041660 w 6697347"/>
                                  <a:gd name="connsiteY2026" fmla="*/ 1031503 h 1257300"/>
                                  <a:gd name="connsiteX2027" fmla="*/ 1037850 w 6697347"/>
                                  <a:gd name="connsiteY2027" fmla="*/ 1025153 h 1257300"/>
                                  <a:gd name="connsiteX2028" fmla="*/ 1036580 w 6697347"/>
                                  <a:gd name="connsiteY2028" fmla="*/ 1017533 h 1257300"/>
                                  <a:gd name="connsiteX2029" fmla="*/ 1037850 w 6697347"/>
                                  <a:gd name="connsiteY2029" fmla="*/ 1010548 h 1257300"/>
                                  <a:gd name="connsiteX2030" fmla="*/ 1041660 w 6697347"/>
                                  <a:gd name="connsiteY2030" fmla="*/ 1004198 h 1257300"/>
                                  <a:gd name="connsiteX2031" fmla="*/ 1048010 w 6697347"/>
                                  <a:gd name="connsiteY2031" fmla="*/ 1000388 h 1257300"/>
                                  <a:gd name="connsiteX2032" fmla="*/ 938703 w 6697347"/>
                                  <a:gd name="connsiteY2032" fmla="*/ 998483 h 1257300"/>
                                  <a:gd name="connsiteX2033" fmla="*/ 945688 w 6697347"/>
                                  <a:gd name="connsiteY2033" fmla="*/ 1000388 h 1257300"/>
                                  <a:gd name="connsiteX2034" fmla="*/ 952038 w 6697347"/>
                                  <a:gd name="connsiteY2034" fmla="*/ 1004198 h 1257300"/>
                                  <a:gd name="connsiteX2035" fmla="*/ 955848 w 6697347"/>
                                  <a:gd name="connsiteY2035" fmla="*/ 1010548 h 1257300"/>
                                  <a:gd name="connsiteX2036" fmla="*/ 957753 w 6697347"/>
                                  <a:gd name="connsiteY2036" fmla="*/ 1017533 h 1257300"/>
                                  <a:gd name="connsiteX2037" fmla="*/ 955848 w 6697347"/>
                                  <a:gd name="connsiteY2037" fmla="*/ 1025153 h 1257300"/>
                                  <a:gd name="connsiteX2038" fmla="*/ 952038 w 6697347"/>
                                  <a:gd name="connsiteY2038" fmla="*/ 1031503 h 1257300"/>
                                  <a:gd name="connsiteX2039" fmla="*/ 945688 w 6697347"/>
                                  <a:gd name="connsiteY2039" fmla="*/ 1035313 h 1257300"/>
                                  <a:gd name="connsiteX2040" fmla="*/ 938703 w 6697347"/>
                                  <a:gd name="connsiteY2040" fmla="*/ 1036583 h 1257300"/>
                                  <a:gd name="connsiteX2041" fmla="*/ 931083 w 6697347"/>
                                  <a:gd name="connsiteY2041" fmla="*/ 1035313 h 1257300"/>
                                  <a:gd name="connsiteX2042" fmla="*/ 925368 w 6697347"/>
                                  <a:gd name="connsiteY2042" fmla="*/ 1031503 h 1257300"/>
                                  <a:gd name="connsiteX2043" fmla="*/ 920923 w 6697347"/>
                                  <a:gd name="connsiteY2043" fmla="*/ 1025153 h 1257300"/>
                                  <a:gd name="connsiteX2044" fmla="*/ 919653 w 6697347"/>
                                  <a:gd name="connsiteY2044" fmla="*/ 1017533 h 1257300"/>
                                  <a:gd name="connsiteX2045" fmla="*/ 920923 w 6697347"/>
                                  <a:gd name="connsiteY2045" fmla="*/ 1010548 h 1257300"/>
                                  <a:gd name="connsiteX2046" fmla="*/ 925368 w 6697347"/>
                                  <a:gd name="connsiteY2046" fmla="*/ 1004198 h 1257300"/>
                                  <a:gd name="connsiteX2047" fmla="*/ 931083 w 6697347"/>
                                  <a:gd name="connsiteY2047" fmla="*/ 1000388 h 1257300"/>
                                  <a:gd name="connsiteX2048" fmla="*/ 823090 w 6697347"/>
                                  <a:gd name="connsiteY2048" fmla="*/ 998483 h 1257300"/>
                                  <a:gd name="connsiteX2049" fmla="*/ 830710 w 6697347"/>
                                  <a:gd name="connsiteY2049" fmla="*/ 1000388 h 1257300"/>
                                  <a:gd name="connsiteX2050" fmla="*/ 836425 w 6697347"/>
                                  <a:gd name="connsiteY2050" fmla="*/ 1004198 h 1257300"/>
                                  <a:gd name="connsiteX2051" fmla="*/ 840870 w 6697347"/>
                                  <a:gd name="connsiteY2051" fmla="*/ 1010548 h 1257300"/>
                                  <a:gd name="connsiteX2052" fmla="*/ 842140 w 6697347"/>
                                  <a:gd name="connsiteY2052" fmla="*/ 1017533 h 1257300"/>
                                  <a:gd name="connsiteX2053" fmla="*/ 840870 w 6697347"/>
                                  <a:gd name="connsiteY2053" fmla="*/ 1025153 h 1257300"/>
                                  <a:gd name="connsiteX2054" fmla="*/ 836425 w 6697347"/>
                                  <a:gd name="connsiteY2054" fmla="*/ 1031503 h 1257300"/>
                                  <a:gd name="connsiteX2055" fmla="*/ 830710 w 6697347"/>
                                  <a:gd name="connsiteY2055" fmla="*/ 1035313 h 1257300"/>
                                  <a:gd name="connsiteX2056" fmla="*/ 823090 w 6697347"/>
                                  <a:gd name="connsiteY2056" fmla="*/ 1036583 h 1257300"/>
                                  <a:gd name="connsiteX2057" fmla="*/ 815470 w 6697347"/>
                                  <a:gd name="connsiteY2057" fmla="*/ 1035313 h 1257300"/>
                                  <a:gd name="connsiteX2058" fmla="*/ 809755 w 6697347"/>
                                  <a:gd name="connsiteY2058" fmla="*/ 1031503 h 1257300"/>
                                  <a:gd name="connsiteX2059" fmla="*/ 805310 w 6697347"/>
                                  <a:gd name="connsiteY2059" fmla="*/ 1025153 h 1257300"/>
                                  <a:gd name="connsiteX2060" fmla="*/ 804040 w 6697347"/>
                                  <a:gd name="connsiteY2060" fmla="*/ 1017533 h 1257300"/>
                                  <a:gd name="connsiteX2061" fmla="*/ 805310 w 6697347"/>
                                  <a:gd name="connsiteY2061" fmla="*/ 1010548 h 1257300"/>
                                  <a:gd name="connsiteX2062" fmla="*/ 809755 w 6697347"/>
                                  <a:gd name="connsiteY2062" fmla="*/ 1004198 h 1257300"/>
                                  <a:gd name="connsiteX2063" fmla="*/ 815470 w 6697347"/>
                                  <a:gd name="connsiteY2063" fmla="*/ 1000388 h 1257300"/>
                                  <a:gd name="connsiteX2064" fmla="*/ 707476 w 6697347"/>
                                  <a:gd name="connsiteY2064" fmla="*/ 998483 h 1257300"/>
                                  <a:gd name="connsiteX2065" fmla="*/ 715096 w 6697347"/>
                                  <a:gd name="connsiteY2065" fmla="*/ 1000388 h 1257300"/>
                                  <a:gd name="connsiteX2066" fmla="*/ 721446 w 6697347"/>
                                  <a:gd name="connsiteY2066" fmla="*/ 1004198 h 1257300"/>
                                  <a:gd name="connsiteX2067" fmla="*/ 725256 w 6697347"/>
                                  <a:gd name="connsiteY2067" fmla="*/ 1010548 h 1257300"/>
                                  <a:gd name="connsiteX2068" fmla="*/ 726526 w 6697347"/>
                                  <a:gd name="connsiteY2068" fmla="*/ 1017533 h 1257300"/>
                                  <a:gd name="connsiteX2069" fmla="*/ 725256 w 6697347"/>
                                  <a:gd name="connsiteY2069" fmla="*/ 1025153 h 1257300"/>
                                  <a:gd name="connsiteX2070" fmla="*/ 721446 w 6697347"/>
                                  <a:gd name="connsiteY2070" fmla="*/ 1031503 h 1257300"/>
                                  <a:gd name="connsiteX2071" fmla="*/ 715096 w 6697347"/>
                                  <a:gd name="connsiteY2071" fmla="*/ 1035313 h 1257300"/>
                                  <a:gd name="connsiteX2072" fmla="*/ 707476 w 6697347"/>
                                  <a:gd name="connsiteY2072" fmla="*/ 1036583 h 1257300"/>
                                  <a:gd name="connsiteX2073" fmla="*/ 700491 w 6697347"/>
                                  <a:gd name="connsiteY2073" fmla="*/ 1035313 h 1257300"/>
                                  <a:gd name="connsiteX2074" fmla="*/ 694141 w 6697347"/>
                                  <a:gd name="connsiteY2074" fmla="*/ 1031503 h 1257300"/>
                                  <a:gd name="connsiteX2075" fmla="*/ 690331 w 6697347"/>
                                  <a:gd name="connsiteY2075" fmla="*/ 1025153 h 1257300"/>
                                  <a:gd name="connsiteX2076" fmla="*/ 688426 w 6697347"/>
                                  <a:gd name="connsiteY2076" fmla="*/ 1017533 h 1257300"/>
                                  <a:gd name="connsiteX2077" fmla="*/ 690331 w 6697347"/>
                                  <a:gd name="connsiteY2077" fmla="*/ 1010548 h 1257300"/>
                                  <a:gd name="connsiteX2078" fmla="*/ 694141 w 6697347"/>
                                  <a:gd name="connsiteY2078" fmla="*/ 1004198 h 1257300"/>
                                  <a:gd name="connsiteX2079" fmla="*/ 700491 w 6697347"/>
                                  <a:gd name="connsiteY2079" fmla="*/ 1000388 h 1257300"/>
                                  <a:gd name="connsiteX2080" fmla="*/ 594490 w 6697347"/>
                                  <a:gd name="connsiteY2080" fmla="*/ 998483 h 1257300"/>
                                  <a:gd name="connsiteX2081" fmla="*/ 601475 w 6697347"/>
                                  <a:gd name="connsiteY2081" fmla="*/ 1000388 h 1257300"/>
                                  <a:gd name="connsiteX2082" fmla="*/ 607825 w 6697347"/>
                                  <a:gd name="connsiteY2082" fmla="*/ 1004198 h 1257300"/>
                                  <a:gd name="connsiteX2083" fmla="*/ 611635 w 6697347"/>
                                  <a:gd name="connsiteY2083" fmla="*/ 1010548 h 1257300"/>
                                  <a:gd name="connsiteX2084" fmla="*/ 613540 w 6697347"/>
                                  <a:gd name="connsiteY2084" fmla="*/ 1017533 h 1257300"/>
                                  <a:gd name="connsiteX2085" fmla="*/ 611635 w 6697347"/>
                                  <a:gd name="connsiteY2085" fmla="*/ 1025153 h 1257300"/>
                                  <a:gd name="connsiteX2086" fmla="*/ 607825 w 6697347"/>
                                  <a:gd name="connsiteY2086" fmla="*/ 1031503 h 1257300"/>
                                  <a:gd name="connsiteX2087" fmla="*/ 601475 w 6697347"/>
                                  <a:gd name="connsiteY2087" fmla="*/ 1035313 h 1257300"/>
                                  <a:gd name="connsiteX2088" fmla="*/ 594490 w 6697347"/>
                                  <a:gd name="connsiteY2088" fmla="*/ 1036583 h 1257300"/>
                                  <a:gd name="connsiteX2089" fmla="*/ 586870 w 6697347"/>
                                  <a:gd name="connsiteY2089" fmla="*/ 1035313 h 1257300"/>
                                  <a:gd name="connsiteX2090" fmla="*/ 581155 w 6697347"/>
                                  <a:gd name="connsiteY2090" fmla="*/ 1031503 h 1257300"/>
                                  <a:gd name="connsiteX2091" fmla="*/ 576710 w 6697347"/>
                                  <a:gd name="connsiteY2091" fmla="*/ 1025153 h 1257300"/>
                                  <a:gd name="connsiteX2092" fmla="*/ 575440 w 6697347"/>
                                  <a:gd name="connsiteY2092" fmla="*/ 1017533 h 1257300"/>
                                  <a:gd name="connsiteX2093" fmla="*/ 576710 w 6697347"/>
                                  <a:gd name="connsiteY2093" fmla="*/ 1010548 h 1257300"/>
                                  <a:gd name="connsiteX2094" fmla="*/ 581155 w 6697347"/>
                                  <a:gd name="connsiteY2094" fmla="*/ 1004198 h 1257300"/>
                                  <a:gd name="connsiteX2095" fmla="*/ 586870 w 6697347"/>
                                  <a:gd name="connsiteY2095" fmla="*/ 1000388 h 1257300"/>
                                  <a:gd name="connsiteX2096" fmla="*/ 478877 w 6697347"/>
                                  <a:gd name="connsiteY2096" fmla="*/ 998483 h 1257300"/>
                                  <a:gd name="connsiteX2097" fmla="*/ 486497 w 6697347"/>
                                  <a:gd name="connsiteY2097" fmla="*/ 1000388 h 1257300"/>
                                  <a:gd name="connsiteX2098" fmla="*/ 492212 w 6697347"/>
                                  <a:gd name="connsiteY2098" fmla="*/ 1004198 h 1257300"/>
                                  <a:gd name="connsiteX2099" fmla="*/ 496657 w 6697347"/>
                                  <a:gd name="connsiteY2099" fmla="*/ 1010548 h 1257300"/>
                                  <a:gd name="connsiteX2100" fmla="*/ 497927 w 6697347"/>
                                  <a:gd name="connsiteY2100" fmla="*/ 1017533 h 1257300"/>
                                  <a:gd name="connsiteX2101" fmla="*/ 496657 w 6697347"/>
                                  <a:gd name="connsiteY2101" fmla="*/ 1025153 h 1257300"/>
                                  <a:gd name="connsiteX2102" fmla="*/ 492212 w 6697347"/>
                                  <a:gd name="connsiteY2102" fmla="*/ 1031503 h 1257300"/>
                                  <a:gd name="connsiteX2103" fmla="*/ 486497 w 6697347"/>
                                  <a:gd name="connsiteY2103" fmla="*/ 1035313 h 1257300"/>
                                  <a:gd name="connsiteX2104" fmla="*/ 478877 w 6697347"/>
                                  <a:gd name="connsiteY2104" fmla="*/ 1036583 h 1257300"/>
                                  <a:gd name="connsiteX2105" fmla="*/ 471257 w 6697347"/>
                                  <a:gd name="connsiteY2105" fmla="*/ 1035313 h 1257300"/>
                                  <a:gd name="connsiteX2106" fmla="*/ 465542 w 6697347"/>
                                  <a:gd name="connsiteY2106" fmla="*/ 1031503 h 1257300"/>
                                  <a:gd name="connsiteX2107" fmla="*/ 461097 w 6697347"/>
                                  <a:gd name="connsiteY2107" fmla="*/ 1025153 h 1257300"/>
                                  <a:gd name="connsiteX2108" fmla="*/ 459827 w 6697347"/>
                                  <a:gd name="connsiteY2108" fmla="*/ 1017533 h 1257300"/>
                                  <a:gd name="connsiteX2109" fmla="*/ 461097 w 6697347"/>
                                  <a:gd name="connsiteY2109" fmla="*/ 1010548 h 1257300"/>
                                  <a:gd name="connsiteX2110" fmla="*/ 465542 w 6697347"/>
                                  <a:gd name="connsiteY2110" fmla="*/ 1004198 h 1257300"/>
                                  <a:gd name="connsiteX2111" fmla="*/ 471257 w 6697347"/>
                                  <a:gd name="connsiteY2111" fmla="*/ 1000388 h 1257300"/>
                                  <a:gd name="connsiteX2112" fmla="*/ 363263 w 6697347"/>
                                  <a:gd name="connsiteY2112" fmla="*/ 998483 h 1257300"/>
                                  <a:gd name="connsiteX2113" fmla="*/ 370883 w 6697347"/>
                                  <a:gd name="connsiteY2113" fmla="*/ 1000388 h 1257300"/>
                                  <a:gd name="connsiteX2114" fmla="*/ 377233 w 6697347"/>
                                  <a:gd name="connsiteY2114" fmla="*/ 1004198 h 1257300"/>
                                  <a:gd name="connsiteX2115" fmla="*/ 381043 w 6697347"/>
                                  <a:gd name="connsiteY2115" fmla="*/ 1010548 h 1257300"/>
                                  <a:gd name="connsiteX2116" fmla="*/ 382313 w 6697347"/>
                                  <a:gd name="connsiteY2116" fmla="*/ 1017533 h 1257300"/>
                                  <a:gd name="connsiteX2117" fmla="*/ 381043 w 6697347"/>
                                  <a:gd name="connsiteY2117" fmla="*/ 1025153 h 1257300"/>
                                  <a:gd name="connsiteX2118" fmla="*/ 377233 w 6697347"/>
                                  <a:gd name="connsiteY2118" fmla="*/ 1031503 h 1257300"/>
                                  <a:gd name="connsiteX2119" fmla="*/ 370883 w 6697347"/>
                                  <a:gd name="connsiteY2119" fmla="*/ 1035313 h 1257300"/>
                                  <a:gd name="connsiteX2120" fmla="*/ 363263 w 6697347"/>
                                  <a:gd name="connsiteY2120" fmla="*/ 1036583 h 1257300"/>
                                  <a:gd name="connsiteX2121" fmla="*/ 356278 w 6697347"/>
                                  <a:gd name="connsiteY2121" fmla="*/ 1035313 h 1257300"/>
                                  <a:gd name="connsiteX2122" fmla="*/ 349928 w 6697347"/>
                                  <a:gd name="connsiteY2122" fmla="*/ 1031503 h 1257300"/>
                                  <a:gd name="connsiteX2123" fmla="*/ 346118 w 6697347"/>
                                  <a:gd name="connsiteY2123" fmla="*/ 1025153 h 1257300"/>
                                  <a:gd name="connsiteX2124" fmla="*/ 344213 w 6697347"/>
                                  <a:gd name="connsiteY2124" fmla="*/ 1017533 h 1257300"/>
                                  <a:gd name="connsiteX2125" fmla="*/ 346118 w 6697347"/>
                                  <a:gd name="connsiteY2125" fmla="*/ 1010548 h 1257300"/>
                                  <a:gd name="connsiteX2126" fmla="*/ 349928 w 6697347"/>
                                  <a:gd name="connsiteY2126" fmla="*/ 1004198 h 1257300"/>
                                  <a:gd name="connsiteX2127" fmla="*/ 356278 w 6697347"/>
                                  <a:gd name="connsiteY2127" fmla="*/ 1000388 h 1257300"/>
                                  <a:gd name="connsiteX2128" fmla="*/ 250277 w 6697347"/>
                                  <a:gd name="connsiteY2128" fmla="*/ 998483 h 1257300"/>
                                  <a:gd name="connsiteX2129" fmla="*/ 257262 w 6697347"/>
                                  <a:gd name="connsiteY2129" fmla="*/ 1000388 h 1257300"/>
                                  <a:gd name="connsiteX2130" fmla="*/ 263612 w 6697347"/>
                                  <a:gd name="connsiteY2130" fmla="*/ 1004198 h 1257300"/>
                                  <a:gd name="connsiteX2131" fmla="*/ 267422 w 6697347"/>
                                  <a:gd name="connsiteY2131" fmla="*/ 1010548 h 1257300"/>
                                  <a:gd name="connsiteX2132" fmla="*/ 269327 w 6697347"/>
                                  <a:gd name="connsiteY2132" fmla="*/ 1017533 h 1257300"/>
                                  <a:gd name="connsiteX2133" fmla="*/ 267422 w 6697347"/>
                                  <a:gd name="connsiteY2133" fmla="*/ 1025153 h 1257300"/>
                                  <a:gd name="connsiteX2134" fmla="*/ 263612 w 6697347"/>
                                  <a:gd name="connsiteY2134" fmla="*/ 1031503 h 1257300"/>
                                  <a:gd name="connsiteX2135" fmla="*/ 257262 w 6697347"/>
                                  <a:gd name="connsiteY2135" fmla="*/ 1035313 h 1257300"/>
                                  <a:gd name="connsiteX2136" fmla="*/ 250277 w 6697347"/>
                                  <a:gd name="connsiteY2136" fmla="*/ 1036583 h 1257300"/>
                                  <a:gd name="connsiteX2137" fmla="*/ 242657 w 6697347"/>
                                  <a:gd name="connsiteY2137" fmla="*/ 1035313 h 1257300"/>
                                  <a:gd name="connsiteX2138" fmla="*/ 236942 w 6697347"/>
                                  <a:gd name="connsiteY2138" fmla="*/ 1031503 h 1257300"/>
                                  <a:gd name="connsiteX2139" fmla="*/ 232497 w 6697347"/>
                                  <a:gd name="connsiteY2139" fmla="*/ 1025153 h 1257300"/>
                                  <a:gd name="connsiteX2140" fmla="*/ 231227 w 6697347"/>
                                  <a:gd name="connsiteY2140" fmla="*/ 1017533 h 1257300"/>
                                  <a:gd name="connsiteX2141" fmla="*/ 232497 w 6697347"/>
                                  <a:gd name="connsiteY2141" fmla="*/ 1010548 h 1257300"/>
                                  <a:gd name="connsiteX2142" fmla="*/ 236942 w 6697347"/>
                                  <a:gd name="connsiteY2142" fmla="*/ 1004198 h 1257300"/>
                                  <a:gd name="connsiteX2143" fmla="*/ 242657 w 6697347"/>
                                  <a:gd name="connsiteY2143" fmla="*/ 1000388 h 1257300"/>
                                  <a:gd name="connsiteX2144" fmla="*/ 134664 w 6697347"/>
                                  <a:gd name="connsiteY2144" fmla="*/ 998483 h 1257300"/>
                                  <a:gd name="connsiteX2145" fmla="*/ 142284 w 6697347"/>
                                  <a:gd name="connsiteY2145" fmla="*/ 1000388 h 1257300"/>
                                  <a:gd name="connsiteX2146" fmla="*/ 147999 w 6697347"/>
                                  <a:gd name="connsiteY2146" fmla="*/ 1004198 h 1257300"/>
                                  <a:gd name="connsiteX2147" fmla="*/ 152444 w 6697347"/>
                                  <a:gd name="connsiteY2147" fmla="*/ 1010548 h 1257300"/>
                                  <a:gd name="connsiteX2148" fmla="*/ 153714 w 6697347"/>
                                  <a:gd name="connsiteY2148" fmla="*/ 1017533 h 1257300"/>
                                  <a:gd name="connsiteX2149" fmla="*/ 152444 w 6697347"/>
                                  <a:gd name="connsiteY2149" fmla="*/ 1025153 h 1257300"/>
                                  <a:gd name="connsiteX2150" fmla="*/ 147999 w 6697347"/>
                                  <a:gd name="connsiteY2150" fmla="*/ 1031503 h 1257300"/>
                                  <a:gd name="connsiteX2151" fmla="*/ 142284 w 6697347"/>
                                  <a:gd name="connsiteY2151" fmla="*/ 1035313 h 1257300"/>
                                  <a:gd name="connsiteX2152" fmla="*/ 134664 w 6697347"/>
                                  <a:gd name="connsiteY2152" fmla="*/ 1036583 h 1257300"/>
                                  <a:gd name="connsiteX2153" fmla="*/ 127044 w 6697347"/>
                                  <a:gd name="connsiteY2153" fmla="*/ 1035313 h 1257300"/>
                                  <a:gd name="connsiteX2154" fmla="*/ 121329 w 6697347"/>
                                  <a:gd name="connsiteY2154" fmla="*/ 1031503 h 1257300"/>
                                  <a:gd name="connsiteX2155" fmla="*/ 116884 w 6697347"/>
                                  <a:gd name="connsiteY2155" fmla="*/ 1025153 h 1257300"/>
                                  <a:gd name="connsiteX2156" fmla="*/ 115614 w 6697347"/>
                                  <a:gd name="connsiteY2156" fmla="*/ 1017533 h 1257300"/>
                                  <a:gd name="connsiteX2157" fmla="*/ 116884 w 6697347"/>
                                  <a:gd name="connsiteY2157" fmla="*/ 1010548 h 1257300"/>
                                  <a:gd name="connsiteX2158" fmla="*/ 121329 w 6697347"/>
                                  <a:gd name="connsiteY2158" fmla="*/ 1004198 h 1257300"/>
                                  <a:gd name="connsiteX2159" fmla="*/ 127044 w 6697347"/>
                                  <a:gd name="connsiteY2159" fmla="*/ 1000388 h 1257300"/>
                                  <a:gd name="connsiteX2160" fmla="*/ 19050 w 6697347"/>
                                  <a:gd name="connsiteY2160" fmla="*/ 998483 h 1257300"/>
                                  <a:gd name="connsiteX2161" fmla="*/ 26670 w 6697347"/>
                                  <a:gd name="connsiteY2161" fmla="*/ 1000388 h 1257300"/>
                                  <a:gd name="connsiteX2162" fmla="*/ 33020 w 6697347"/>
                                  <a:gd name="connsiteY2162" fmla="*/ 1004198 h 1257300"/>
                                  <a:gd name="connsiteX2163" fmla="*/ 36830 w 6697347"/>
                                  <a:gd name="connsiteY2163" fmla="*/ 1010548 h 1257300"/>
                                  <a:gd name="connsiteX2164" fmla="*/ 38100 w 6697347"/>
                                  <a:gd name="connsiteY2164" fmla="*/ 1017533 h 1257300"/>
                                  <a:gd name="connsiteX2165" fmla="*/ 36830 w 6697347"/>
                                  <a:gd name="connsiteY2165" fmla="*/ 1025153 h 1257300"/>
                                  <a:gd name="connsiteX2166" fmla="*/ 33020 w 6697347"/>
                                  <a:gd name="connsiteY2166" fmla="*/ 1031503 h 1257300"/>
                                  <a:gd name="connsiteX2167" fmla="*/ 26670 w 6697347"/>
                                  <a:gd name="connsiteY2167" fmla="*/ 1035313 h 1257300"/>
                                  <a:gd name="connsiteX2168" fmla="*/ 19050 w 6697347"/>
                                  <a:gd name="connsiteY2168" fmla="*/ 1036583 h 1257300"/>
                                  <a:gd name="connsiteX2169" fmla="*/ 12065 w 6697347"/>
                                  <a:gd name="connsiteY2169" fmla="*/ 1035313 h 1257300"/>
                                  <a:gd name="connsiteX2170" fmla="*/ 5715 w 6697347"/>
                                  <a:gd name="connsiteY2170" fmla="*/ 1031503 h 1257300"/>
                                  <a:gd name="connsiteX2171" fmla="*/ 1905 w 6697347"/>
                                  <a:gd name="connsiteY2171" fmla="*/ 1025153 h 1257300"/>
                                  <a:gd name="connsiteX2172" fmla="*/ 0 w 6697347"/>
                                  <a:gd name="connsiteY2172" fmla="*/ 1017533 h 1257300"/>
                                  <a:gd name="connsiteX2173" fmla="*/ 1905 w 6697347"/>
                                  <a:gd name="connsiteY2173" fmla="*/ 1010548 h 1257300"/>
                                  <a:gd name="connsiteX2174" fmla="*/ 5715 w 6697347"/>
                                  <a:gd name="connsiteY2174" fmla="*/ 1004198 h 1257300"/>
                                  <a:gd name="connsiteX2175" fmla="*/ 12065 w 6697347"/>
                                  <a:gd name="connsiteY2175" fmla="*/ 1000388 h 1257300"/>
                                  <a:gd name="connsiteX2176" fmla="*/ 5530045 w 6697347"/>
                                  <a:gd name="connsiteY2176" fmla="*/ 994868 h 1257300"/>
                                  <a:gd name="connsiteX2177" fmla="*/ 5537665 w 6697347"/>
                                  <a:gd name="connsiteY2177" fmla="*/ 996773 h 1257300"/>
                                  <a:gd name="connsiteX2178" fmla="*/ 5543380 w 6697347"/>
                                  <a:gd name="connsiteY2178" fmla="*/ 1000583 h 1257300"/>
                                  <a:gd name="connsiteX2179" fmla="*/ 5547190 w 6697347"/>
                                  <a:gd name="connsiteY2179" fmla="*/ 1006933 h 1257300"/>
                                  <a:gd name="connsiteX2180" fmla="*/ 5549095 w 6697347"/>
                                  <a:gd name="connsiteY2180" fmla="*/ 1013918 h 1257300"/>
                                  <a:gd name="connsiteX2181" fmla="*/ 5547190 w 6697347"/>
                                  <a:gd name="connsiteY2181" fmla="*/ 1021538 h 1257300"/>
                                  <a:gd name="connsiteX2182" fmla="*/ 5543380 w 6697347"/>
                                  <a:gd name="connsiteY2182" fmla="*/ 1027253 h 1257300"/>
                                  <a:gd name="connsiteX2183" fmla="*/ 5537665 w 6697347"/>
                                  <a:gd name="connsiteY2183" fmla="*/ 1031698 h 1257300"/>
                                  <a:gd name="connsiteX2184" fmla="*/ 5530045 w 6697347"/>
                                  <a:gd name="connsiteY2184" fmla="*/ 1032968 h 1257300"/>
                                  <a:gd name="connsiteX2185" fmla="*/ 5522425 w 6697347"/>
                                  <a:gd name="connsiteY2185" fmla="*/ 1031698 h 1257300"/>
                                  <a:gd name="connsiteX2186" fmla="*/ 5516710 w 6697347"/>
                                  <a:gd name="connsiteY2186" fmla="*/ 1027253 h 1257300"/>
                                  <a:gd name="connsiteX2187" fmla="*/ 5512265 w 6697347"/>
                                  <a:gd name="connsiteY2187" fmla="*/ 1021538 h 1257300"/>
                                  <a:gd name="connsiteX2188" fmla="*/ 5510995 w 6697347"/>
                                  <a:gd name="connsiteY2188" fmla="*/ 1013918 h 1257300"/>
                                  <a:gd name="connsiteX2189" fmla="*/ 5512265 w 6697347"/>
                                  <a:gd name="connsiteY2189" fmla="*/ 1006933 h 1257300"/>
                                  <a:gd name="connsiteX2190" fmla="*/ 5516710 w 6697347"/>
                                  <a:gd name="connsiteY2190" fmla="*/ 1000583 h 1257300"/>
                                  <a:gd name="connsiteX2191" fmla="*/ 5522425 w 6697347"/>
                                  <a:gd name="connsiteY2191" fmla="*/ 996773 h 1257300"/>
                                  <a:gd name="connsiteX2192" fmla="*/ 5417059 w 6697347"/>
                                  <a:gd name="connsiteY2192" fmla="*/ 994868 h 1257300"/>
                                  <a:gd name="connsiteX2193" fmla="*/ 5424679 w 6697347"/>
                                  <a:gd name="connsiteY2193" fmla="*/ 996773 h 1257300"/>
                                  <a:gd name="connsiteX2194" fmla="*/ 5430394 w 6697347"/>
                                  <a:gd name="connsiteY2194" fmla="*/ 1000583 h 1257300"/>
                                  <a:gd name="connsiteX2195" fmla="*/ 5434839 w 6697347"/>
                                  <a:gd name="connsiteY2195" fmla="*/ 1006933 h 1257300"/>
                                  <a:gd name="connsiteX2196" fmla="*/ 5436109 w 6697347"/>
                                  <a:gd name="connsiteY2196" fmla="*/ 1013918 h 1257300"/>
                                  <a:gd name="connsiteX2197" fmla="*/ 5434839 w 6697347"/>
                                  <a:gd name="connsiteY2197" fmla="*/ 1021538 h 1257300"/>
                                  <a:gd name="connsiteX2198" fmla="*/ 5430394 w 6697347"/>
                                  <a:gd name="connsiteY2198" fmla="*/ 1027253 h 1257300"/>
                                  <a:gd name="connsiteX2199" fmla="*/ 5424679 w 6697347"/>
                                  <a:gd name="connsiteY2199" fmla="*/ 1031698 h 1257300"/>
                                  <a:gd name="connsiteX2200" fmla="*/ 5417059 w 6697347"/>
                                  <a:gd name="connsiteY2200" fmla="*/ 1032968 h 1257300"/>
                                  <a:gd name="connsiteX2201" fmla="*/ 5409439 w 6697347"/>
                                  <a:gd name="connsiteY2201" fmla="*/ 1031698 h 1257300"/>
                                  <a:gd name="connsiteX2202" fmla="*/ 5403724 w 6697347"/>
                                  <a:gd name="connsiteY2202" fmla="*/ 1027253 h 1257300"/>
                                  <a:gd name="connsiteX2203" fmla="*/ 5399914 w 6697347"/>
                                  <a:gd name="connsiteY2203" fmla="*/ 1021538 h 1257300"/>
                                  <a:gd name="connsiteX2204" fmla="*/ 5398009 w 6697347"/>
                                  <a:gd name="connsiteY2204" fmla="*/ 1013918 h 1257300"/>
                                  <a:gd name="connsiteX2205" fmla="*/ 5399914 w 6697347"/>
                                  <a:gd name="connsiteY2205" fmla="*/ 1006933 h 1257300"/>
                                  <a:gd name="connsiteX2206" fmla="*/ 5403724 w 6697347"/>
                                  <a:gd name="connsiteY2206" fmla="*/ 1000583 h 1257300"/>
                                  <a:gd name="connsiteX2207" fmla="*/ 5409439 w 6697347"/>
                                  <a:gd name="connsiteY2207" fmla="*/ 996773 h 1257300"/>
                                  <a:gd name="connsiteX2208" fmla="*/ 5301445 w 6697347"/>
                                  <a:gd name="connsiteY2208" fmla="*/ 994868 h 1257300"/>
                                  <a:gd name="connsiteX2209" fmla="*/ 5309065 w 6697347"/>
                                  <a:gd name="connsiteY2209" fmla="*/ 996773 h 1257300"/>
                                  <a:gd name="connsiteX2210" fmla="*/ 5315415 w 6697347"/>
                                  <a:gd name="connsiteY2210" fmla="*/ 1000583 h 1257300"/>
                                  <a:gd name="connsiteX2211" fmla="*/ 5319225 w 6697347"/>
                                  <a:gd name="connsiteY2211" fmla="*/ 1006933 h 1257300"/>
                                  <a:gd name="connsiteX2212" fmla="*/ 5320495 w 6697347"/>
                                  <a:gd name="connsiteY2212" fmla="*/ 1013918 h 1257300"/>
                                  <a:gd name="connsiteX2213" fmla="*/ 5319225 w 6697347"/>
                                  <a:gd name="connsiteY2213" fmla="*/ 1021538 h 1257300"/>
                                  <a:gd name="connsiteX2214" fmla="*/ 5315415 w 6697347"/>
                                  <a:gd name="connsiteY2214" fmla="*/ 1027253 h 1257300"/>
                                  <a:gd name="connsiteX2215" fmla="*/ 5309065 w 6697347"/>
                                  <a:gd name="connsiteY2215" fmla="*/ 1031698 h 1257300"/>
                                  <a:gd name="connsiteX2216" fmla="*/ 5301445 w 6697347"/>
                                  <a:gd name="connsiteY2216" fmla="*/ 1032968 h 1257300"/>
                                  <a:gd name="connsiteX2217" fmla="*/ 5294460 w 6697347"/>
                                  <a:gd name="connsiteY2217" fmla="*/ 1031698 h 1257300"/>
                                  <a:gd name="connsiteX2218" fmla="*/ 5288110 w 6697347"/>
                                  <a:gd name="connsiteY2218" fmla="*/ 1027253 h 1257300"/>
                                  <a:gd name="connsiteX2219" fmla="*/ 5284300 w 6697347"/>
                                  <a:gd name="connsiteY2219" fmla="*/ 1021538 h 1257300"/>
                                  <a:gd name="connsiteX2220" fmla="*/ 5282395 w 6697347"/>
                                  <a:gd name="connsiteY2220" fmla="*/ 1013918 h 1257300"/>
                                  <a:gd name="connsiteX2221" fmla="*/ 5284300 w 6697347"/>
                                  <a:gd name="connsiteY2221" fmla="*/ 1006933 h 1257300"/>
                                  <a:gd name="connsiteX2222" fmla="*/ 5288110 w 6697347"/>
                                  <a:gd name="connsiteY2222" fmla="*/ 1000583 h 1257300"/>
                                  <a:gd name="connsiteX2223" fmla="*/ 5294460 w 6697347"/>
                                  <a:gd name="connsiteY2223" fmla="*/ 996773 h 1257300"/>
                                  <a:gd name="connsiteX2224" fmla="*/ 5185832 w 6697347"/>
                                  <a:gd name="connsiteY2224" fmla="*/ 994868 h 1257300"/>
                                  <a:gd name="connsiteX2225" fmla="*/ 5192817 w 6697347"/>
                                  <a:gd name="connsiteY2225" fmla="*/ 996773 h 1257300"/>
                                  <a:gd name="connsiteX2226" fmla="*/ 5199167 w 6697347"/>
                                  <a:gd name="connsiteY2226" fmla="*/ 1000583 h 1257300"/>
                                  <a:gd name="connsiteX2227" fmla="*/ 5202977 w 6697347"/>
                                  <a:gd name="connsiteY2227" fmla="*/ 1006933 h 1257300"/>
                                  <a:gd name="connsiteX2228" fmla="*/ 5204882 w 6697347"/>
                                  <a:gd name="connsiteY2228" fmla="*/ 1013918 h 1257300"/>
                                  <a:gd name="connsiteX2229" fmla="*/ 5202977 w 6697347"/>
                                  <a:gd name="connsiteY2229" fmla="*/ 1021538 h 1257300"/>
                                  <a:gd name="connsiteX2230" fmla="*/ 5199167 w 6697347"/>
                                  <a:gd name="connsiteY2230" fmla="*/ 1027253 h 1257300"/>
                                  <a:gd name="connsiteX2231" fmla="*/ 5192817 w 6697347"/>
                                  <a:gd name="connsiteY2231" fmla="*/ 1031698 h 1257300"/>
                                  <a:gd name="connsiteX2232" fmla="*/ 5185832 w 6697347"/>
                                  <a:gd name="connsiteY2232" fmla="*/ 1032968 h 1257300"/>
                                  <a:gd name="connsiteX2233" fmla="*/ 5178212 w 6697347"/>
                                  <a:gd name="connsiteY2233" fmla="*/ 1031698 h 1257300"/>
                                  <a:gd name="connsiteX2234" fmla="*/ 5172497 w 6697347"/>
                                  <a:gd name="connsiteY2234" fmla="*/ 1027253 h 1257300"/>
                                  <a:gd name="connsiteX2235" fmla="*/ 5168052 w 6697347"/>
                                  <a:gd name="connsiteY2235" fmla="*/ 1021538 h 1257300"/>
                                  <a:gd name="connsiteX2236" fmla="*/ 5166782 w 6697347"/>
                                  <a:gd name="connsiteY2236" fmla="*/ 1013918 h 1257300"/>
                                  <a:gd name="connsiteX2237" fmla="*/ 5168052 w 6697347"/>
                                  <a:gd name="connsiteY2237" fmla="*/ 1006933 h 1257300"/>
                                  <a:gd name="connsiteX2238" fmla="*/ 5172497 w 6697347"/>
                                  <a:gd name="connsiteY2238" fmla="*/ 1000583 h 1257300"/>
                                  <a:gd name="connsiteX2239" fmla="*/ 5178212 w 6697347"/>
                                  <a:gd name="connsiteY2239" fmla="*/ 996773 h 1257300"/>
                                  <a:gd name="connsiteX2240" fmla="*/ 6678297 w 6697347"/>
                                  <a:gd name="connsiteY2240" fmla="*/ 992459 h 1257300"/>
                                  <a:gd name="connsiteX2241" fmla="*/ 6685282 w 6697347"/>
                                  <a:gd name="connsiteY2241" fmla="*/ 994364 h 1257300"/>
                                  <a:gd name="connsiteX2242" fmla="*/ 6691632 w 6697347"/>
                                  <a:gd name="connsiteY2242" fmla="*/ 998174 h 1257300"/>
                                  <a:gd name="connsiteX2243" fmla="*/ 6695442 w 6697347"/>
                                  <a:gd name="connsiteY2243" fmla="*/ 1004524 h 1257300"/>
                                  <a:gd name="connsiteX2244" fmla="*/ 6697347 w 6697347"/>
                                  <a:gd name="connsiteY2244" fmla="*/ 1011509 h 1257300"/>
                                  <a:gd name="connsiteX2245" fmla="*/ 6695442 w 6697347"/>
                                  <a:gd name="connsiteY2245" fmla="*/ 1019129 h 1257300"/>
                                  <a:gd name="connsiteX2246" fmla="*/ 6691632 w 6697347"/>
                                  <a:gd name="connsiteY2246" fmla="*/ 1025479 h 1257300"/>
                                  <a:gd name="connsiteX2247" fmla="*/ 6685282 w 6697347"/>
                                  <a:gd name="connsiteY2247" fmla="*/ 1029289 h 1257300"/>
                                  <a:gd name="connsiteX2248" fmla="*/ 6678297 w 6697347"/>
                                  <a:gd name="connsiteY2248" fmla="*/ 1030559 h 1257300"/>
                                  <a:gd name="connsiteX2249" fmla="*/ 6670677 w 6697347"/>
                                  <a:gd name="connsiteY2249" fmla="*/ 1029289 h 1257300"/>
                                  <a:gd name="connsiteX2250" fmla="*/ 6664327 w 6697347"/>
                                  <a:gd name="connsiteY2250" fmla="*/ 1025479 h 1257300"/>
                                  <a:gd name="connsiteX2251" fmla="*/ 6660517 w 6697347"/>
                                  <a:gd name="connsiteY2251" fmla="*/ 1019129 h 1257300"/>
                                  <a:gd name="connsiteX2252" fmla="*/ 6659247 w 6697347"/>
                                  <a:gd name="connsiteY2252" fmla="*/ 1011509 h 1257300"/>
                                  <a:gd name="connsiteX2253" fmla="*/ 6660517 w 6697347"/>
                                  <a:gd name="connsiteY2253" fmla="*/ 1004524 h 1257300"/>
                                  <a:gd name="connsiteX2254" fmla="*/ 6664327 w 6697347"/>
                                  <a:gd name="connsiteY2254" fmla="*/ 998174 h 1257300"/>
                                  <a:gd name="connsiteX2255" fmla="*/ 6670677 w 6697347"/>
                                  <a:gd name="connsiteY2255" fmla="*/ 994364 h 1257300"/>
                                  <a:gd name="connsiteX2256" fmla="*/ 6562683 w 6697347"/>
                                  <a:gd name="connsiteY2256" fmla="*/ 992459 h 1257300"/>
                                  <a:gd name="connsiteX2257" fmla="*/ 6570303 w 6697347"/>
                                  <a:gd name="connsiteY2257" fmla="*/ 994364 h 1257300"/>
                                  <a:gd name="connsiteX2258" fmla="*/ 6576018 w 6697347"/>
                                  <a:gd name="connsiteY2258" fmla="*/ 998174 h 1257300"/>
                                  <a:gd name="connsiteX2259" fmla="*/ 6580463 w 6697347"/>
                                  <a:gd name="connsiteY2259" fmla="*/ 1004524 h 1257300"/>
                                  <a:gd name="connsiteX2260" fmla="*/ 6581733 w 6697347"/>
                                  <a:gd name="connsiteY2260" fmla="*/ 1011509 h 1257300"/>
                                  <a:gd name="connsiteX2261" fmla="*/ 6580463 w 6697347"/>
                                  <a:gd name="connsiteY2261" fmla="*/ 1019129 h 1257300"/>
                                  <a:gd name="connsiteX2262" fmla="*/ 6576018 w 6697347"/>
                                  <a:gd name="connsiteY2262" fmla="*/ 1025479 h 1257300"/>
                                  <a:gd name="connsiteX2263" fmla="*/ 6570303 w 6697347"/>
                                  <a:gd name="connsiteY2263" fmla="*/ 1029289 h 1257300"/>
                                  <a:gd name="connsiteX2264" fmla="*/ 6562683 w 6697347"/>
                                  <a:gd name="connsiteY2264" fmla="*/ 1030559 h 1257300"/>
                                  <a:gd name="connsiteX2265" fmla="*/ 6555063 w 6697347"/>
                                  <a:gd name="connsiteY2265" fmla="*/ 1029289 h 1257300"/>
                                  <a:gd name="connsiteX2266" fmla="*/ 6549348 w 6697347"/>
                                  <a:gd name="connsiteY2266" fmla="*/ 1025479 h 1257300"/>
                                  <a:gd name="connsiteX2267" fmla="*/ 6544903 w 6697347"/>
                                  <a:gd name="connsiteY2267" fmla="*/ 1019129 h 1257300"/>
                                  <a:gd name="connsiteX2268" fmla="*/ 6543633 w 6697347"/>
                                  <a:gd name="connsiteY2268" fmla="*/ 1011509 h 1257300"/>
                                  <a:gd name="connsiteX2269" fmla="*/ 6544903 w 6697347"/>
                                  <a:gd name="connsiteY2269" fmla="*/ 1004524 h 1257300"/>
                                  <a:gd name="connsiteX2270" fmla="*/ 6549348 w 6697347"/>
                                  <a:gd name="connsiteY2270" fmla="*/ 998174 h 1257300"/>
                                  <a:gd name="connsiteX2271" fmla="*/ 6555063 w 6697347"/>
                                  <a:gd name="connsiteY2271" fmla="*/ 994364 h 1257300"/>
                                  <a:gd name="connsiteX2272" fmla="*/ 6449698 w 6697347"/>
                                  <a:gd name="connsiteY2272" fmla="*/ 992459 h 1257300"/>
                                  <a:gd name="connsiteX2273" fmla="*/ 6457318 w 6697347"/>
                                  <a:gd name="connsiteY2273" fmla="*/ 994364 h 1257300"/>
                                  <a:gd name="connsiteX2274" fmla="*/ 6463033 w 6697347"/>
                                  <a:gd name="connsiteY2274" fmla="*/ 998174 h 1257300"/>
                                  <a:gd name="connsiteX2275" fmla="*/ 6467478 w 6697347"/>
                                  <a:gd name="connsiteY2275" fmla="*/ 1004524 h 1257300"/>
                                  <a:gd name="connsiteX2276" fmla="*/ 6468748 w 6697347"/>
                                  <a:gd name="connsiteY2276" fmla="*/ 1011509 h 1257300"/>
                                  <a:gd name="connsiteX2277" fmla="*/ 6467478 w 6697347"/>
                                  <a:gd name="connsiteY2277" fmla="*/ 1019129 h 1257300"/>
                                  <a:gd name="connsiteX2278" fmla="*/ 6463033 w 6697347"/>
                                  <a:gd name="connsiteY2278" fmla="*/ 1025479 h 1257300"/>
                                  <a:gd name="connsiteX2279" fmla="*/ 6457318 w 6697347"/>
                                  <a:gd name="connsiteY2279" fmla="*/ 1029289 h 1257300"/>
                                  <a:gd name="connsiteX2280" fmla="*/ 6449698 w 6697347"/>
                                  <a:gd name="connsiteY2280" fmla="*/ 1030559 h 1257300"/>
                                  <a:gd name="connsiteX2281" fmla="*/ 6442713 w 6697347"/>
                                  <a:gd name="connsiteY2281" fmla="*/ 1029289 h 1257300"/>
                                  <a:gd name="connsiteX2282" fmla="*/ 6436363 w 6697347"/>
                                  <a:gd name="connsiteY2282" fmla="*/ 1025479 h 1257300"/>
                                  <a:gd name="connsiteX2283" fmla="*/ 6432553 w 6697347"/>
                                  <a:gd name="connsiteY2283" fmla="*/ 1019129 h 1257300"/>
                                  <a:gd name="connsiteX2284" fmla="*/ 6430648 w 6697347"/>
                                  <a:gd name="connsiteY2284" fmla="*/ 1011509 h 1257300"/>
                                  <a:gd name="connsiteX2285" fmla="*/ 6432553 w 6697347"/>
                                  <a:gd name="connsiteY2285" fmla="*/ 1004524 h 1257300"/>
                                  <a:gd name="connsiteX2286" fmla="*/ 6436363 w 6697347"/>
                                  <a:gd name="connsiteY2286" fmla="*/ 998174 h 1257300"/>
                                  <a:gd name="connsiteX2287" fmla="*/ 6442713 w 6697347"/>
                                  <a:gd name="connsiteY2287" fmla="*/ 994364 h 1257300"/>
                                  <a:gd name="connsiteX2288" fmla="*/ 6334084 w 6697347"/>
                                  <a:gd name="connsiteY2288" fmla="*/ 992459 h 1257300"/>
                                  <a:gd name="connsiteX2289" fmla="*/ 6341069 w 6697347"/>
                                  <a:gd name="connsiteY2289" fmla="*/ 994364 h 1257300"/>
                                  <a:gd name="connsiteX2290" fmla="*/ 6347419 w 6697347"/>
                                  <a:gd name="connsiteY2290" fmla="*/ 998174 h 1257300"/>
                                  <a:gd name="connsiteX2291" fmla="*/ 6351229 w 6697347"/>
                                  <a:gd name="connsiteY2291" fmla="*/ 1004524 h 1257300"/>
                                  <a:gd name="connsiteX2292" fmla="*/ 6353134 w 6697347"/>
                                  <a:gd name="connsiteY2292" fmla="*/ 1011509 h 1257300"/>
                                  <a:gd name="connsiteX2293" fmla="*/ 6351229 w 6697347"/>
                                  <a:gd name="connsiteY2293" fmla="*/ 1019129 h 1257300"/>
                                  <a:gd name="connsiteX2294" fmla="*/ 6347419 w 6697347"/>
                                  <a:gd name="connsiteY2294" fmla="*/ 1025479 h 1257300"/>
                                  <a:gd name="connsiteX2295" fmla="*/ 6341069 w 6697347"/>
                                  <a:gd name="connsiteY2295" fmla="*/ 1029289 h 1257300"/>
                                  <a:gd name="connsiteX2296" fmla="*/ 6334084 w 6697347"/>
                                  <a:gd name="connsiteY2296" fmla="*/ 1030559 h 1257300"/>
                                  <a:gd name="connsiteX2297" fmla="*/ 6326464 w 6697347"/>
                                  <a:gd name="connsiteY2297" fmla="*/ 1029289 h 1257300"/>
                                  <a:gd name="connsiteX2298" fmla="*/ 6320114 w 6697347"/>
                                  <a:gd name="connsiteY2298" fmla="*/ 1025479 h 1257300"/>
                                  <a:gd name="connsiteX2299" fmla="*/ 6316304 w 6697347"/>
                                  <a:gd name="connsiteY2299" fmla="*/ 1019129 h 1257300"/>
                                  <a:gd name="connsiteX2300" fmla="*/ 6315034 w 6697347"/>
                                  <a:gd name="connsiteY2300" fmla="*/ 1011509 h 1257300"/>
                                  <a:gd name="connsiteX2301" fmla="*/ 6316304 w 6697347"/>
                                  <a:gd name="connsiteY2301" fmla="*/ 1004524 h 1257300"/>
                                  <a:gd name="connsiteX2302" fmla="*/ 6320114 w 6697347"/>
                                  <a:gd name="connsiteY2302" fmla="*/ 998174 h 1257300"/>
                                  <a:gd name="connsiteX2303" fmla="*/ 6326464 w 6697347"/>
                                  <a:gd name="connsiteY2303" fmla="*/ 994364 h 1257300"/>
                                  <a:gd name="connsiteX2304" fmla="*/ 6218470 w 6697347"/>
                                  <a:gd name="connsiteY2304" fmla="*/ 992459 h 1257300"/>
                                  <a:gd name="connsiteX2305" fmla="*/ 6226090 w 6697347"/>
                                  <a:gd name="connsiteY2305" fmla="*/ 994364 h 1257300"/>
                                  <a:gd name="connsiteX2306" fmla="*/ 6231805 w 6697347"/>
                                  <a:gd name="connsiteY2306" fmla="*/ 998174 h 1257300"/>
                                  <a:gd name="connsiteX2307" fmla="*/ 6236250 w 6697347"/>
                                  <a:gd name="connsiteY2307" fmla="*/ 1004524 h 1257300"/>
                                  <a:gd name="connsiteX2308" fmla="*/ 6237520 w 6697347"/>
                                  <a:gd name="connsiteY2308" fmla="*/ 1011509 h 1257300"/>
                                  <a:gd name="connsiteX2309" fmla="*/ 6236250 w 6697347"/>
                                  <a:gd name="connsiteY2309" fmla="*/ 1019129 h 1257300"/>
                                  <a:gd name="connsiteX2310" fmla="*/ 6231805 w 6697347"/>
                                  <a:gd name="connsiteY2310" fmla="*/ 1025479 h 1257300"/>
                                  <a:gd name="connsiteX2311" fmla="*/ 6226090 w 6697347"/>
                                  <a:gd name="connsiteY2311" fmla="*/ 1029289 h 1257300"/>
                                  <a:gd name="connsiteX2312" fmla="*/ 6218470 w 6697347"/>
                                  <a:gd name="connsiteY2312" fmla="*/ 1030559 h 1257300"/>
                                  <a:gd name="connsiteX2313" fmla="*/ 6210850 w 6697347"/>
                                  <a:gd name="connsiteY2313" fmla="*/ 1029289 h 1257300"/>
                                  <a:gd name="connsiteX2314" fmla="*/ 6205135 w 6697347"/>
                                  <a:gd name="connsiteY2314" fmla="*/ 1025479 h 1257300"/>
                                  <a:gd name="connsiteX2315" fmla="*/ 6200690 w 6697347"/>
                                  <a:gd name="connsiteY2315" fmla="*/ 1019129 h 1257300"/>
                                  <a:gd name="connsiteX2316" fmla="*/ 6199420 w 6697347"/>
                                  <a:gd name="connsiteY2316" fmla="*/ 1011509 h 1257300"/>
                                  <a:gd name="connsiteX2317" fmla="*/ 6200690 w 6697347"/>
                                  <a:gd name="connsiteY2317" fmla="*/ 1004524 h 1257300"/>
                                  <a:gd name="connsiteX2318" fmla="*/ 6205135 w 6697347"/>
                                  <a:gd name="connsiteY2318" fmla="*/ 998174 h 1257300"/>
                                  <a:gd name="connsiteX2319" fmla="*/ 6210850 w 6697347"/>
                                  <a:gd name="connsiteY2319" fmla="*/ 994364 h 1257300"/>
                                  <a:gd name="connsiteX2320" fmla="*/ 6105484 w 6697347"/>
                                  <a:gd name="connsiteY2320" fmla="*/ 992459 h 1257300"/>
                                  <a:gd name="connsiteX2321" fmla="*/ 6113104 w 6697347"/>
                                  <a:gd name="connsiteY2321" fmla="*/ 994364 h 1257300"/>
                                  <a:gd name="connsiteX2322" fmla="*/ 6118819 w 6697347"/>
                                  <a:gd name="connsiteY2322" fmla="*/ 998174 h 1257300"/>
                                  <a:gd name="connsiteX2323" fmla="*/ 6123264 w 6697347"/>
                                  <a:gd name="connsiteY2323" fmla="*/ 1004524 h 1257300"/>
                                  <a:gd name="connsiteX2324" fmla="*/ 6124534 w 6697347"/>
                                  <a:gd name="connsiteY2324" fmla="*/ 1011509 h 1257300"/>
                                  <a:gd name="connsiteX2325" fmla="*/ 6123264 w 6697347"/>
                                  <a:gd name="connsiteY2325" fmla="*/ 1019129 h 1257300"/>
                                  <a:gd name="connsiteX2326" fmla="*/ 6118819 w 6697347"/>
                                  <a:gd name="connsiteY2326" fmla="*/ 1025479 h 1257300"/>
                                  <a:gd name="connsiteX2327" fmla="*/ 6113104 w 6697347"/>
                                  <a:gd name="connsiteY2327" fmla="*/ 1029289 h 1257300"/>
                                  <a:gd name="connsiteX2328" fmla="*/ 6105484 w 6697347"/>
                                  <a:gd name="connsiteY2328" fmla="*/ 1030559 h 1257300"/>
                                  <a:gd name="connsiteX2329" fmla="*/ 6098499 w 6697347"/>
                                  <a:gd name="connsiteY2329" fmla="*/ 1029289 h 1257300"/>
                                  <a:gd name="connsiteX2330" fmla="*/ 6092149 w 6697347"/>
                                  <a:gd name="connsiteY2330" fmla="*/ 1025479 h 1257300"/>
                                  <a:gd name="connsiteX2331" fmla="*/ 6088339 w 6697347"/>
                                  <a:gd name="connsiteY2331" fmla="*/ 1019129 h 1257300"/>
                                  <a:gd name="connsiteX2332" fmla="*/ 6086434 w 6697347"/>
                                  <a:gd name="connsiteY2332" fmla="*/ 1011509 h 1257300"/>
                                  <a:gd name="connsiteX2333" fmla="*/ 6088339 w 6697347"/>
                                  <a:gd name="connsiteY2333" fmla="*/ 1004524 h 1257300"/>
                                  <a:gd name="connsiteX2334" fmla="*/ 6092149 w 6697347"/>
                                  <a:gd name="connsiteY2334" fmla="*/ 998174 h 1257300"/>
                                  <a:gd name="connsiteX2335" fmla="*/ 6098499 w 6697347"/>
                                  <a:gd name="connsiteY2335" fmla="*/ 994364 h 1257300"/>
                                  <a:gd name="connsiteX2336" fmla="*/ 5989871 w 6697347"/>
                                  <a:gd name="connsiteY2336" fmla="*/ 992459 h 1257300"/>
                                  <a:gd name="connsiteX2337" fmla="*/ 5996856 w 6697347"/>
                                  <a:gd name="connsiteY2337" fmla="*/ 994364 h 1257300"/>
                                  <a:gd name="connsiteX2338" fmla="*/ 6003206 w 6697347"/>
                                  <a:gd name="connsiteY2338" fmla="*/ 998174 h 1257300"/>
                                  <a:gd name="connsiteX2339" fmla="*/ 6007016 w 6697347"/>
                                  <a:gd name="connsiteY2339" fmla="*/ 1004524 h 1257300"/>
                                  <a:gd name="connsiteX2340" fmla="*/ 6008921 w 6697347"/>
                                  <a:gd name="connsiteY2340" fmla="*/ 1011509 h 1257300"/>
                                  <a:gd name="connsiteX2341" fmla="*/ 6007016 w 6697347"/>
                                  <a:gd name="connsiteY2341" fmla="*/ 1019129 h 1257300"/>
                                  <a:gd name="connsiteX2342" fmla="*/ 6003206 w 6697347"/>
                                  <a:gd name="connsiteY2342" fmla="*/ 1025479 h 1257300"/>
                                  <a:gd name="connsiteX2343" fmla="*/ 5996856 w 6697347"/>
                                  <a:gd name="connsiteY2343" fmla="*/ 1029289 h 1257300"/>
                                  <a:gd name="connsiteX2344" fmla="*/ 5989871 w 6697347"/>
                                  <a:gd name="connsiteY2344" fmla="*/ 1030559 h 1257300"/>
                                  <a:gd name="connsiteX2345" fmla="*/ 5982251 w 6697347"/>
                                  <a:gd name="connsiteY2345" fmla="*/ 1029289 h 1257300"/>
                                  <a:gd name="connsiteX2346" fmla="*/ 5975901 w 6697347"/>
                                  <a:gd name="connsiteY2346" fmla="*/ 1025479 h 1257300"/>
                                  <a:gd name="connsiteX2347" fmla="*/ 5972091 w 6697347"/>
                                  <a:gd name="connsiteY2347" fmla="*/ 1019129 h 1257300"/>
                                  <a:gd name="connsiteX2348" fmla="*/ 5970821 w 6697347"/>
                                  <a:gd name="connsiteY2348" fmla="*/ 1011509 h 1257300"/>
                                  <a:gd name="connsiteX2349" fmla="*/ 5972091 w 6697347"/>
                                  <a:gd name="connsiteY2349" fmla="*/ 1004524 h 1257300"/>
                                  <a:gd name="connsiteX2350" fmla="*/ 5975901 w 6697347"/>
                                  <a:gd name="connsiteY2350" fmla="*/ 998174 h 1257300"/>
                                  <a:gd name="connsiteX2351" fmla="*/ 5982251 w 6697347"/>
                                  <a:gd name="connsiteY2351" fmla="*/ 994364 h 1257300"/>
                                  <a:gd name="connsiteX2352" fmla="*/ 5874258 w 6697347"/>
                                  <a:gd name="connsiteY2352" fmla="*/ 992459 h 1257300"/>
                                  <a:gd name="connsiteX2353" fmla="*/ 5881878 w 6697347"/>
                                  <a:gd name="connsiteY2353" fmla="*/ 994364 h 1257300"/>
                                  <a:gd name="connsiteX2354" fmla="*/ 5887593 w 6697347"/>
                                  <a:gd name="connsiteY2354" fmla="*/ 998174 h 1257300"/>
                                  <a:gd name="connsiteX2355" fmla="*/ 5892038 w 6697347"/>
                                  <a:gd name="connsiteY2355" fmla="*/ 1004524 h 1257300"/>
                                  <a:gd name="connsiteX2356" fmla="*/ 5893308 w 6697347"/>
                                  <a:gd name="connsiteY2356" fmla="*/ 1011509 h 1257300"/>
                                  <a:gd name="connsiteX2357" fmla="*/ 5892038 w 6697347"/>
                                  <a:gd name="connsiteY2357" fmla="*/ 1019129 h 1257300"/>
                                  <a:gd name="connsiteX2358" fmla="*/ 5887593 w 6697347"/>
                                  <a:gd name="connsiteY2358" fmla="*/ 1025479 h 1257300"/>
                                  <a:gd name="connsiteX2359" fmla="*/ 5881878 w 6697347"/>
                                  <a:gd name="connsiteY2359" fmla="*/ 1029289 h 1257300"/>
                                  <a:gd name="connsiteX2360" fmla="*/ 5874258 w 6697347"/>
                                  <a:gd name="connsiteY2360" fmla="*/ 1030559 h 1257300"/>
                                  <a:gd name="connsiteX2361" fmla="*/ 5866638 w 6697347"/>
                                  <a:gd name="connsiteY2361" fmla="*/ 1029289 h 1257300"/>
                                  <a:gd name="connsiteX2362" fmla="*/ 5860923 w 6697347"/>
                                  <a:gd name="connsiteY2362" fmla="*/ 1025479 h 1257300"/>
                                  <a:gd name="connsiteX2363" fmla="*/ 5856478 w 6697347"/>
                                  <a:gd name="connsiteY2363" fmla="*/ 1019129 h 1257300"/>
                                  <a:gd name="connsiteX2364" fmla="*/ 5855208 w 6697347"/>
                                  <a:gd name="connsiteY2364" fmla="*/ 1011509 h 1257300"/>
                                  <a:gd name="connsiteX2365" fmla="*/ 5856478 w 6697347"/>
                                  <a:gd name="connsiteY2365" fmla="*/ 1004524 h 1257300"/>
                                  <a:gd name="connsiteX2366" fmla="*/ 5860923 w 6697347"/>
                                  <a:gd name="connsiteY2366" fmla="*/ 998174 h 1257300"/>
                                  <a:gd name="connsiteX2367" fmla="*/ 5866638 w 6697347"/>
                                  <a:gd name="connsiteY2367" fmla="*/ 994364 h 1257300"/>
                                  <a:gd name="connsiteX2368" fmla="*/ 5761271 w 6697347"/>
                                  <a:gd name="connsiteY2368" fmla="*/ 992459 h 1257300"/>
                                  <a:gd name="connsiteX2369" fmla="*/ 5768891 w 6697347"/>
                                  <a:gd name="connsiteY2369" fmla="*/ 994364 h 1257300"/>
                                  <a:gd name="connsiteX2370" fmla="*/ 5774606 w 6697347"/>
                                  <a:gd name="connsiteY2370" fmla="*/ 998174 h 1257300"/>
                                  <a:gd name="connsiteX2371" fmla="*/ 5779051 w 6697347"/>
                                  <a:gd name="connsiteY2371" fmla="*/ 1004524 h 1257300"/>
                                  <a:gd name="connsiteX2372" fmla="*/ 5780321 w 6697347"/>
                                  <a:gd name="connsiteY2372" fmla="*/ 1011509 h 1257300"/>
                                  <a:gd name="connsiteX2373" fmla="*/ 5779051 w 6697347"/>
                                  <a:gd name="connsiteY2373" fmla="*/ 1019129 h 1257300"/>
                                  <a:gd name="connsiteX2374" fmla="*/ 5774606 w 6697347"/>
                                  <a:gd name="connsiteY2374" fmla="*/ 1025479 h 1257300"/>
                                  <a:gd name="connsiteX2375" fmla="*/ 5768891 w 6697347"/>
                                  <a:gd name="connsiteY2375" fmla="*/ 1029289 h 1257300"/>
                                  <a:gd name="connsiteX2376" fmla="*/ 5761271 w 6697347"/>
                                  <a:gd name="connsiteY2376" fmla="*/ 1030559 h 1257300"/>
                                  <a:gd name="connsiteX2377" fmla="*/ 5754286 w 6697347"/>
                                  <a:gd name="connsiteY2377" fmla="*/ 1029289 h 1257300"/>
                                  <a:gd name="connsiteX2378" fmla="*/ 5747936 w 6697347"/>
                                  <a:gd name="connsiteY2378" fmla="*/ 1025479 h 1257300"/>
                                  <a:gd name="connsiteX2379" fmla="*/ 5744126 w 6697347"/>
                                  <a:gd name="connsiteY2379" fmla="*/ 1019129 h 1257300"/>
                                  <a:gd name="connsiteX2380" fmla="*/ 5742221 w 6697347"/>
                                  <a:gd name="connsiteY2380" fmla="*/ 1011509 h 1257300"/>
                                  <a:gd name="connsiteX2381" fmla="*/ 5744126 w 6697347"/>
                                  <a:gd name="connsiteY2381" fmla="*/ 1004524 h 1257300"/>
                                  <a:gd name="connsiteX2382" fmla="*/ 5747936 w 6697347"/>
                                  <a:gd name="connsiteY2382" fmla="*/ 998174 h 1257300"/>
                                  <a:gd name="connsiteX2383" fmla="*/ 5754286 w 6697347"/>
                                  <a:gd name="connsiteY2383" fmla="*/ 994364 h 1257300"/>
                                  <a:gd name="connsiteX2384" fmla="*/ 5645659 w 6697347"/>
                                  <a:gd name="connsiteY2384" fmla="*/ 992459 h 1257300"/>
                                  <a:gd name="connsiteX2385" fmla="*/ 5652644 w 6697347"/>
                                  <a:gd name="connsiteY2385" fmla="*/ 994364 h 1257300"/>
                                  <a:gd name="connsiteX2386" fmla="*/ 5658994 w 6697347"/>
                                  <a:gd name="connsiteY2386" fmla="*/ 998174 h 1257300"/>
                                  <a:gd name="connsiteX2387" fmla="*/ 5662804 w 6697347"/>
                                  <a:gd name="connsiteY2387" fmla="*/ 1004524 h 1257300"/>
                                  <a:gd name="connsiteX2388" fmla="*/ 5664709 w 6697347"/>
                                  <a:gd name="connsiteY2388" fmla="*/ 1011509 h 1257300"/>
                                  <a:gd name="connsiteX2389" fmla="*/ 5662804 w 6697347"/>
                                  <a:gd name="connsiteY2389" fmla="*/ 1019129 h 1257300"/>
                                  <a:gd name="connsiteX2390" fmla="*/ 5658994 w 6697347"/>
                                  <a:gd name="connsiteY2390" fmla="*/ 1025479 h 1257300"/>
                                  <a:gd name="connsiteX2391" fmla="*/ 5652644 w 6697347"/>
                                  <a:gd name="connsiteY2391" fmla="*/ 1029289 h 1257300"/>
                                  <a:gd name="connsiteX2392" fmla="*/ 5645659 w 6697347"/>
                                  <a:gd name="connsiteY2392" fmla="*/ 1030559 h 1257300"/>
                                  <a:gd name="connsiteX2393" fmla="*/ 5638039 w 6697347"/>
                                  <a:gd name="connsiteY2393" fmla="*/ 1029289 h 1257300"/>
                                  <a:gd name="connsiteX2394" fmla="*/ 5631689 w 6697347"/>
                                  <a:gd name="connsiteY2394" fmla="*/ 1025479 h 1257300"/>
                                  <a:gd name="connsiteX2395" fmla="*/ 5627879 w 6697347"/>
                                  <a:gd name="connsiteY2395" fmla="*/ 1019129 h 1257300"/>
                                  <a:gd name="connsiteX2396" fmla="*/ 5626609 w 6697347"/>
                                  <a:gd name="connsiteY2396" fmla="*/ 1011509 h 1257300"/>
                                  <a:gd name="connsiteX2397" fmla="*/ 5627879 w 6697347"/>
                                  <a:gd name="connsiteY2397" fmla="*/ 1004524 h 1257300"/>
                                  <a:gd name="connsiteX2398" fmla="*/ 5631689 w 6697347"/>
                                  <a:gd name="connsiteY2398" fmla="*/ 998174 h 1257300"/>
                                  <a:gd name="connsiteX2399" fmla="*/ 5638039 w 6697347"/>
                                  <a:gd name="connsiteY2399" fmla="*/ 994364 h 1257300"/>
                                  <a:gd name="connsiteX2400" fmla="*/ 5072846 w 6697347"/>
                                  <a:gd name="connsiteY2400" fmla="*/ 992459 h 1257300"/>
                                  <a:gd name="connsiteX2401" fmla="*/ 5080466 w 6697347"/>
                                  <a:gd name="connsiteY2401" fmla="*/ 994364 h 1257300"/>
                                  <a:gd name="connsiteX2402" fmla="*/ 5086181 w 6697347"/>
                                  <a:gd name="connsiteY2402" fmla="*/ 998174 h 1257300"/>
                                  <a:gd name="connsiteX2403" fmla="*/ 5090626 w 6697347"/>
                                  <a:gd name="connsiteY2403" fmla="*/ 1004524 h 1257300"/>
                                  <a:gd name="connsiteX2404" fmla="*/ 5091896 w 6697347"/>
                                  <a:gd name="connsiteY2404" fmla="*/ 1011509 h 1257300"/>
                                  <a:gd name="connsiteX2405" fmla="*/ 5090626 w 6697347"/>
                                  <a:gd name="connsiteY2405" fmla="*/ 1019129 h 1257300"/>
                                  <a:gd name="connsiteX2406" fmla="*/ 5086181 w 6697347"/>
                                  <a:gd name="connsiteY2406" fmla="*/ 1025479 h 1257300"/>
                                  <a:gd name="connsiteX2407" fmla="*/ 5080466 w 6697347"/>
                                  <a:gd name="connsiteY2407" fmla="*/ 1029289 h 1257300"/>
                                  <a:gd name="connsiteX2408" fmla="*/ 5072846 w 6697347"/>
                                  <a:gd name="connsiteY2408" fmla="*/ 1030559 h 1257300"/>
                                  <a:gd name="connsiteX2409" fmla="*/ 5065226 w 6697347"/>
                                  <a:gd name="connsiteY2409" fmla="*/ 1029289 h 1257300"/>
                                  <a:gd name="connsiteX2410" fmla="*/ 5059511 w 6697347"/>
                                  <a:gd name="connsiteY2410" fmla="*/ 1025479 h 1257300"/>
                                  <a:gd name="connsiteX2411" fmla="*/ 5055066 w 6697347"/>
                                  <a:gd name="connsiteY2411" fmla="*/ 1019129 h 1257300"/>
                                  <a:gd name="connsiteX2412" fmla="*/ 5053796 w 6697347"/>
                                  <a:gd name="connsiteY2412" fmla="*/ 1011509 h 1257300"/>
                                  <a:gd name="connsiteX2413" fmla="*/ 5055066 w 6697347"/>
                                  <a:gd name="connsiteY2413" fmla="*/ 1004524 h 1257300"/>
                                  <a:gd name="connsiteX2414" fmla="*/ 5059511 w 6697347"/>
                                  <a:gd name="connsiteY2414" fmla="*/ 998174 h 1257300"/>
                                  <a:gd name="connsiteX2415" fmla="*/ 5065226 w 6697347"/>
                                  <a:gd name="connsiteY2415" fmla="*/ 994364 h 1257300"/>
                                  <a:gd name="connsiteX2416" fmla="*/ 4957232 w 6697347"/>
                                  <a:gd name="connsiteY2416" fmla="*/ 992459 h 1257300"/>
                                  <a:gd name="connsiteX2417" fmla="*/ 4964852 w 6697347"/>
                                  <a:gd name="connsiteY2417" fmla="*/ 994364 h 1257300"/>
                                  <a:gd name="connsiteX2418" fmla="*/ 4971202 w 6697347"/>
                                  <a:gd name="connsiteY2418" fmla="*/ 998174 h 1257300"/>
                                  <a:gd name="connsiteX2419" fmla="*/ 4975012 w 6697347"/>
                                  <a:gd name="connsiteY2419" fmla="*/ 1004524 h 1257300"/>
                                  <a:gd name="connsiteX2420" fmla="*/ 4976282 w 6697347"/>
                                  <a:gd name="connsiteY2420" fmla="*/ 1011509 h 1257300"/>
                                  <a:gd name="connsiteX2421" fmla="*/ 4975012 w 6697347"/>
                                  <a:gd name="connsiteY2421" fmla="*/ 1019129 h 1257300"/>
                                  <a:gd name="connsiteX2422" fmla="*/ 4971202 w 6697347"/>
                                  <a:gd name="connsiteY2422" fmla="*/ 1025479 h 1257300"/>
                                  <a:gd name="connsiteX2423" fmla="*/ 4964852 w 6697347"/>
                                  <a:gd name="connsiteY2423" fmla="*/ 1029289 h 1257300"/>
                                  <a:gd name="connsiteX2424" fmla="*/ 4957232 w 6697347"/>
                                  <a:gd name="connsiteY2424" fmla="*/ 1030559 h 1257300"/>
                                  <a:gd name="connsiteX2425" fmla="*/ 4950247 w 6697347"/>
                                  <a:gd name="connsiteY2425" fmla="*/ 1029289 h 1257300"/>
                                  <a:gd name="connsiteX2426" fmla="*/ 4943897 w 6697347"/>
                                  <a:gd name="connsiteY2426" fmla="*/ 1025479 h 1257300"/>
                                  <a:gd name="connsiteX2427" fmla="*/ 4940087 w 6697347"/>
                                  <a:gd name="connsiteY2427" fmla="*/ 1019129 h 1257300"/>
                                  <a:gd name="connsiteX2428" fmla="*/ 4938182 w 6697347"/>
                                  <a:gd name="connsiteY2428" fmla="*/ 1011509 h 1257300"/>
                                  <a:gd name="connsiteX2429" fmla="*/ 4940087 w 6697347"/>
                                  <a:gd name="connsiteY2429" fmla="*/ 1004524 h 1257300"/>
                                  <a:gd name="connsiteX2430" fmla="*/ 4943897 w 6697347"/>
                                  <a:gd name="connsiteY2430" fmla="*/ 998174 h 1257300"/>
                                  <a:gd name="connsiteX2431" fmla="*/ 4950247 w 6697347"/>
                                  <a:gd name="connsiteY2431" fmla="*/ 994364 h 1257300"/>
                                  <a:gd name="connsiteX2432" fmla="*/ 4841618 w 6697347"/>
                                  <a:gd name="connsiteY2432" fmla="*/ 992459 h 1257300"/>
                                  <a:gd name="connsiteX2433" fmla="*/ 4848603 w 6697347"/>
                                  <a:gd name="connsiteY2433" fmla="*/ 994364 h 1257300"/>
                                  <a:gd name="connsiteX2434" fmla="*/ 4854953 w 6697347"/>
                                  <a:gd name="connsiteY2434" fmla="*/ 998174 h 1257300"/>
                                  <a:gd name="connsiteX2435" fmla="*/ 4858763 w 6697347"/>
                                  <a:gd name="connsiteY2435" fmla="*/ 1004524 h 1257300"/>
                                  <a:gd name="connsiteX2436" fmla="*/ 4860668 w 6697347"/>
                                  <a:gd name="connsiteY2436" fmla="*/ 1011509 h 1257300"/>
                                  <a:gd name="connsiteX2437" fmla="*/ 4858763 w 6697347"/>
                                  <a:gd name="connsiteY2437" fmla="*/ 1019129 h 1257300"/>
                                  <a:gd name="connsiteX2438" fmla="*/ 4854953 w 6697347"/>
                                  <a:gd name="connsiteY2438" fmla="*/ 1025479 h 1257300"/>
                                  <a:gd name="connsiteX2439" fmla="*/ 4848603 w 6697347"/>
                                  <a:gd name="connsiteY2439" fmla="*/ 1029289 h 1257300"/>
                                  <a:gd name="connsiteX2440" fmla="*/ 4841618 w 6697347"/>
                                  <a:gd name="connsiteY2440" fmla="*/ 1030559 h 1257300"/>
                                  <a:gd name="connsiteX2441" fmla="*/ 4833998 w 6697347"/>
                                  <a:gd name="connsiteY2441" fmla="*/ 1029289 h 1257300"/>
                                  <a:gd name="connsiteX2442" fmla="*/ 4828283 w 6697347"/>
                                  <a:gd name="connsiteY2442" fmla="*/ 1025479 h 1257300"/>
                                  <a:gd name="connsiteX2443" fmla="*/ 4823838 w 6697347"/>
                                  <a:gd name="connsiteY2443" fmla="*/ 1019129 h 1257300"/>
                                  <a:gd name="connsiteX2444" fmla="*/ 4822568 w 6697347"/>
                                  <a:gd name="connsiteY2444" fmla="*/ 1011509 h 1257300"/>
                                  <a:gd name="connsiteX2445" fmla="*/ 4823838 w 6697347"/>
                                  <a:gd name="connsiteY2445" fmla="*/ 1004524 h 1257300"/>
                                  <a:gd name="connsiteX2446" fmla="*/ 4828283 w 6697347"/>
                                  <a:gd name="connsiteY2446" fmla="*/ 998174 h 1257300"/>
                                  <a:gd name="connsiteX2447" fmla="*/ 4833998 w 6697347"/>
                                  <a:gd name="connsiteY2447" fmla="*/ 994364 h 1257300"/>
                                  <a:gd name="connsiteX2448" fmla="*/ 4728633 w 6697347"/>
                                  <a:gd name="connsiteY2448" fmla="*/ 992459 h 1257300"/>
                                  <a:gd name="connsiteX2449" fmla="*/ 4736253 w 6697347"/>
                                  <a:gd name="connsiteY2449" fmla="*/ 994364 h 1257300"/>
                                  <a:gd name="connsiteX2450" fmla="*/ 4741968 w 6697347"/>
                                  <a:gd name="connsiteY2450" fmla="*/ 998174 h 1257300"/>
                                  <a:gd name="connsiteX2451" fmla="*/ 4746413 w 6697347"/>
                                  <a:gd name="connsiteY2451" fmla="*/ 1004524 h 1257300"/>
                                  <a:gd name="connsiteX2452" fmla="*/ 4747683 w 6697347"/>
                                  <a:gd name="connsiteY2452" fmla="*/ 1011509 h 1257300"/>
                                  <a:gd name="connsiteX2453" fmla="*/ 4746413 w 6697347"/>
                                  <a:gd name="connsiteY2453" fmla="*/ 1019129 h 1257300"/>
                                  <a:gd name="connsiteX2454" fmla="*/ 4741968 w 6697347"/>
                                  <a:gd name="connsiteY2454" fmla="*/ 1025479 h 1257300"/>
                                  <a:gd name="connsiteX2455" fmla="*/ 4736253 w 6697347"/>
                                  <a:gd name="connsiteY2455" fmla="*/ 1029289 h 1257300"/>
                                  <a:gd name="connsiteX2456" fmla="*/ 4728633 w 6697347"/>
                                  <a:gd name="connsiteY2456" fmla="*/ 1030559 h 1257300"/>
                                  <a:gd name="connsiteX2457" fmla="*/ 4721013 w 6697347"/>
                                  <a:gd name="connsiteY2457" fmla="*/ 1029289 h 1257300"/>
                                  <a:gd name="connsiteX2458" fmla="*/ 4715298 w 6697347"/>
                                  <a:gd name="connsiteY2458" fmla="*/ 1025479 h 1257300"/>
                                  <a:gd name="connsiteX2459" fmla="*/ 4710853 w 6697347"/>
                                  <a:gd name="connsiteY2459" fmla="*/ 1019129 h 1257300"/>
                                  <a:gd name="connsiteX2460" fmla="*/ 4709583 w 6697347"/>
                                  <a:gd name="connsiteY2460" fmla="*/ 1011509 h 1257300"/>
                                  <a:gd name="connsiteX2461" fmla="*/ 4710853 w 6697347"/>
                                  <a:gd name="connsiteY2461" fmla="*/ 1004524 h 1257300"/>
                                  <a:gd name="connsiteX2462" fmla="*/ 4715298 w 6697347"/>
                                  <a:gd name="connsiteY2462" fmla="*/ 998174 h 1257300"/>
                                  <a:gd name="connsiteX2463" fmla="*/ 4721013 w 6697347"/>
                                  <a:gd name="connsiteY2463" fmla="*/ 994364 h 1257300"/>
                                  <a:gd name="connsiteX2464" fmla="*/ 4613019 w 6697347"/>
                                  <a:gd name="connsiteY2464" fmla="*/ 992459 h 1257300"/>
                                  <a:gd name="connsiteX2465" fmla="*/ 4620639 w 6697347"/>
                                  <a:gd name="connsiteY2465" fmla="*/ 994364 h 1257300"/>
                                  <a:gd name="connsiteX2466" fmla="*/ 4626989 w 6697347"/>
                                  <a:gd name="connsiteY2466" fmla="*/ 998174 h 1257300"/>
                                  <a:gd name="connsiteX2467" fmla="*/ 4630799 w 6697347"/>
                                  <a:gd name="connsiteY2467" fmla="*/ 1004524 h 1257300"/>
                                  <a:gd name="connsiteX2468" fmla="*/ 4632069 w 6697347"/>
                                  <a:gd name="connsiteY2468" fmla="*/ 1011509 h 1257300"/>
                                  <a:gd name="connsiteX2469" fmla="*/ 4630799 w 6697347"/>
                                  <a:gd name="connsiteY2469" fmla="*/ 1019129 h 1257300"/>
                                  <a:gd name="connsiteX2470" fmla="*/ 4626989 w 6697347"/>
                                  <a:gd name="connsiteY2470" fmla="*/ 1025479 h 1257300"/>
                                  <a:gd name="connsiteX2471" fmla="*/ 4620639 w 6697347"/>
                                  <a:gd name="connsiteY2471" fmla="*/ 1029289 h 1257300"/>
                                  <a:gd name="connsiteX2472" fmla="*/ 4613019 w 6697347"/>
                                  <a:gd name="connsiteY2472" fmla="*/ 1030559 h 1257300"/>
                                  <a:gd name="connsiteX2473" fmla="*/ 4606034 w 6697347"/>
                                  <a:gd name="connsiteY2473" fmla="*/ 1029289 h 1257300"/>
                                  <a:gd name="connsiteX2474" fmla="*/ 4599684 w 6697347"/>
                                  <a:gd name="connsiteY2474" fmla="*/ 1025479 h 1257300"/>
                                  <a:gd name="connsiteX2475" fmla="*/ 4595874 w 6697347"/>
                                  <a:gd name="connsiteY2475" fmla="*/ 1019129 h 1257300"/>
                                  <a:gd name="connsiteX2476" fmla="*/ 4593969 w 6697347"/>
                                  <a:gd name="connsiteY2476" fmla="*/ 1011509 h 1257300"/>
                                  <a:gd name="connsiteX2477" fmla="*/ 4595874 w 6697347"/>
                                  <a:gd name="connsiteY2477" fmla="*/ 1004524 h 1257300"/>
                                  <a:gd name="connsiteX2478" fmla="*/ 4599684 w 6697347"/>
                                  <a:gd name="connsiteY2478" fmla="*/ 998174 h 1257300"/>
                                  <a:gd name="connsiteX2479" fmla="*/ 4606034 w 6697347"/>
                                  <a:gd name="connsiteY2479" fmla="*/ 994364 h 1257300"/>
                                  <a:gd name="connsiteX2480" fmla="*/ 4497405 w 6697347"/>
                                  <a:gd name="connsiteY2480" fmla="*/ 992459 h 1257300"/>
                                  <a:gd name="connsiteX2481" fmla="*/ 4504390 w 6697347"/>
                                  <a:gd name="connsiteY2481" fmla="*/ 994364 h 1257300"/>
                                  <a:gd name="connsiteX2482" fmla="*/ 4510740 w 6697347"/>
                                  <a:gd name="connsiteY2482" fmla="*/ 998174 h 1257300"/>
                                  <a:gd name="connsiteX2483" fmla="*/ 4514550 w 6697347"/>
                                  <a:gd name="connsiteY2483" fmla="*/ 1004524 h 1257300"/>
                                  <a:gd name="connsiteX2484" fmla="*/ 4516455 w 6697347"/>
                                  <a:gd name="connsiteY2484" fmla="*/ 1011509 h 1257300"/>
                                  <a:gd name="connsiteX2485" fmla="*/ 4514550 w 6697347"/>
                                  <a:gd name="connsiteY2485" fmla="*/ 1019129 h 1257300"/>
                                  <a:gd name="connsiteX2486" fmla="*/ 4510740 w 6697347"/>
                                  <a:gd name="connsiteY2486" fmla="*/ 1025479 h 1257300"/>
                                  <a:gd name="connsiteX2487" fmla="*/ 4504390 w 6697347"/>
                                  <a:gd name="connsiteY2487" fmla="*/ 1029289 h 1257300"/>
                                  <a:gd name="connsiteX2488" fmla="*/ 4497405 w 6697347"/>
                                  <a:gd name="connsiteY2488" fmla="*/ 1030559 h 1257300"/>
                                  <a:gd name="connsiteX2489" fmla="*/ 4489785 w 6697347"/>
                                  <a:gd name="connsiteY2489" fmla="*/ 1029289 h 1257300"/>
                                  <a:gd name="connsiteX2490" fmla="*/ 4484070 w 6697347"/>
                                  <a:gd name="connsiteY2490" fmla="*/ 1025479 h 1257300"/>
                                  <a:gd name="connsiteX2491" fmla="*/ 4479625 w 6697347"/>
                                  <a:gd name="connsiteY2491" fmla="*/ 1019129 h 1257300"/>
                                  <a:gd name="connsiteX2492" fmla="*/ 4478355 w 6697347"/>
                                  <a:gd name="connsiteY2492" fmla="*/ 1011509 h 1257300"/>
                                  <a:gd name="connsiteX2493" fmla="*/ 4479625 w 6697347"/>
                                  <a:gd name="connsiteY2493" fmla="*/ 1004524 h 1257300"/>
                                  <a:gd name="connsiteX2494" fmla="*/ 4484070 w 6697347"/>
                                  <a:gd name="connsiteY2494" fmla="*/ 998174 h 1257300"/>
                                  <a:gd name="connsiteX2495" fmla="*/ 4489785 w 6697347"/>
                                  <a:gd name="connsiteY2495" fmla="*/ 994364 h 1257300"/>
                                  <a:gd name="connsiteX2496" fmla="*/ 4384419 w 6697347"/>
                                  <a:gd name="connsiteY2496" fmla="*/ 992459 h 1257300"/>
                                  <a:gd name="connsiteX2497" fmla="*/ 4392039 w 6697347"/>
                                  <a:gd name="connsiteY2497" fmla="*/ 994364 h 1257300"/>
                                  <a:gd name="connsiteX2498" fmla="*/ 4397754 w 6697347"/>
                                  <a:gd name="connsiteY2498" fmla="*/ 998174 h 1257300"/>
                                  <a:gd name="connsiteX2499" fmla="*/ 4402199 w 6697347"/>
                                  <a:gd name="connsiteY2499" fmla="*/ 1004524 h 1257300"/>
                                  <a:gd name="connsiteX2500" fmla="*/ 4403469 w 6697347"/>
                                  <a:gd name="connsiteY2500" fmla="*/ 1011509 h 1257300"/>
                                  <a:gd name="connsiteX2501" fmla="*/ 4402199 w 6697347"/>
                                  <a:gd name="connsiteY2501" fmla="*/ 1019129 h 1257300"/>
                                  <a:gd name="connsiteX2502" fmla="*/ 4397754 w 6697347"/>
                                  <a:gd name="connsiteY2502" fmla="*/ 1025479 h 1257300"/>
                                  <a:gd name="connsiteX2503" fmla="*/ 4392039 w 6697347"/>
                                  <a:gd name="connsiteY2503" fmla="*/ 1029289 h 1257300"/>
                                  <a:gd name="connsiteX2504" fmla="*/ 4384419 w 6697347"/>
                                  <a:gd name="connsiteY2504" fmla="*/ 1030559 h 1257300"/>
                                  <a:gd name="connsiteX2505" fmla="*/ 4376799 w 6697347"/>
                                  <a:gd name="connsiteY2505" fmla="*/ 1029289 h 1257300"/>
                                  <a:gd name="connsiteX2506" fmla="*/ 4371084 w 6697347"/>
                                  <a:gd name="connsiteY2506" fmla="*/ 1025479 h 1257300"/>
                                  <a:gd name="connsiteX2507" fmla="*/ 4366639 w 6697347"/>
                                  <a:gd name="connsiteY2507" fmla="*/ 1019129 h 1257300"/>
                                  <a:gd name="connsiteX2508" fmla="*/ 4365369 w 6697347"/>
                                  <a:gd name="connsiteY2508" fmla="*/ 1011509 h 1257300"/>
                                  <a:gd name="connsiteX2509" fmla="*/ 4366639 w 6697347"/>
                                  <a:gd name="connsiteY2509" fmla="*/ 1004524 h 1257300"/>
                                  <a:gd name="connsiteX2510" fmla="*/ 4371084 w 6697347"/>
                                  <a:gd name="connsiteY2510" fmla="*/ 998174 h 1257300"/>
                                  <a:gd name="connsiteX2511" fmla="*/ 4376799 w 6697347"/>
                                  <a:gd name="connsiteY2511" fmla="*/ 994364 h 1257300"/>
                                  <a:gd name="connsiteX2512" fmla="*/ 4268806 w 6697347"/>
                                  <a:gd name="connsiteY2512" fmla="*/ 992459 h 1257300"/>
                                  <a:gd name="connsiteX2513" fmla="*/ 4276426 w 6697347"/>
                                  <a:gd name="connsiteY2513" fmla="*/ 994364 h 1257300"/>
                                  <a:gd name="connsiteX2514" fmla="*/ 4282776 w 6697347"/>
                                  <a:gd name="connsiteY2514" fmla="*/ 998174 h 1257300"/>
                                  <a:gd name="connsiteX2515" fmla="*/ 4286586 w 6697347"/>
                                  <a:gd name="connsiteY2515" fmla="*/ 1004524 h 1257300"/>
                                  <a:gd name="connsiteX2516" fmla="*/ 4287856 w 6697347"/>
                                  <a:gd name="connsiteY2516" fmla="*/ 1011509 h 1257300"/>
                                  <a:gd name="connsiteX2517" fmla="*/ 4286586 w 6697347"/>
                                  <a:gd name="connsiteY2517" fmla="*/ 1019129 h 1257300"/>
                                  <a:gd name="connsiteX2518" fmla="*/ 4282776 w 6697347"/>
                                  <a:gd name="connsiteY2518" fmla="*/ 1025479 h 1257300"/>
                                  <a:gd name="connsiteX2519" fmla="*/ 4276426 w 6697347"/>
                                  <a:gd name="connsiteY2519" fmla="*/ 1029289 h 1257300"/>
                                  <a:gd name="connsiteX2520" fmla="*/ 4268806 w 6697347"/>
                                  <a:gd name="connsiteY2520" fmla="*/ 1030559 h 1257300"/>
                                  <a:gd name="connsiteX2521" fmla="*/ 4261821 w 6697347"/>
                                  <a:gd name="connsiteY2521" fmla="*/ 1029289 h 1257300"/>
                                  <a:gd name="connsiteX2522" fmla="*/ 4255471 w 6697347"/>
                                  <a:gd name="connsiteY2522" fmla="*/ 1025479 h 1257300"/>
                                  <a:gd name="connsiteX2523" fmla="*/ 4251661 w 6697347"/>
                                  <a:gd name="connsiteY2523" fmla="*/ 1019129 h 1257300"/>
                                  <a:gd name="connsiteX2524" fmla="*/ 4249756 w 6697347"/>
                                  <a:gd name="connsiteY2524" fmla="*/ 1011509 h 1257300"/>
                                  <a:gd name="connsiteX2525" fmla="*/ 4251661 w 6697347"/>
                                  <a:gd name="connsiteY2525" fmla="*/ 1004524 h 1257300"/>
                                  <a:gd name="connsiteX2526" fmla="*/ 4255471 w 6697347"/>
                                  <a:gd name="connsiteY2526" fmla="*/ 998174 h 1257300"/>
                                  <a:gd name="connsiteX2527" fmla="*/ 4261821 w 6697347"/>
                                  <a:gd name="connsiteY2527" fmla="*/ 994364 h 1257300"/>
                                  <a:gd name="connsiteX2528" fmla="*/ 4153193 w 6697347"/>
                                  <a:gd name="connsiteY2528" fmla="*/ 992459 h 1257300"/>
                                  <a:gd name="connsiteX2529" fmla="*/ 4160178 w 6697347"/>
                                  <a:gd name="connsiteY2529" fmla="*/ 994364 h 1257300"/>
                                  <a:gd name="connsiteX2530" fmla="*/ 4166528 w 6697347"/>
                                  <a:gd name="connsiteY2530" fmla="*/ 998174 h 1257300"/>
                                  <a:gd name="connsiteX2531" fmla="*/ 4170338 w 6697347"/>
                                  <a:gd name="connsiteY2531" fmla="*/ 1004524 h 1257300"/>
                                  <a:gd name="connsiteX2532" fmla="*/ 4172243 w 6697347"/>
                                  <a:gd name="connsiteY2532" fmla="*/ 1011509 h 1257300"/>
                                  <a:gd name="connsiteX2533" fmla="*/ 4170338 w 6697347"/>
                                  <a:gd name="connsiteY2533" fmla="*/ 1019129 h 1257300"/>
                                  <a:gd name="connsiteX2534" fmla="*/ 4166528 w 6697347"/>
                                  <a:gd name="connsiteY2534" fmla="*/ 1025479 h 1257300"/>
                                  <a:gd name="connsiteX2535" fmla="*/ 4160178 w 6697347"/>
                                  <a:gd name="connsiteY2535" fmla="*/ 1029289 h 1257300"/>
                                  <a:gd name="connsiteX2536" fmla="*/ 4153193 w 6697347"/>
                                  <a:gd name="connsiteY2536" fmla="*/ 1030559 h 1257300"/>
                                  <a:gd name="connsiteX2537" fmla="*/ 4145573 w 6697347"/>
                                  <a:gd name="connsiteY2537" fmla="*/ 1029289 h 1257300"/>
                                  <a:gd name="connsiteX2538" fmla="*/ 4139858 w 6697347"/>
                                  <a:gd name="connsiteY2538" fmla="*/ 1025479 h 1257300"/>
                                  <a:gd name="connsiteX2539" fmla="*/ 4135413 w 6697347"/>
                                  <a:gd name="connsiteY2539" fmla="*/ 1019129 h 1257300"/>
                                  <a:gd name="connsiteX2540" fmla="*/ 4134143 w 6697347"/>
                                  <a:gd name="connsiteY2540" fmla="*/ 1011509 h 1257300"/>
                                  <a:gd name="connsiteX2541" fmla="*/ 4135413 w 6697347"/>
                                  <a:gd name="connsiteY2541" fmla="*/ 1004524 h 1257300"/>
                                  <a:gd name="connsiteX2542" fmla="*/ 4139858 w 6697347"/>
                                  <a:gd name="connsiteY2542" fmla="*/ 998174 h 1257300"/>
                                  <a:gd name="connsiteX2543" fmla="*/ 4145573 w 6697347"/>
                                  <a:gd name="connsiteY2543" fmla="*/ 994364 h 1257300"/>
                                  <a:gd name="connsiteX2544" fmla="*/ 4040206 w 6697347"/>
                                  <a:gd name="connsiteY2544" fmla="*/ 992459 h 1257300"/>
                                  <a:gd name="connsiteX2545" fmla="*/ 4047826 w 6697347"/>
                                  <a:gd name="connsiteY2545" fmla="*/ 994364 h 1257300"/>
                                  <a:gd name="connsiteX2546" fmla="*/ 4053541 w 6697347"/>
                                  <a:gd name="connsiteY2546" fmla="*/ 998174 h 1257300"/>
                                  <a:gd name="connsiteX2547" fmla="*/ 4057986 w 6697347"/>
                                  <a:gd name="connsiteY2547" fmla="*/ 1004524 h 1257300"/>
                                  <a:gd name="connsiteX2548" fmla="*/ 4059256 w 6697347"/>
                                  <a:gd name="connsiteY2548" fmla="*/ 1011509 h 1257300"/>
                                  <a:gd name="connsiteX2549" fmla="*/ 4057986 w 6697347"/>
                                  <a:gd name="connsiteY2549" fmla="*/ 1019129 h 1257300"/>
                                  <a:gd name="connsiteX2550" fmla="*/ 4053541 w 6697347"/>
                                  <a:gd name="connsiteY2550" fmla="*/ 1025479 h 1257300"/>
                                  <a:gd name="connsiteX2551" fmla="*/ 4047826 w 6697347"/>
                                  <a:gd name="connsiteY2551" fmla="*/ 1029289 h 1257300"/>
                                  <a:gd name="connsiteX2552" fmla="*/ 4040206 w 6697347"/>
                                  <a:gd name="connsiteY2552" fmla="*/ 1030559 h 1257300"/>
                                  <a:gd name="connsiteX2553" fmla="*/ 4032586 w 6697347"/>
                                  <a:gd name="connsiteY2553" fmla="*/ 1029289 h 1257300"/>
                                  <a:gd name="connsiteX2554" fmla="*/ 4026871 w 6697347"/>
                                  <a:gd name="connsiteY2554" fmla="*/ 1025479 h 1257300"/>
                                  <a:gd name="connsiteX2555" fmla="*/ 4022426 w 6697347"/>
                                  <a:gd name="connsiteY2555" fmla="*/ 1019129 h 1257300"/>
                                  <a:gd name="connsiteX2556" fmla="*/ 4021156 w 6697347"/>
                                  <a:gd name="connsiteY2556" fmla="*/ 1011509 h 1257300"/>
                                  <a:gd name="connsiteX2557" fmla="*/ 4022426 w 6697347"/>
                                  <a:gd name="connsiteY2557" fmla="*/ 1004524 h 1257300"/>
                                  <a:gd name="connsiteX2558" fmla="*/ 4026871 w 6697347"/>
                                  <a:gd name="connsiteY2558" fmla="*/ 998174 h 1257300"/>
                                  <a:gd name="connsiteX2559" fmla="*/ 4032586 w 6697347"/>
                                  <a:gd name="connsiteY2559" fmla="*/ 994364 h 1257300"/>
                                  <a:gd name="connsiteX2560" fmla="*/ 3924594 w 6697347"/>
                                  <a:gd name="connsiteY2560" fmla="*/ 992459 h 1257300"/>
                                  <a:gd name="connsiteX2561" fmla="*/ 3932214 w 6697347"/>
                                  <a:gd name="connsiteY2561" fmla="*/ 994364 h 1257300"/>
                                  <a:gd name="connsiteX2562" fmla="*/ 3938564 w 6697347"/>
                                  <a:gd name="connsiteY2562" fmla="*/ 998174 h 1257300"/>
                                  <a:gd name="connsiteX2563" fmla="*/ 3942374 w 6697347"/>
                                  <a:gd name="connsiteY2563" fmla="*/ 1004524 h 1257300"/>
                                  <a:gd name="connsiteX2564" fmla="*/ 3943644 w 6697347"/>
                                  <a:gd name="connsiteY2564" fmla="*/ 1011509 h 1257300"/>
                                  <a:gd name="connsiteX2565" fmla="*/ 3942374 w 6697347"/>
                                  <a:gd name="connsiteY2565" fmla="*/ 1019129 h 1257300"/>
                                  <a:gd name="connsiteX2566" fmla="*/ 3938564 w 6697347"/>
                                  <a:gd name="connsiteY2566" fmla="*/ 1025479 h 1257300"/>
                                  <a:gd name="connsiteX2567" fmla="*/ 3932214 w 6697347"/>
                                  <a:gd name="connsiteY2567" fmla="*/ 1029289 h 1257300"/>
                                  <a:gd name="connsiteX2568" fmla="*/ 3924594 w 6697347"/>
                                  <a:gd name="connsiteY2568" fmla="*/ 1030559 h 1257300"/>
                                  <a:gd name="connsiteX2569" fmla="*/ 3917609 w 6697347"/>
                                  <a:gd name="connsiteY2569" fmla="*/ 1029289 h 1257300"/>
                                  <a:gd name="connsiteX2570" fmla="*/ 3911259 w 6697347"/>
                                  <a:gd name="connsiteY2570" fmla="*/ 1025479 h 1257300"/>
                                  <a:gd name="connsiteX2571" fmla="*/ 3907449 w 6697347"/>
                                  <a:gd name="connsiteY2571" fmla="*/ 1019129 h 1257300"/>
                                  <a:gd name="connsiteX2572" fmla="*/ 3905544 w 6697347"/>
                                  <a:gd name="connsiteY2572" fmla="*/ 1011509 h 1257300"/>
                                  <a:gd name="connsiteX2573" fmla="*/ 3907449 w 6697347"/>
                                  <a:gd name="connsiteY2573" fmla="*/ 1004524 h 1257300"/>
                                  <a:gd name="connsiteX2574" fmla="*/ 3911259 w 6697347"/>
                                  <a:gd name="connsiteY2574" fmla="*/ 998174 h 1257300"/>
                                  <a:gd name="connsiteX2575" fmla="*/ 3917609 w 6697347"/>
                                  <a:gd name="connsiteY2575" fmla="*/ 994364 h 1257300"/>
                                  <a:gd name="connsiteX2576" fmla="*/ 3808980 w 6697347"/>
                                  <a:gd name="connsiteY2576" fmla="*/ 992459 h 1257300"/>
                                  <a:gd name="connsiteX2577" fmla="*/ 3815965 w 6697347"/>
                                  <a:gd name="connsiteY2577" fmla="*/ 994364 h 1257300"/>
                                  <a:gd name="connsiteX2578" fmla="*/ 3822315 w 6697347"/>
                                  <a:gd name="connsiteY2578" fmla="*/ 998174 h 1257300"/>
                                  <a:gd name="connsiteX2579" fmla="*/ 3826125 w 6697347"/>
                                  <a:gd name="connsiteY2579" fmla="*/ 1004524 h 1257300"/>
                                  <a:gd name="connsiteX2580" fmla="*/ 3828030 w 6697347"/>
                                  <a:gd name="connsiteY2580" fmla="*/ 1011509 h 1257300"/>
                                  <a:gd name="connsiteX2581" fmla="*/ 3826125 w 6697347"/>
                                  <a:gd name="connsiteY2581" fmla="*/ 1019129 h 1257300"/>
                                  <a:gd name="connsiteX2582" fmla="*/ 3822315 w 6697347"/>
                                  <a:gd name="connsiteY2582" fmla="*/ 1025479 h 1257300"/>
                                  <a:gd name="connsiteX2583" fmla="*/ 3815965 w 6697347"/>
                                  <a:gd name="connsiteY2583" fmla="*/ 1029289 h 1257300"/>
                                  <a:gd name="connsiteX2584" fmla="*/ 3808980 w 6697347"/>
                                  <a:gd name="connsiteY2584" fmla="*/ 1030559 h 1257300"/>
                                  <a:gd name="connsiteX2585" fmla="*/ 3801360 w 6697347"/>
                                  <a:gd name="connsiteY2585" fmla="*/ 1029289 h 1257300"/>
                                  <a:gd name="connsiteX2586" fmla="*/ 3795010 w 6697347"/>
                                  <a:gd name="connsiteY2586" fmla="*/ 1025479 h 1257300"/>
                                  <a:gd name="connsiteX2587" fmla="*/ 3791200 w 6697347"/>
                                  <a:gd name="connsiteY2587" fmla="*/ 1019129 h 1257300"/>
                                  <a:gd name="connsiteX2588" fmla="*/ 3789930 w 6697347"/>
                                  <a:gd name="connsiteY2588" fmla="*/ 1011509 h 1257300"/>
                                  <a:gd name="connsiteX2589" fmla="*/ 3791200 w 6697347"/>
                                  <a:gd name="connsiteY2589" fmla="*/ 1004524 h 1257300"/>
                                  <a:gd name="connsiteX2590" fmla="*/ 3795010 w 6697347"/>
                                  <a:gd name="connsiteY2590" fmla="*/ 998174 h 1257300"/>
                                  <a:gd name="connsiteX2591" fmla="*/ 3801360 w 6697347"/>
                                  <a:gd name="connsiteY2591" fmla="*/ 994364 h 1257300"/>
                                  <a:gd name="connsiteX2592" fmla="*/ 3695994 w 6697347"/>
                                  <a:gd name="connsiteY2592" fmla="*/ 992459 h 1257300"/>
                                  <a:gd name="connsiteX2593" fmla="*/ 3703614 w 6697347"/>
                                  <a:gd name="connsiteY2593" fmla="*/ 994364 h 1257300"/>
                                  <a:gd name="connsiteX2594" fmla="*/ 3709329 w 6697347"/>
                                  <a:gd name="connsiteY2594" fmla="*/ 998174 h 1257300"/>
                                  <a:gd name="connsiteX2595" fmla="*/ 3713774 w 6697347"/>
                                  <a:gd name="connsiteY2595" fmla="*/ 1004524 h 1257300"/>
                                  <a:gd name="connsiteX2596" fmla="*/ 3715044 w 6697347"/>
                                  <a:gd name="connsiteY2596" fmla="*/ 1011509 h 1257300"/>
                                  <a:gd name="connsiteX2597" fmla="*/ 3713774 w 6697347"/>
                                  <a:gd name="connsiteY2597" fmla="*/ 1019129 h 1257300"/>
                                  <a:gd name="connsiteX2598" fmla="*/ 3709329 w 6697347"/>
                                  <a:gd name="connsiteY2598" fmla="*/ 1025479 h 1257300"/>
                                  <a:gd name="connsiteX2599" fmla="*/ 3703614 w 6697347"/>
                                  <a:gd name="connsiteY2599" fmla="*/ 1029289 h 1257300"/>
                                  <a:gd name="connsiteX2600" fmla="*/ 3695994 w 6697347"/>
                                  <a:gd name="connsiteY2600" fmla="*/ 1030559 h 1257300"/>
                                  <a:gd name="connsiteX2601" fmla="*/ 3688374 w 6697347"/>
                                  <a:gd name="connsiteY2601" fmla="*/ 1029289 h 1257300"/>
                                  <a:gd name="connsiteX2602" fmla="*/ 3682659 w 6697347"/>
                                  <a:gd name="connsiteY2602" fmla="*/ 1025479 h 1257300"/>
                                  <a:gd name="connsiteX2603" fmla="*/ 3678214 w 6697347"/>
                                  <a:gd name="connsiteY2603" fmla="*/ 1019129 h 1257300"/>
                                  <a:gd name="connsiteX2604" fmla="*/ 3676944 w 6697347"/>
                                  <a:gd name="connsiteY2604" fmla="*/ 1011509 h 1257300"/>
                                  <a:gd name="connsiteX2605" fmla="*/ 3678214 w 6697347"/>
                                  <a:gd name="connsiteY2605" fmla="*/ 1004524 h 1257300"/>
                                  <a:gd name="connsiteX2606" fmla="*/ 3682659 w 6697347"/>
                                  <a:gd name="connsiteY2606" fmla="*/ 998174 h 1257300"/>
                                  <a:gd name="connsiteX2607" fmla="*/ 3688374 w 6697347"/>
                                  <a:gd name="connsiteY2607" fmla="*/ 994364 h 1257300"/>
                                  <a:gd name="connsiteX2608" fmla="*/ 3580381 w 6697347"/>
                                  <a:gd name="connsiteY2608" fmla="*/ 992459 h 1257300"/>
                                  <a:gd name="connsiteX2609" fmla="*/ 3588001 w 6697347"/>
                                  <a:gd name="connsiteY2609" fmla="*/ 994364 h 1257300"/>
                                  <a:gd name="connsiteX2610" fmla="*/ 3594351 w 6697347"/>
                                  <a:gd name="connsiteY2610" fmla="*/ 998174 h 1257300"/>
                                  <a:gd name="connsiteX2611" fmla="*/ 3598161 w 6697347"/>
                                  <a:gd name="connsiteY2611" fmla="*/ 1004524 h 1257300"/>
                                  <a:gd name="connsiteX2612" fmla="*/ 3599431 w 6697347"/>
                                  <a:gd name="connsiteY2612" fmla="*/ 1011509 h 1257300"/>
                                  <a:gd name="connsiteX2613" fmla="*/ 3598161 w 6697347"/>
                                  <a:gd name="connsiteY2613" fmla="*/ 1019129 h 1257300"/>
                                  <a:gd name="connsiteX2614" fmla="*/ 3594351 w 6697347"/>
                                  <a:gd name="connsiteY2614" fmla="*/ 1025479 h 1257300"/>
                                  <a:gd name="connsiteX2615" fmla="*/ 3588001 w 6697347"/>
                                  <a:gd name="connsiteY2615" fmla="*/ 1029289 h 1257300"/>
                                  <a:gd name="connsiteX2616" fmla="*/ 3580381 w 6697347"/>
                                  <a:gd name="connsiteY2616" fmla="*/ 1030559 h 1257300"/>
                                  <a:gd name="connsiteX2617" fmla="*/ 3573396 w 6697347"/>
                                  <a:gd name="connsiteY2617" fmla="*/ 1029289 h 1257300"/>
                                  <a:gd name="connsiteX2618" fmla="*/ 3567046 w 6697347"/>
                                  <a:gd name="connsiteY2618" fmla="*/ 1025479 h 1257300"/>
                                  <a:gd name="connsiteX2619" fmla="*/ 3563236 w 6697347"/>
                                  <a:gd name="connsiteY2619" fmla="*/ 1019129 h 1257300"/>
                                  <a:gd name="connsiteX2620" fmla="*/ 3561331 w 6697347"/>
                                  <a:gd name="connsiteY2620" fmla="*/ 1011509 h 1257300"/>
                                  <a:gd name="connsiteX2621" fmla="*/ 3563236 w 6697347"/>
                                  <a:gd name="connsiteY2621" fmla="*/ 1004524 h 1257300"/>
                                  <a:gd name="connsiteX2622" fmla="*/ 3567046 w 6697347"/>
                                  <a:gd name="connsiteY2622" fmla="*/ 998174 h 1257300"/>
                                  <a:gd name="connsiteX2623" fmla="*/ 3573396 w 6697347"/>
                                  <a:gd name="connsiteY2623" fmla="*/ 994364 h 1257300"/>
                                  <a:gd name="connsiteX2624" fmla="*/ 3464767 w 6697347"/>
                                  <a:gd name="connsiteY2624" fmla="*/ 992459 h 1257300"/>
                                  <a:gd name="connsiteX2625" fmla="*/ 3471752 w 6697347"/>
                                  <a:gd name="connsiteY2625" fmla="*/ 994364 h 1257300"/>
                                  <a:gd name="connsiteX2626" fmla="*/ 3478102 w 6697347"/>
                                  <a:gd name="connsiteY2626" fmla="*/ 998174 h 1257300"/>
                                  <a:gd name="connsiteX2627" fmla="*/ 3481912 w 6697347"/>
                                  <a:gd name="connsiteY2627" fmla="*/ 1004524 h 1257300"/>
                                  <a:gd name="connsiteX2628" fmla="*/ 3483817 w 6697347"/>
                                  <a:gd name="connsiteY2628" fmla="*/ 1011509 h 1257300"/>
                                  <a:gd name="connsiteX2629" fmla="*/ 3481912 w 6697347"/>
                                  <a:gd name="connsiteY2629" fmla="*/ 1019129 h 1257300"/>
                                  <a:gd name="connsiteX2630" fmla="*/ 3478102 w 6697347"/>
                                  <a:gd name="connsiteY2630" fmla="*/ 1025479 h 1257300"/>
                                  <a:gd name="connsiteX2631" fmla="*/ 3471752 w 6697347"/>
                                  <a:gd name="connsiteY2631" fmla="*/ 1029289 h 1257300"/>
                                  <a:gd name="connsiteX2632" fmla="*/ 3464767 w 6697347"/>
                                  <a:gd name="connsiteY2632" fmla="*/ 1030559 h 1257300"/>
                                  <a:gd name="connsiteX2633" fmla="*/ 3457147 w 6697347"/>
                                  <a:gd name="connsiteY2633" fmla="*/ 1029289 h 1257300"/>
                                  <a:gd name="connsiteX2634" fmla="*/ 3450797 w 6697347"/>
                                  <a:gd name="connsiteY2634" fmla="*/ 1025479 h 1257300"/>
                                  <a:gd name="connsiteX2635" fmla="*/ 3446987 w 6697347"/>
                                  <a:gd name="connsiteY2635" fmla="*/ 1019129 h 1257300"/>
                                  <a:gd name="connsiteX2636" fmla="*/ 3445717 w 6697347"/>
                                  <a:gd name="connsiteY2636" fmla="*/ 1011509 h 1257300"/>
                                  <a:gd name="connsiteX2637" fmla="*/ 3446987 w 6697347"/>
                                  <a:gd name="connsiteY2637" fmla="*/ 1004524 h 1257300"/>
                                  <a:gd name="connsiteX2638" fmla="*/ 3450797 w 6697347"/>
                                  <a:gd name="connsiteY2638" fmla="*/ 998174 h 1257300"/>
                                  <a:gd name="connsiteX2639" fmla="*/ 3457147 w 6697347"/>
                                  <a:gd name="connsiteY2639" fmla="*/ 994364 h 1257300"/>
                                  <a:gd name="connsiteX2640" fmla="*/ 3351781 w 6697347"/>
                                  <a:gd name="connsiteY2640" fmla="*/ 992459 h 1257300"/>
                                  <a:gd name="connsiteX2641" fmla="*/ 3359401 w 6697347"/>
                                  <a:gd name="connsiteY2641" fmla="*/ 994364 h 1257300"/>
                                  <a:gd name="connsiteX2642" fmla="*/ 3365116 w 6697347"/>
                                  <a:gd name="connsiteY2642" fmla="*/ 998174 h 1257300"/>
                                  <a:gd name="connsiteX2643" fmla="*/ 3369561 w 6697347"/>
                                  <a:gd name="connsiteY2643" fmla="*/ 1004524 h 1257300"/>
                                  <a:gd name="connsiteX2644" fmla="*/ 3370831 w 6697347"/>
                                  <a:gd name="connsiteY2644" fmla="*/ 1011509 h 1257300"/>
                                  <a:gd name="connsiteX2645" fmla="*/ 3369561 w 6697347"/>
                                  <a:gd name="connsiteY2645" fmla="*/ 1019129 h 1257300"/>
                                  <a:gd name="connsiteX2646" fmla="*/ 3365116 w 6697347"/>
                                  <a:gd name="connsiteY2646" fmla="*/ 1025479 h 1257300"/>
                                  <a:gd name="connsiteX2647" fmla="*/ 3359401 w 6697347"/>
                                  <a:gd name="connsiteY2647" fmla="*/ 1029289 h 1257300"/>
                                  <a:gd name="connsiteX2648" fmla="*/ 3351781 w 6697347"/>
                                  <a:gd name="connsiteY2648" fmla="*/ 1030559 h 1257300"/>
                                  <a:gd name="connsiteX2649" fmla="*/ 3344161 w 6697347"/>
                                  <a:gd name="connsiteY2649" fmla="*/ 1029289 h 1257300"/>
                                  <a:gd name="connsiteX2650" fmla="*/ 3338446 w 6697347"/>
                                  <a:gd name="connsiteY2650" fmla="*/ 1025479 h 1257300"/>
                                  <a:gd name="connsiteX2651" fmla="*/ 3334001 w 6697347"/>
                                  <a:gd name="connsiteY2651" fmla="*/ 1019129 h 1257300"/>
                                  <a:gd name="connsiteX2652" fmla="*/ 3332731 w 6697347"/>
                                  <a:gd name="connsiteY2652" fmla="*/ 1011509 h 1257300"/>
                                  <a:gd name="connsiteX2653" fmla="*/ 3334001 w 6697347"/>
                                  <a:gd name="connsiteY2653" fmla="*/ 1004524 h 1257300"/>
                                  <a:gd name="connsiteX2654" fmla="*/ 3338446 w 6697347"/>
                                  <a:gd name="connsiteY2654" fmla="*/ 998174 h 1257300"/>
                                  <a:gd name="connsiteX2655" fmla="*/ 3344161 w 6697347"/>
                                  <a:gd name="connsiteY2655" fmla="*/ 994364 h 1257300"/>
                                  <a:gd name="connsiteX2656" fmla="*/ 3236167 w 6697347"/>
                                  <a:gd name="connsiteY2656" fmla="*/ 992459 h 1257300"/>
                                  <a:gd name="connsiteX2657" fmla="*/ 3243787 w 6697347"/>
                                  <a:gd name="connsiteY2657" fmla="*/ 994364 h 1257300"/>
                                  <a:gd name="connsiteX2658" fmla="*/ 3250137 w 6697347"/>
                                  <a:gd name="connsiteY2658" fmla="*/ 998174 h 1257300"/>
                                  <a:gd name="connsiteX2659" fmla="*/ 3253947 w 6697347"/>
                                  <a:gd name="connsiteY2659" fmla="*/ 1004524 h 1257300"/>
                                  <a:gd name="connsiteX2660" fmla="*/ 3255217 w 6697347"/>
                                  <a:gd name="connsiteY2660" fmla="*/ 1011509 h 1257300"/>
                                  <a:gd name="connsiteX2661" fmla="*/ 3253947 w 6697347"/>
                                  <a:gd name="connsiteY2661" fmla="*/ 1019129 h 1257300"/>
                                  <a:gd name="connsiteX2662" fmla="*/ 3250137 w 6697347"/>
                                  <a:gd name="connsiteY2662" fmla="*/ 1025479 h 1257300"/>
                                  <a:gd name="connsiteX2663" fmla="*/ 3243787 w 6697347"/>
                                  <a:gd name="connsiteY2663" fmla="*/ 1029289 h 1257300"/>
                                  <a:gd name="connsiteX2664" fmla="*/ 3236167 w 6697347"/>
                                  <a:gd name="connsiteY2664" fmla="*/ 1030559 h 1257300"/>
                                  <a:gd name="connsiteX2665" fmla="*/ 3229182 w 6697347"/>
                                  <a:gd name="connsiteY2665" fmla="*/ 1029289 h 1257300"/>
                                  <a:gd name="connsiteX2666" fmla="*/ 3222832 w 6697347"/>
                                  <a:gd name="connsiteY2666" fmla="*/ 1025479 h 1257300"/>
                                  <a:gd name="connsiteX2667" fmla="*/ 3219022 w 6697347"/>
                                  <a:gd name="connsiteY2667" fmla="*/ 1019129 h 1257300"/>
                                  <a:gd name="connsiteX2668" fmla="*/ 3217117 w 6697347"/>
                                  <a:gd name="connsiteY2668" fmla="*/ 1011509 h 1257300"/>
                                  <a:gd name="connsiteX2669" fmla="*/ 3219022 w 6697347"/>
                                  <a:gd name="connsiteY2669" fmla="*/ 1004524 h 1257300"/>
                                  <a:gd name="connsiteX2670" fmla="*/ 3222832 w 6697347"/>
                                  <a:gd name="connsiteY2670" fmla="*/ 998174 h 1257300"/>
                                  <a:gd name="connsiteX2671" fmla="*/ 3229182 w 6697347"/>
                                  <a:gd name="connsiteY2671" fmla="*/ 994364 h 1257300"/>
                                  <a:gd name="connsiteX2672" fmla="*/ 3123182 w 6697347"/>
                                  <a:gd name="connsiteY2672" fmla="*/ 992459 h 1257300"/>
                                  <a:gd name="connsiteX2673" fmla="*/ 3130167 w 6697347"/>
                                  <a:gd name="connsiteY2673" fmla="*/ 994364 h 1257300"/>
                                  <a:gd name="connsiteX2674" fmla="*/ 3136517 w 6697347"/>
                                  <a:gd name="connsiteY2674" fmla="*/ 998174 h 1257300"/>
                                  <a:gd name="connsiteX2675" fmla="*/ 3140327 w 6697347"/>
                                  <a:gd name="connsiteY2675" fmla="*/ 1004524 h 1257300"/>
                                  <a:gd name="connsiteX2676" fmla="*/ 3142232 w 6697347"/>
                                  <a:gd name="connsiteY2676" fmla="*/ 1011509 h 1257300"/>
                                  <a:gd name="connsiteX2677" fmla="*/ 3140327 w 6697347"/>
                                  <a:gd name="connsiteY2677" fmla="*/ 1019129 h 1257300"/>
                                  <a:gd name="connsiteX2678" fmla="*/ 3136517 w 6697347"/>
                                  <a:gd name="connsiteY2678" fmla="*/ 1025479 h 1257300"/>
                                  <a:gd name="connsiteX2679" fmla="*/ 3130167 w 6697347"/>
                                  <a:gd name="connsiteY2679" fmla="*/ 1029289 h 1257300"/>
                                  <a:gd name="connsiteX2680" fmla="*/ 3123182 w 6697347"/>
                                  <a:gd name="connsiteY2680" fmla="*/ 1030559 h 1257300"/>
                                  <a:gd name="connsiteX2681" fmla="*/ 3115562 w 6697347"/>
                                  <a:gd name="connsiteY2681" fmla="*/ 1029289 h 1257300"/>
                                  <a:gd name="connsiteX2682" fmla="*/ 3109212 w 6697347"/>
                                  <a:gd name="connsiteY2682" fmla="*/ 1025479 h 1257300"/>
                                  <a:gd name="connsiteX2683" fmla="*/ 3105402 w 6697347"/>
                                  <a:gd name="connsiteY2683" fmla="*/ 1019129 h 1257300"/>
                                  <a:gd name="connsiteX2684" fmla="*/ 3104132 w 6697347"/>
                                  <a:gd name="connsiteY2684" fmla="*/ 1011509 h 1257300"/>
                                  <a:gd name="connsiteX2685" fmla="*/ 3105402 w 6697347"/>
                                  <a:gd name="connsiteY2685" fmla="*/ 1004524 h 1257300"/>
                                  <a:gd name="connsiteX2686" fmla="*/ 3109212 w 6697347"/>
                                  <a:gd name="connsiteY2686" fmla="*/ 998174 h 1257300"/>
                                  <a:gd name="connsiteX2687" fmla="*/ 3115562 w 6697347"/>
                                  <a:gd name="connsiteY2687" fmla="*/ 994364 h 1257300"/>
                                  <a:gd name="connsiteX2688" fmla="*/ 3007568 w 6697347"/>
                                  <a:gd name="connsiteY2688" fmla="*/ 992459 h 1257300"/>
                                  <a:gd name="connsiteX2689" fmla="*/ 3015188 w 6697347"/>
                                  <a:gd name="connsiteY2689" fmla="*/ 994364 h 1257300"/>
                                  <a:gd name="connsiteX2690" fmla="*/ 3020903 w 6697347"/>
                                  <a:gd name="connsiteY2690" fmla="*/ 998174 h 1257300"/>
                                  <a:gd name="connsiteX2691" fmla="*/ 3025348 w 6697347"/>
                                  <a:gd name="connsiteY2691" fmla="*/ 1004524 h 1257300"/>
                                  <a:gd name="connsiteX2692" fmla="*/ 3026618 w 6697347"/>
                                  <a:gd name="connsiteY2692" fmla="*/ 1011509 h 1257300"/>
                                  <a:gd name="connsiteX2693" fmla="*/ 3025348 w 6697347"/>
                                  <a:gd name="connsiteY2693" fmla="*/ 1019129 h 1257300"/>
                                  <a:gd name="connsiteX2694" fmla="*/ 3020903 w 6697347"/>
                                  <a:gd name="connsiteY2694" fmla="*/ 1025479 h 1257300"/>
                                  <a:gd name="connsiteX2695" fmla="*/ 3015188 w 6697347"/>
                                  <a:gd name="connsiteY2695" fmla="*/ 1029289 h 1257300"/>
                                  <a:gd name="connsiteX2696" fmla="*/ 3007568 w 6697347"/>
                                  <a:gd name="connsiteY2696" fmla="*/ 1030559 h 1257300"/>
                                  <a:gd name="connsiteX2697" fmla="*/ 2999948 w 6697347"/>
                                  <a:gd name="connsiteY2697" fmla="*/ 1029289 h 1257300"/>
                                  <a:gd name="connsiteX2698" fmla="*/ 2994233 w 6697347"/>
                                  <a:gd name="connsiteY2698" fmla="*/ 1025479 h 1257300"/>
                                  <a:gd name="connsiteX2699" fmla="*/ 2989788 w 6697347"/>
                                  <a:gd name="connsiteY2699" fmla="*/ 1019129 h 1257300"/>
                                  <a:gd name="connsiteX2700" fmla="*/ 2988518 w 6697347"/>
                                  <a:gd name="connsiteY2700" fmla="*/ 1011509 h 1257300"/>
                                  <a:gd name="connsiteX2701" fmla="*/ 2989788 w 6697347"/>
                                  <a:gd name="connsiteY2701" fmla="*/ 1004524 h 1257300"/>
                                  <a:gd name="connsiteX2702" fmla="*/ 2994233 w 6697347"/>
                                  <a:gd name="connsiteY2702" fmla="*/ 998174 h 1257300"/>
                                  <a:gd name="connsiteX2703" fmla="*/ 2999948 w 6697347"/>
                                  <a:gd name="connsiteY2703" fmla="*/ 994364 h 1257300"/>
                                  <a:gd name="connsiteX2704" fmla="*/ 2894582 w 6697347"/>
                                  <a:gd name="connsiteY2704" fmla="*/ 992459 h 1257300"/>
                                  <a:gd name="connsiteX2705" fmla="*/ 2902202 w 6697347"/>
                                  <a:gd name="connsiteY2705" fmla="*/ 994364 h 1257300"/>
                                  <a:gd name="connsiteX2706" fmla="*/ 2908552 w 6697347"/>
                                  <a:gd name="connsiteY2706" fmla="*/ 998174 h 1257300"/>
                                  <a:gd name="connsiteX2707" fmla="*/ 2912362 w 6697347"/>
                                  <a:gd name="connsiteY2707" fmla="*/ 1004524 h 1257300"/>
                                  <a:gd name="connsiteX2708" fmla="*/ 2913632 w 6697347"/>
                                  <a:gd name="connsiteY2708" fmla="*/ 1011509 h 1257300"/>
                                  <a:gd name="connsiteX2709" fmla="*/ 2912362 w 6697347"/>
                                  <a:gd name="connsiteY2709" fmla="*/ 1019129 h 1257300"/>
                                  <a:gd name="connsiteX2710" fmla="*/ 2908552 w 6697347"/>
                                  <a:gd name="connsiteY2710" fmla="*/ 1025479 h 1257300"/>
                                  <a:gd name="connsiteX2711" fmla="*/ 2902202 w 6697347"/>
                                  <a:gd name="connsiteY2711" fmla="*/ 1029289 h 1257300"/>
                                  <a:gd name="connsiteX2712" fmla="*/ 2894582 w 6697347"/>
                                  <a:gd name="connsiteY2712" fmla="*/ 1030559 h 1257300"/>
                                  <a:gd name="connsiteX2713" fmla="*/ 2887597 w 6697347"/>
                                  <a:gd name="connsiteY2713" fmla="*/ 1029289 h 1257300"/>
                                  <a:gd name="connsiteX2714" fmla="*/ 2881247 w 6697347"/>
                                  <a:gd name="connsiteY2714" fmla="*/ 1025479 h 1257300"/>
                                  <a:gd name="connsiteX2715" fmla="*/ 2877437 w 6697347"/>
                                  <a:gd name="connsiteY2715" fmla="*/ 1019129 h 1257300"/>
                                  <a:gd name="connsiteX2716" fmla="*/ 2875532 w 6697347"/>
                                  <a:gd name="connsiteY2716" fmla="*/ 1011509 h 1257300"/>
                                  <a:gd name="connsiteX2717" fmla="*/ 2877437 w 6697347"/>
                                  <a:gd name="connsiteY2717" fmla="*/ 1004524 h 1257300"/>
                                  <a:gd name="connsiteX2718" fmla="*/ 2881247 w 6697347"/>
                                  <a:gd name="connsiteY2718" fmla="*/ 998174 h 1257300"/>
                                  <a:gd name="connsiteX2719" fmla="*/ 2887597 w 6697347"/>
                                  <a:gd name="connsiteY2719" fmla="*/ 994364 h 1257300"/>
                                  <a:gd name="connsiteX2720" fmla="*/ 2781596 w 6697347"/>
                                  <a:gd name="connsiteY2720" fmla="*/ 992459 h 1257300"/>
                                  <a:gd name="connsiteX2721" fmla="*/ 2788581 w 6697347"/>
                                  <a:gd name="connsiteY2721" fmla="*/ 994364 h 1257300"/>
                                  <a:gd name="connsiteX2722" fmla="*/ 2794931 w 6697347"/>
                                  <a:gd name="connsiteY2722" fmla="*/ 998174 h 1257300"/>
                                  <a:gd name="connsiteX2723" fmla="*/ 2798741 w 6697347"/>
                                  <a:gd name="connsiteY2723" fmla="*/ 1004524 h 1257300"/>
                                  <a:gd name="connsiteX2724" fmla="*/ 2800646 w 6697347"/>
                                  <a:gd name="connsiteY2724" fmla="*/ 1011509 h 1257300"/>
                                  <a:gd name="connsiteX2725" fmla="*/ 2798741 w 6697347"/>
                                  <a:gd name="connsiteY2725" fmla="*/ 1019129 h 1257300"/>
                                  <a:gd name="connsiteX2726" fmla="*/ 2794931 w 6697347"/>
                                  <a:gd name="connsiteY2726" fmla="*/ 1025479 h 1257300"/>
                                  <a:gd name="connsiteX2727" fmla="*/ 2788581 w 6697347"/>
                                  <a:gd name="connsiteY2727" fmla="*/ 1029289 h 1257300"/>
                                  <a:gd name="connsiteX2728" fmla="*/ 2781596 w 6697347"/>
                                  <a:gd name="connsiteY2728" fmla="*/ 1030559 h 1257300"/>
                                  <a:gd name="connsiteX2729" fmla="*/ 2773976 w 6697347"/>
                                  <a:gd name="connsiteY2729" fmla="*/ 1029289 h 1257300"/>
                                  <a:gd name="connsiteX2730" fmla="*/ 2767626 w 6697347"/>
                                  <a:gd name="connsiteY2730" fmla="*/ 1025479 h 1257300"/>
                                  <a:gd name="connsiteX2731" fmla="*/ 2763816 w 6697347"/>
                                  <a:gd name="connsiteY2731" fmla="*/ 1019129 h 1257300"/>
                                  <a:gd name="connsiteX2732" fmla="*/ 2762546 w 6697347"/>
                                  <a:gd name="connsiteY2732" fmla="*/ 1011509 h 1257300"/>
                                  <a:gd name="connsiteX2733" fmla="*/ 2763816 w 6697347"/>
                                  <a:gd name="connsiteY2733" fmla="*/ 1004524 h 1257300"/>
                                  <a:gd name="connsiteX2734" fmla="*/ 2767626 w 6697347"/>
                                  <a:gd name="connsiteY2734" fmla="*/ 998174 h 1257300"/>
                                  <a:gd name="connsiteX2735" fmla="*/ 2773976 w 6697347"/>
                                  <a:gd name="connsiteY2735" fmla="*/ 994364 h 1257300"/>
                                  <a:gd name="connsiteX2736" fmla="*/ 2670471 w 6697347"/>
                                  <a:gd name="connsiteY2736" fmla="*/ 992459 h 1257300"/>
                                  <a:gd name="connsiteX2737" fmla="*/ 2677456 w 6697347"/>
                                  <a:gd name="connsiteY2737" fmla="*/ 994364 h 1257300"/>
                                  <a:gd name="connsiteX2738" fmla="*/ 2683806 w 6697347"/>
                                  <a:gd name="connsiteY2738" fmla="*/ 998174 h 1257300"/>
                                  <a:gd name="connsiteX2739" fmla="*/ 2687616 w 6697347"/>
                                  <a:gd name="connsiteY2739" fmla="*/ 1004524 h 1257300"/>
                                  <a:gd name="connsiteX2740" fmla="*/ 2689521 w 6697347"/>
                                  <a:gd name="connsiteY2740" fmla="*/ 1011509 h 1257300"/>
                                  <a:gd name="connsiteX2741" fmla="*/ 2687616 w 6697347"/>
                                  <a:gd name="connsiteY2741" fmla="*/ 1019129 h 1257300"/>
                                  <a:gd name="connsiteX2742" fmla="*/ 2683806 w 6697347"/>
                                  <a:gd name="connsiteY2742" fmla="*/ 1025479 h 1257300"/>
                                  <a:gd name="connsiteX2743" fmla="*/ 2677456 w 6697347"/>
                                  <a:gd name="connsiteY2743" fmla="*/ 1029289 h 1257300"/>
                                  <a:gd name="connsiteX2744" fmla="*/ 2670471 w 6697347"/>
                                  <a:gd name="connsiteY2744" fmla="*/ 1030559 h 1257300"/>
                                  <a:gd name="connsiteX2745" fmla="*/ 2662851 w 6697347"/>
                                  <a:gd name="connsiteY2745" fmla="*/ 1029289 h 1257300"/>
                                  <a:gd name="connsiteX2746" fmla="*/ 2656501 w 6697347"/>
                                  <a:gd name="connsiteY2746" fmla="*/ 1025479 h 1257300"/>
                                  <a:gd name="connsiteX2747" fmla="*/ 2652691 w 6697347"/>
                                  <a:gd name="connsiteY2747" fmla="*/ 1019129 h 1257300"/>
                                  <a:gd name="connsiteX2748" fmla="*/ 2651421 w 6697347"/>
                                  <a:gd name="connsiteY2748" fmla="*/ 1011509 h 1257300"/>
                                  <a:gd name="connsiteX2749" fmla="*/ 2652691 w 6697347"/>
                                  <a:gd name="connsiteY2749" fmla="*/ 1004524 h 1257300"/>
                                  <a:gd name="connsiteX2750" fmla="*/ 2656501 w 6697347"/>
                                  <a:gd name="connsiteY2750" fmla="*/ 998174 h 1257300"/>
                                  <a:gd name="connsiteX2751" fmla="*/ 2662851 w 6697347"/>
                                  <a:gd name="connsiteY2751" fmla="*/ 994364 h 1257300"/>
                                  <a:gd name="connsiteX2752" fmla="*/ 2552996 w 6697347"/>
                                  <a:gd name="connsiteY2752" fmla="*/ 992459 h 1257300"/>
                                  <a:gd name="connsiteX2753" fmla="*/ 2559981 w 6697347"/>
                                  <a:gd name="connsiteY2753" fmla="*/ 994364 h 1257300"/>
                                  <a:gd name="connsiteX2754" fmla="*/ 2566331 w 6697347"/>
                                  <a:gd name="connsiteY2754" fmla="*/ 998174 h 1257300"/>
                                  <a:gd name="connsiteX2755" fmla="*/ 2570141 w 6697347"/>
                                  <a:gd name="connsiteY2755" fmla="*/ 1004524 h 1257300"/>
                                  <a:gd name="connsiteX2756" fmla="*/ 2572046 w 6697347"/>
                                  <a:gd name="connsiteY2756" fmla="*/ 1011509 h 1257300"/>
                                  <a:gd name="connsiteX2757" fmla="*/ 2570141 w 6697347"/>
                                  <a:gd name="connsiteY2757" fmla="*/ 1019129 h 1257300"/>
                                  <a:gd name="connsiteX2758" fmla="*/ 2566331 w 6697347"/>
                                  <a:gd name="connsiteY2758" fmla="*/ 1025479 h 1257300"/>
                                  <a:gd name="connsiteX2759" fmla="*/ 2559981 w 6697347"/>
                                  <a:gd name="connsiteY2759" fmla="*/ 1029289 h 1257300"/>
                                  <a:gd name="connsiteX2760" fmla="*/ 2552996 w 6697347"/>
                                  <a:gd name="connsiteY2760" fmla="*/ 1030559 h 1257300"/>
                                  <a:gd name="connsiteX2761" fmla="*/ 2545376 w 6697347"/>
                                  <a:gd name="connsiteY2761" fmla="*/ 1029289 h 1257300"/>
                                  <a:gd name="connsiteX2762" fmla="*/ 2539026 w 6697347"/>
                                  <a:gd name="connsiteY2762" fmla="*/ 1025479 h 1257300"/>
                                  <a:gd name="connsiteX2763" fmla="*/ 2535216 w 6697347"/>
                                  <a:gd name="connsiteY2763" fmla="*/ 1019129 h 1257300"/>
                                  <a:gd name="connsiteX2764" fmla="*/ 2533946 w 6697347"/>
                                  <a:gd name="connsiteY2764" fmla="*/ 1011509 h 1257300"/>
                                  <a:gd name="connsiteX2765" fmla="*/ 2535216 w 6697347"/>
                                  <a:gd name="connsiteY2765" fmla="*/ 1004524 h 1257300"/>
                                  <a:gd name="connsiteX2766" fmla="*/ 2539026 w 6697347"/>
                                  <a:gd name="connsiteY2766" fmla="*/ 998174 h 1257300"/>
                                  <a:gd name="connsiteX2767" fmla="*/ 2545376 w 6697347"/>
                                  <a:gd name="connsiteY2767" fmla="*/ 994364 h 1257300"/>
                                  <a:gd name="connsiteX2768" fmla="*/ 2441871 w 6697347"/>
                                  <a:gd name="connsiteY2768" fmla="*/ 992459 h 1257300"/>
                                  <a:gd name="connsiteX2769" fmla="*/ 2448856 w 6697347"/>
                                  <a:gd name="connsiteY2769" fmla="*/ 994364 h 1257300"/>
                                  <a:gd name="connsiteX2770" fmla="*/ 2455206 w 6697347"/>
                                  <a:gd name="connsiteY2770" fmla="*/ 998174 h 1257300"/>
                                  <a:gd name="connsiteX2771" fmla="*/ 2459016 w 6697347"/>
                                  <a:gd name="connsiteY2771" fmla="*/ 1004524 h 1257300"/>
                                  <a:gd name="connsiteX2772" fmla="*/ 2460921 w 6697347"/>
                                  <a:gd name="connsiteY2772" fmla="*/ 1011509 h 1257300"/>
                                  <a:gd name="connsiteX2773" fmla="*/ 2459016 w 6697347"/>
                                  <a:gd name="connsiteY2773" fmla="*/ 1019129 h 1257300"/>
                                  <a:gd name="connsiteX2774" fmla="*/ 2455206 w 6697347"/>
                                  <a:gd name="connsiteY2774" fmla="*/ 1025479 h 1257300"/>
                                  <a:gd name="connsiteX2775" fmla="*/ 2448856 w 6697347"/>
                                  <a:gd name="connsiteY2775" fmla="*/ 1029289 h 1257300"/>
                                  <a:gd name="connsiteX2776" fmla="*/ 2441871 w 6697347"/>
                                  <a:gd name="connsiteY2776" fmla="*/ 1030559 h 1257300"/>
                                  <a:gd name="connsiteX2777" fmla="*/ 2434251 w 6697347"/>
                                  <a:gd name="connsiteY2777" fmla="*/ 1029289 h 1257300"/>
                                  <a:gd name="connsiteX2778" fmla="*/ 2427901 w 6697347"/>
                                  <a:gd name="connsiteY2778" fmla="*/ 1025479 h 1257300"/>
                                  <a:gd name="connsiteX2779" fmla="*/ 2424091 w 6697347"/>
                                  <a:gd name="connsiteY2779" fmla="*/ 1019129 h 1257300"/>
                                  <a:gd name="connsiteX2780" fmla="*/ 2422821 w 6697347"/>
                                  <a:gd name="connsiteY2780" fmla="*/ 1011509 h 1257300"/>
                                  <a:gd name="connsiteX2781" fmla="*/ 2424091 w 6697347"/>
                                  <a:gd name="connsiteY2781" fmla="*/ 1004524 h 1257300"/>
                                  <a:gd name="connsiteX2782" fmla="*/ 2427901 w 6697347"/>
                                  <a:gd name="connsiteY2782" fmla="*/ 998174 h 1257300"/>
                                  <a:gd name="connsiteX2783" fmla="*/ 2434251 w 6697347"/>
                                  <a:gd name="connsiteY2783" fmla="*/ 994364 h 1257300"/>
                                  <a:gd name="connsiteX2784" fmla="*/ 2321770 w 6697347"/>
                                  <a:gd name="connsiteY2784" fmla="*/ 992459 h 1257300"/>
                                  <a:gd name="connsiteX2785" fmla="*/ 2329390 w 6697347"/>
                                  <a:gd name="connsiteY2785" fmla="*/ 994364 h 1257300"/>
                                  <a:gd name="connsiteX2786" fmla="*/ 2335105 w 6697347"/>
                                  <a:gd name="connsiteY2786" fmla="*/ 998174 h 1257300"/>
                                  <a:gd name="connsiteX2787" fmla="*/ 2339550 w 6697347"/>
                                  <a:gd name="connsiteY2787" fmla="*/ 1004524 h 1257300"/>
                                  <a:gd name="connsiteX2788" fmla="*/ 2340820 w 6697347"/>
                                  <a:gd name="connsiteY2788" fmla="*/ 1011509 h 1257300"/>
                                  <a:gd name="connsiteX2789" fmla="*/ 2339550 w 6697347"/>
                                  <a:gd name="connsiteY2789" fmla="*/ 1019129 h 1257300"/>
                                  <a:gd name="connsiteX2790" fmla="*/ 2335105 w 6697347"/>
                                  <a:gd name="connsiteY2790" fmla="*/ 1025479 h 1257300"/>
                                  <a:gd name="connsiteX2791" fmla="*/ 2329390 w 6697347"/>
                                  <a:gd name="connsiteY2791" fmla="*/ 1029289 h 1257300"/>
                                  <a:gd name="connsiteX2792" fmla="*/ 2321770 w 6697347"/>
                                  <a:gd name="connsiteY2792" fmla="*/ 1030559 h 1257300"/>
                                  <a:gd name="connsiteX2793" fmla="*/ 2314150 w 6697347"/>
                                  <a:gd name="connsiteY2793" fmla="*/ 1029289 h 1257300"/>
                                  <a:gd name="connsiteX2794" fmla="*/ 2308435 w 6697347"/>
                                  <a:gd name="connsiteY2794" fmla="*/ 1025479 h 1257300"/>
                                  <a:gd name="connsiteX2795" fmla="*/ 2303990 w 6697347"/>
                                  <a:gd name="connsiteY2795" fmla="*/ 1019129 h 1257300"/>
                                  <a:gd name="connsiteX2796" fmla="*/ 2302720 w 6697347"/>
                                  <a:gd name="connsiteY2796" fmla="*/ 1011509 h 1257300"/>
                                  <a:gd name="connsiteX2797" fmla="*/ 2303990 w 6697347"/>
                                  <a:gd name="connsiteY2797" fmla="*/ 1004524 h 1257300"/>
                                  <a:gd name="connsiteX2798" fmla="*/ 2308435 w 6697347"/>
                                  <a:gd name="connsiteY2798" fmla="*/ 998174 h 1257300"/>
                                  <a:gd name="connsiteX2799" fmla="*/ 2314150 w 6697347"/>
                                  <a:gd name="connsiteY2799" fmla="*/ 994364 h 1257300"/>
                                  <a:gd name="connsiteX2800" fmla="*/ 2206157 w 6697347"/>
                                  <a:gd name="connsiteY2800" fmla="*/ 992459 h 1257300"/>
                                  <a:gd name="connsiteX2801" fmla="*/ 2213777 w 6697347"/>
                                  <a:gd name="connsiteY2801" fmla="*/ 994364 h 1257300"/>
                                  <a:gd name="connsiteX2802" fmla="*/ 2219492 w 6697347"/>
                                  <a:gd name="connsiteY2802" fmla="*/ 998174 h 1257300"/>
                                  <a:gd name="connsiteX2803" fmla="*/ 2223937 w 6697347"/>
                                  <a:gd name="connsiteY2803" fmla="*/ 1004524 h 1257300"/>
                                  <a:gd name="connsiteX2804" fmla="*/ 2225207 w 6697347"/>
                                  <a:gd name="connsiteY2804" fmla="*/ 1011509 h 1257300"/>
                                  <a:gd name="connsiteX2805" fmla="*/ 2223937 w 6697347"/>
                                  <a:gd name="connsiteY2805" fmla="*/ 1019129 h 1257300"/>
                                  <a:gd name="connsiteX2806" fmla="*/ 2219492 w 6697347"/>
                                  <a:gd name="connsiteY2806" fmla="*/ 1025479 h 1257300"/>
                                  <a:gd name="connsiteX2807" fmla="*/ 2213777 w 6697347"/>
                                  <a:gd name="connsiteY2807" fmla="*/ 1029289 h 1257300"/>
                                  <a:gd name="connsiteX2808" fmla="*/ 2206157 w 6697347"/>
                                  <a:gd name="connsiteY2808" fmla="*/ 1030559 h 1257300"/>
                                  <a:gd name="connsiteX2809" fmla="*/ 2199172 w 6697347"/>
                                  <a:gd name="connsiteY2809" fmla="*/ 1029289 h 1257300"/>
                                  <a:gd name="connsiteX2810" fmla="*/ 2192822 w 6697347"/>
                                  <a:gd name="connsiteY2810" fmla="*/ 1025479 h 1257300"/>
                                  <a:gd name="connsiteX2811" fmla="*/ 2189012 w 6697347"/>
                                  <a:gd name="connsiteY2811" fmla="*/ 1019129 h 1257300"/>
                                  <a:gd name="connsiteX2812" fmla="*/ 2187107 w 6697347"/>
                                  <a:gd name="connsiteY2812" fmla="*/ 1011509 h 1257300"/>
                                  <a:gd name="connsiteX2813" fmla="*/ 2189012 w 6697347"/>
                                  <a:gd name="connsiteY2813" fmla="*/ 1004524 h 1257300"/>
                                  <a:gd name="connsiteX2814" fmla="*/ 2192822 w 6697347"/>
                                  <a:gd name="connsiteY2814" fmla="*/ 998174 h 1257300"/>
                                  <a:gd name="connsiteX2815" fmla="*/ 2199172 w 6697347"/>
                                  <a:gd name="connsiteY2815" fmla="*/ 994364 h 1257300"/>
                                  <a:gd name="connsiteX2816" fmla="*/ 2093171 w 6697347"/>
                                  <a:gd name="connsiteY2816" fmla="*/ 992459 h 1257300"/>
                                  <a:gd name="connsiteX2817" fmla="*/ 2100156 w 6697347"/>
                                  <a:gd name="connsiteY2817" fmla="*/ 994364 h 1257300"/>
                                  <a:gd name="connsiteX2818" fmla="*/ 2106506 w 6697347"/>
                                  <a:gd name="connsiteY2818" fmla="*/ 998174 h 1257300"/>
                                  <a:gd name="connsiteX2819" fmla="*/ 2110316 w 6697347"/>
                                  <a:gd name="connsiteY2819" fmla="*/ 1004524 h 1257300"/>
                                  <a:gd name="connsiteX2820" fmla="*/ 2112221 w 6697347"/>
                                  <a:gd name="connsiteY2820" fmla="*/ 1011509 h 1257300"/>
                                  <a:gd name="connsiteX2821" fmla="*/ 2110316 w 6697347"/>
                                  <a:gd name="connsiteY2821" fmla="*/ 1019129 h 1257300"/>
                                  <a:gd name="connsiteX2822" fmla="*/ 2106506 w 6697347"/>
                                  <a:gd name="connsiteY2822" fmla="*/ 1025479 h 1257300"/>
                                  <a:gd name="connsiteX2823" fmla="*/ 2100156 w 6697347"/>
                                  <a:gd name="connsiteY2823" fmla="*/ 1029289 h 1257300"/>
                                  <a:gd name="connsiteX2824" fmla="*/ 2093171 w 6697347"/>
                                  <a:gd name="connsiteY2824" fmla="*/ 1030559 h 1257300"/>
                                  <a:gd name="connsiteX2825" fmla="*/ 2085551 w 6697347"/>
                                  <a:gd name="connsiteY2825" fmla="*/ 1029289 h 1257300"/>
                                  <a:gd name="connsiteX2826" fmla="*/ 2079201 w 6697347"/>
                                  <a:gd name="connsiteY2826" fmla="*/ 1025479 h 1257300"/>
                                  <a:gd name="connsiteX2827" fmla="*/ 2075391 w 6697347"/>
                                  <a:gd name="connsiteY2827" fmla="*/ 1019129 h 1257300"/>
                                  <a:gd name="connsiteX2828" fmla="*/ 2074121 w 6697347"/>
                                  <a:gd name="connsiteY2828" fmla="*/ 1011509 h 1257300"/>
                                  <a:gd name="connsiteX2829" fmla="*/ 2075391 w 6697347"/>
                                  <a:gd name="connsiteY2829" fmla="*/ 1004524 h 1257300"/>
                                  <a:gd name="connsiteX2830" fmla="*/ 2079201 w 6697347"/>
                                  <a:gd name="connsiteY2830" fmla="*/ 998174 h 1257300"/>
                                  <a:gd name="connsiteX2831" fmla="*/ 2085551 w 6697347"/>
                                  <a:gd name="connsiteY2831" fmla="*/ 994364 h 1257300"/>
                                  <a:gd name="connsiteX2832" fmla="*/ 707476 w 6697347"/>
                                  <a:gd name="connsiteY2832" fmla="*/ 888125 h 1257300"/>
                                  <a:gd name="connsiteX2833" fmla="*/ 715096 w 6697347"/>
                                  <a:gd name="connsiteY2833" fmla="*/ 889395 h 1257300"/>
                                  <a:gd name="connsiteX2834" fmla="*/ 721446 w 6697347"/>
                                  <a:gd name="connsiteY2834" fmla="*/ 893205 h 1257300"/>
                                  <a:gd name="connsiteX2835" fmla="*/ 725256 w 6697347"/>
                                  <a:gd name="connsiteY2835" fmla="*/ 899555 h 1257300"/>
                                  <a:gd name="connsiteX2836" fmla="*/ 726526 w 6697347"/>
                                  <a:gd name="connsiteY2836" fmla="*/ 907175 h 1257300"/>
                                  <a:gd name="connsiteX2837" fmla="*/ 725256 w 6697347"/>
                                  <a:gd name="connsiteY2837" fmla="*/ 914160 h 1257300"/>
                                  <a:gd name="connsiteX2838" fmla="*/ 721446 w 6697347"/>
                                  <a:gd name="connsiteY2838" fmla="*/ 920510 h 1257300"/>
                                  <a:gd name="connsiteX2839" fmla="*/ 715096 w 6697347"/>
                                  <a:gd name="connsiteY2839" fmla="*/ 924320 h 1257300"/>
                                  <a:gd name="connsiteX2840" fmla="*/ 707476 w 6697347"/>
                                  <a:gd name="connsiteY2840" fmla="*/ 926225 h 1257300"/>
                                  <a:gd name="connsiteX2841" fmla="*/ 700491 w 6697347"/>
                                  <a:gd name="connsiteY2841" fmla="*/ 924320 h 1257300"/>
                                  <a:gd name="connsiteX2842" fmla="*/ 694141 w 6697347"/>
                                  <a:gd name="connsiteY2842" fmla="*/ 920510 h 1257300"/>
                                  <a:gd name="connsiteX2843" fmla="*/ 690331 w 6697347"/>
                                  <a:gd name="connsiteY2843" fmla="*/ 914160 h 1257300"/>
                                  <a:gd name="connsiteX2844" fmla="*/ 688426 w 6697347"/>
                                  <a:gd name="connsiteY2844" fmla="*/ 907175 h 1257300"/>
                                  <a:gd name="connsiteX2845" fmla="*/ 690331 w 6697347"/>
                                  <a:gd name="connsiteY2845" fmla="*/ 899555 h 1257300"/>
                                  <a:gd name="connsiteX2846" fmla="*/ 694141 w 6697347"/>
                                  <a:gd name="connsiteY2846" fmla="*/ 893205 h 1257300"/>
                                  <a:gd name="connsiteX2847" fmla="*/ 700491 w 6697347"/>
                                  <a:gd name="connsiteY2847" fmla="*/ 889395 h 1257300"/>
                                  <a:gd name="connsiteX2848" fmla="*/ 594490 w 6697347"/>
                                  <a:gd name="connsiteY2848" fmla="*/ 888125 h 1257300"/>
                                  <a:gd name="connsiteX2849" fmla="*/ 601475 w 6697347"/>
                                  <a:gd name="connsiteY2849" fmla="*/ 889395 h 1257300"/>
                                  <a:gd name="connsiteX2850" fmla="*/ 607825 w 6697347"/>
                                  <a:gd name="connsiteY2850" fmla="*/ 893205 h 1257300"/>
                                  <a:gd name="connsiteX2851" fmla="*/ 611635 w 6697347"/>
                                  <a:gd name="connsiteY2851" fmla="*/ 899555 h 1257300"/>
                                  <a:gd name="connsiteX2852" fmla="*/ 613540 w 6697347"/>
                                  <a:gd name="connsiteY2852" fmla="*/ 907175 h 1257300"/>
                                  <a:gd name="connsiteX2853" fmla="*/ 611635 w 6697347"/>
                                  <a:gd name="connsiteY2853" fmla="*/ 914160 h 1257300"/>
                                  <a:gd name="connsiteX2854" fmla="*/ 607825 w 6697347"/>
                                  <a:gd name="connsiteY2854" fmla="*/ 920510 h 1257300"/>
                                  <a:gd name="connsiteX2855" fmla="*/ 601475 w 6697347"/>
                                  <a:gd name="connsiteY2855" fmla="*/ 924320 h 1257300"/>
                                  <a:gd name="connsiteX2856" fmla="*/ 594490 w 6697347"/>
                                  <a:gd name="connsiteY2856" fmla="*/ 926225 h 1257300"/>
                                  <a:gd name="connsiteX2857" fmla="*/ 586870 w 6697347"/>
                                  <a:gd name="connsiteY2857" fmla="*/ 924320 h 1257300"/>
                                  <a:gd name="connsiteX2858" fmla="*/ 581155 w 6697347"/>
                                  <a:gd name="connsiteY2858" fmla="*/ 920510 h 1257300"/>
                                  <a:gd name="connsiteX2859" fmla="*/ 576710 w 6697347"/>
                                  <a:gd name="connsiteY2859" fmla="*/ 914160 h 1257300"/>
                                  <a:gd name="connsiteX2860" fmla="*/ 575440 w 6697347"/>
                                  <a:gd name="connsiteY2860" fmla="*/ 907175 h 1257300"/>
                                  <a:gd name="connsiteX2861" fmla="*/ 576710 w 6697347"/>
                                  <a:gd name="connsiteY2861" fmla="*/ 899555 h 1257300"/>
                                  <a:gd name="connsiteX2862" fmla="*/ 581155 w 6697347"/>
                                  <a:gd name="connsiteY2862" fmla="*/ 893205 h 1257300"/>
                                  <a:gd name="connsiteX2863" fmla="*/ 586870 w 6697347"/>
                                  <a:gd name="connsiteY2863" fmla="*/ 889395 h 1257300"/>
                                  <a:gd name="connsiteX2864" fmla="*/ 478877 w 6697347"/>
                                  <a:gd name="connsiteY2864" fmla="*/ 888125 h 1257300"/>
                                  <a:gd name="connsiteX2865" fmla="*/ 486497 w 6697347"/>
                                  <a:gd name="connsiteY2865" fmla="*/ 889395 h 1257300"/>
                                  <a:gd name="connsiteX2866" fmla="*/ 492212 w 6697347"/>
                                  <a:gd name="connsiteY2866" fmla="*/ 893205 h 1257300"/>
                                  <a:gd name="connsiteX2867" fmla="*/ 496657 w 6697347"/>
                                  <a:gd name="connsiteY2867" fmla="*/ 899555 h 1257300"/>
                                  <a:gd name="connsiteX2868" fmla="*/ 497927 w 6697347"/>
                                  <a:gd name="connsiteY2868" fmla="*/ 907175 h 1257300"/>
                                  <a:gd name="connsiteX2869" fmla="*/ 496657 w 6697347"/>
                                  <a:gd name="connsiteY2869" fmla="*/ 914160 h 1257300"/>
                                  <a:gd name="connsiteX2870" fmla="*/ 492212 w 6697347"/>
                                  <a:gd name="connsiteY2870" fmla="*/ 920510 h 1257300"/>
                                  <a:gd name="connsiteX2871" fmla="*/ 486497 w 6697347"/>
                                  <a:gd name="connsiteY2871" fmla="*/ 924320 h 1257300"/>
                                  <a:gd name="connsiteX2872" fmla="*/ 478877 w 6697347"/>
                                  <a:gd name="connsiteY2872" fmla="*/ 926225 h 1257300"/>
                                  <a:gd name="connsiteX2873" fmla="*/ 471257 w 6697347"/>
                                  <a:gd name="connsiteY2873" fmla="*/ 924320 h 1257300"/>
                                  <a:gd name="connsiteX2874" fmla="*/ 465542 w 6697347"/>
                                  <a:gd name="connsiteY2874" fmla="*/ 920510 h 1257300"/>
                                  <a:gd name="connsiteX2875" fmla="*/ 461097 w 6697347"/>
                                  <a:gd name="connsiteY2875" fmla="*/ 914160 h 1257300"/>
                                  <a:gd name="connsiteX2876" fmla="*/ 459827 w 6697347"/>
                                  <a:gd name="connsiteY2876" fmla="*/ 907175 h 1257300"/>
                                  <a:gd name="connsiteX2877" fmla="*/ 461097 w 6697347"/>
                                  <a:gd name="connsiteY2877" fmla="*/ 899555 h 1257300"/>
                                  <a:gd name="connsiteX2878" fmla="*/ 465542 w 6697347"/>
                                  <a:gd name="connsiteY2878" fmla="*/ 893205 h 1257300"/>
                                  <a:gd name="connsiteX2879" fmla="*/ 471257 w 6697347"/>
                                  <a:gd name="connsiteY2879" fmla="*/ 889395 h 1257300"/>
                                  <a:gd name="connsiteX2880" fmla="*/ 363263 w 6697347"/>
                                  <a:gd name="connsiteY2880" fmla="*/ 888125 h 1257300"/>
                                  <a:gd name="connsiteX2881" fmla="*/ 370883 w 6697347"/>
                                  <a:gd name="connsiteY2881" fmla="*/ 889395 h 1257300"/>
                                  <a:gd name="connsiteX2882" fmla="*/ 377233 w 6697347"/>
                                  <a:gd name="connsiteY2882" fmla="*/ 893205 h 1257300"/>
                                  <a:gd name="connsiteX2883" fmla="*/ 381043 w 6697347"/>
                                  <a:gd name="connsiteY2883" fmla="*/ 899555 h 1257300"/>
                                  <a:gd name="connsiteX2884" fmla="*/ 382313 w 6697347"/>
                                  <a:gd name="connsiteY2884" fmla="*/ 907175 h 1257300"/>
                                  <a:gd name="connsiteX2885" fmla="*/ 381043 w 6697347"/>
                                  <a:gd name="connsiteY2885" fmla="*/ 914160 h 1257300"/>
                                  <a:gd name="connsiteX2886" fmla="*/ 377233 w 6697347"/>
                                  <a:gd name="connsiteY2886" fmla="*/ 920510 h 1257300"/>
                                  <a:gd name="connsiteX2887" fmla="*/ 370883 w 6697347"/>
                                  <a:gd name="connsiteY2887" fmla="*/ 924320 h 1257300"/>
                                  <a:gd name="connsiteX2888" fmla="*/ 363263 w 6697347"/>
                                  <a:gd name="connsiteY2888" fmla="*/ 926225 h 1257300"/>
                                  <a:gd name="connsiteX2889" fmla="*/ 356278 w 6697347"/>
                                  <a:gd name="connsiteY2889" fmla="*/ 924320 h 1257300"/>
                                  <a:gd name="connsiteX2890" fmla="*/ 349928 w 6697347"/>
                                  <a:gd name="connsiteY2890" fmla="*/ 920510 h 1257300"/>
                                  <a:gd name="connsiteX2891" fmla="*/ 346118 w 6697347"/>
                                  <a:gd name="connsiteY2891" fmla="*/ 914160 h 1257300"/>
                                  <a:gd name="connsiteX2892" fmla="*/ 344213 w 6697347"/>
                                  <a:gd name="connsiteY2892" fmla="*/ 907175 h 1257300"/>
                                  <a:gd name="connsiteX2893" fmla="*/ 346118 w 6697347"/>
                                  <a:gd name="connsiteY2893" fmla="*/ 899555 h 1257300"/>
                                  <a:gd name="connsiteX2894" fmla="*/ 349928 w 6697347"/>
                                  <a:gd name="connsiteY2894" fmla="*/ 893205 h 1257300"/>
                                  <a:gd name="connsiteX2895" fmla="*/ 356278 w 6697347"/>
                                  <a:gd name="connsiteY2895" fmla="*/ 889395 h 1257300"/>
                                  <a:gd name="connsiteX2896" fmla="*/ 250277 w 6697347"/>
                                  <a:gd name="connsiteY2896" fmla="*/ 888125 h 1257300"/>
                                  <a:gd name="connsiteX2897" fmla="*/ 257262 w 6697347"/>
                                  <a:gd name="connsiteY2897" fmla="*/ 889395 h 1257300"/>
                                  <a:gd name="connsiteX2898" fmla="*/ 263612 w 6697347"/>
                                  <a:gd name="connsiteY2898" fmla="*/ 893205 h 1257300"/>
                                  <a:gd name="connsiteX2899" fmla="*/ 267422 w 6697347"/>
                                  <a:gd name="connsiteY2899" fmla="*/ 899555 h 1257300"/>
                                  <a:gd name="connsiteX2900" fmla="*/ 269327 w 6697347"/>
                                  <a:gd name="connsiteY2900" fmla="*/ 907175 h 1257300"/>
                                  <a:gd name="connsiteX2901" fmla="*/ 267422 w 6697347"/>
                                  <a:gd name="connsiteY2901" fmla="*/ 914160 h 1257300"/>
                                  <a:gd name="connsiteX2902" fmla="*/ 263612 w 6697347"/>
                                  <a:gd name="connsiteY2902" fmla="*/ 920510 h 1257300"/>
                                  <a:gd name="connsiteX2903" fmla="*/ 257262 w 6697347"/>
                                  <a:gd name="connsiteY2903" fmla="*/ 924320 h 1257300"/>
                                  <a:gd name="connsiteX2904" fmla="*/ 250277 w 6697347"/>
                                  <a:gd name="connsiteY2904" fmla="*/ 926225 h 1257300"/>
                                  <a:gd name="connsiteX2905" fmla="*/ 242657 w 6697347"/>
                                  <a:gd name="connsiteY2905" fmla="*/ 924320 h 1257300"/>
                                  <a:gd name="connsiteX2906" fmla="*/ 236942 w 6697347"/>
                                  <a:gd name="connsiteY2906" fmla="*/ 920510 h 1257300"/>
                                  <a:gd name="connsiteX2907" fmla="*/ 232497 w 6697347"/>
                                  <a:gd name="connsiteY2907" fmla="*/ 914160 h 1257300"/>
                                  <a:gd name="connsiteX2908" fmla="*/ 231227 w 6697347"/>
                                  <a:gd name="connsiteY2908" fmla="*/ 907175 h 1257300"/>
                                  <a:gd name="connsiteX2909" fmla="*/ 232497 w 6697347"/>
                                  <a:gd name="connsiteY2909" fmla="*/ 899555 h 1257300"/>
                                  <a:gd name="connsiteX2910" fmla="*/ 236942 w 6697347"/>
                                  <a:gd name="connsiteY2910" fmla="*/ 893205 h 1257300"/>
                                  <a:gd name="connsiteX2911" fmla="*/ 242657 w 6697347"/>
                                  <a:gd name="connsiteY2911" fmla="*/ 889395 h 1257300"/>
                                  <a:gd name="connsiteX2912" fmla="*/ 134664 w 6697347"/>
                                  <a:gd name="connsiteY2912" fmla="*/ 888125 h 1257300"/>
                                  <a:gd name="connsiteX2913" fmla="*/ 142284 w 6697347"/>
                                  <a:gd name="connsiteY2913" fmla="*/ 889395 h 1257300"/>
                                  <a:gd name="connsiteX2914" fmla="*/ 147999 w 6697347"/>
                                  <a:gd name="connsiteY2914" fmla="*/ 893205 h 1257300"/>
                                  <a:gd name="connsiteX2915" fmla="*/ 152444 w 6697347"/>
                                  <a:gd name="connsiteY2915" fmla="*/ 899555 h 1257300"/>
                                  <a:gd name="connsiteX2916" fmla="*/ 153714 w 6697347"/>
                                  <a:gd name="connsiteY2916" fmla="*/ 907175 h 1257300"/>
                                  <a:gd name="connsiteX2917" fmla="*/ 152444 w 6697347"/>
                                  <a:gd name="connsiteY2917" fmla="*/ 914160 h 1257300"/>
                                  <a:gd name="connsiteX2918" fmla="*/ 147999 w 6697347"/>
                                  <a:gd name="connsiteY2918" fmla="*/ 920510 h 1257300"/>
                                  <a:gd name="connsiteX2919" fmla="*/ 142284 w 6697347"/>
                                  <a:gd name="connsiteY2919" fmla="*/ 924320 h 1257300"/>
                                  <a:gd name="connsiteX2920" fmla="*/ 134664 w 6697347"/>
                                  <a:gd name="connsiteY2920" fmla="*/ 926225 h 1257300"/>
                                  <a:gd name="connsiteX2921" fmla="*/ 127044 w 6697347"/>
                                  <a:gd name="connsiteY2921" fmla="*/ 924320 h 1257300"/>
                                  <a:gd name="connsiteX2922" fmla="*/ 121329 w 6697347"/>
                                  <a:gd name="connsiteY2922" fmla="*/ 920510 h 1257300"/>
                                  <a:gd name="connsiteX2923" fmla="*/ 116884 w 6697347"/>
                                  <a:gd name="connsiteY2923" fmla="*/ 914160 h 1257300"/>
                                  <a:gd name="connsiteX2924" fmla="*/ 115614 w 6697347"/>
                                  <a:gd name="connsiteY2924" fmla="*/ 907175 h 1257300"/>
                                  <a:gd name="connsiteX2925" fmla="*/ 116884 w 6697347"/>
                                  <a:gd name="connsiteY2925" fmla="*/ 899555 h 1257300"/>
                                  <a:gd name="connsiteX2926" fmla="*/ 121329 w 6697347"/>
                                  <a:gd name="connsiteY2926" fmla="*/ 893205 h 1257300"/>
                                  <a:gd name="connsiteX2927" fmla="*/ 127044 w 6697347"/>
                                  <a:gd name="connsiteY2927" fmla="*/ 889395 h 1257300"/>
                                  <a:gd name="connsiteX2928" fmla="*/ 19050 w 6697347"/>
                                  <a:gd name="connsiteY2928" fmla="*/ 888125 h 1257300"/>
                                  <a:gd name="connsiteX2929" fmla="*/ 26670 w 6697347"/>
                                  <a:gd name="connsiteY2929" fmla="*/ 889395 h 1257300"/>
                                  <a:gd name="connsiteX2930" fmla="*/ 33020 w 6697347"/>
                                  <a:gd name="connsiteY2930" fmla="*/ 893205 h 1257300"/>
                                  <a:gd name="connsiteX2931" fmla="*/ 36830 w 6697347"/>
                                  <a:gd name="connsiteY2931" fmla="*/ 899555 h 1257300"/>
                                  <a:gd name="connsiteX2932" fmla="*/ 38100 w 6697347"/>
                                  <a:gd name="connsiteY2932" fmla="*/ 907175 h 1257300"/>
                                  <a:gd name="connsiteX2933" fmla="*/ 36830 w 6697347"/>
                                  <a:gd name="connsiteY2933" fmla="*/ 914160 h 1257300"/>
                                  <a:gd name="connsiteX2934" fmla="*/ 33020 w 6697347"/>
                                  <a:gd name="connsiteY2934" fmla="*/ 920510 h 1257300"/>
                                  <a:gd name="connsiteX2935" fmla="*/ 26670 w 6697347"/>
                                  <a:gd name="connsiteY2935" fmla="*/ 924320 h 1257300"/>
                                  <a:gd name="connsiteX2936" fmla="*/ 19050 w 6697347"/>
                                  <a:gd name="connsiteY2936" fmla="*/ 926225 h 1257300"/>
                                  <a:gd name="connsiteX2937" fmla="*/ 12065 w 6697347"/>
                                  <a:gd name="connsiteY2937" fmla="*/ 924320 h 1257300"/>
                                  <a:gd name="connsiteX2938" fmla="*/ 5715 w 6697347"/>
                                  <a:gd name="connsiteY2938" fmla="*/ 920510 h 1257300"/>
                                  <a:gd name="connsiteX2939" fmla="*/ 1905 w 6697347"/>
                                  <a:gd name="connsiteY2939" fmla="*/ 914160 h 1257300"/>
                                  <a:gd name="connsiteX2940" fmla="*/ 0 w 6697347"/>
                                  <a:gd name="connsiteY2940" fmla="*/ 907175 h 1257300"/>
                                  <a:gd name="connsiteX2941" fmla="*/ 1905 w 6697347"/>
                                  <a:gd name="connsiteY2941" fmla="*/ 899555 h 1257300"/>
                                  <a:gd name="connsiteX2942" fmla="*/ 5715 w 6697347"/>
                                  <a:gd name="connsiteY2942" fmla="*/ 893205 h 1257300"/>
                                  <a:gd name="connsiteX2943" fmla="*/ 12065 w 6697347"/>
                                  <a:gd name="connsiteY2943" fmla="*/ 889395 h 1257300"/>
                                  <a:gd name="connsiteX2944" fmla="*/ 6673363 w 6697347"/>
                                  <a:gd name="connsiteY2944" fmla="*/ 880434 h 1257300"/>
                                  <a:gd name="connsiteX2945" fmla="*/ 6680348 w 6697347"/>
                                  <a:gd name="connsiteY2945" fmla="*/ 881704 h 1257300"/>
                                  <a:gd name="connsiteX2946" fmla="*/ 6686698 w 6697347"/>
                                  <a:gd name="connsiteY2946" fmla="*/ 885514 h 1257300"/>
                                  <a:gd name="connsiteX2947" fmla="*/ 6690508 w 6697347"/>
                                  <a:gd name="connsiteY2947" fmla="*/ 891864 h 1257300"/>
                                  <a:gd name="connsiteX2948" fmla="*/ 6692413 w 6697347"/>
                                  <a:gd name="connsiteY2948" fmla="*/ 899484 h 1257300"/>
                                  <a:gd name="connsiteX2949" fmla="*/ 6690508 w 6697347"/>
                                  <a:gd name="connsiteY2949" fmla="*/ 906469 h 1257300"/>
                                  <a:gd name="connsiteX2950" fmla="*/ 6686698 w 6697347"/>
                                  <a:gd name="connsiteY2950" fmla="*/ 912819 h 1257300"/>
                                  <a:gd name="connsiteX2951" fmla="*/ 6680348 w 6697347"/>
                                  <a:gd name="connsiteY2951" fmla="*/ 916629 h 1257300"/>
                                  <a:gd name="connsiteX2952" fmla="*/ 6673363 w 6697347"/>
                                  <a:gd name="connsiteY2952" fmla="*/ 918534 h 1257300"/>
                                  <a:gd name="connsiteX2953" fmla="*/ 6665743 w 6697347"/>
                                  <a:gd name="connsiteY2953" fmla="*/ 916629 h 1257300"/>
                                  <a:gd name="connsiteX2954" fmla="*/ 6659393 w 6697347"/>
                                  <a:gd name="connsiteY2954" fmla="*/ 912819 h 1257300"/>
                                  <a:gd name="connsiteX2955" fmla="*/ 6655583 w 6697347"/>
                                  <a:gd name="connsiteY2955" fmla="*/ 906469 h 1257300"/>
                                  <a:gd name="connsiteX2956" fmla="*/ 6654313 w 6697347"/>
                                  <a:gd name="connsiteY2956" fmla="*/ 899484 h 1257300"/>
                                  <a:gd name="connsiteX2957" fmla="*/ 6655583 w 6697347"/>
                                  <a:gd name="connsiteY2957" fmla="*/ 891864 h 1257300"/>
                                  <a:gd name="connsiteX2958" fmla="*/ 6659393 w 6697347"/>
                                  <a:gd name="connsiteY2958" fmla="*/ 885514 h 1257300"/>
                                  <a:gd name="connsiteX2959" fmla="*/ 6665743 w 6697347"/>
                                  <a:gd name="connsiteY2959" fmla="*/ 881704 h 1257300"/>
                                  <a:gd name="connsiteX2960" fmla="*/ 6557749 w 6697347"/>
                                  <a:gd name="connsiteY2960" fmla="*/ 880434 h 1257300"/>
                                  <a:gd name="connsiteX2961" fmla="*/ 6565369 w 6697347"/>
                                  <a:gd name="connsiteY2961" fmla="*/ 881704 h 1257300"/>
                                  <a:gd name="connsiteX2962" fmla="*/ 6571084 w 6697347"/>
                                  <a:gd name="connsiteY2962" fmla="*/ 885514 h 1257300"/>
                                  <a:gd name="connsiteX2963" fmla="*/ 6575529 w 6697347"/>
                                  <a:gd name="connsiteY2963" fmla="*/ 891864 h 1257300"/>
                                  <a:gd name="connsiteX2964" fmla="*/ 6576799 w 6697347"/>
                                  <a:gd name="connsiteY2964" fmla="*/ 899484 h 1257300"/>
                                  <a:gd name="connsiteX2965" fmla="*/ 6575529 w 6697347"/>
                                  <a:gd name="connsiteY2965" fmla="*/ 906469 h 1257300"/>
                                  <a:gd name="connsiteX2966" fmla="*/ 6571084 w 6697347"/>
                                  <a:gd name="connsiteY2966" fmla="*/ 912819 h 1257300"/>
                                  <a:gd name="connsiteX2967" fmla="*/ 6565369 w 6697347"/>
                                  <a:gd name="connsiteY2967" fmla="*/ 916629 h 1257300"/>
                                  <a:gd name="connsiteX2968" fmla="*/ 6557749 w 6697347"/>
                                  <a:gd name="connsiteY2968" fmla="*/ 918534 h 1257300"/>
                                  <a:gd name="connsiteX2969" fmla="*/ 6550129 w 6697347"/>
                                  <a:gd name="connsiteY2969" fmla="*/ 916629 h 1257300"/>
                                  <a:gd name="connsiteX2970" fmla="*/ 6544414 w 6697347"/>
                                  <a:gd name="connsiteY2970" fmla="*/ 912819 h 1257300"/>
                                  <a:gd name="connsiteX2971" fmla="*/ 6539969 w 6697347"/>
                                  <a:gd name="connsiteY2971" fmla="*/ 906469 h 1257300"/>
                                  <a:gd name="connsiteX2972" fmla="*/ 6538699 w 6697347"/>
                                  <a:gd name="connsiteY2972" fmla="*/ 899484 h 1257300"/>
                                  <a:gd name="connsiteX2973" fmla="*/ 6539969 w 6697347"/>
                                  <a:gd name="connsiteY2973" fmla="*/ 891864 h 1257300"/>
                                  <a:gd name="connsiteX2974" fmla="*/ 6544414 w 6697347"/>
                                  <a:gd name="connsiteY2974" fmla="*/ 885514 h 1257300"/>
                                  <a:gd name="connsiteX2975" fmla="*/ 6550129 w 6697347"/>
                                  <a:gd name="connsiteY2975" fmla="*/ 881704 h 1257300"/>
                                  <a:gd name="connsiteX2976" fmla="*/ 6444764 w 6697347"/>
                                  <a:gd name="connsiteY2976" fmla="*/ 880434 h 1257300"/>
                                  <a:gd name="connsiteX2977" fmla="*/ 6452384 w 6697347"/>
                                  <a:gd name="connsiteY2977" fmla="*/ 881704 h 1257300"/>
                                  <a:gd name="connsiteX2978" fmla="*/ 6458099 w 6697347"/>
                                  <a:gd name="connsiteY2978" fmla="*/ 885514 h 1257300"/>
                                  <a:gd name="connsiteX2979" fmla="*/ 6462544 w 6697347"/>
                                  <a:gd name="connsiteY2979" fmla="*/ 891864 h 1257300"/>
                                  <a:gd name="connsiteX2980" fmla="*/ 6463814 w 6697347"/>
                                  <a:gd name="connsiteY2980" fmla="*/ 899484 h 1257300"/>
                                  <a:gd name="connsiteX2981" fmla="*/ 6462544 w 6697347"/>
                                  <a:gd name="connsiteY2981" fmla="*/ 906469 h 1257300"/>
                                  <a:gd name="connsiteX2982" fmla="*/ 6458099 w 6697347"/>
                                  <a:gd name="connsiteY2982" fmla="*/ 912819 h 1257300"/>
                                  <a:gd name="connsiteX2983" fmla="*/ 6452384 w 6697347"/>
                                  <a:gd name="connsiteY2983" fmla="*/ 916629 h 1257300"/>
                                  <a:gd name="connsiteX2984" fmla="*/ 6444764 w 6697347"/>
                                  <a:gd name="connsiteY2984" fmla="*/ 918534 h 1257300"/>
                                  <a:gd name="connsiteX2985" fmla="*/ 6437779 w 6697347"/>
                                  <a:gd name="connsiteY2985" fmla="*/ 916629 h 1257300"/>
                                  <a:gd name="connsiteX2986" fmla="*/ 6431429 w 6697347"/>
                                  <a:gd name="connsiteY2986" fmla="*/ 912819 h 1257300"/>
                                  <a:gd name="connsiteX2987" fmla="*/ 6427619 w 6697347"/>
                                  <a:gd name="connsiteY2987" fmla="*/ 906469 h 1257300"/>
                                  <a:gd name="connsiteX2988" fmla="*/ 6425714 w 6697347"/>
                                  <a:gd name="connsiteY2988" fmla="*/ 899484 h 1257300"/>
                                  <a:gd name="connsiteX2989" fmla="*/ 6427619 w 6697347"/>
                                  <a:gd name="connsiteY2989" fmla="*/ 891864 h 1257300"/>
                                  <a:gd name="connsiteX2990" fmla="*/ 6431429 w 6697347"/>
                                  <a:gd name="connsiteY2990" fmla="*/ 885514 h 1257300"/>
                                  <a:gd name="connsiteX2991" fmla="*/ 6437779 w 6697347"/>
                                  <a:gd name="connsiteY2991" fmla="*/ 881704 h 1257300"/>
                                  <a:gd name="connsiteX2992" fmla="*/ 6329150 w 6697347"/>
                                  <a:gd name="connsiteY2992" fmla="*/ 880434 h 1257300"/>
                                  <a:gd name="connsiteX2993" fmla="*/ 6336135 w 6697347"/>
                                  <a:gd name="connsiteY2993" fmla="*/ 881704 h 1257300"/>
                                  <a:gd name="connsiteX2994" fmla="*/ 6342485 w 6697347"/>
                                  <a:gd name="connsiteY2994" fmla="*/ 885514 h 1257300"/>
                                  <a:gd name="connsiteX2995" fmla="*/ 6346295 w 6697347"/>
                                  <a:gd name="connsiteY2995" fmla="*/ 891864 h 1257300"/>
                                  <a:gd name="connsiteX2996" fmla="*/ 6348200 w 6697347"/>
                                  <a:gd name="connsiteY2996" fmla="*/ 899484 h 1257300"/>
                                  <a:gd name="connsiteX2997" fmla="*/ 6346295 w 6697347"/>
                                  <a:gd name="connsiteY2997" fmla="*/ 906469 h 1257300"/>
                                  <a:gd name="connsiteX2998" fmla="*/ 6342485 w 6697347"/>
                                  <a:gd name="connsiteY2998" fmla="*/ 912819 h 1257300"/>
                                  <a:gd name="connsiteX2999" fmla="*/ 6336135 w 6697347"/>
                                  <a:gd name="connsiteY2999" fmla="*/ 916629 h 1257300"/>
                                  <a:gd name="connsiteX3000" fmla="*/ 6329150 w 6697347"/>
                                  <a:gd name="connsiteY3000" fmla="*/ 918534 h 1257300"/>
                                  <a:gd name="connsiteX3001" fmla="*/ 6321530 w 6697347"/>
                                  <a:gd name="connsiteY3001" fmla="*/ 916629 h 1257300"/>
                                  <a:gd name="connsiteX3002" fmla="*/ 6315180 w 6697347"/>
                                  <a:gd name="connsiteY3002" fmla="*/ 912819 h 1257300"/>
                                  <a:gd name="connsiteX3003" fmla="*/ 6311370 w 6697347"/>
                                  <a:gd name="connsiteY3003" fmla="*/ 906469 h 1257300"/>
                                  <a:gd name="connsiteX3004" fmla="*/ 6310100 w 6697347"/>
                                  <a:gd name="connsiteY3004" fmla="*/ 899484 h 1257300"/>
                                  <a:gd name="connsiteX3005" fmla="*/ 6311370 w 6697347"/>
                                  <a:gd name="connsiteY3005" fmla="*/ 891864 h 1257300"/>
                                  <a:gd name="connsiteX3006" fmla="*/ 6315180 w 6697347"/>
                                  <a:gd name="connsiteY3006" fmla="*/ 885514 h 1257300"/>
                                  <a:gd name="connsiteX3007" fmla="*/ 6321530 w 6697347"/>
                                  <a:gd name="connsiteY3007" fmla="*/ 881704 h 1257300"/>
                                  <a:gd name="connsiteX3008" fmla="*/ 6213536 w 6697347"/>
                                  <a:gd name="connsiteY3008" fmla="*/ 880434 h 1257300"/>
                                  <a:gd name="connsiteX3009" fmla="*/ 6221156 w 6697347"/>
                                  <a:gd name="connsiteY3009" fmla="*/ 881704 h 1257300"/>
                                  <a:gd name="connsiteX3010" fmla="*/ 6226871 w 6697347"/>
                                  <a:gd name="connsiteY3010" fmla="*/ 885514 h 1257300"/>
                                  <a:gd name="connsiteX3011" fmla="*/ 6231316 w 6697347"/>
                                  <a:gd name="connsiteY3011" fmla="*/ 891864 h 1257300"/>
                                  <a:gd name="connsiteX3012" fmla="*/ 6232586 w 6697347"/>
                                  <a:gd name="connsiteY3012" fmla="*/ 899484 h 1257300"/>
                                  <a:gd name="connsiteX3013" fmla="*/ 6231316 w 6697347"/>
                                  <a:gd name="connsiteY3013" fmla="*/ 906469 h 1257300"/>
                                  <a:gd name="connsiteX3014" fmla="*/ 6226871 w 6697347"/>
                                  <a:gd name="connsiteY3014" fmla="*/ 912819 h 1257300"/>
                                  <a:gd name="connsiteX3015" fmla="*/ 6221156 w 6697347"/>
                                  <a:gd name="connsiteY3015" fmla="*/ 916629 h 1257300"/>
                                  <a:gd name="connsiteX3016" fmla="*/ 6213536 w 6697347"/>
                                  <a:gd name="connsiteY3016" fmla="*/ 918534 h 1257300"/>
                                  <a:gd name="connsiteX3017" fmla="*/ 6205916 w 6697347"/>
                                  <a:gd name="connsiteY3017" fmla="*/ 916629 h 1257300"/>
                                  <a:gd name="connsiteX3018" fmla="*/ 6200201 w 6697347"/>
                                  <a:gd name="connsiteY3018" fmla="*/ 912819 h 1257300"/>
                                  <a:gd name="connsiteX3019" fmla="*/ 6195756 w 6697347"/>
                                  <a:gd name="connsiteY3019" fmla="*/ 906469 h 1257300"/>
                                  <a:gd name="connsiteX3020" fmla="*/ 6194486 w 6697347"/>
                                  <a:gd name="connsiteY3020" fmla="*/ 899484 h 1257300"/>
                                  <a:gd name="connsiteX3021" fmla="*/ 6195756 w 6697347"/>
                                  <a:gd name="connsiteY3021" fmla="*/ 891864 h 1257300"/>
                                  <a:gd name="connsiteX3022" fmla="*/ 6200201 w 6697347"/>
                                  <a:gd name="connsiteY3022" fmla="*/ 885514 h 1257300"/>
                                  <a:gd name="connsiteX3023" fmla="*/ 6205916 w 6697347"/>
                                  <a:gd name="connsiteY3023" fmla="*/ 881704 h 1257300"/>
                                  <a:gd name="connsiteX3024" fmla="*/ 6100551 w 6697347"/>
                                  <a:gd name="connsiteY3024" fmla="*/ 880434 h 1257300"/>
                                  <a:gd name="connsiteX3025" fmla="*/ 6108171 w 6697347"/>
                                  <a:gd name="connsiteY3025" fmla="*/ 881704 h 1257300"/>
                                  <a:gd name="connsiteX3026" fmla="*/ 6113886 w 6697347"/>
                                  <a:gd name="connsiteY3026" fmla="*/ 885514 h 1257300"/>
                                  <a:gd name="connsiteX3027" fmla="*/ 6118331 w 6697347"/>
                                  <a:gd name="connsiteY3027" fmla="*/ 891864 h 1257300"/>
                                  <a:gd name="connsiteX3028" fmla="*/ 6119601 w 6697347"/>
                                  <a:gd name="connsiteY3028" fmla="*/ 899484 h 1257300"/>
                                  <a:gd name="connsiteX3029" fmla="*/ 6118331 w 6697347"/>
                                  <a:gd name="connsiteY3029" fmla="*/ 906469 h 1257300"/>
                                  <a:gd name="connsiteX3030" fmla="*/ 6113886 w 6697347"/>
                                  <a:gd name="connsiteY3030" fmla="*/ 912819 h 1257300"/>
                                  <a:gd name="connsiteX3031" fmla="*/ 6108171 w 6697347"/>
                                  <a:gd name="connsiteY3031" fmla="*/ 916629 h 1257300"/>
                                  <a:gd name="connsiteX3032" fmla="*/ 6100551 w 6697347"/>
                                  <a:gd name="connsiteY3032" fmla="*/ 918534 h 1257300"/>
                                  <a:gd name="connsiteX3033" fmla="*/ 6093566 w 6697347"/>
                                  <a:gd name="connsiteY3033" fmla="*/ 916629 h 1257300"/>
                                  <a:gd name="connsiteX3034" fmla="*/ 6087216 w 6697347"/>
                                  <a:gd name="connsiteY3034" fmla="*/ 912819 h 1257300"/>
                                  <a:gd name="connsiteX3035" fmla="*/ 6083406 w 6697347"/>
                                  <a:gd name="connsiteY3035" fmla="*/ 906469 h 1257300"/>
                                  <a:gd name="connsiteX3036" fmla="*/ 6081501 w 6697347"/>
                                  <a:gd name="connsiteY3036" fmla="*/ 899484 h 1257300"/>
                                  <a:gd name="connsiteX3037" fmla="*/ 6083406 w 6697347"/>
                                  <a:gd name="connsiteY3037" fmla="*/ 891864 h 1257300"/>
                                  <a:gd name="connsiteX3038" fmla="*/ 6087216 w 6697347"/>
                                  <a:gd name="connsiteY3038" fmla="*/ 885514 h 1257300"/>
                                  <a:gd name="connsiteX3039" fmla="*/ 6093566 w 6697347"/>
                                  <a:gd name="connsiteY3039" fmla="*/ 881704 h 1257300"/>
                                  <a:gd name="connsiteX3040" fmla="*/ 5984937 w 6697347"/>
                                  <a:gd name="connsiteY3040" fmla="*/ 880434 h 1257300"/>
                                  <a:gd name="connsiteX3041" fmla="*/ 5991922 w 6697347"/>
                                  <a:gd name="connsiteY3041" fmla="*/ 881704 h 1257300"/>
                                  <a:gd name="connsiteX3042" fmla="*/ 5998272 w 6697347"/>
                                  <a:gd name="connsiteY3042" fmla="*/ 885514 h 1257300"/>
                                  <a:gd name="connsiteX3043" fmla="*/ 6002082 w 6697347"/>
                                  <a:gd name="connsiteY3043" fmla="*/ 891864 h 1257300"/>
                                  <a:gd name="connsiteX3044" fmla="*/ 6003987 w 6697347"/>
                                  <a:gd name="connsiteY3044" fmla="*/ 899484 h 1257300"/>
                                  <a:gd name="connsiteX3045" fmla="*/ 6002082 w 6697347"/>
                                  <a:gd name="connsiteY3045" fmla="*/ 906469 h 1257300"/>
                                  <a:gd name="connsiteX3046" fmla="*/ 5998272 w 6697347"/>
                                  <a:gd name="connsiteY3046" fmla="*/ 912819 h 1257300"/>
                                  <a:gd name="connsiteX3047" fmla="*/ 5991922 w 6697347"/>
                                  <a:gd name="connsiteY3047" fmla="*/ 916629 h 1257300"/>
                                  <a:gd name="connsiteX3048" fmla="*/ 5984937 w 6697347"/>
                                  <a:gd name="connsiteY3048" fmla="*/ 918534 h 1257300"/>
                                  <a:gd name="connsiteX3049" fmla="*/ 5977317 w 6697347"/>
                                  <a:gd name="connsiteY3049" fmla="*/ 916629 h 1257300"/>
                                  <a:gd name="connsiteX3050" fmla="*/ 5970967 w 6697347"/>
                                  <a:gd name="connsiteY3050" fmla="*/ 912819 h 1257300"/>
                                  <a:gd name="connsiteX3051" fmla="*/ 5967157 w 6697347"/>
                                  <a:gd name="connsiteY3051" fmla="*/ 906469 h 1257300"/>
                                  <a:gd name="connsiteX3052" fmla="*/ 5965887 w 6697347"/>
                                  <a:gd name="connsiteY3052" fmla="*/ 899484 h 1257300"/>
                                  <a:gd name="connsiteX3053" fmla="*/ 5967157 w 6697347"/>
                                  <a:gd name="connsiteY3053" fmla="*/ 891864 h 1257300"/>
                                  <a:gd name="connsiteX3054" fmla="*/ 5970967 w 6697347"/>
                                  <a:gd name="connsiteY3054" fmla="*/ 885514 h 1257300"/>
                                  <a:gd name="connsiteX3055" fmla="*/ 5977317 w 6697347"/>
                                  <a:gd name="connsiteY3055" fmla="*/ 881704 h 1257300"/>
                                  <a:gd name="connsiteX3056" fmla="*/ 707476 w 6697347"/>
                                  <a:gd name="connsiteY3056" fmla="*/ 775138 h 1257300"/>
                                  <a:gd name="connsiteX3057" fmla="*/ 715096 w 6697347"/>
                                  <a:gd name="connsiteY3057" fmla="*/ 776408 h 1257300"/>
                                  <a:gd name="connsiteX3058" fmla="*/ 721446 w 6697347"/>
                                  <a:gd name="connsiteY3058" fmla="*/ 780853 h 1257300"/>
                                  <a:gd name="connsiteX3059" fmla="*/ 725256 w 6697347"/>
                                  <a:gd name="connsiteY3059" fmla="*/ 786568 h 1257300"/>
                                  <a:gd name="connsiteX3060" fmla="*/ 726526 w 6697347"/>
                                  <a:gd name="connsiteY3060" fmla="*/ 794188 h 1257300"/>
                                  <a:gd name="connsiteX3061" fmla="*/ 725256 w 6697347"/>
                                  <a:gd name="connsiteY3061" fmla="*/ 801173 h 1257300"/>
                                  <a:gd name="connsiteX3062" fmla="*/ 721446 w 6697347"/>
                                  <a:gd name="connsiteY3062" fmla="*/ 807523 h 1257300"/>
                                  <a:gd name="connsiteX3063" fmla="*/ 715096 w 6697347"/>
                                  <a:gd name="connsiteY3063" fmla="*/ 811333 h 1257300"/>
                                  <a:gd name="connsiteX3064" fmla="*/ 707476 w 6697347"/>
                                  <a:gd name="connsiteY3064" fmla="*/ 813238 h 1257300"/>
                                  <a:gd name="connsiteX3065" fmla="*/ 700491 w 6697347"/>
                                  <a:gd name="connsiteY3065" fmla="*/ 811333 h 1257300"/>
                                  <a:gd name="connsiteX3066" fmla="*/ 694141 w 6697347"/>
                                  <a:gd name="connsiteY3066" fmla="*/ 807523 h 1257300"/>
                                  <a:gd name="connsiteX3067" fmla="*/ 690331 w 6697347"/>
                                  <a:gd name="connsiteY3067" fmla="*/ 801173 h 1257300"/>
                                  <a:gd name="connsiteX3068" fmla="*/ 688426 w 6697347"/>
                                  <a:gd name="connsiteY3068" fmla="*/ 794188 h 1257300"/>
                                  <a:gd name="connsiteX3069" fmla="*/ 690331 w 6697347"/>
                                  <a:gd name="connsiteY3069" fmla="*/ 786568 h 1257300"/>
                                  <a:gd name="connsiteX3070" fmla="*/ 694141 w 6697347"/>
                                  <a:gd name="connsiteY3070" fmla="*/ 780853 h 1257300"/>
                                  <a:gd name="connsiteX3071" fmla="*/ 700491 w 6697347"/>
                                  <a:gd name="connsiteY3071" fmla="*/ 776408 h 1257300"/>
                                  <a:gd name="connsiteX3072" fmla="*/ 594490 w 6697347"/>
                                  <a:gd name="connsiteY3072" fmla="*/ 775138 h 1257300"/>
                                  <a:gd name="connsiteX3073" fmla="*/ 601475 w 6697347"/>
                                  <a:gd name="connsiteY3073" fmla="*/ 776408 h 1257300"/>
                                  <a:gd name="connsiteX3074" fmla="*/ 607825 w 6697347"/>
                                  <a:gd name="connsiteY3074" fmla="*/ 780853 h 1257300"/>
                                  <a:gd name="connsiteX3075" fmla="*/ 611635 w 6697347"/>
                                  <a:gd name="connsiteY3075" fmla="*/ 786568 h 1257300"/>
                                  <a:gd name="connsiteX3076" fmla="*/ 613540 w 6697347"/>
                                  <a:gd name="connsiteY3076" fmla="*/ 794188 h 1257300"/>
                                  <a:gd name="connsiteX3077" fmla="*/ 611635 w 6697347"/>
                                  <a:gd name="connsiteY3077" fmla="*/ 801173 h 1257300"/>
                                  <a:gd name="connsiteX3078" fmla="*/ 607825 w 6697347"/>
                                  <a:gd name="connsiteY3078" fmla="*/ 807523 h 1257300"/>
                                  <a:gd name="connsiteX3079" fmla="*/ 601475 w 6697347"/>
                                  <a:gd name="connsiteY3079" fmla="*/ 811333 h 1257300"/>
                                  <a:gd name="connsiteX3080" fmla="*/ 594490 w 6697347"/>
                                  <a:gd name="connsiteY3080" fmla="*/ 813238 h 1257300"/>
                                  <a:gd name="connsiteX3081" fmla="*/ 586870 w 6697347"/>
                                  <a:gd name="connsiteY3081" fmla="*/ 811333 h 1257300"/>
                                  <a:gd name="connsiteX3082" fmla="*/ 581155 w 6697347"/>
                                  <a:gd name="connsiteY3082" fmla="*/ 807523 h 1257300"/>
                                  <a:gd name="connsiteX3083" fmla="*/ 576710 w 6697347"/>
                                  <a:gd name="connsiteY3083" fmla="*/ 801173 h 1257300"/>
                                  <a:gd name="connsiteX3084" fmla="*/ 575440 w 6697347"/>
                                  <a:gd name="connsiteY3084" fmla="*/ 794188 h 1257300"/>
                                  <a:gd name="connsiteX3085" fmla="*/ 576710 w 6697347"/>
                                  <a:gd name="connsiteY3085" fmla="*/ 786568 h 1257300"/>
                                  <a:gd name="connsiteX3086" fmla="*/ 581155 w 6697347"/>
                                  <a:gd name="connsiteY3086" fmla="*/ 780853 h 1257300"/>
                                  <a:gd name="connsiteX3087" fmla="*/ 586870 w 6697347"/>
                                  <a:gd name="connsiteY3087" fmla="*/ 776408 h 1257300"/>
                                  <a:gd name="connsiteX3088" fmla="*/ 478877 w 6697347"/>
                                  <a:gd name="connsiteY3088" fmla="*/ 775138 h 1257300"/>
                                  <a:gd name="connsiteX3089" fmla="*/ 486497 w 6697347"/>
                                  <a:gd name="connsiteY3089" fmla="*/ 776408 h 1257300"/>
                                  <a:gd name="connsiteX3090" fmla="*/ 492212 w 6697347"/>
                                  <a:gd name="connsiteY3090" fmla="*/ 780853 h 1257300"/>
                                  <a:gd name="connsiteX3091" fmla="*/ 496657 w 6697347"/>
                                  <a:gd name="connsiteY3091" fmla="*/ 786568 h 1257300"/>
                                  <a:gd name="connsiteX3092" fmla="*/ 497927 w 6697347"/>
                                  <a:gd name="connsiteY3092" fmla="*/ 794188 h 1257300"/>
                                  <a:gd name="connsiteX3093" fmla="*/ 496657 w 6697347"/>
                                  <a:gd name="connsiteY3093" fmla="*/ 801173 h 1257300"/>
                                  <a:gd name="connsiteX3094" fmla="*/ 492212 w 6697347"/>
                                  <a:gd name="connsiteY3094" fmla="*/ 807523 h 1257300"/>
                                  <a:gd name="connsiteX3095" fmla="*/ 486497 w 6697347"/>
                                  <a:gd name="connsiteY3095" fmla="*/ 811333 h 1257300"/>
                                  <a:gd name="connsiteX3096" fmla="*/ 478877 w 6697347"/>
                                  <a:gd name="connsiteY3096" fmla="*/ 813238 h 1257300"/>
                                  <a:gd name="connsiteX3097" fmla="*/ 471257 w 6697347"/>
                                  <a:gd name="connsiteY3097" fmla="*/ 811333 h 1257300"/>
                                  <a:gd name="connsiteX3098" fmla="*/ 465542 w 6697347"/>
                                  <a:gd name="connsiteY3098" fmla="*/ 807523 h 1257300"/>
                                  <a:gd name="connsiteX3099" fmla="*/ 461097 w 6697347"/>
                                  <a:gd name="connsiteY3099" fmla="*/ 801173 h 1257300"/>
                                  <a:gd name="connsiteX3100" fmla="*/ 459827 w 6697347"/>
                                  <a:gd name="connsiteY3100" fmla="*/ 794188 h 1257300"/>
                                  <a:gd name="connsiteX3101" fmla="*/ 461097 w 6697347"/>
                                  <a:gd name="connsiteY3101" fmla="*/ 786568 h 1257300"/>
                                  <a:gd name="connsiteX3102" fmla="*/ 465542 w 6697347"/>
                                  <a:gd name="connsiteY3102" fmla="*/ 780853 h 1257300"/>
                                  <a:gd name="connsiteX3103" fmla="*/ 471257 w 6697347"/>
                                  <a:gd name="connsiteY3103" fmla="*/ 776408 h 1257300"/>
                                  <a:gd name="connsiteX3104" fmla="*/ 363263 w 6697347"/>
                                  <a:gd name="connsiteY3104" fmla="*/ 775138 h 1257300"/>
                                  <a:gd name="connsiteX3105" fmla="*/ 370883 w 6697347"/>
                                  <a:gd name="connsiteY3105" fmla="*/ 776408 h 1257300"/>
                                  <a:gd name="connsiteX3106" fmla="*/ 377233 w 6697347"/>
                                  <a:gd name="connsiteY3106" fmla="*/ 780853 h 1257300"/>
                                  <a:gd name="connsiteX3107" fmla="*/ 381043 w 6697347"/>
                                  <a:gd name="connsiteY3107" fmla="*/ 786568 h 1257300"/>
                                  <a:gd name="connsiteX3108" fmla="*/ 382313 w 6697347"/>
                                  <a:gd name="connsiteY3108" fmla="*/ 794188 h 1257300"/>
                                  <a:gd name="connsiteX3109" fmla="*/ 381043 w 6697347"/>
                                  <a:gd name="connsiteY3109" fmla="*/ 801173 h 1257300"/>
                                  <a:gd name="connsiteX3110" fmla="*/ 377233 w 6697347"/>
                                  <a:gd name="connsiteY3110" fmla="*/ 807523 h 1257300"/>
                                  <a:gd name="connsiteX3111" fmla="*/ 370883 w 6697347"/>
                                  <a:gd name="connsiteY3111" fmla="*/ 811333 h 1257300"/>
                                  <a:gd name="connsiteX3112" fmla="*/ 363263 w 6697347"/>
                                  <a:gd name="connsiteY3112" fmla="*/ 813238 h 1257300"/>
                                  <a:gd name="connsiteX3113" fmla="*/ 356278 w 6697347"/>
                                  <a:gd name="connsiteY3113" fmla="*/ 811333 h 1257300"/>
                                  <a:gd name="connsiteX3114" fmla="*/ 349928 w 6697347"/>
                                  <a:gd name="connsiteY3114" fmla="*/ 807523 h 1257300"/>
                                  <a:gd name="connsiteX3115" fmla="*/ 346118 w 6697347"/>
                                  <a:gd name="connsiteY3115" fmla="*/ 801173 h 1257300"/>
                                  <a:gd name="connsiteX3116" fmla="*/ 344213 w 6697347"/>
                                  <a:gd name="connsiteY3116" fmla="*/ 794188 h 1257300"/>
                                  <a:gd name="connsiteX3117" fmla="*/ 346118 w 6697347"/>
                                  <a:gd name="connsiteY3117" fmla="*/ 786568 h 1257300"/>
                                  <a:gd name="connsiteX3118" fmla="*/ 349928 w 6697347"/>
                                  <a:gd name="connsiteY3118" fmla="*/ 780853 h 1257300"/>
                                  <a:gd name="connsiteX3119" fmla="*/ 356278 w 6697347"/>
                                  <a:gd name="connsiteY3119" fmla="*/ 776408 h 1257300"/>
                                  <a:gd name="connsiteX3120" fmla="*/ 250277 w 6697347"/>
                                  <a:gd name="connsiteY3120" fmla="*/ 775138 h 1257300"/>
                                  <a:gd name="connsiteX3121" fmla="*/ 257262 w 6697347"/>
                                  <a:gd name="connsiteY3121" fmla="*/ 776408 h 1257300"/>
                                  <a:gd name="connsiteX3122" fmla="*/ 263612 w 6697347"/>
                                  <a:gd name="connsiteY3122" fmla="*/ 780853 h 1257300"/>
                                  <a:gd name="connsiteX3123" fmla="*/ 267422 w 6697347"/>
                                  <a:gd name="connsiteY3123" fmla="*/ 786568 h 1257300"/>
                                  <a:gd name="connsiteX3124" fmla="*/ 269327 w 6697347"/>
                                  <a:gd name="connsiteY3124" fmla="*/ 794188 h 1257300"/>
                                  <a:gd name="connsiteX3125" fmla="*/ 267422 w 6697347"/>
                                  <a:gd name="connsiteY3125" fmla="*/ 801173 h 1257300"/>
                                  <a:gd name="connsiteX3126" fmla="*/ 263612 w 6697347"/>
                                  <a:gd name="connsiteY3126" fmla="*/ 807523 h 1257300"/>
                                  <a:gd name="connsiteX3127" fmla="*/ 257262 w 6697347"/>
                                  <a:gd name="connsiteY3127" fmla="*/ 811333 h 1257300"/>
                                  <a:gd name="connsiteX3128" fmla="*/ 250277 w 6697347"/>
                                  <a:gd name="connsiteY3128" fmla="*/ 813238 h 1257300"/>
                                  <a:gd name="connsiteX3129" fmla="*/ 242657 w 6697347"/>
                                  <a:gd name="connsiteY3129" fmla="*/ 811333 h 1257300"/>
                                  <a:gd name="connsiteX3130" fmla="*/ 236942 w 6697347"/>
                                  <a:gd name="connsiteY3130" fmla="*/ 807523 h 1257300"/>
                                  <a:gd name="connsiteX3131" fmla="*/ 232497 w 6697347"/>
                                  <a:gd name="connsiteY3131" fmla="*/ 801173 h 1257300"/>
                                  <a:gd name="connsiteX3132" fmla="*/ 231227 w 6697347"/>
                                  <a:gd name="connsiteY3132" fmla="*/ 794188 h 1257300"/>
                                  <a:gd name="connsiteX3133" fmla="*/ 232497 w 6697347"/>
                                  <a:gd name="connsiteY3133" fmla="*/ 786568 h 1257300"/>
                                  <a:gd name="connsiteX3134" fmla="*/ 236942 w 6697347"/>
                                  <a:gd name="connsiteY3134" fmla="*/ 780853 h 1257300"/>
                                  <a:gd name="connsiteX3135" fmla="*/ 242657 w 6697347"/>
                                  <a:gd name="connsiteY3135" fmla="*/ 776408 h 1257300"/>
                                  <a:gd name="connsiteX3136" fmla="*/ 134664 w 6697347"/>
                                  <a:gd name="connsiteY3136" fmla="*/ 775138 h 1257300"/>
                                  <a:gd name="connsiteX3137" fmla="*/ 142284 w 6697347"/>
                                  <a:gd name="connsiteY3137" fmla="*/ 776408 h 1257300"/>
                                  <a:gd name="connsiteX3138" fmla="*/ 147999 w 6697347"/>
                                  <a:gd name="connsiteY3138" fmla="*/ 780853 h 1257300"/>
                                  <a:gd name="connsiteX3139" fmla="*/ 152444 w 6697347"/>
                                  <a:gd name="connsiteY3139" fmla="*/ 786568 h 1257300"/>
                                  <a:gd name="connsiteX3140" fmla="*/ 153714 w 6697347"/>
                                  <a:gd name="connsiteY3140" fmla="*/ 794188 h 1257300"/>
                                  <a:gd name="connsiteX3141" fmla="*/ 152444 w 6697347"/>
                                  <a:gd name="connsiteY3141" fmla="*/ 801173 h 1257300"/>
                                  <a:gd name="connsiteX3142" fmla="*/ 147999 w 6697347"/>
                                  <a:gd name="connsiteY3142" fmla="*/ 807523 h 1257300"/>
                                  <a:gd name="connsiteX3143" fmla="*/ 142284 w 6697347"/>
                                  <a:gd name="connsiteY3143" fmla="*/ 811333 h 1257300"/>
                                  <a:gd name="connsiteX3144" fmla="*/ 134664 w 6697347"/>
                                  <a:gd name="connsiteY3144" fmla="*/ 813238 h 1257300"/>
                                  <a:gd name="connsiteX3145" fmla="*/ 127044 w 6697347"/>
                                  <a:gd name="connsiteY3145" fmla="*/ 811333 h 1257300"/>
                                  <a:gd name="connsiteX3146" fmla="*/ 121329 w 6697347"/>
                                  <a:gd name="connsiteY3146" fmla="*/ 807523 h 1257300"/>
                                  <a:gd name="connsiteX3147" fmla="*/ 116884 w 6697347"/>
                                  <a:gd name="connsiteY3147" fmla="*/ 801173 h 1257300"/>
                                  <a:gd name="connsiteX3148" fmla="*/ 115614 w 6697347"/>
                                  <a:gd name="connsiteY3148" fmla="*/ 794188 h 1257300"/>
                                  <a:gd name="connsiteX3149" fmla="*/ 116884 w 6697347"/>
                                  <a:gd name="connsiteY3149" fmla="*/ 786568 h 1257300"/>
                                  <a:gd name="connsiteX3150" fmla="*/ 121329 w 6697347"/>
                                  <a:gd name="connsiteY3150" fmla="*/ 780853 h 1257300"/>
                                  <a:gd name="connsiteX3151" fmla="*/ 127044 w 6697347"/>
                                  <a:gd name="connsiteY3151" fmla="*/ 776408 h 1257300"/>
                                  <a:gd name="connsiteX3152" fmla="*/ 19050 w 6697347"/>
                                  <a:gd name="connsiteY3152" fmla="*/ 775138 h 1257300"/>
                                  <a:gd name="connsiteX3153" fmla="*/ 26670 w 6697347"/>
                                  <a:gd name="connsiteY3153" fmla="*/ 776408 h 1257300"/>
                                  <a:gd name="connsiteX3154" fmla="*/ 33020 w 6697347"/>
                                  <a:gd name="connsiteY3154" fmla="*/ 780853 h 1257300"/>
                                  <a:gd name="connsiteX3155" fmla="*/ 36830 w 6697347"/>
                                  <a:gd name="connsiteY3155" fmla="*/ 786568 h 1257300"/>
                                  <a:gd name="connsiteX3156" fmla="*/ 38100 w 6697347"/>
                                  <a:gd name="connsiteY3156" fmla="*/ 794188 h 1257300"/>
                                  <a:gd name="connsiteX3157" fmla="*/ 36830 w 6697347"/>
                                  <a:gd name="connsiteY3157" fmla="*/ 801173 h 1257300"/>
                                  <a:gd name="connsiteX3158" fmla="*/ 33020 w 6697347"/>
                                  <a:gd name="connsiteY3158" fmla="*/ 807523 h 1257300"/>
                                  <a:gd name="connsiteX3159" fmla="*/ 26670 w 6697347"/>
                                  <a:gd name="connsiteY3159" fmla="*/ 811333 h 1257300"/>
                                  <a:gd name="connsiteX3160" fmla="*/ 19050 w 6697347"/>
                                  <a:gd name="connsiteY3160" fmla="*/ 813238 h 1257300"/>
                                  <a:gd name="connsiteX3161" fmla="*/ 12065 w 6697347"/>
                                  <a:gd name="connsiteY3161" fmla="*/ 811333 h 1257300"/>
                                  <a:gd name="connsiteX3162" fmla="*/ 5715 w 6697347"/>
                                  <a:gd name="connsiteY3162" fmla="*/ 807523 h 1257300"/>
                                  <a:gd name="connsiteX3163" fmla="*/ 1905 w 6697347"/>
                                  <a:gd name="connsiteY3163" fmla="*/ 801173 h 1257300"/>
                                  <a:gd name="connsiteX3164" fmla="*/ 0 w 6697347"/>
                                  <a:gd name="connsiteY3164" fmla="*/ 794188 h 1257300"/>
                                  <a:gd name="connsiteX3165" fmla="*/ 1905 w 6697347"/>
                                  <a:gd name="connsiteY3165" fmla="*/ 786568 h 1257300"/>
                                  <a:gd name="connsiteX3166" fmla="*/ 5715 w 6697347"/>
                                  <a:gd name="connsiteY3166" fmla="*/ 780853 h 1257300"/>
                                  <a:gd name="connsiteX3167" fmla="*/ 12065 w 6697347"/>
                                  <a:gd name="connsiteY3167" fmla="*/ 776408 h 1257300"/>
                                  <a:gd name="connsiteX3168" fmla="*/ 6673363 w 6697347"/>
                                  <a:gd name="connsiteY3168" fmla="*/ 767447 h 1257300"/>
                                  <a:gd name="connsiteX3169" fmla="*/ 6680348 w 6697347"/>
                                  <a:gd name="connsiteY3169" fmla="*/ 768717 h 1257300"/>
                                  <a:gd name="connsiteX3170" fmla="*/ 6686698 w 6697347"/>
                                  <a:gd name="connsiteY3170" fmla="*/ 773162 h 1257300"/>
                                  <a:gd name="connsiteX3171" fmla="*/ 6690508 w 6697347"/>
                                  <a:gd name="connsiteY3171" fmla="*/ 778877 h 1257300"/>
                                  <a:gd name="connsiteX3172" fmla="*/ 6692413 w 6697347"/>
                                  <a:gd name="connsiteY3172" fmla="*/ 786497 h 1257300"/>
                                  <a:gd name="connsiteX3173" fmla="*/ 6690508 w 6697347"/>
                                  <a:gd name="connsiteY3173" fmla="*/ 793482 h 1257300"/>
                                  <a:gd name="connsiteX3174" fmla="*/ 6686698 w 6697347"/>
                                  <a:gd name="connsiteY3174" fmla="*/ 799832 h 1257300"/>
                                  <a:gd name="connsiteX3175" fmla="*/ 6680348 w 6697347"/>
                                  <a:gd name="connsiteY3175" fmla="*/ 803642 h 1257300"/>
                                  <a:gd name="connsiteX3176" fmla="*/ 6673363 w 6697347"/>
                                  <a:gd name="connsiteY3176" fmla="*/ 805547 h 1257300"/>
                                  <a:gd name="connsiteX3177" fmla="*/ 6665743 w 6697347"/>
                                  <a:gd name="connsiteY3177" fmla="*/ 803642 h 1257300"/>
                                  <a:gd name="connsiteX3178" fmla="*/ 6659393 w 6697347"/>
                                  <a:gd name="connsiteY3178" fmla="*/ 799832 h 1257300"/>
                                  <a:gd name="connsiteX3179" fmla="*/ 6655583 w 6697347"/>
                                  <a:gd name="connsiteY3179" fmla="*/ 793482 h 1257300"/>
                                  <a:gd name="connsiteX3180" fmla="*/ 6654313 w 6697347"/>
                                  <a:gd name="connsiteY3180" fmla="*/ 786497 h 1257300"/>
                                  <a:gd name="connsiteX3181" fmla="*/ 6655583 w 6697347"/>
                                  <a:gd name="connsiteY3181" fmla="*/ 778877 h 1257300"/>
                                  <a:gd name="connsiteX3182" fmla="*/ 6659393 w 6697347"/>
                                  <a:gd name="connsiteY3182" fmla="*/ 773162 h 1257300"/>
                                  <a:gd name="connsiteX3183" fmla="*/ 6665743 w 6697347"/>
                                  <a:gd name="connsiteY3183" fmla="*/ 768717 h 1257300"/>
                                  <a:gd name="connsiteX3184" fmla="*/ 6557749 w 6697347"/>
                                  <a:gd name="connsiteY3184" fmla="*/ 767447 h 1257300"/>
                                  <a:gd name="connsiteX3185" fmla="*/ 6565369 w 6697347"/>
                                  <a:gd name="connsiteY3185" fmla="*/ 768717 h 1257300"/>
                                  <a:gd name="connsiteX3186" fmla="*/ 6571084 w 6697347"/>
                                  <a:gd name="connsiteY3186" fmla="*/ 773162 h 1257300"/>
                                  <a:gd name="connsiteX3187" fmla="*/ 6575529 w 6697347"/>
                                  <a:gd name="connsiteY3187" fmla="*/ 778877 h 1257300"/>
                                  <a:gd name="connsiteX3188" fmla="*/ 6576799 w 6697347"/>
                                  <a:gd name="connsiteY3188" fmla="*/ 786497 h 1257300"/>
                                  <a:gd name="connsiteX3189" fmla="*/ 6575529 w 6697347"/>
                                  <a:gd name="connsiteY3189" fmla="*/ 793482 h 1257300"/>
                                  <a:gd name="connsiteX3190" fmla="*/ 6571084 w 6697347"/>
                                  <a:gd name="connsiteY3190" fmla="*/ 799832 h 1257300"/>
                                  <a:gd name="connsiteX3191" fmla="*/ 6565369 w 6697347"/>
                                  <a:gd name="connsiteY3191" fmla="*/ 803642 h 1257300"/>
                                  <a:gd name="connsiteX3192" fmla="*/ 6557749 w 6697347"/>
                                  <a:gd name="connsiteY3192" fmla="*/ 805547 h 1257300"/>
                                  <a:gd name="connsiteX3193" fmla="*/ 6550129 w 6697347"/>
                                  <a:gd name="connsiteY3193" fmla="*/ 803642 h 1257300"/>
                                  <a:gd name="connsiteX3194" fmla="*/ 6544414 w 6697347"/>
                                  <a:gd name="connsiteY3194" fmla="*/ 799832 h 1257300"/>
                                  <a:gd name="connsiteX3195" fmla="*/ 6539969 w 6697347"/>
                                  <a:gd name="connsiteY3195" fmla="*/ 793482 h 1257300"/>
                                  <a:gd name="connsiteX3196" fmla="*/ 6538699 w 6697347"/>
                                  <a:gd name="connsiteY3196" fmla="*/ 786497 h 1257300"/>
                                  <a:gd name="connsiteX3197" fmla="*/ 6539969 w 6697347"/>
                                  <a:gd name="connsiteY3197" fmla="*/ 778877 h 1257300"/>
                                  <a:gd name="connsiteX3198" fmla="*/ 6544414 w 6697347"/>
                                  <a:gd name="connsiteY3198" fmla="*/ 773162 h 1257300"/>
                                  <a:gd name="connsiteX3199" fmla="*/ 6550129 w 6697347"/>
                                  <a:gd name="connsiteY3199" fmla="*/ 768717 h 1257300"/>
                                  <a:gd name="connsiteX3200" fmla="*/ 6444764 w 6697347"/>
                                  <a:gd name="connsiteY3200" fmla="*/ 767447 h 1257300"/>
                                  <a:gd name="connsiteX3201" fmla="*/ 6452384 w 6697347"/>
                                  <a:gd name="connsiteY3201" fmla="*/ 768717 h 1257300"/>
                                  <a:gd name="connsiteX3202" fmla="*/ 6458099 w 6697347"/>
                                  <a:gd name="connsiteY3202" fmla="*/ 773162 h 1257300"/>
                                  <a:gd name="connsiteX3203" fmla="*/ 6462544 w 6697347"/>
                                  <a:gd name="connsiteY3203" fmla="*/ 778877 h 1257300"/>
                                  <a:gd name="connsiteX3204" fmla="*/ 6463814 w 6697347"/>
                                  <a:gd name="connsiteY3204" fmla="*/ 786497 h 1257300"/>
                                  <a:gd name="connsiteX3205" fmla="*/ 6462544 w 6697347"/>
                                  <a:gd name="connsiteY3205" fmla="*/ 793482 h 1257300"/>
                                  <a:gd name="connsiteX3206" fmla="*/ 6458099 w 6697347"/>
                                  <a:gd name="connsiteY3206" fmla="*/ 799832 h 1257300"/>
                                  <a:gd name="connsiteX3207" fmla="*/ 6452384 w 6697347"/>
                                  <a:gd name="connsiteY3207" fmla="*/ 803642 h 1257300"/>
                                  <a:gd name="connsiteX3208" fmla="*/ 6444764 w 6697347"/>
                                  <a:gd name="connsiteY3208" fmla="*/ 805547 h 1257300"/>
                                  <a:gd name="connsiteX3209" fmla="*/ 6437779 w 6697347"/>
                                  <a:gd name="connsiteY3209" fmla="*/ 803642 h 1257300"/>
                                  <a:gd name="connsiteX3210" fmla="*/ 6431429 w 6697347"/>
                                  <a:gd name="connsiteY3210" fmla="*/ 799832 h 1257300"/>
                                  <a:gd name="connsiteX3211" fmla="*/ 6427619 w 6697347"/>
                                  <a:gd name="connsiteY3211" fmla="*/ 793482 h 1257300"/>
                                  <a:gd name="connsiteX3212" fmla="*/ 6425714 w 6697347"/>
                                  <a:gd name="connsiteY3212" fmla="*/ 786497 h 1257300"/>
                                  <a:gd name="connsiteX3213" fmla="*/ 6427619 w 6697347"/>
                                  <a:gd name="connsiteY3213" fmla="*/ 778877 h 1257300"/>
                                  <a:gd name="connsiteX3214" fmla="*/ 6431429 w 6697347"/>
                                  <a:gd name="connsiteY3214" fmla="*/ 773162 h 1257300"/>
                                  <a:gd name="connsiteX3215" fmla="*/ 6437779 w 6697347"/>
                                  <a:gd name="connsiteY3215" fmla="*/ 768717 h 1257300"/>
                                  <a:gd name="connsiteX3216" fmla="*/ 6329150 w 6697347"/>
                                  <a:gd name="connsiteY3216" fmla="*/ 767447 h 1257300"/>
                                  <a:gd name="connsiteX3217" fmla="*/ 6336135 w 6697347"/>
                                  <a:gd name="connsiteY3217" fmla="*/ 768717 h 1257300"/>
                                  <a:gd name="connsiteX3218" fmla="*/ 6342485 w 6697347"/>
                                  <a:gd name="connsiteY3218" fmla="*/ 773162 h 1257300"/>
                                  <a:gd name="connsiteX3219" fmla="*/ 6346295 w 6697347"/>
                                  <a:gd name="connsiteY3219" fmla="*/ 778877 h 1257300"/>
                                  <a:gd name="connsiteX3220" fmla="*/ 6348200 w 6697347"/>
                                  <a:gd name="connsiteY3220" fmla="*/ 786497 h 1257300"/>
                                  <a:gd name="connsiteX3221" fmla="*/ 6346295 w 6697347"/>
                                  <a:gd name="connsiteY3221" fmla="*/ 793482 h 1257300"/>
                                  <a:gd name="connsiteX3222" fmla="*/ 6342485 w 6697347"/>
                                  <a:gd name="connsiteY3222" fmla="*/ 799832 h 1257300"/>
                                  <a:gd name="connsiteX3223" fmla="*/ 6336135 w 6697347"/>
                                  <a:gd name="connsiteY3223" fmla="*/ 803642 h 1257300"/>
                                  <a:gd name="connsiteX3224" fmla="*/ 6329150 w 6697347"/>
                                  <a:gd name="connsiteY3224" fmla="*/ 805547 h 1257300"/>
                                  <a:gd name="connsiteX3225" fmla="*/ 6321530 w 6697347"/>
                                  <a:gd name="connsiteY3225" fmla="*/ 803642 h 1257300"/>
                                  <a:gd name="connsiteX3226" fmla="*/ 6315180 w 6697347"/>
                                  <a:gd name="connsiteY3226" fmla="*/ 799832 h 1257300"/>
                                  <a:gd name="connsiteX3227" fmla="*/ 6311370 w 6697347"/>
                                  <a:gd name="connsiteY3227" fmla="*/ 793482 h 1257300"/>
                                  <a:gd name="connsiteX3228" fmla="*/ 6310100 w 6697347"/>
                                  <a:gd name="connsiteY3228" fmla="*/ 786497 h 1257300"/>
                                  <a:gd name="connsiteX3229" fmla="*/ 6311370 w 6697347"/>
                                  <a:gd name="connsiteY3229" fmla="*/ 778877 h 1257300"/>
                                  <a:gd name="connsiteX3230" fmla="*/ 6315180 w 6697347"/>
                                  <a:gd name="connsiteY3230" fmla="*/ 773162 h 1257300"/>
                                  <a:gd name="connsiteX3231" fmla="*/ 6321530 w 6697347"/>
                                  <a:gd name="connsiteY3231" fmla="*/ 768717 h 1257300"/>
                                  <a:gd name="connsiteX3232" fmla="*/ 6213536 w 6697347"/>
                                  <a:gd name="connsiteY3232" fmla="*/ 767447 h 1257300"/>
                                  <a:gd name="connsiteX3233" fmla="*/ 6221156 w 6697347"/>
                                  <a:gd name="connsiteY3233" fmla="*/ 768717 h 1257300"/>
                                  <a:gd name="connsiteX3234" fmla="*/ 6226871 w 6697347"/>
                                  <a:gd name="connsiteY3234" fmla="*/ 773162 h 1257300"/>
                                  <a:gd name="connsiteX3235" fmla="*/ 6231316 w 6697347"/>
                                  <a:gd name="connsiteY3235" fmla="*/ 778877 h 1257300"/>
                                  <a:gd name="connsiteX3236" fmla="*/ 6232586 w 6697347"/>
                                  <a:gd name="connsiteY3236" fmla="*/ 786497 h 1257300"/>
                                  <a:gd name="connsiteX3237" fmla="*/ 6231316 w 6697347"/>
                                  <a:gd name="connsiteY3237" fmla="*/ 793482 h 1257300"/>
                                  <a:gd name="connsiteX3238" fmla="*/ 6226871 w 6697347"/>
                                  <a:gd name="connsiteY3238" fmla="*/ 799832 h 1257300"/>
                                  <a:gd name="connsiteX3239" fmla="*/ 6221156 w 6697347"/>
                                  <a:gd name="connsiteY3239" fmla="*/ 803642 h 1257300"/>
                                  <a:gd name="connsiteX3240" fmla="*/ 6213536 w 6697347"/>
                                  <a:gd name="connsiteY3240" fmla="*/ 805547 h 1257300"/>
                                  <a:gd name="connsiteX3241" fmla="*/ 6205916 w 6697347"/>
                                  <a:gd name="connsiteY3241" fmla="*/ 803642 h 1257300"/>
                                  <a:gd name="connsiteX3242" fmla="*/ 6200201 w 6697347"/>
                                  <a:gd name="connsiteY3242" fmla="*/ 799832 h 1257300"/>
                                  <a:gd name="connsiteX3243" fmla="*/ 6195756 w 6697347"/>
                                  <a:gd name="connsiteY3243" fmla="*/ 793482 h 1257300"/>
                                  <a:gd name="connsiteX3244" fmla="*/ 6194486 w 6697347"/>
                                  <a:gd name="connsiteY3244" fmla="*/ 786497 h 1257300"/>
                                  <a:gd name="connsiteX3245" fmla="*/ 6195756 w 6697347"/>
                                  <a:gd name="connsiteY3245" fmla="*/ 778877 h 1257300"/>
                                  <a:gd name="connsiteX3246" fmla="*/ 6200201 w 6697347"/>
                                  <a:gd name="connsiteY3246" fmla="*/ 773162 h 1257300"/>
                                  <a:gd name="connsiteX3247" fmla="*/ 6205916 w 6697347"/>
                                  <a:gd name="connsiteY3247" fmla="*/ 768717 h 1257300"/>
                                  <a:gd name="connsiteX3248" fmla="*/ 6100551 w 6697347"/>
                                  <a:gd name="connsiteY3248" fmla="*/ 767447 h 1257300"/>
                                  <a:gd name="connsiteX3249" fmla="*/ 6108171 w 6697347"/>
                                  <a:gd name="connsiteY3249" fmla="*/ 768717 h 1257300"/>
                                  <a:gd name="connsiteX3250" fmla="*/ 6113886 w 6697347"/>
                                  <a:gd name="connsiteY3250" fmla="*/ 773162 h 1257300"/>
                                  <a:gd name="connsiteX3251" fmla="*/ 6118331 w 6697347"/>
                                  <a:gd name="connsiteY3251" fmla="*/ 778877 h 1257300"/>
                                  <a:gd name="connsiteX3252" fmla="*/ 6119601 w 6697347"/>
                                  <a:gd name="connsiteY3252" fmla="*/ 786497 h 1257300"/>
                                  <a:gd name="connsiteX3253" fmla="*/ 6118331 w 6697347"/>
                                  <a:gd name="connsiteY3253" fmla="*/ 793482 h 1257300"/>
                                  <a:gd name="connsiteX3254" fmla="*/ 6113886 w 6697347"/>
                                  <a:gd name="connsiteY3254" fmla="*/ 799832 h 1257300"/>
                                  <a:gd name="connsiteX3255" fmla="*/ 6108171 w 6697347"/>
                                  <a:gd name="connsiteY3255" fmla="*/ 803642 h 1257300"/>
                                  <a:gd name="connsiteX3256" fmla="*/ 6100551 w 6697347"/>
                                  <a:gd name="connsiteY3256" fmla="*/ 805547 h 1257300"/>
                                  <a:gd name="connsiteX3257" fmla="*/ 6093566 w 6697347"/>
                                  <a:gd name="connsiteY3257" fmla="*/ 803642 h 1257300"/>
                                  <a:gd name="connsiteX3258" fmla="*/ 6087216 w 6697347"/>
                                  <a:gd name="connsiteY3258" fmla="*/ 799832 h 1257300"/>
                                  <a:gd name="connsiteX3259" fmla="*/ 6083406 w 6697347"/>
                                  <a:gd name="connsiteY3259" fmla="*/ 793482 h 1257300"/>
                                  <a:gd name="connsiteX3260" fmla="*/ 6081501 w 6697347"/>
                                  <a:gd name="connsiteY3260" fmla="*/ 786497 h 1257300"/>
                                  <a:gd name="connsiteX3261" fmla="*/ 6083406 w 6697347"/>
                                  <a:gd name="connsiteY3261" fmla="*/ 778877 h 1257300"/>
                                  <a:gd name="connsiteX3262" fmla="*/ 6087216 w 6697347"/>
                                  <a:gd name="connsiteY3262" fmla="*/ 773162 h 1257300"/>
                                  <a:gd name="connsiteX3263" fmla="*/ 6093566 w 6697347"/>
                                  <a:gd name="connsiteY3263" fmla="*/ 768717 h 1257300"/>
                                  <a:gd name="connsiteX3264" fmla="*/ 5984937 w 6697347"/>
                                  <a:gd name="connsiteY3264" fmla="*/ 767447 h 1257300"/>
                                  <a:gd name="connsiteX3265" fmla="*/ 5991922 w 6697347"/>
                                  <a:gd name="connsiteY3265" fmla="*/ 768717 h 1257300"/>
                                  <a:gd name="connsiteX3266" fmla="*/ 5998272 w 6697347"/>
                                  <a:gd name="connsiteY3266" fmla="*/ 773162 h 1257300"/>
                                  <a:gd name="connsiteX3267" fmla="*/ 6002082 w 6697347"/>
                                  <a:gd name="connsiteY3267" fmla="*/ 778877 h 1257300"/>
                                  <a:gd name="connsiteX3268" fmla="*/ 6003987 w 6697347"/>
                                  <a:gd name="connsiteY3268" fmla="*/ 786497 h 1257300"/>
                                  <a:gd name="connsiteX3269" fmla="*/ 6002082 w 6697347"/>
                                  <a:gd name="connsiteY3269" fmla="*/ 793482 h 1257300"/>
                                  <a:gd name="connsiteX3270" fmla="*/ 5998272 w 6697347"/>
                                  <a:gd name="connsiteY3270" fmla="*/ 799832 h 1257300"/>
                                  <a:gd name="connsiteX3271" fmla="*/ 5991922 w 6697347"/>
                                  <a:gd name="connsiteY3271" fmla="*/ 803642 h 1257300"/>
                                  <a:gd name="connsiteX3272" fmla="*/ 5984937 w 6697347"/>
                                  <a:gd name="connsiteY3272" fmla="*/ 805547 h 1257300"/>
                                  <a:gd name="connsiteX3273" fmla="*/ 5977317 w 6697347"/>
                                  <a:gd name="connsiteY3273" fmla="*/ 803642 h 1257300"/>
                                  <a:gd name="connsiteX3274" fmla="*/ 5970967 w 6697347"/>
                                  <a:gd name="connsiteY3274" fmla="*/ 799832 h 1257300"/>
                                  <a:gd name="connsiteX3275" fmla="*/ 5967157 w 6697347"/>
                                  <a:gd name="connsiteY3275" fmla="*/ 793482 h 1257300"/>
                                  <a:gd name="connsiteX3276" fmla="*/ 5965887 w 6697347"/>
                                  <a:gd name="connsiteY3276" fmla="*/ 786497 h 1257300"/>
                                  <a:gd name="connsiteX3277" fmla="*/ 5967157 w 6697347"/>
                                  <a:gd name="connsiteY3277" fmla="*/ 778877 h 1257300"/>
                                  <a:gd name="connsiteX3278" fmla="*/ 5970967 w 6697347"/>
                                  <a:gd name="connsiteY3278" fmla="*/ 773162 h 1257300"/>
                                  <a:gd name="connsiteX3279" fmla="*/ 5977317 w 6697347"/>
                                  <a:gd name="connsiteY3279" fmla="*/ 768717 h 1257300"/>
                                  <a:gd name="connsiteX3280" fmla="*/ 707476 w 6697347"/>
                                  <a:gd name="connsiteY3280" fmla="*/ 664780 h 1257300"/>
                                  <a:gd name="connsiteX3281" fmla="*/ 715096 w 6697347"/>
                                  <a:gd name="connsiteY3281" fmla="*/ 666050 h 1257300"/>
                                  <a:gd name="connsiteX3282" fmla="*/ 721446 w 6697347"/>
                                  <a:gd name="connsiteY3282" fmla="*/ 670495 h 1257300"/>
                                  <a:gd name="connsiteX3283" fmla="*/ 725256 w 6697347"/>
                                  <a:gd name="connsiteY3283" fmla="*/ 676210 h 1257300"/>
                                  <a:gd name="connsiteX3284" fmla="*/ 726526 w 6697347"/>
                                  <a:gd name="connsiteY3284" fmla="*/ 683830 h 1257300"/>
                                  <a:gd name="connsiteX3285" fmla="*/ 725256 w 6697347"/>
                                  <a:gd name="connsiteY3285" fmla="*/ 691450 h 1257300"/>
                                  <a:gd name="connsiteX3286" fmla="*/ 721446 w 6697347"/>
                                  <a:gd name="connsiteY3286" fmla="*/ 697165 h 1257300"/>
                                  <a:gd name="connsiteX3287" fmla="*/ 715096 w 6697347"/>
                                  <a:gd name="connsiteY3287" fmla="*/ 701610 h 1257300"/>
                                  <a:gd name="connsiteX3288" fmla="*/ 707476 w 6697347"/>
                                  <a:gd name="connsiteY3288" fmla="*/ 702880 h 1257300"/>
                                  <a:gd name="connsiteX3289" fmla="*/ 700491 w 6697347"/>
                                  <a:gd name="connsiteY3289" fmla="*/ 701610 h 1257300"/>
                                  <a:gd name="connsiteX3290" fmla="*/ 694141 w 6697347"/>
                                  <a:gd name="connsiteY3290" fmla="*/ 697165 h 1257300"/>
                                  <a:gd name="connsiteX3291" fmla="*/ 690331 w 6697347"/>
                                  <a:gd name="connsiteY3291" fmla="*/ 691450 h 1257300"/>
                                  <a:gd name="connsiteX3292" fmla="*/ 688426 w 6697347"/>
                                  <a:gd name="connsiteY3292" fmla="*/ 683830 h 1257300"/>
                                  <a:gd name="connsiteX3293" fmla="*/ 690331 w 6697347"/>
                                  <a:gd name="connsiteY3293" fmla="*/ 676210 h 1257300"/>
                                  <a:gd name="connsiteX3294" fmla="*/ 694141 w 6697347"/>
                                  <a:gd name="connsiteY3294" fmla="*/ 670495 h 1257300"/>
                                  <a:gd name="connsiteX3295" fmla="*/ 700491 w 6697347"/>
                                  <a:gd name="connsiteY3295" fmla="*/ 666050 h 1257300"/>
                                  <a:gd name="connsiteX3296" fmla="*/ 594490 w 6697347"/>
                                  <a:gd name="connsiteY3296" fmla="*/ 664780 h 1257300"/>
                                  <a:gd name="connsiteX3297" fmla="*/ 601475 w 6697347"/>
                                  <a:gd name="connsiteY3297" fmla="*/ 666050 h 1257300"/>
                                  <a:gd name="connsiteX3298" fmla="*/ 607825 w 6697347"/>
                                  <a:gd name="connsiteY3298" fmla="*/ 670495 h 1257300"/>
                                  <a:gd name="connsiteX3299" fmla="*/ 611635 w 6697347"/>
                                  <a:gd name="connsiteY3299" fmla="*/ 676210 h 1257300"/>
                                  <a:gd name="connsiteX3300" fmla="*/ 613540 w 6697347"/>
                                  <a:gd name="connsiteY3300" fmla="*/ 683830 h 1257300"/>
                                  <a:gd name="connsiteX3301" fmla="*/ 611635 w 6697347"/>
                                  <a:gd name="connsiteY3301" fmla="*/ 691450 h 1257300"/>
                                  <a:gd name="connsiteX3302" fmla="*/ 607825 w 6697347"/>
                                  <a:gd name="connsiteY3302" fmla="*/ 697165 h 1257300"/>
                                  <a:gd name="connsiteX3303" fmla="*/ 601475 w 6697347"/>
                                  <a:gd name="connsiteY3303" fmla="*/ 701610 h 1257300"/>
                                  <a:gd name="connsiteX3304" fmla="*/ 594490 w 6697347"/>
                                  <a:gd name="connsiteY3304" fmla="*/ 702880 h 1257300"/>
                                  <a:gd name="connsiteX3305" fmla="*/ 586870 w 6697347"/>
                                  <a:gd name="connsiteY3305" fmla="*/ 701610 h 1257300"/>
                                  <a:gd name="connsiteX3306" fmla="*/ 581155 w 6697347"/>
                                  <a:gd name="connsiteY3306" fmla="*/ 697165 h 1257300"/>
                                  <a:gd name="connsiteX3307" fmla="*/ 576710 w 6697347"/>
                                  <a:gd name="connsiteY3307" fmla="*/ 691450 h 1257300"/>
                                  <a:gd name="connsiteX3308" fmla="*/ 575440 w 6697347"/>
                                  <a:gd name="connsiteY3308" fmla="*/ 683830 h 1257300"/>
                                  <a:gd name="connsiteX3309" fmla="*/ 576710 w 6697347"/>
                                  <a:gd name="connsiteY3309" fmla="*/ 676210 h 1257300"/>
                                  <a:gd name="connsiteX3310" fmla="*/ 581155 w 6697347"/>
                                  <a:gd name="connsiteY3310" fmla="*/ 670495 h 1257300"/>
                                  <a:gd name="connsiteX3311" fmla="*/ 586870 w 6697347"/>
                                  <a:gd name="connsiteY3311" fmla="*/ 666050 h 1257300"/>
                                  <a:gd name="connsiteX3312" fmla="*/ 478877 w 6697347"/>
                                  <a:gd name="connsiteY3312" fmla="*/ 664780 h 1257300"/>
                                  <a:gd name="connsiteX3313" fmla="*/ 486497 w 6697347"/>
                                  <a:gd name="connsiteY3313" fmla="*/ 666050 h 1257300"/>
                                  <a:gd name="connsiteX3314" fmla="*/ 492212 w 6697347"/>
                                  <a:gd name="connsiteY3314" fmla="*/ 670495 h 1257300"/>
                                  <a:gd name="connsiteX3315" fmla="*/ 496657 w 6697347"/>
                                  <a:gd name="connsiteY3315" fmla="*/ 676210 h 1257300"/>
                                  <a:gd name="connsiteX3316" fmla="*/ 497927 w 6697347"/>
                                  <a:gd name="connsiteY3316" fmla="*/ 683830 h 1257300"/>
                                  <a:gd name="connsiteX3317" fmla="*/ 496657 w 6697347"/>
                                  <a:gd name="connsiteY3317" fmla="*/ 691450 h 1257300"/>
                                  <a:gd name="connsiteX3318" fmla="*/ 492212 w 6697347"/>
                                  <a:gd name="connsiteY3318" fmla="*/ 697165 h 1257300"/>
                                  <a:gd name="connsiteX3319" fmla="*/ 486497 w 6697347"/>
                                  <a:gd name="connsiteY3319" fmla="*/ 701610 h 1257300"/>
                                  <a:gd name="connsiteX3320" fmla="*/ 478877 w 6697347"/>
                                  <a:gd name="connsiteY3320" fmla="*/ 702880 h 1257300"/>
                                  <a:gd name="connsiteX3321" fmla="*/ 471257 w 6697347"/>
                                  <a:gd name="connsiteY3321" fmla="*/ 701610 h 1257300"/>
                                  <a:gd name="connsiteX3322" fmla="*/ 465542 w 6697347"/>
                                  <a:gd name="connsiteY3322" fmla="*/ 697165 h 1257300"/>
                                  <a:gd name="connsiteX3323" fmla="*/ 461097 w 6697347"/>
                                  <a:gd name="connsiteY3323" fmla="*/ 691450 h 1257300"/>
                                  <a:gd name="connsiteX3324" fmla="*/ 459827 w 6697347"/>
                                  <a:gd name="connsiteY3324" fmla="*/ 683830 h 1257300"/>
                                  <a:gd name="connsiteX3325" fmla="*/ 461097 w 6697347"/>
                                  <a:gd name="connsiteY3325" fmla="*/ 676210 h 1257300"/>
                                  <a:gd name="connsiteX3326" fmla="*/ 465542 w 6697347"/>
                                  <a:gd name="connsiteY3326" fmla="*/ 670495 h 1257300"/>
                                  <a:gd name="connsiteX3327" fmla="*/ 471257 w 6697347"/>
                                  <a:gd name="connsiteY3327" fmla="*/ 666050 h 1257300"/>
                                  <a:gd name="connsiteX3328" fmla="*/ 363263 w 6697347"/>
                                  <a:gd name="connsiteY3328" fmla="*/ 664780 h 1257300"/>
                                  <a:gd name="connsiteX3329" fmla="*/ 370883 w 6697347"/>
                                  <a:gd name="connsiteY3329" fmla="*/ 666050 h 1257300"/>
                                  <a:gd name="connsiteX3330" fmla="*/ 377233 w 6697347"/>
                                  <a:gd name="connsiteY3330" fmla="*/ 670495 h 1257300"/>
                                  <a:gd name="connsiteX3331" fmla="*/ 381043 w 6697347"/>
                                  <a:gd name="connsiteY3331" fmla="*/ 676210 h 1257300"/>
                                  <a:gd name="connsiteX3332" fmla="*/ 382313 w 6697347"/>
                                  <a:gd name="connsiteY3332" fmla="*/ 683830 h 1257300"/>
                                  <a:gd name="connsiteX3333" fmla="*/ 381043 w 6697347"/>
                                  <a:gd name="connsiteY3333" fmla="*/ 691450 h 1257300"/>
                                  <a:gd name="connsiteX3334" fmla="*/ 377233 w 6697347"/>
                                  <a:gd name="connsiteY3334" fmla="*/ 697165 h 1257300"/>
                                  <a:gd name="connsiteX3335" fmla="*/ 370883 w 6697347"/>
                                  <a:gd name="connsiteY3335" fmla="*/ 701610 h 1257300"/>
                                  <a:gd name="connsiteX3336" fmla="*/ 363263 w 6697347"/>
                                  <a:gd name="connsiteY3336" fmla="*/ 702880 h 1257300"/>
                                  <a:gd name="connsiteX3337" fmla="*/ 356278 w 6697347"/>
                                  <a:gd name="connsiteY3337" fmla="*/ 701610 h 1257300"/>
                                  <a:gd name="connsiteX3338" fmla="*/ 349928 w 6697347"/>
                                  <a:gd name="connsiteY3338" fmla="*/ 697165 h 1257300"/>
                                  <a:gd name="connsiteX3339" fmla="*/ 346118 w 6697347"/>
                                  <a:gd name="connsiteY3339" fmla="*/ 691450 h 1257300"/>
                                  <a:gd name="connsiteX3340" fmla="*/ 344213 w 6697347"/>
                                  <a:gd name="connsiteY3340" fmla="*/ 683830 h 1257300"/>
                                  <a:gd name="connsiteX3341" fmla="*/ 346118 w 6697347"/>
                                  <a:gd name="connsiteY3341" fmla="*/ 676210 h 1257300"/>
                                  <a:gd name="connsiteX3342" fmla="*/ 349928 w 6697347"/>
                                  <a:gd name="connsiteY3342" fmla="*/ 670495 h 1257300"/>
                                  <a:gd name="connsiteX3343" fmla="*/ 356278 w 6697347"/>
                                  <a:gd name="connsiteY3343" fmla="*/ 666050 h 1257300"/>
                                  <a:gd name="connsiteX3344" fmla="*/ 250277 w 6697347"/>
                                  <a:gd name="connsiteY3344" fmla="*/ 664780 h 1257300"/>
                                  <a:gd name="connsiteX3345" fmla="*/ 257262 w 6697347"/>
                                  <a:gd name="connsiteY3345" fmla="*/ 666050 h 1257300"/>
                                  <a:gd name="connsiteX3346" fmla="*/ 263612 w 6697347"/>
                                  <a:gd name="connsiteY3346" fmla="*/ 670495 h 1257300"/>
                                  <a:gd name="connsiteX3347" fmla="*/ 267422 w 6697347"/>
                                  <a:gd name="connsiteY3347" fmla="*/ 676210 h 1257300"/>
                                  <a:gd name="connsiteX3348" fmla="*/ 269327 w 6697347"/>
                                  <a:gd name="connsiteY3348" fmla="*/ 683830 h 1257300"/>
                                  <a:gd name="connsiteX3349" fmla="*/ 267422 w 6697347"/>
                                  <a:gd name="connsiteY3349" fmla="*/ 691450 h 1257300"/>
                                  <a:gd name="connsiteX3350" fmla="*/ 263612 w 6697347"/>
                                  <a:gd name="connsiteY3350" fmla="*/ 697165 h 1257300"/>
                                  <a:gd name="connsiteX3351" fmla="*/ 257262 w 6697347"/>
                                  <a:gd name="connsiteY3351" fmla="*/ 701610 h 1257300"/>
                                  <a:gd name="connsiteX3352" fmla="*/ 250277 w 6697347"/>
                                  <a:gd name="connsiteY3352" fmla="*/ 702880 h 1257300"/>
                                  <a:gd name="connsiteX3353" fmla="*/ 242657 w 6697347"/>
                                  <a:gd name="connsiteY3353" fmla="*/ 701610 h 1257300"/>
                                  <a:gd name="connsiteX3354" fmla="*/ 236942 w 6697347"/>
                                  <a:gd name="connsiteY3354" fmla="*/ 697165 h 1257300"/>
                                  <a:gd name="connsiteX3355" fmla="*/ 232497 w 6697347"/>
                                  <a:gd name="connsiteY3355" fmla="*/ 691450 h 1257300"/>
                                  <a:gd name="connsiteX3356" fmla="*/ 231227 w 6697347"/>
                                  <a:gd name="connsiteY3356" fmla="*/ 683830 h 1257300"/>
                                  <a:gd name="connsiteX3357" fmla="*/ 232497 w 6697347"/>
                                  <a:gd name="connsiteY3357" fmla="*/ 676210 h 1257300"/>
                                  <a:gd name="connsiteX3358" fmla="*/ 236942 w 6697347"/>
                                  <a:gd name="connsiteY3358" fmla="*/ 670495 h 1257300"/>
                                  <a:gd name="connsiteX3359" fmla="*/ 242657 w 6697347"/>
                                  <a:gd name="connsiteY3359" fmla="*/ 666050 h 1257300"/>
                                  <a:gd name="connsiteX3360" fmla="*/ 134664 w 6697347"/>
                                  <a:gd name="connsiteY3360" fmla="*/ 664780 h 1257300"/>
                                  <a:gd name="connsiteX3361" fmla="*/ 142284 w 6697347"/>
                                  <a:gd name="connsiteY3361" fmla="*/ 666050 h 1257300"/>
                                  <a:gd name="connsiteX3362" fmla="*/ 147999 w 6697347"/>
                                  <a:gd name="connsiteY3362" fmla="*/ 670495 h 1257300"/>
                                  <a:gd name="connsiteX3363" fmla="*/ 152444 w 6697347"/>
                                  <a:gd name="connsiteY3363" fmla="*/ 676210 h 1257300"/>
                                  <a:gd name="connsiteX3364" fmla="*/ 153714 w 6697347"/>
                                  <a:gd name="connsiteY3364" fmla="*/ 683830 h 1257300"/>
                                  <a:gd name="connsiteX3365" fmla="*/ 152444 w 6697347"/>
                                  <a:gd name="connsiteY3365" fmla="*/ 691450 h 1257300"/>
                                  <a:gd name="connsiteX3366" fmla="*/ 147999 w 6697347"/>
                                  <a:gd name="connsiteY3366" fmla="*/ 697165 h 1257300"/>
                                  <a:gd name="connsiteX3367" fmla="*/ 142284 w 6697347"/>
                                  <a:gd name="connsiteY3367" fmla="*/ 701610 h 1257300"/>
                                  <a:gd name="connsiteX3368" fmla="*/ 134664 w 6697347"/>
                                  <a:gd name="connsiteY3368" fmla="*/ 702880 h 1257300"/>
                                  <a:gd name="connsiteX3369" fmla="*/ 127044 w 6697347"/>
                                  <a:gd name="connsiteY3369" fmla="*/ 701610 h 1257300"/>
                                  <a:gd name="connsiteX3370" fmla="*/ 121329 w 6697347"/>
                                  <a:gd name="connsiteY3370" fmla="*/ 697165 h 1257300"/>
                                  <a:gd name="connsiteX3371" fmla="*/ 116884 w 6697347"/>
                                  <a:gd name="connsiteY3371" fmla="*/ 691450 h 1257300"/>
                                  <a:gd name="connsiteX3372" fmla="*/ 115614 w 6697347"/>
                                  <a:gd name="connsiteY3372" fmla="*/ 683830 h 1257300"/>
                                  <a:gd name="connsiteX3373" fmla="*/ 116884 w 6697347"/>
                                  <a:gd name="connsiteY3373" fmla="*/ 676210 h 1257300"/>
                                  <a:gd name="connsiteX3374" fmla="*/ 121329 w 6697347"/>
                                  <a:gd name="connsiteY3374" fmla="*/ 670495 h 1257300"/>
                                  <a:gd name="connsiteX3375" fmla="*/ 127044 w 6697347"/>
                                  <a:gd name="connsiteY3375" fmla="*/ 666050 h 1257300"/>
                                  <a:gd name="connsiteX3376" fmla="*/ 19050 w 6697347"/>
                                  <a:gd name="connsiteY3376" fmla="*/ 664780 h 1257300"/>
                                  <a:gd name="connsiteX3377" fmla="*/ 26670 w 6697347"/>
                                  <a:gd name="connsiteY3377" fmla="*/ 666050 h 1257300"/>
                                  <a:gd name="connsiteX3378" fmla="*/ 33020 w 6697347"/>
                                  <a:gd name="connsiteY3378" fmla="*/ 670495 h 1257300"/>
                                  <a:gd name="connsiteX3379" fmla="*/ 36830 w 6697347"/>
                                  <a:gd name="connsiteY3379" fmla="*/ 676210 h 1257300"/>
                                  <a:gd name="connsiteX3380" fmla="*/ 38100 w 6697347"/>
                                  <a:gd name="connsiteY3380" fmla="*/ 683830 h 1257300"/>
                                  <a:gd name="connsiteX3381" fmla="*/ 36830 w 6697347"/>
                                  <a:gd name="connsiteY3381" fmla="*/ 691450 h 1257300"/>
                                  <a:gd name="connsiteX3382" fmla="*/ 33020 w 6697347"/>
                                  <a:gd name="connsiteY3382" fmla="*/ 697165 h 1257300"/>
                                  <a:gd name="connsiteX3383" fmla="*/ 26670 w 6697347"/>
                                  <a:gd name="connsiteY3383" fmla="*/ 701610 h 1257300"/>
                                  <a:gd name="connsiteX3384" fmla="*/ 19050 w 6697347"/>
                                  <a:gd name="connsiteY3384" fmla="*/ 702880 h 1257300"/>
                                  <a:gd name="connsiteX3385" fmla="*/ 12065 w 6697347"/>
                                  <a:gd name="connsiteY3385" fmla="*/ 701610 h 1257300"/>
                                  <a:gd name="connsiteX3386" fmla="*/ 5715 w 6697347"/>
                                  <a:gd name="connsiteY3386" fmla="*/ 697165 h 1257300"/>
                                  <a:gd name="connsiteX3387" fmla="*/ 1905 w 6697347"/>
                                  <a:gd name="connsiteY3387" fmla="*/ 691450 h 1257300"/>
                                  <a:gd name="connsiteX3388" fmla="*/ 0 w 6697347"/>
                                  <a:gd name="connsiteY3388" fmla="*/ 683830 h 1257300"/>
                                  <a:gd name="connsiteX3389" fmla="*/ 1905 w 6697347"/>
                                  <a:gd name="connsiteY3389" fmla="*/ 676210 h 1257300"/>
                                  <a:gd name="connsiteX3390" fmla="*/ 5715 w 6697347"/>
                                  <a:gd name="connsiteY3390" fmla="*/ 670495 h 1257300"/>
                                  <a:gd name="connsiteX3391" fmla="*/ 12065 w 6697347"/>
                                  <a:gd name="connsiteY3391" fmla="*/ 666050 h 1257300"/>
                                  <a:gd name="connsiteX3392" fmla="*/ 6673363 w 6697347"/>
                                  <a:gd name="connsiteY3392" fmla="*/ 657089 h 1257300"/>
                                  <a:gd name="connsiteX3393" fmla="*/ 6680348 w 6697347"/>
                                  <a:gd name="connsiteY3393" fmla="*/ 658359 h 1257300"/>
                                  <a:gd name="connsiteX3394" fmla="*/ 6686698 w 6697347"/>
                                  <a:gd name="connsiteY3394" fmla="*/ 662804 h 1257300"/>
                                  <a:gd name="connsiteX3395" fmla="*/ 6690508 w 6697347"/>
                                  <a:gd name="connsiteY3395" fmla="*/ 668519 h 1257300"/>
                                  <a:gd name="connsiteX3396" fmla="*/ 6692413 w 6697347"/>
                                  <a:gd name="connsiteY3396" fmla="*/ 676139 h 1257300"/>
                                  <a:gd name="connsiteX3397" fmla="*/ 6690508 w 6697347"/>
                                  <a:gd name="connsiteY3397" fmla="*/ 683759 h 1257300"/>
                                  <a:gd name="connsiteX3398" fmla="*/ 6686698 w 6697347"/>
                                  <a:gd name="connsiteY3398" fmla="*/ 689474 h 1257300"/>
                                  <a:gd name="connsiteX3399" fmla="*/ 6680348 w 6697347"/>
                                  <a:gd name="connsiteY3399" fmla="*/ 693919 h 1257300"/>
                                  <a:gd name="connsiteX3400" fmla="*/ 6673363 w 6697347"/>
                                  <a:gd name="connsiteY3400" fmla="*/ 695189 h 1257300"/>
                                  <a:gd name="connsiteX3401" fmla="*/ 6665743 w 6697347"/>
                                  <a:gd name="connsiteY3401" fmla="*/ 693919 h 1257300"/>
                                  <a:gd name="connsiteX3402" fmla="*/ 6659393 w 6697347"/>
                                  <a:gd name="connsiteY3402" fmla="*/ 689474 h 1257300"/>
                                  <a:gd name="connsiteX3403" fmla="*/ 6655583 w 6697347"/>
                                  <a:gd name="connsiteY3403" fmla="*/ 683759 h 1257300"/>
                                  <a:gd name="connsiteX3404" fmla="*/ 6654313 w 6697347"/>
                                  <a:gd name="connsiteY3404" fmla="*/ 676139 h 1257300"/>
                                  <a:gd name="connsiteX3405" fmla="*/ 6655583 w 6697347"/>
                                  <a:gd name="connsiteY3405" fmla="*/ 668519 h 1257300"/>
                                  <a:gd name="connsiteX3406" fmla="*/ 6659393 w 6697347"/>
                                  <a:gd name="connsiteY3406" fmla="*/ 662804 h 1257300"/>
                                  <a:gd name="connsiteX3407" fmla="*/ 6665743 w 6697347"/>
                                  <a:gd name="connsiteY3407" fmla="*/ 658359 h 1257300"/>
                                  <a:gd name="connsiteX3408" fmla="*/ 6557749 w 6697347"/>
                                  <a:gd name="connsiteY3408" fmla="*/ 657089 h 1257300"/>
                                  <a:gd name="connsiteX3409" fmla="*/ 6565369 w 6697347"/>
                                  <a:gd name="connsiteY3409" fmla="*/ 658359 h 1257300"/>
                                  <a:gd name="connsiteX3410" fmla="*/ 6571084 w 6697347"/>
                                  <a:gd name="connsiteY3410" fmla="*/ 662804 h 1257300"/>
                                  <a:gd name="connsiteX3411" fmla="*/ 6575529 w 6697347"/>
                                  <a:gd name="connsiteY3411" fmla="*/ 668519 h 1257300"/>
                                  <a:gd name="connsiteX3412" fmla="*/ 6576799 w 6697347"/>
                                  <a:gd name="connsiteY3412" fmla="*/ 676139 h 1257300"/>
                                  <a:gd name="connsiteX3413" fmla="*/ 6575529 w 6697347"/>
                                  <a:gd name="connsiteY3413" fmla="*/ 683759 h 1257300"/>
                                  <a:gd name="connsiteX3414" fmla="*/ 6571084 w 6697347"/>
                                  <a:gd name="connsiteY3414" fmla="*/ 689474 h 1257300"/>
                                  <a:gd name="connsiteX3415" fmla="*/ 6565369 w 6697347"/>
                                  <a:gd name="connsiteY3415" fmla="*/ 693919 h 1257300"/>
                                  <a:gd name="connsiteX3416" fmla="*/ 6557749 w 6697347"/>
                                  <a:gd name="connsiteY3416" fmla="*/ 695189 h 1257300"/>
                                  <a:gd name="connsiteX3417" fmla="*/ 6550129 w 6697347"/>
                                  <a:gd name="connsiteY3417" fmla="*/ 693919 h 1257300"/>
                                  <a:gd name="connsiteX3418" fmla="*/ 6544414 w 6697347"/>
                                  <a:gd name="connsiteY3418" fmla="*/ 689474 h 1257300"/>
                                  <a:gd name="connsiteX3419" fmla="*/ 6539969 w 6697347"/>
                                  <a:gd name="connsiteY3419" fmla="*/ 683759 h 1257300"/>
                                  <a:gd name="connsiteX3420" fmla="*/ 6538699 w 6697347"/>
                                  <a:gd name="connsiteY3420" fmla="*/ 676139 h 1257300"/>
                                  <a:gd name="connsiteX3421" fmla="*/ 6539969 w 6697347"/>
                                  <a:gd name="connsiteY3421" fmla="*/ 668519 h 1257300"/>
                                  <a:gd name="connsiteX3422" fmla="*/ 6544414 w 6697347"/>
                                  <a:gd name="connsiteY3422" fmla="*/ 662804 h 1257300"/>
                                  <a:gd name="connsiteX3423" fmla="*/ 6550129 w 6697347"/>
                                  <a:gd name="connsiteY3423" fmla="*/ 658359 h 1257300"/>
                                  <a:gd name="connsiteX3424" fmla="*/ 6444764 w 6697347"/>
                                  <a:gd name="connsiteY3424" fmla="*/ 657089 h 1257300"/>
                                  <a:gd name="connsiteX3425" fmla="*/ 6452384 w 6697347"/>
                                  <a:gd name="connsiteY3425" fmla="*/ 658359 h 1257300"/>
                                  <a:gd name="connsiteX3426" fmla="*/ 6458099 w 6697347"/>
                                  <a:gd name="connsiteY3426" fmla="*/ 662804 h 1257300"/>
                                  <a:gd name="connsiteX3427" fmla="*/ 6462544 w 6697347"/>
                                  <a:gd name="connsiteY3427" fmla="*/ 668519 h 1257300"/>
                                  <a:gd name="connsiteX3428" fmla="*/ 6463814 w 6697347"/>
                                  <a:gd name="connsiteY3428" fmla="*/ 676139 h 1257300"/>
                                  <a:gd name="connsiteX3429" fmla="*/ 6462544 w 6697347"/>
                                  <a:gd name="connsiteY3429" fmla="*/ 683759 h 1257300"/>
                                  <a:gd name="connsiteX3430" fmla="*/ 6458099 w 6697347"/>
                                  <a:gd name="connsiteY3430" fmla="*/ 689474 h 1257300"/>
                                  <a:gd name="connsiteX3431" fmla="*/ 6452384 w 6697347"/>
                                  <a:gd name="connsiteY3431" fmla="*/ 693919 h 1257300"/>
                                  <a:gd name="connsiteX3432" fmla="*/ 6444764 w 6697347"/>
                                  <a:gd name="connsiteY3432" fmla="*/ 695189 h 1257300"/>
                                  <a:gd name="connsiteX3433" fmla="*/ 6437779 w 6697347"/>
                                  <a:gd name="connsiteY3433" fmla="*/ 693919 h 1257300"/>
                                  <a:gd name="connsiteX3434" fmla="*/ 6431429 w 6697347"/>
                                  <a:gd name="connsiteY3434" fmla="*/ 689474 h 1257300"/>
                                  <a:gd name="connsiteX3435" fmla="*/ 6427619 w 6697347"/>
                                  <a:gd name="connsiteY3435" fmla="*/ 683759 h 1257300"/>
                                  <a:gd name="connsiteX3436" fmla="*/ 6425714 w 6697347"/>
                                  <a:gd name="connsiteY3436" fmla="*/ 676139 h 1257300"/>
                                  <a:gd name="connsiteX3437" fmla="*/ 6427619 w 6697347"/>
                                  <a:gd name="connsiteY3437" fmla="*/ 668519 h 1257300"/>
                                  <a:gd name="connsiteX3438" fmla="*/ 6431429 w 6697347"/>
                                  <a:gd name="connsiteY3438" fmla="*/ 662804 h 1257300"/>
                                  <a:gd name="connsiteX3439" fmla="*/ 6437779 w 6697347"/>
                                  <a:gd name="connsiteY3439" fmla="*/ 658359 h 1257300"/>
                                  <a:gd name="connsiteX3440" fmla="*/ 6329150 w 6697347"/>
                                  <a:gd name="connsiteY3440" fmla="*/ 657089 h 1257300"/>
                                  <a:gd name="connsiteX3441" fmla="*/ 6336135 w 6697347"/>
                                  <a:gd name="connsiteY3441" fmla="*/ 658359 h 1257300"/>
                                  <a:gd name="connsiteX3442" fmla="*/ 6342485 w 6697347"/>
                                  <a:gd name="connsiteY3442" fmla="*/ 662804 h 1257300"/>
                                  <a:gd name="connsiteX3443" fmla="*/ 6346295 w 6697347"/>
                                  <a:gd name="connsiteY3443" fmla="*/ 668519 h 1257300"/>
                                  <a:gd name="connsiteX3444" fmla="*/ 6348200 w 6697347"/>
                                  <a:gd name="connsiteY3444" fmla="*/ 676139 h 1257300"/>
                                  <a:gd name="connsiteX3445" fmla="*/ 6346295 w 6697347"/>
                                  <a:gd name="connsiteY3445" fmla="*/ 683759 h 1257300"/>
                                  <a:gd name="connsiteX3446" fmla="*/ 6342485 w 6697347"/>
                                  <a:gd name="connsiteY3446" fmla="*/ 689474 h 1257300"/>
                                  <a:gd name="connsiteX3447" fmla="*/ 6336135 w 6697347"/>
                                  <a:gd name="connsiteY3447" fmla="*/ 693919 h 1257300"/>
                                  <a:gd name="connsiteX3448" fmla="*/ 6329150 w 6697347"/>
                                  <a:gd name="connsiteY3448" fmla="*/ 695189 h 1257300"/>
                                  <a:gd name="connsiteX3449" fmla="*/ 6321530 w 6697347"/>
                                  <a:gd name="connsiteY3449" fmla="*/ 693919 h 1257300"/>
                                  <a:gd name="connsiteX3450" fmla="*/ 6315180 w 6697347"/>
                                  <a:gd name="connsiteY3450" fmla="*/ 689474 h 1257300"/>
                                  <a:gd name="connsiteX3451" fmla="*/ 6311370 w 6697347"/>
                                  <a:gd name="connsiteY3451" fmla="*/ 683759 h 1257300"/>
                                  <a:gd name="connsiteX3452" fmla="*/ 6310100 w 6697347"/>
                                  <a:gd name="connsiteY3452" fmla="*/ 676139 h 1257300"/>
                                  <a:gd name="connsiteX3453" fmla="*/ 6311370 w 6697347"/>
                                  <a:gd name="connsiteY3453" fmla="*/ 668519 h 1257300"/>
                                  <a:gd name="connsiteX3454" fmla="*/ 6315180 w 6697347"/>
                                  <a:gd name="connsiteY3454" fmla="*/ 662804 h 1257300"/>
                                  <a:gd name="connsiteX3455" fmla="*/ 6321530 w 6697347"/>
                                  <a:gd name="connsiteY3455" fmla="*/ 658359 h 1257300"/>
                                  <a:gd name="connsiteX3456" fmla="*/ 6213536 w 6697347"/>
                                  <a:gd name="connsiteY3456" fmla="*/ 657089 h 1257300"/>
                                  <a:gd name="connsiteX3457" fmla="*/ 6221156 w 6697347"/>
                                  <a:gd name="connsiteY3457" fmla="*/ 658359 h 1257300"/>
                                  <a:gd name="connsiteX3458" fmla="*/ 6226871 w 6697347"/>
                                  <a:gd name="connsiteY3458" fmla="*/ 662804 h 1257300"/>
                                  <a:gd name="connsiteX3459" fmla="*/ 6231316 w 6697347"/>
                                  <a:gd name="connsiteY3459" fmla="*/ 668519 h 1257300"/>
                                  <a:gd name="connsiteX3460" fmla="*/ 6232586 w 6697347"/>
                                  <a:gd name="connsiteY3460" fmla="*/ 676139 h 1257300"/>
                                  <a:gd name="connsiteX3461" fmla="*/ 6231316 w 6697347"/>
                                  <a:gd name="connsiteY3461" fmla="*/ 683759 h 1257300"/>
                                  <a:gd name="connsiteX3462" fmla="*/ 6226871 w 6697347"/>
                                  <a:gd name="connsiteY3462" fmla="*/ 689474 h 1257300"/>
                                  <a:gd name="connsiteX3463" fmla="*/ 6221156 w 6697347"/>
                                  <a:gd name="connsiteY3463" fmla="*/ 693919 h 1257300"/>
                                  <a:gd name="connsiteX3464" fmla="*/ 6213536 w 6697347"/>
                                  <a:gd name="connsiteY3464" fmla="*/ 695189 h 1257300"/>
                                  <a:gd name="connsiteX3465" fmla="*/ 6205916 w 6697347"/>
                                  <a:gd name="connsiteY3465" fmla="*/ 693919 h 1257300"/>
                                  <a:gd name="connsiteX3466" fmla="*/ 6200201 w 6697347"/>
                                  <a:gd name="connsiteY3466" fmla="*/ 689474 h 1257300"/>
                                  <a:gd name="connsiteX3467" fmla="*/ 6195756 w 6697347"/>
                                  <a:gd name="connsiteY3467" fmla="*/ 683759 h 1257300"/>
                                  <a:gd name="connsiteX3468" fmla="*/ 6194486 w 6697347"/>
                                  <a:gd name="connsiteY3468" fmla="*/ 676139 h 1257300"/>
                                  <a:gd name="connsiteX3469" fmla="*/ 6195756 w 6697347"/>
                                  <a:gd name="connsiteY3469" fmla="*/ 668519 h 1257300"/>
                                  <a:gd name="connsiteX3470" fmla="*/ 6200201 w 6697347"/>
                                  <a:gd name="connsiteY3470" fmla="*/ 662804 h 1257300"/>
                                  <a:gd name="connsiteX3471" fmla="*/ 6205916 w 6697347"/>
                                  <a:gd name="connsiteY3471" fmla="*/ 658359 h 1257300"/>
                                  <a:gd name="connsiteX3472" fmla="*/ 6100551 w 6697347"/>
                                  <a:gd name="connsiteY3472" fmla="*/ 657089 h 1257300"/>
                                  <a:gd name="connsiteX3473" fmla="*/ 6108171 w 6697347"/>
                                  <a:gd name="connsiteY3473" fmla="*/ 658359 h 1257300"/>
                                  <a:gd name="connsiteX3474" fmla="*/ 6113886 w 6697347"/>
                                  <a:gd name="connsiteY3474" fmla="*/ 662804 h 1257300"/>
                                  <a:gd name="connsiteX3475" fmla="*/ 6118331 w 6697347"/>
                                  <a:gd name="connsiteY3475" fmla="*/ 668519 h 1257300"/>
                                  <a:gd name="connsiteX3476" fmla="*/ 6119601 w 6697347"/>
                                  <a:gd name="connsiteY3476" fmla="*/ 676139 h 1257300"/>
                                  <a:gd name="connsiteX3477" fmla="*/ 6118331 w 6697347"/>
                                  <a:gd name="connsiteY3477" fmla="*/ 683759 h 1257300"/>
                                  <a:gd name="connsiteX3478" fmla="*/ 6113886 w 6697347"/>
                                  <a:gd name="connsiteY3478" fmla="*/ 689474 h 1257300"/>
                                  <a:gd name="connsiteX3479" fmla="*/ 6108171 w 6697347"/>
                                  <a:gd name="connsiteY3479" fmla="*/ 693919 h 1257300"/>
                                  <a:gd name="connsiteX3480" fmla="*/ 6100551 w 6697347"/>
                                  <a:gd name="connsiteY3480" fmla="*/ 695189 h 1257300"/>
                                  <a:gd name="connsiteX3481" fmla="*/ 6093566 w 6697347"/>
                                  <a:gd name="connsiteY3481" fmla="*/ 693919 h 1257300"/>
                                  <a:gd name="connsiteX3482" fmla="*/ 6087216 w 6697347"/>
                                  <a:gd name="connsiteY3482" fmla="*/ 689474 h 1257300"/>
                                  <a:gd name="connsiteX3483" fmla="*/ 6083406 w 6697347"/>
                                  <a:gd name="connsiteY3483" fmla="*/ 683759 h 1257300"/>
                                  <a:gd name="connsiteX3484" fmla="*/ 6081501 w 6697347"/>
                                  <a:gd name="connsiteY3484" fmla="*/ 676139 h 1257300"/>
                                  <a:gd name="connsiteX3485" fmla="*/ 6083406 w 6697347"/>
                                  <a:gd name="connsiteY3485" fmla="*/ 668519 h 1257300"/>
                                  <a:gd name="connsiteX3486" fmla="*/ 6087216 w 6697347"/>
                                  <a:gd name="connsiteY3486" fmla="*/ 662804 h 1257300"/>
                                  <a:gd name="connsiteX3487" fmla="*/ 6093566 w 6697347"/>
                                  <a:gd name="connsiteY3487" fmla="*/ 658359 h 1257300"/>
                                  <a:gd name="connsiteX3488" fmla="*/ 5984937 w 6697347"/>
                                  <a:gd name="connsiteY3488" fmla="*/ 657089 h 1257300"/>
                                  <a:gd name="connsiteX3489" fmla="*/ 5991922 w 6697347"/>
                                  <a:gd name="connsiteY3489" fmla="*/ 658359 h 1257300"/>
                                  <a:gd name="connsiteX3490" fmla="*/ 5998272 w 6697347"/>
                                  <a:gd name="connsiteY3490" fmla="*/ 662804 h 1257300"/>
                                  <a:gd name="connsiteX3491" fmla="*/ 6002082 w 6697347"/>
                                  <a:gd name="connsiteY3491" fmla="*/ 668519 h 1257300"/>
                                  <a:gd name="connsiteX3492" fmla="*/ 6003987 w 6697347"/>
                                  <a:gd name="connsiteY3492" fmla="*/ 676139 h 1257300"/>
                                  <a:gd name="connsiteX3493" fmla="*/ 6002082 w 6697347"/>
                                  <a:gd name="connsiteY3493" fmla="*/ 683759 h 1257300"/>
                                  <a:gd name="connsiteX3494" fmla="*/ 5998272 w 6697347"/>
                                  <a:gd name="connsiteY3494" fmla="*/ 689474 h 1257300"/>
                                  <a:gd name="connsiteX3495" fmla="*/ 5991922 w 6697347"/>
                                  <a:gd name="connsiteY3495" fmla="*/ 693919 h 1257300"/>
                                  <a:gd name="connsiteX3496" fmla="*/ 5984937 w 6697347"/>
                                  <a:gd name="connsiteY3496" fmla="*/ 695189 h 1257300"/>
                                  <a:gd name="connsiteX3497" fmla="*/ 5977317 w 6697347"/>
                                  <a:gd name="connsiteY3497" fmla="*/ 693919 h 1257300"/>
                                  <a:gd name="connsiteX3498" fmla="*/ 5970967 w 6697347"/>
                                  <a:gd name="connsiteY3498" fmla="*/ 689474 h 1257300"/>
                                  <a:gd name="connsiteX3499" fmla="*/ 5967157 w 6697347"/>
                                  <a:gd name="connsiteY3499" fmla="*/ 683759 h 1257300"/>
                                  <a:gd name="connsiteX3500" fmla="*/ 5965887 w 6697347"/>
                                  <a:gd name="connsiteY3500" fmla="*/ 676139 h 1257300"/>
                                  <a:gd name="connsiteX3501" fmla="*/ 5967157 w 6697347"/>
                                  <a:gd name="connsiteY3501" fmla="*/ 668519 h 1257300"/>
                                  <a:gd name="connsiteX3502" fmla="*/ 5970967 w 6697347"/>
                                  <a:gd name="connsiteY3502" fmla="*/ 662804 h 1257300"/>
                                  <a:gd name="connsiteX3503" fmla="*/ 5977317 w 6697347"/>
                                  <a:gd name="connsiteY3503" fmla="*/ 658359 h 1257300"/>
                                  <a:gd name="connsiteX3504" fmla="*/ 707476 w 6697347"/>
                                  <a:gd name="connsiteY3504" fmla="*/ 554421 h 1257300"/>
                                  <a:gd name="connsiteX3505" fmla="*/ 715096 w 6697347"/>
                                  <a:gd name="connsiteY3505" fmla="*/ 556326 h 1257300"/>
                                  <a:gd name="connsiteX3506" fmla="*/ 721446 w 6697347"/>
                                  <a:gd name="connsiteY3506" fmla="*/ 560136 h 1257300"/>
                                  <a:gd name="connsiteX3507" fmla="*/ 725256 w 6697347"/>
                                  <a:gd name="connsiteY3507" fmla="*/ 566486 h 1257300"/>
                                  <a:gd name="connsiteX3508" fmla="*/ 726526 w 6697347"/>
                                  <a:gd name="connsiteY3508" fmla="*/ 573471 h 1257300"/>
                                  <a:gd name="connsiteX3509" fmla="*/ 725256 w 6697347"/>
                                  <a:gd name="connsiteY3509" fmla="*/ 581091 h 1257300"/>
                                  <a:gd name="connsiteX3510" fmla="*/ 721446 w 6697347"/>
                                  <a:gd name="connsiteY3510" fmla="*/ 586806 h 1257300"/>
                                  <a:gd name="connsiteX3511" fmla="*/ 715096 w 6697347"/>
                                  <a:gd name="connsiteY3511" fmla="*/ 591251 h 1257300"/>
                                  <a:gd name="connsiteX3512" fmla="*/ 707476 w 6697347"/>
                                  <a:gd name="connsiteY3512" fmla="*/ 592521 h 1257300"/>
                                  <a:gd name="connsiteX3513" fmla="*/ 700491 w 6697347"/>
                                  <a:gd name="connsiteY3513" fmla="*/ 591251 h 1257300"/>
                                  <a:gd name="connsiteX3514" fmla="*/ 694141 w 6697347"/>
                                  <a:gd name="connsiteY3514" fmla="*/ 586806 h 1257300"/>
                                  <a:gd name="connsiteX3515" fmla="*/ 690331 w 6697347"/>
                                  <a:gd name="connsiteY3515" fmla="*/ 581091 h 1257300"/>
                                  <a:gd name="connsiteX3516" fmla="*/ 688426 w 6697347"/>
                                  <a:gd name="connsiteY3516" fmla="*/ 573471 h 1257300"/>
                                  <a:gd name="connsiteX3517" fmla="*/ 690331 w 6697347"/>
                                  <a:gd name="connsiteY3517" fmla="*/ 566486 h 1257300"/>
                                  <a:gd name="connsiteX3518" fmla="*/ 694141 w 6697347"/>
                                  <a:gd name="connsiteY3518" fmla="*/ 560136 h 1257300"/>
                                  <a:gd name="connsiteX3519" fmla="*/ 700491 w 6697347"/>
                                  <a:gd name="connsiteY3519" fmla="*/ 556326 h 1257300"/>
                                  <a:gd name="connsiteX3520" fmla="*/ 594490 w 6697347"/>
                                  <a:gd name="connsiteY3520" fmla="*/ 554421 h 1257300"/>
                                  <a:gd name="connsiteX3521" fmla="*/ 601475 w 6697347"/>
                                  <a:gd name="connsiteY3521" fmla="*/ 556326 h 1257300"/>
                                  <a:gd name="connsiteX3522" fmla="*/ 607825 w 6697347"/>
                                  <a:gd name="connsiteY3522" fmla="*/ 560136 h 1257300"/>
                                  <a:gd name="connsiteX3523" fmla="*/ 611635 w 6697347"/>
                                  <a:gd name="connsiteY3523" fmla="*/ 566486 h 1257300"/>
                                  <a:gd name="connsiteX3524" fmla="*/ 613540 w 6697347"/>
                                  <a:gd name="connsiteY3524" fmla="*/ 573471 h 1257300"/>
                                  <a:gd name="connsiteX3525" fmla="*/ 611635 w 6697347"/>
                                  <a:gd name="connsiteY3525" fmla="*/ 581091 h 1257300"/>
                                  <a:gd name="connsiteX3526" fmla="*/ 607825 w 6697347"/>
                                  <a:gd name="connsiteY3526" fmla="*/ 586806 h 1257300"/>
                                  <a:gd name="connsiteX3527" fmla="*/ 601475 w 6697347"/>
                                  <a:gd name="connsiteY3527" fmla="*/ 591251 h 1257300"/>
                                  <a:gd name="connsiteX3528" fmla="*/ 594490 w 6697347"/>
                                  <a:gd name="connsiteY3528" fmla="*/ 592521 h 1257300"/>
                                  <a:gd name="connsiteX3529" fmla="*/ 586870 w 6697347"/>
                                  <a:gd name="connsiteY3529" fmla="*/ 591251 h 1257300"/>
                                  <a:gd name="connsiteX3530" fmla="*/ 581155 w 6697347"/>
                                  <a:gd name="connsiteY3530" fmla="*/ 586806 h 1257300"/>
                                  <a:gd name="connsiteX3531" fmla="*/ 576710 w 6697347"/>
                                  <a:gd name="connsiteY3531" fmla="*/ 581091 h 1257300"/>
                                  <a:gd name="connsiteX3532" fmla="*/ 575440 w 6697347"/>
                                  <a:gd name="connsiteY3532" fmla="*/ 573471 h 1257300"/>
                                  <a:gd name="connsiteX3533" fmla="*/ 576710 w 6697347"/>
                                  <a:gd name="connsiteY3533" fmla="*/ 566486 h 1257300"/>
                                  <a:gd name="connsiteX3534" fmla="*/ 581155 w 6697347"/>
                                  <a:gd name="connsiteY3534" fmla="*/ 560136 h 1257300"/>
                                  <a:gd name="connsiteX3535" fmla="*/ 586870 w 6697347"/>
                                  <a:gd name="connsiteY3535" fmla="*/ 556326 h 1257300"/>
                                  <a:gd name="connsiteX3536" fmla="*/ 478877 w 6697347"/>
                                  <a:gd name="connsiteY3536" fmla="*/ 554421 h 1257300"/>
                                  <a:gd name="connsiteX3537" fmla="*/ 486497 w 6697347"/>
                                  <a:gd name="connsiteY3537" fmla="*/ 556326 h 1257300"/>
                                  <a:gd name="connsiteX3538" fmla="*/ 492212 w 6697347"/>
                                  <a:gd name="connsiteY3538" fmla="*/ 560136 h 1257300"/>
                                  <a:gd name="connsiteX3539" fmla="*/ 496657 w 6697347"/>
                                  <a:gd name="connsiteY3539" fmla="*/ 566486 h 1257300"/>
                                  <a:gd name="connsiteX3540" fmla="*/ 497927 w 6697347"/>
                                  <a:gd name="connsiteY3540" fmla="*/ 573471 h 1257300"/>
                                  <a:gd name="connsiteX3541" fmla="*/ 496657 w 6697347"/>
                                  <a:gd name="connsiteY3541" fmla="*/ 581091 h 1257300"/>
                                  <a:gd name="connsiteX3542" fmla="*/ 492212 w 6697347"/>
                                  <a:gd name="connsiteY3542" fmla="*/ 586806 h 1257300"/>
                                  <a:gd name="connsiteX3543" fmla="*/ 486497 w 6697347"/>
                                  <a:gd name="connsiteY3543" fmla="*/ 591251 h 1257300"/>
                                  <a:gd name="connsiteX3544" fmla="*/ 478877 w 6697347"/>
                                  <a:gd name="connsiteY3544" fmla="*/ 592521 h 1257300"/>
                                  <a:gd name="connsiteX3545" fmla="*/ 471257 w 6697347"/>
                                  <a:gd name="connsiteY3545" fmla="*/ 591251 h 1257300"/>
                                  <a:gd name="connsiteX3546" fmla="*/ 465542 w 6697347"/>
                                  <a:gd name="connsiteY3546" fmla="*/ 586806 h 1257300"/>
                                  <a:gd name="connsiteX3547" fmla="*/ 461097 w 6697347"/>
                                  <a:gd name="connsiteY3547" fmla="*/ 581091 h 1257300"/>
                                  <a:gd name="connsiteX3548" fmla="*/ 459827 w 6697347"/>
                                  <a:gd name="connsiteY3548" fmla="*/ 573471 h 1257300"/>
                                  <a:gd name="connsiteX3549" fmla="*/ 461097 w 6697347"/>
                                  <a:gd name="connsiteY3549" fmla="*/ 566486 h 1257300"/>
                                  <a:gd name="connsiteX3550" fmla="*/ 465542 w 6697347"/>
                                  <a:gd name="connsiteY3550" fmla="*/ 560136 h 1257300"/>
                                  <a:gd name="connsiteX3551" fmla="*/ 471257 w 6697347"/>
                                  <a:gd name="connsiteY3551" fmla="*/ 556326 h 1257300"/>
                                  <a:gd name="connsiteX3552" fmla="*/ 363263 w 6697347"/>
                                  <a:gd name="connsiteY3552" fmla="*/ 554421 h 1257300"/>
                                  <a:gd name="connsiteX3553" fmla="*/ 370883 w 6697347"/>
                                  <a:gd name="connsiteY3553" fmla="*/ 556326 h 1257300"/>
                                  <a:gd name="connsiteX3554" fmla="*/ 377233 w 6697347"/>
                                  <a:gd name="connsiteY3554" fmla="*/ 560136 h 1257300"/>
                                  <a:gd name="connsiteX3555" fmla="*/ 381043 w 6697347"/>
                                  <a:gd name="connsiteY3555" fmla="*/ 566486 h 1257300"/>
                                  <a:gd name="connsiteX3556" fmla="*/ 382313 w 6697347"/>
                                  <a:gd name="connsiteY3556" fmla="*/ 573471 h 1257300"/>
                                  <a:gd name="connsiteX3557" fmla="*/ 381043 w 6697347"/>
                                  <a:gd name="connsiteY3557" fmla="*/ 581091 h 1257300"/>
                                  <a:gd name="connsiteX3558" fmla="*/ 377233 w 6697347"/>
                                  <a:gd name="connsiteY3558" fmla="*/ 586806 h 1257300"/>
                                  <a:gd name="connsiteX3559" fmla="*/ 370883 w 6697347"/>
                                  <a:gd name="connsiteY3559" fmla="*/ 591251 h 1257300"/>
                                  <a:gd name="connsiteX3560" fmla="*/ 363263 w 6697347"/>
                                  <a:gd name="connsiteY3560" fmla="*/ 592521 h 1257300"/>
                                  <a:gd name="connsiteX3561" fmla="*/ 356278 w 6697347"/>
                                  <a:gd name="connsiteY3561" fmla="*/ 591251 h 1257300"/>
                                  <a:gd name="connsiteX3562" fmla="*/ 349928 w 6697347"/>
                                  <a:gd name="connsiteY3562" fmla="*/ 586806 h 1257300"/>
                                  <a:gd name="connsiteX3563" fmla="*/ 346118 w 6697347"/>
                                  <a:gd name="connsiteY3563" fmla="*/ 581091 h 1257300"/>
                                  <a:gd name="connsiteX3564" fmla="*/ 344213 w 6697347"/>
                                  <a:gd name="connsiteY3564" fmla="*/ 573471 h 1257300"/>
                                  <a:gd name="connsiteX3565" fmla="*/ 346118 w 6697347"/>
                                  <a:gd name="connsiteY3565" fmla="*/ 566486 h 1257300"/>
                                  <a:gd name="connsiteX3566" fmla="*/ 349928 w 6697347"/>
                                  <a:gd name="connsiteY3566" fmla="*/ 560136 h 1257300"/>
                                  <a:gd name="connsiteX3567" fmla="*/ 356278 w 6697347"/>
                                  <a:gd name="connsiteY3567" fmla="*/ 556326 h 1257300"/>
                                  <a:gd name="connsiteX3568" fmla="*/ 250277 w 6697347"/>
                                  <a:gd name="connsiteY3568" fmla="*/ 554421 h 1257300"/>
                                  <a:gd name="connsiteX3569" fmla="*/ 257262 w 6697347"/>
                                  <a:gd name="connsiteY3569" fmla="*/ 556326 h 1257300"/>
                                  <a:gd name="connsiteX3570" fmla="*/ 263612 w 6697347"/>
                                  <a:gd name="connsiteY3570" fmla="*/ 560136 h 1257300"/>
                                  <a:gd name="connsiteX3571" fmla="*/ 267422 w 6697347"/>
                                  <a:gd name="connsiteY3571" fmla="*/ 566486 h 1257300"/>
                                  <a:gd name="connsiteX3572" fmla="*/ 269327 w 6697347"/>
                                  <a:gd name="connsiteY3572" fmla="*/ 573471 h 1257300"/>
                                  <a:gd name="connsiteX3573" fmla="*/ 267422 w 6697347"/>
                                  <a:gd name="connsiteY3573" fmla="*/ 581091 h 1257300"/>
                                  <a:gd name="connsiteX3574" fmla="*/ 263612 w 6697347"/>
                                  <a:gd name="connsiteY3574" fmla="*/ 586806 h 1257300"/>
                                  <a:gd name="connsiteX3575" fmla="*/ 257262 w 6697347"/>
                                  <a:gd name="connsiteY3575" fmla="*/ 591251 h 1257300"/>
                                  <a:gd name="connsiteX3576" fmla="*/ 250277 w 6697347"/>
                                  <a:gd name="connsiteY3576" fmla="*/ 592521 h 1257300"/>
                                  <a:gd name="connsiteX3577" fmla="*/ 242657 w 6697347"/>
                                  <a:gd name="connsiteY3577" fmla="*/ 591251 h 1257300"/>
                                  <a:gd name="connsiteX3578" fmla="*/ 236942 w 6697347"/>
                                  <a:gd name="connsiteY3578" fmla="*/ 586806 h 1257300"/>
                                  <a:gd name="connsiteX3579" fmla="*/ 232497 w 6697347"/>
                                  <a:gd name="connsiteY3579" fmla="*/ 581091 h 1257300"/>
                                  <a:gd name="connsiteX3580" fmla="*/ 231227 w 6697347"/>
                                  <a:gd name="connsiteY3580" fmla="*/ 573471 h 1257300"/>
                                  <a:gd name="connsiteX3581" fmla="*/ 232497 w 6697347"/>
                                  <a:gd name="connsiteY3581" fmla="*/ 566486 h 1257300"/>
                                  <a:gd name="connsiteX3582" fmla="*/ 236942 w 6697347"/>
                                  <a:gd name="connsiteY3582" fmla="*/ 560136 h 1257300"/>
                                  <a:gd name="connsiteX3583" fmla="*/ 242657 w 6697347"/>
                                  <a:gd name="connsiteY3583" fmla="*/ 556326 h 1257300"/>
                                  <a:gd name="connsiteX3584" fmla="*/ 134664 w 6697347"/>
                                  <a:gd name="connsiteY3584" fmla="*/ 554421 h 1257300"/>
                                  <a:gd name="connsiteX3585" fmla="*/ 142284 w 6697347"/>
                                  <a:gd name="connsiteY3585" fmla="*/ 556326 h 1257300"/>
                                  <a:gd name="connsiteX3586" fmla="*/ 147999 w 6697347"/>
                                  <a:gd name="connsiteY3586" fmla="*/ 560136 h 1257300"/>
                                  <a:gd name="connsiteX3587" fmla="*/ 152444 w 6697347"/>
                                  <a:gd name="connsiteY3587" fmla="*/ 566486 h 1257300"/>
                                  <a:gd name="connsiteX3588" fmla="*/ 153714 w 6697347"/>
                                  <a:gd name="connsiteY3588" fmla="*/ 573471 h 1257300"/>
                                  <a:gd name="connsiteX3589" fmla="*/ 152444 w 6697347"/>
                                  <a:gd name="connsiteY3589" fmla="*/ 581091 h 1257300"/>
                                  <a:gd name="connsiteX3590" fmla="*/ 147999 w 6697347"/>
                                  <a:gd name="connsiteY3590" fmla="*/ 586806 h 1257300"/>
                                  <a:gd name="connsiteX3591" fmla="*/ 142284 w 6697347"/>
                                  <a:gd name="connsiteY3591" fmla="*/ 591251 h 1257300"/>
                                  <a:gd name="connsiteX3592" fmla="*/ 134664 w 6697347"/>
                                  <a:gd name="connsiteY3592" fmla="*/ 592521 h 1257300"/>
                                  <a:gd name="connsiteX3593" fmla="*/ 127044 w 6697347"/>
                                  <a:gd name="connsiteY3593" fmla="*/ 591251 h 1257300"/>
                                  <a:gd name="connsiteX3594" fmla="*/ 121329 w 6697347"/>
                                  <a:gd name="connsiteY3594" fmla="*/ 586806 h 1257300"/>
                                  <a:gd name="connsiteX3595" fmla="*/ 116884 w 6697347"/>
                                  <a:gd name="connsiteY3595" fmla="*/ 581091 h 1257300"/>
                                  <a:gd name="connsiteX3596" fmla="*/ 115614 w 6697347"/>
                                  <a:gd name="connsiteY3596" fmla="*/ 573471 h 1257300"/>
                                  <a:gd name="connsiteX3597" fmla="*/ 116884 w 6697347"/>
                                  <a:gd name="connsiteY3597" fmla="*/ 566486 h 1257300"/>
                                  <a:gd name="connsiteX3598" fmla="*/ 121329 w 6697347"/>
                                  <a:gd name="connsiteY3598" fmla="*/ 560136 h 1257300"/>
                                  <a:gd name="connsiteX3599" fmla="*/ 127044 w 6697347"/>
                                  <a:gd name="connsiteY3599" fmla="*/ 556326 h 1257300"/>
                                  <a:gd name="connsiteX3600" fmla="*/ 19050 w 6697347"/>
                                  <a:gd name="connsiteY3600" fmla="*/ 554421 h 1257300"/>
                                  <a:gd name="connsiteX3601" fmla="*/ 26670 w 6697347"/>
                                  <a:gd name="connsiteY3601" fmla="*/ 556326 h 1257300"/>
                                  <a:gd name="connsiteX3602" fmla="*/ 33020 w 6697347"/>
                                  <a:gd name="connsiteY3602" fmla="*/ 560136 h 1257300"/>
                                  <a:gd name="connsiteX3603" fmla="*/ 36830 w 6697347"/>
                                  <a:gd name="connsiteY3603" fmla="*/ 566486 h 1257300"/>
                                  <a:gd name="connsiteX3604" fmla="*/ 38100 w 6697347"/>
                                  <a:gd name="connsiteY3604" fmla="*/ 573471 h 1257300"/>
                                  <a:gd name="connsiteX3605" fmla="*/ 36830 w 6697347"/>
                                  <a:gd name="connsiteY3605" fmla="*/ 581091 h 1257300"/>
                                  <a:gd name="connsiteX3606" fmla="*/ 33020 w 6697347"/>
                                  <a:gd name="connsiteY3606" fmla="*/ 586806 h 1257300"/>
                                  <a:gd name="connsiteX3607" fmla="*/ 26670 w 6697347"/>
                                  <a:gd name="connsiteY3607" fmla="*/ 591251 h 1257300"/>
                                  <a:gd name="connsiteX3608" fmla="*/ 19050 w 6697347"/>
                                  <a:gd name="connsiteY3608" fmla="*/ 592521 h 1257300"/>
                                  <a:gd name="connsiteX3609" fmla="*/ 12065 w 6697347"/>
                                  <a:gd name="connsiteY3609" fmla="*/ 591251 h 1257300"/>
                                  <a:gd name="connsiteX3610" fmla="*/ 5715 w 6697347"/>
                                  <a:gd name="connsiteY3610" fmla="*/ 586806 h 1257300"/>
                                  <a:gd name="connsiteX3611" fmla="*/ 1905 w 6697347"/>
                                  <a:gd name="connsiteY3611" fmla="*/ 581091 h 1257300"/>
                                  <a:gd name="connsiteX3612" fmla="*/ 0 w 6697347"/>
                                  <a:gd name="connsiteY3612" fmla="*/ 573471 h 1257300"/>
                                  <a:gd name="connsiteX3613" fmla="*/ 1905 w 6697347"/>
                                  <a:gd name="connsiteY3613" fmla="*/ 566486 h 1257300"/>
                                  <a:gd name="connsiteX3614" fmla="*/ 5715 w 6697347"/>
                                  <a:gd name="connsiteY3614" fmla="*/ 560136 h 1257300"/>
                                  <a:gd name="connsiteX3615" fmla="*/ 12065 w 6697347"/>
                                  <a:gd name="connsiteY3615" fmla="*/ 556326 h 1257300"/>
                                  <a:gd name="connsiteX3616" fmla="*/ 6673363 w 6697347"/>
                                  <a:gd name="connsiteY3616" fmla="*/ 546730 h 1257300"/>
                                  <a:gd name="connsiteX3617" fmla="*/ 6680348 w 6697347"/>
                                  <a:gd name="connsiteY3617" fmla="*/ 548635 h 1257300"/>
                                  <a:gd name="connsiteX3618" fmla="*/ 6686698 w 6697347"/>
                                  <a:gd name="connsiteY3618" fmla="*/ 552445 h 1257300"/>
                                  <a:gd name="connsiteX3619" fmla="*/ 6690508 w 6697347"/>
                                  <a:gd name="connsiteY3619" fmla="*/ 558795 h 1257300"/>
                                  <a:gd name="connsiteX3620" fmla="*/ 6692413 w 6697347"/>
                                  <a:gd name="connsiteY3620" fmla="*/ 565780 h 1257300"/>
                                  <a:gd name="connsiteX3621" fmla="*/ 6690508 w 6697347"/>
                                  <a:gd name="connsiteY3621" fmla="*/ 573400 h 1257300"/>
                                  <a:gd name="connsiteX3622" fmla="*/ 6686698 w 6697347"/>
                                  <a:gd name="connsiteY3622" fmla="*/ 579115 h 1257300"/>
                                  <a:gd name="connsiteX3623" fmla="*/ 6680348 w 6697347"/>
                                  <a:gd name="connsiteY3623" fmla="*/ 583560 h 1257300"/>
                                  <a:gd name="connsiteX3624" fmla="*/ 6673363 w 6697347"/>
                                  <a:gd name="connsiteY3624" fmla="*/ 584830 h 1257300"/>
                                  <a:gd name="connsiteX3625" fmla="*/ 6665743 w 6697347"/>
                                  <a:gd name="connsiteY3625" fmla="*/ 583560 h 1257300"/>
                                  <a:gd name="connsiteX3626" fmla="*/ 6659393 w 6697347"/>
                                  <a:gd name="connsiteY3626" fmla="*/ 579115 h 1257300"/>
                                  <a:gd name="connsiteX3627" fmla="*/ 6655583 w 6697347"/>
                                  <a:gd name="connsiteY3627" fmla="*/ 573400 h 1257300"/>
                                  <a:gd name="connsiteX3628" fmla="*/ 6654313 w 6697347"/>
                                  <a:gd name="connsiteY3628" fmla="*/ 565780 h 1257300"/>
                                  <a:gd name="connsiteX3629" fmla="*/ 6655583 w 6697347"/>
                                  <a:gd name="connsiteY3629" fmla="*/ 558795 h 1257300"/>
                                  <a:gd name="connsiteX3630" fmla="*/ 6659393 w 6697347"/>
                                  <a:gd name="connsiteY3630" fmla="*/ 552445 h 1257300"/>
                                  <a:gd name="connsiteX3631" fmla="*/ 6665743 w 6697347"/>
                                  <a:gd name="connsiteY3631" fmla="*/ 548635 h 1257300"/>
                                  <a:gd name="connsiteX3632" fmla="*/ 6557749 w 6697347"/>
                                  <a:gd name="connsiteY3632" fmla="*/ 546730 h 1257300"/>
                                  <a:gd name="connsiteX3633" fmla="*/ 6565369 w 6697347"/>
                                  <a:gd name="connsiteY3633" fmla="*/ 548635 h 1257300"/>
                                  <a:gd name="connsiteX3634" fmla="*/ 6571084 w 6697347"/>
                                  <a:gd name="connsiteY3634" fmla="*/ 552445 h 1257300"/>
                                  <a:gd name="connsiteX3635" fmla="*/ 6575529 w 6697347"/>
                                  <a:gd name="connsiteY3635" fmla="*/ 558795 h 1257300"/>
                                  <a:gd name="connsiteX3636" fmla="*/ 6576799 w 6697347"/>
                                  <a:gd name="connsiteY3636" fmla="*/ 565780 h 1257300"/>
                                  <a:gd name="connsiteX3637" fmla="*/ 6575529 w 6697347"/>
                                  <a:gd name="connsiteY3637" fmla="*/ 573400 h 1257300"/>
                                  <a:gd name="connsiteX3638" fmla="*/ 6571084 w 6697347"/>
                                  <a:gd name="connsiteY3638" fmla="*/ 579115 h 1257300"/>
                                  <a:gd name="connsiteX3639" fmla="*/ 6565369 w 6697347"/>
                                  <a:gd name="connsiteY3639" fmla="*/ 583560 h 1257300"/>
                                  <a:gd name="connsiteX3640" fmla="*/ 6557749 w 6697347"/>
                                  <a:gd name="connsiteY3640" fmla="*/ 584830 h 1257300"/>
                                  <a:gd name="connsiteX3641" fmla="*/ 6550129 w 6697347"/>
                                  <a:gd name="connsiteY3641" fmla="*/ 583560 h 1257300"/>
                                  <a:gd name="connsiteX3642" fmla="*/ 6544414 w 6697347"/>
                                  <a:gd name="connsiteY3642" fmla="*/ 579115 h 1257300"/>
                                  <a:gd name="connsiteX3643" fmla="*/ 6539969 w 6697347"/>
                                  <a:gd name="connsiteY3643" fmla="*/ 573400 h 1257300"/>
                                  <a:gd name="connsiteX3644" fmla="*/ 6538699 w 6697347"/>
                                  <a:gd name="connsiteY3644" fmla="*/ 565780 h 1257300"/>
                                  <a:gd name="connsiteX3645" fmla="*/ 6539969 w 6697347"/>
                                  <a:gd name="connsiteY3645" fmla="*/ 558795 h 1257300"/>
                                  <a:gd name="connsiteX3646" fmla="*/ 6544414 w 6697347"/>
                                  <a:gd name="connsiteY3646" fmla="*/ 552445 h 1257300"/>
                                  <a:gd name="connsiteX3647" fmla="*/ 6550129 w 6697347"/>
                                  <a:gd name="connsiteY3647" fmla="*/ 548635 h 1257300"/>
                                  <a:gd name="connsiteX3648" fmla="*/ 6444764 w 6697347"/>
                                  <a:gd name="connsiteY3648" fmla="*/ 546730 h 1257300"/>
                                  <a:gd name="connsiteX3649" fmla="*/ 6452384 w 6697347"/>
                                  <a:gd name="connsiteY3649" fmla="*/ 548635 h 1257300"/>
                                  <a:gd name="connsiteX3650" fmla="*/ 6458099 w 6697347"/>
                                  <a:gd name="connsiteY3650" fmla="*/ 552445 h 1257300"/>
                                  <a:gd name="connsiteX3651" fmla="*/ 6462544 w 6697347"/>
                                  <a:gd name="connsiteY3651" fmla="*/ 558795 h 1257300"/>
                                  <a:gd name="connsiteX3652" fmla="*/ 6463814 w 6697347"/>
                                  <a:gd name="connsiteY3652" fmla="*/ 565780 h 1257300"/>
                                  <a:gd name="connsiteX3653" fmla="*/ 6462544 w 6697347"/>
                                  <a:gd name="connsiteY3653" fmla="*/ 573400 h 1257300"/>
                                  <a:gd name="connsiteX3654" fmla="*/ 6458099 w 6697347"/>
                                  <a:gd name="connsiteY3654" fmla="*/ 579115 h 1257300"/>
                                  <a:gd name="connsiteX3655" fmla="*/ 6452384 w 6697347"/>
                                  <a:gd name="connsiteY3655" fmla="*/ 583560 h 1257300"/>
                                  <a:gd name="connsiteX3656" fmla="*/ 6444764 w 6697347"/>
                                  <a:gd name="connsiteY3656" fmla="*/ 584830 h 1257300"/>
                                  <a:gd name="connsiteX3657" fmla="*/ 6437779 w 6697347"/>
                                  <a:gd name="connsiteY3657" fmla="*/ 583560 h 1257300"/>
                                  <a:gd name="connsiteX3658" fmla="*/ 6431429 w 6697347"/>
                                  <a:gd name="connsiteY3658" fmla="*/ 579115 h 1257300"/>
                                  <a:gd name="connsiteX3659" fmla="*/ 6427619 w 6697347"/>
                                  <a:gd name="connsiteY3659" fmla="*/ 573400 h 1257300"/>
                                  <a:gd name="connsiteX3660" fmla="*/ 6425714 w 6697347"/>
                                  <a:gd name="connsiteY3660" fmla="*/ 565780 h 1257300"/>
                                  <a:gd name="connsiteX3661" fmla="*/ 6427619 w 6697347"/>
                                  <a:gd name="connsiteY3661" fmla="*/ 558795 h 1257300"/>
                                  <a:gd name="connsiteX3662" fmla="*/ 6431429 w 6697347"/>
                                  <a:gd name="connsiteY3662" fmla="*/ 552445 h 1257300"/>
                                  <a:gd name="connsiteX3663" fmla="*/ 6437779 w 6697347"/>
                                  <a:gd name="connsiteY3663" fmla="*/ 548635 h 1257300"/>
                                  <a:gd name="connsiteX3664" fmla="*/ 6329150 w 6697347"/>
                                  <a:gd name="connsiteY3664" fmla="*/ 546730 h 1257300"/>
                                  <a:gd name="connsiteX3665" fmla="*/ 6336135 w 6697347"/>
                                  <a:gd name="connsiteY3665" fmla="*/ 548635 h 1257300"/>
                                  <a:gd name="connsiteX3666" fmla="*/ 6342485 w 6697347"/>
                                  <a:gd name="connsiteY3666" fmla="*/ 552445 h 1257300"/>
                                  <a:gd name="connsiteX3667" fmla="*/ 6346295 w 6697347"/>
                                  <a:gd name="connsiteY3667" fmla="*/ 558795 h 1257300"/>
                                  <a:gd name="connsiteX3668" fmla="*/ 6348200 w 6697347"/>
                                  <a:gd name="connsiteY3668" fmla="*/ 565780 h 1257300"/>
                                  <a:gd name="connsiteX3669" fmla="*/ 6346295 w 6697347"/>
                                  <a:gd name="connsiteY3669" fmla="*/ 573400 h 1257300"/>
                                  <a:gd name="connsiteX3670" fmla="*/ 6342485 w 6697347"/>
                                  <a:gd name="connsiteY3670" fmla="*/ 579115 h 1257300"/>
                                  <a:gd name="connsiteX3671" fmla="*/ 6336135 w 6697347"/>
                                  <a:gd name="connsiteY3671" fmla="*/ 583560 h 1257300"/>
                                  <a:gd name="connsiteX3672" fmla="*/ 6329150 w 6697347"/>
                                  <a:gd name="connsiteY3672" fmla="*/ 584830 h 1257300"/>
                                  <a:gd name="connsiteX3673" fmla="*/ 6321530 w 6697347"/>
                                  <a:gd name="connsiteY3673" fmla="*/ 583560 h 1257300"/>
                                  <a:gd name="connsiteX3674" fmla="*/ 6315180 w 6697347"/>
                                  <a:gd name="connsiteY3674" fmla="*/ 579115 h 1257300"/>
                                  <a:gd name="connsiteX3675" fmla="*/ 6311370 w 6697347"/>
                                  <a:gd name="connsiteY3675" fmla="*/ 573400 h 1257300"/>
                                  <a:gd name="connsiteX3676" fmla="*/ 6310100 w 6697347"/>
                                  <a:gd name="connsiteY3676" fmla="*/ 565780 h 1257300"/>
                                  <a:gd name="connsiteX3677" fmla="*/ 6311370 w 6697347"/>
                                  <a:gd name="connsiteY3677" fmla="*/ 558795 h 1257300"/>
                                  <a:gd name="connsiteX3678" fmla="*/ 6315180 w 6697347"/>
                                  <a:gd name="connsiteY3678" fmla="*/ 552445 h 1257300"/>
                                  <a:gd name="connsiteX3679" fmla="*/ 6321530 w 6697347"/>
                                  <a:gd name="connsiteY3679" fmla="*/ 548635 h 1257300"/>
                                  <a:gd name="connsiteX3680" fmla="*/ 6213536 w 6697347"/>
                                  <a:gd name="connsiteY3680" fmla="*/ 546730 h 1257300"/>
                                  <a:gd name="connsiteX3681" fmla="*/ 6221156 w 6697347"/>
                                  <a:gd name="connsiteY3681" fmla="*/ 548635 h 1257300"/>
                                  <a:gd name="connsiteX3682" fmla="*/ 6226871 w 6697347"/>
                                  <a:gd name="connsiteY3682" fmla="*/ 552445 h 1257300"/>
                                  <a:gd name="connsiteX3683" fmla="*/ 6231316 w 6697347"/>
                                  <a:gd name="connsiteY3683" fmla="*/ 558795 h 1257300"/>
                                  <a:gd name="connsiteX3684" fmla="*/ 6232586 w 6697347"/>
                                  <a:gd name="connsiteY3684" fmla="*/ 565780 h 1257300"/>
                                  <a:gd name="connsiteX3685" fmla="*/ 6231316 w 6697347"/>
                                  <a:gd name="connsiteY3685" fmla="*/ 573400 h 1257300"/>
                                  <a:gd name="connsiteX3686" fmla="*/ 6226871 w 6697347"/>
                                  <a:gd name="connsiteY3686" fmla="*/ 579115 h 1257300"/>
                                  <a:gd name="connsiteX3687" fmla="*/ 6221156 w 6697347"/>
                                  <a:gd name="connsiteY3687" fmla="*/ 583560 h 1257300"/>
                                  <a:gd name="connsiteX3688" fmla="*/ 6213536 w 6697347"/>
                                  <a:gd name="connsiteY3688" fmla="*/ 584830 h 1257300"/>
                                  <a:gd name="connsiteX3689" fmla="*/ 6205916 w 6697347"/>
                                  <a:gd name="connsiteY3689" fmla="*/ 583560 h 1257300"/>
                                  <a:gd name="connsiteX3690" fmla="*/ 6200201 w 6697347"/>
                                  <a:gd name="connsiteY3690" fmla="*/ 579115 h 1257300"/>
                                  <a:gd name="connsiteX3691" fmla="*/ 6195756 w 6697347"/>
                                  <a:gd name="connsiteY3691" fmla="*/ 573400 h 1257300"/>
                                  <a:gd name="connsiteX3692" fmla="*/ 6194486 w 6697347"/>
                                  <a:gd name="connsiteY3692" fmla="*/ 565780 h 1257300"/>
                                  <a:gd name="connsiteX3693" fmla="*/ 6195756 w 6697347"/>
                                  <a:gd name="connsiteY3693" fmla="*/ 558795 h 1257300"/>
                                  <a:gd name="connsiteX3694" fmla="*/ 6200201 w 6697347"/>
                                  <a:gd name="connsiteY3694" fmla="*/ 552445 h 1257300"/>
                                  <a:gd name="connsiteX3695" fmla="*/ 6205916 w 6697347"/>
                                  <a:gd name="connsiteY3695" fmla="*/ 548635 h 1257300"/>
                                  <a:gd name="connsiteX3696" fmla="*/ 6100551 w 6697347"/>
                                  <a:gd name="connsiteY3696" fmla="*/ 546730 h 1257300"/>
                                  <a:gd name="connsiteX3697" fmla="*/ 6108171 w 6697347"/>
                                  <a:gd name="connsiteY3697" fmla="*/ 548635 h 1257300"/>
                                  <a:gd name="connsiteX3698" fmla="*/ 6113886 w 6697347"/>
                                  <a:gd name="connsiteY3698" fmla="*/ 552445 h 1257300"/>
                                  <a:gd name="connsiteX3699" fmla="*/ 6118331 w 6697347"/>
                                  <a:gd name="connsiteY3699" fmla="*/ 558795 h 1257300"/>
                                  <a:gd name="connsiteX3700" fmla="*/ 6119601 w 6697347"/>
                                  <a:gd name="connsiteY3700" fmla="*/ 565780 h 1257300"/>
                                  <a:gd name="connsiteX3701" fmla="*/ 6118331 w 6697347"/>
                                  <a:gd name="connsiteY3701" fmla="*/ 573400 h 1257300"/>
                                  <a:gd name="connsiteX3702" fmla="*/ 6113886 w 6697347"/>
                                  <a:gd name="connsiteY3702" fmla="*/ 579115 h 1257300"/>
                                  <a:gd name="connsiteX3703" fmla="*/ 6108171 w 6697347"/>
                                  <a:gd name="connsiteY3703" fmla="*/ 583560 h 1257300"/>
                                  <a:gd name="connsiteX3704" fmla="*/ 6100551 w 6697347"/>
                                  <a:gd name="connsiteY3704" fmla="*/ 584830 h 1257300"/>
                                  <a:gd name="connsiteX3705" fmla="*/ 6093566 w 6697347"/>
                                  <a:gd name="connsiteY3705" fmla="*/ 583560 h 1257300"/>
                                  <a:gd name="connsiteX3706" fmla="*/ 6087216 w 6697347"/>
                                  <a:gd name="connsiteY3706" fmla="*/ 579115 h 1257300"/>
                                  <a:gd name="connsiteX3707" fmla="*/ 6083406 w 6697347"/>
                                  <a:gd name="connsiteY3707" fmla="*/ 573400 h 1257300"/>
                                  <a:gd name="connsiteX3708" fmla="*/ 6081501 w 6697347"/>
                                  <a:gd name="connsiteY3708" fmla="*/ 565780 h 1257300"/>
                                  <a:gd name="connsiteX3709" fmla="*/ 6083406 w 6697347"/>
                                  <a:gd name="connsiteY3709" fmla="*/ 558795 h 1257300"/>
                                  <a:gd name="connsiteX3710" fmla="*/ 6087216 w 6697347"/>
                                  <a:gd name="connsiteY3710" fmla="*/ 552445 h 1257300"/>
                                  <a:gd name="connsiteX3711" fmla="*/ 6093566 w 6697347"/>
                                  <a:gd name="connsiteY3711" fmla="*/ 548635 h 1257300"/>
                                  <a:gd name="connsiteX3712" fmla="*/ 5984937 w 6697347"/>
                                  <a:gd name="connsiteY3712" fmla="*/ 546730 h 1257300"/>
                                  <a:gd name="connsiteX3713" fmla="*/ 5991922 w 6697347"/>
                                  <a:gd name="connsiteY3713" fmla="*/ 548635 h 1257300"/>
                                  <a:gd name="connsiteX3714" fmla="*/ 5998272 w 6697347"/>
                                  <a:gd name="connsiteY3714" fmla="*/ 552445 h 1257300"/>
                                  <a:gd name="connsiteX3715" fmla="*/ 6002082 w 6697347"/>
                                  <a:gd name="connsiteY3715" fmla="*/ 558795 h 1257300"/>
                                  <a:gd name="connsiteX3716" fmla="*/ 6003987 w 6697347"/>
                                  <a:gd name="connsiteY3716" fmla="*/ 565780 h 1257300"/>
                                  <a:gd name="connsiteX3717" fmla="*/ 6002082 w 6697347"/>
                                  <a:gd name="connsiteY3717" fmla="*/ 573400 h 1257300"/>
                                  <a:gd name="connsiteX3718" fmla="*/ 5998272 w 6697347"/>
                                  <a:gd name="connsiteY3718" fmla="*/ 579115 h 1257300"/>
                                  <a:gd name="connsiteX3719" fmla="*/ 5991922 w 6697347"/>
                                  <a:gd name="connsiteY3719" fmla="*/ 583560 h 1257300"/>
                                  <a:gd name="connsiteX3720" fmla="*/ 5984937 w 6697347"/>
                                  <a:gd name="connsiteY3720" fmla="*/ 584830 h 1257300"/>
                                  <a:gd name="connsiteX3721" fmla="*/ 5977317 w 6697347"/>
                                  <a:gd name="connsiteY3721" fmla="*/ 583560 h 1257300"/>
                                  <a:gd name="connsiteX3722" fmla="*/ 5970967 w 6697347"/>
                                  <a:gd name="connsiteY3722" fmla="*/ 579115 h 1257300"/>
                                  <a:gd name="connsiteX3723" fmla="*/ 5967157 w 6697347"/>
                                  <a:gd name="connsiteY3723" fmla="*/ 573400 h 1257300"/>
                                  <a:gd name="connsiteX3724" fmla="*/ 5965887 w 6697347"/>
                                  <a:gd name="connsiteY3724" fmla="*/ 565780 h 1257300"/>
                                  <a:gd name="connsiteX3725" fmla="*/ 5967157 w 6697347"/>
                                  <a:gd name="connsiteY3725" fmla="*/ 558795 h 1257300"/>
                                  <a:gd name="connsiteX3726" fmla="*/ 5970967 w 6697347"/>
                                  <a:gd name="connsiteY3726" fmla="*/ 552445 h 1257300"/>
                                  <a:gd name="connsiteX3727" fmla="*/ 5977317 w 6697347"/>
                                  <a:gd name="connsiteY3727" fmla="*/ 548635 h 1257300"/>
                                  <a:gd name="connsiteX3728" fmla="*/ 707476 w 6697347"/>
                                  <a:gd name="connsiteY3728" fmla="*/ 441435 h 1257300"/>
                                  <a:gd name="connsiteX3729" fmla="*/ 715096 w 6697347"/>
                                  <a:gd name="connsiteY3729" fmla="*/ 443340 h 1257300"/>
                                  <a:gd name="connsiteX3730" fmla="*/ 721446 w 6697347"/>
                                  <a:gd name="connsiteY3730" fmla="*/ 447150 h 1257300"/>
                                  <a:gd name="connsiteX3731" fmla="*/ 725256 w 6697347"/>
                                  <a:gd name="connsiteY3731" fmla="*/ 453500 h 1257300"/>
                                  <a:gd name="connsiteX3732" fmla="*/ 726526 w 6697347"/>
                                  <a:gd name="connsiteY3732" fmla="*/ 460485 h 1257300"/>
                                  <a:gd name="connsiteX3733" fmla="*/ 725256 w 6697347"/>
                                  <a:gd name="connsiteY3733" fmla="*/ 468105 h 1257300"/>
                                  <a:gd name="connsiteX3734" fmla="*/ 721446 w 6697347"/>
                                  <a:gd name="connsiteY3734" fmla="*/ 474455 h 1257300"/>
                                  <a:gd name="connsiteX3735" fmla="*/ 715096 w 6697347"/>
                                  <a:gd name="connsiteY3735" fmla="*/ 478265 h 1257300"/>
                                  <a:gd name="connsiteX3736" fmla="*/ 707476 w 6697347"/>
                                  <a:gd name="connsiteY3736" fmla="*/ 479535 h 1257300"/>
                                  <a:gd name="connsiteX3737" fmla="*/ 700491 w 6697347"/>
                                  <a:gd name="connsiteY3737" fmla="*/ 478265 h 1257300"/>
                                  <a:gd name="connsiteX3738" fmla="*/ 694141 w 6697347"/>
                                  <a:gd name="connsiteY3738" fmla="*/ 474455 h 1257300"/>
                                  <a:gd name="connsiteX3739" fmla="*/ 690331 w 6697347"/>
                                  <a:gd name="connsiteY3739" fmla="*/ 468105 h 1257300"/>
                                  <a:gd name="connsiteX3740" fmla="*/ 688426 w 6697347"/>
                                  <a:gd name="connsiteY3740" fmla="*/ 460485 h 1257300"/>
                                  <a:gd name="connsiteX3741" fmla="*/ 690331 w 6697347"/>
                                  <a:gd name="connsiteY3741" fmla="*/ 453500 h 1257300"/>
                                  <a:gd name="connsiteX3742" fmla="*/ 694141 w 6697347"/>
                                  <a:gd name="connsiteY3742" fmla="*/ 447150 h 1257300"/>
                                  <a:gd name="connsiteX3743" fmla="*/ 700491 w 6697347"/>
                                  <a:gd name="connsiteY3743" fmla="*/ 443340 h 1257300"/>
                                  <a:gd name="connsiteX3744" fmla="*/ 594490 w 6697347"/>
                                  <a:gd name="connsiteY3744" fmla="*/ 441435 h 1257300"/>
                                  <a:gd name="connsiteX3745" fmla="*/ 601475 w 6697347"/>
                                  <a:gd name="connsiteY3745" fmla="*/ 443340 h 1257300"/>
                                  <a:gd name="connsiteX3746" fmla="*/ 607825 w 6697347"/>
                                  <a:gd name="connsiteY3746" fmla="*/ 447150 h 1257300"/>
                                  <a:gd name="connsiteX3747" fmla="*/ 611635 w 6697347"/>
                                  <a:gd name="connsiteY3747" fmla="*/ 453500 h 1257300"/>
                                  <a:gd name="connsiteX3748" fmla="*/ 613540 w 6697347"/>
                                  <a:gd name="connsiteY3748" fmla="*/ 460485 h 1257300"/>
                                  <a:gd name="connsiteX3749" fmla="*/ 611635 w 6697347"/>
                                  <a:gd name="connsiteY3749" fmla="*/ 468105 h 1257300"/>
                                  <a:gd name="connsiteX3750" fmla="*/ 607825 w 6697347"/>
                                  <a:gd name="connsiteY3750" fmla="*/ 474455 h 1257300"/>
                                  <a:gd name="connsiteX3751" fmla="*/ 601475 w 6697347"/>
                                  <a:gd name="connsiteY3751" fmla="*/ 478265 h 1257300"/>
                                  <a:gd name="connsiteX3752" fmla="*/ 594490 w 6697347"/>
                                  <a:gd name="connsiteY3752" fmla="*/ 479535 h 1257300"/>
                                  <a:gd name="connsiteX3753" fmla="*/ 586870 w 6697347"/>
                                  <a:gd name="connsiteY3753" fmla="*/ 478265 h 1257300"/>
                                  <a:gd name="connsiteX3754" fmla="*/ 581155 w 6697347"/>
                                  <a:gd name="connsiteY3754" fmla="*/ 474455 h 1257300"/>
                                  <a:gd name="connsiteX3755" fmla="*/ 576710 w 6697347"/>
                                  <a:gd name="connsiteY3755" fmla="*/ 468105 h 1257300"/>
                                  <a:gd name="connsiteX3756" fmla="*/ 575440 w 6697347"/>
                                  <a:gd name="connsiteY3756" fmla="*/ 460485 h 1257300"/>
                                  <a:gd name="connsiteX3757" fmla="*/ 576710 w 6697347"/>
                                  <a:gd name="connsiteY3757" fmla="*/ 453500 h 1257300"/>
                                  <a:gd name="connsiteX3758" fmla="*/ 581155 w 6697347"/>
                                  <a:gd name="connsiteY3758" fmla="*/ 447150 h 1257300"/>
                                  <a:gd name="connsiteX3759" fmla="*/ 586870 w 6697347"/>
                                  <a:gd name="connsiteY3759" fmla="*/ 443340 h 1257300"/>
                                  <a:gd name="connsiteX3760" fmla="*/ 478877 w 6697347"/>
                                  <a:gd name="connsiteY3760" fmla="*/ 441435 h 1257300"/>
                                  <a:gd name="connsiteX3761" fmla="*/ 486497 w 6697347"/>
                                  <a:gd name="connsiteY3761" fmla="*/ 443340 h 1257300"/>
                                  <a:gd name="connsiteX3762" fmla="*/ 492212 w 6697347"/>
                                  <a:gd name="connsiteY3762" fmla="*/ 447150 h 1257300"/>
                                  <a:gd name="connsiteX3763" fmla="*/ 496657 w 6697347"/>
                                  <a:gd name="connsiteY3763" fmla="*/ 453500 h 1257300"/>
                                  <a:gd name="connsiteX3764" fmla="*/ 497927 w 6697347"/>
                                  <a:gd name="connsiteY3764" fmla="*/ 460485 h 1257300"/>
                                  <a:gd name="connsiteX3765" fmla="*/ 496657 w 6697347"/>
                                  <a:gd name="connsiteY3765" fmla="*/ 468105 h 1257300"/>
                                  <a:gd name="connsiteX3766" fmla="*/ 492212 w 6697347"/>
                                  <a:gd name="connsiteY3766" fmla="*/ 474455 h 1257300"/>
                                  <a:gd name="connsiteX3767" fmla="*/ 486497 w 6697347"/>
                                  <a:gd name="connsiteY3767" fmla="*/ 478265 h 1257300"/>
                                  <a:gd name="connsiteX3768" fmla="*/ 478877 w 6697347"/>
                                  <a:gd name="connsiteY3768" fmla="*/ 479535 h 1257300"/>
                                  <a:gd name="connsiteX3769" fmla="*/ 471257 w 6697347"/>
                                  <a:gd name="connsiteY3769" fmla="*/ 478265 h 1257300"/>
                                  <a:gd name="connsiteX3770" fmla="*/ 465542 w 6697347"/>
                                  <a:gd name="connsiteY3770" fmla="*/ 474455 h 1257300"/>
                                  <a:gd name="connsiteX3771" fmla="*/ 461097 w 6697347"/>
                                  <a:gd name="connsiteY3771" fmla="*/ 468105 h 1257300"/>
                                  <a:gd name="connsiteX3772" fmla="*/ 459827 w 6697347"/>
                                  <a:gd name="connsiteY3772" fmla="*/ 460485 h 1257300"/>
                                  <a:gd name="connsiteX3773" fmla="*/ 461097 w 6697347"/>
                                  <a:gd name="connsiteY3773" fmla="*/ 453500 h 1257300"/>
                                  <a:gd name="connsiteX3774" fmla="*/ 465542 w 6697347"/>
                                  <a:gd name="connsiteY3774" fmla="*/ 447150 h 1257300"/>
                                  <a:gd name="connsiteX3775" fmla="*/ 471257 w 6697347"/>
                                  <a:gd name="connsiteY3775" fmla="*/ 443340 h 1257300"/>
                                  <a:gd name="connsiteX3776" fmla="*/ 363263 w 6697347"/>
                                  <a:gd name="connsiteY3776" fmla="*/ 441435 h 1257300"/>
                                  <a:gd name="connsiteX3777" fmla="*/ 370883 w 6697347"/>
                                  <a:gd name="connsiteY3777" fmla="*/ 443340 h 1257300"/>
                                  <a:gd name="connsiteX3778" fmla="*/ 377233 w 6697347"/>
                                  <a:gd name="connsiteY3778" fmla="*/ 447150 h 1257300"/>
                                  <a:gd name="connsiteX3779" fmla="*/ 381043 w 6697347"/>
                                  <a:gd name="connsiteY3779" fmla="*/ 453500 h 1257300"/>
                                  <a:gd name="connsiteX3780" fmla="*/ 382313 w 6697347"/>
                                  <a:gd name="connsiteY3780" fmla="*/ 460485 h 1257300"/>
                                  <a:gd name="connsiteX3781" fmla="*/ 381043 w 6697347"/>
                                  <a:gd name="connsiteY3781" fmla="*/ 468105 h 1257300"/>
                                  <a:gd name="connsiteX3782" fmla="*/ 377233 w 6697347"/>
                                  <a:gd name="connsiteY3782" fmla="*/ 474455 h 1257300"/>
                                  <a:gd name="connsiteX3783" fmla="*/ 370883 w 6697347"/>
                                  <a:gd name="connsiteY3783" fmla="*/ 478265 h 1257300"/>
                                  <a:gd name="connsiteX3784" fmla="*/ 363263 w 6697347"/>
                                  <a:gd name="connsiteY3784" fmla="*/ 479535 h 1257300"/>
                                  <a:gd name="connsiteX3785" fmla="*/ 356278 w 6697347"/>
                                  <a:gd name="connsiteY3785" fmla="*/ 478265 h 1257300"/>
                                  <a:gd name="connsiteX3786" fmla="*/ 349928 w 6697347"/>
                                  <a:gd name="connsiteY3786" fmla="*/ 474455 h 1257300"/>
                                  <a:gd name="connsiteX3787" fmla="*/ 346118 w 6697347"/>
                                  <a:gd name="connsiteY3787" fmla="*/ 468105 h 1257300"/>
                                  <a:gd name="connsiteX3788" fmla="*/ 344213 w 6697347"/>
                                  <a:gd name="connsiteY3788" fmla="*/ 460485 h 1257300"/>
                                  <a:gd name="connsiteX3789" fmla="*/ 346118 w 6697347"/>
                                  <a:gd name="connsiteY3789" fmla="*/ 453500 h 1257300"/>
                                  <a:gd name="connsiteX3790" fmla="*/ 349928 w 6697347"/>
                                  <a:gd name="connsiteY3790" fmla="*/ 447150 h 1257300"/>
                                  <a:gd name="connsiteX3791" fmla="*/ 356278 w 6697347"/>
                                  <a:gd name="connsiteY3791" fmla="*/ 443340 h 1257300"/>
                                  <a:gd name="connsiteX3792" fmla="*/ 250277 w 6697347"/>
                                  <a:gd name="connsiteY3792" fmla="*/ 441435 h 1257300"/>
                                  <a:gd name="connsiteX3793" fmla="*/ 257262 w 6697347"/>
                                  <a:gd name="connsiteY3793" fmla="*/ 443340 h 1257300"/>
                                  <a:gd name="connsiteX3794" fmla="*/ 263612 w 6697347"/>
                                  <a:gd name="connsiteY3794" fmla="*/ 447150 h 1257300"/>
                                  <a:gd name="connsiteX3795" fmla="*/ 267422 w 6697347"/>
                                  <a:gd name="connsiteY3795" fmla="*/ 453500 h 1257300"/>
                                  <a:gd name="connsiteX3796" fmla="*/ 269327 w 6697347"/>
                                  <a:gd name="connsiteY3796" fmla="*/ 460485 h 1257300"/>
                                  <a:gd name="connsiteX3797" fmla="*/ 267422 w 6697347"/>
                                  <a:gd name="connsiteY3797" fmla="*/ 468105 h 1257300"/>
                                  <a:gd name="connsiteX3798" fmla="*/ 263612 w 6697347"/>
                                  <a:gd name="connsiteY3798" fmla="*/ 474455 h 1257300"/>
                                  <a:gd name="connsiteX3799" fmla="*/ 257262 w 6697347"/>
                                  <a:gd name="connsiteY3799" fmla="*/ 478265 h 1257300"/>
                                  <a:gd name="connsiteX3800" fmla="*/ 250277 w 6697347"/>
                                  <a:gd name="connsiteY3800" fmla="*/ 479535 h 1257300"/>
                                  <a:gd name="connsiteX3801" fmla="*/ 242657 w 6697347"/>
                                  <a:gd name="connsiteY3801" fmla="*/ 478265 h 1257300"/>
                                  <a:gd name="connsiteX3802" fmla="*/ 236942 w 6697347"/>
                                  <a:gd name="connsiteY3802" fmla="*/ 474455 h 1257300"/>
                                  <a:gd name="connsiteX3803" fmla="*/ 232497 w 6697347"/>
                                  <a:gd name="connsiteY3803" fmla="*/ 468105 h 1257300"/>
                                  <a:gd name="connsiteX3804" fmla="*/ 231227 w 6697347"/>
                                  <a:gd name="connsiteY3804" fmla="*/ 460485 h 1257300"/>
                                  <a:gd name="connsiteX3805" fmla="*/ 232497 w 6697347"/>
                                  <a:gd name="connsiteY3805" fmla="*/ 453500 h 1257300"/>
                                  <a:gd name="connsiteX3806" fmla="*/ 236942 w 6697347"/>
                                  <a:gd name="connsiteY3806" fmla="*/ 447150 h 1257300"/>
                                  <a:gd name="connsiteX3807" fmla="*/ 242657 w 6697347"/>
                                  <a:gd name="connsiteY3807" fmla="*/ 443340 h 1257300"/>
                                  <a:gd name="connsiteX3808" fmla="*/ 134664 w 6697347"/>
                                  <a:gd name="connsiteY3808" fmla="*/ 441435 h 1257300"/>
                                  <a:gd name="connsiteX3809" fmla="*/ 142284 w 6697347"/>
                                  <a:gd name="connsiteY3809" fmla="*/ 443340 h 1257300"/>
                                  <a:gd name="connsiteX3810" fmla="*/ 147999 w 6697347"/>
                                  <a:gd name="connsiteY3810" fmla="*/ 447150 h 1257300"/>
                                  <a:gd name="connsiteX3811" fmla="*/ 152444 w 6697347"/>
                                  <a:gd name="connsiteY3811" fmla="*/ 453500 h 1257300"/>
                                  <a:gd name="connsiteX3812" fmla="*/ 153714 w 6697347"/>
                                  <a:gd name="connsiteY3812" fmla="*/ 460485 h 1257300"/>
                                  <a:gd name="connsiteX3813" fmla="*/ 152444 w 6697347"/>
                                  <a:gd name="connsiteY3813" fmla="*/ 468105 h 1257300"/>
                                  <a:gd name="connsiteX3814" fmla="*/ 147999 w 6697347"/>
                                  <a:gd name="connsiteY3814" fmla="*/ 474455 h 1257300"/>
                                  <a:gd name="connsiteX3815" fmla="*/ 142284 w 6697347"/>
                                  <a:gd name="connsiteY3815" fmla="*/ 478265 h 1257300"/>
                                  <a:gd name="connsiteX3816" fmla="*/ 134664 w 6697347"/>
                                  <a:gd name="connsiteY3816" fmla="*/ 479535 h 1257300"/>
                                  <a:gd name="connsiteX3817" fmla="*/ 127044 w 6697347"/>
                                  <a:gd name="connsiteY3817" fmla="*/ 478265 h 1257300"/>
                                  <a:gd name="connsiteX3818" fmla="*/ 121329 w 6697347"/>
                                  <a:gd name="connsiteY3818" fmla="*/ 474455 h 1257300"/>
                                  <a:gd name="connsiteX3819" fmla="*/ 116884 w 6697347"/>
                                  <a:gd name="connsiteY3819" fmla="*/ 468105 h 1257300"/>
                                  <a:gd name="connsiteX3820" fmla="*/ 115614 w 6697347"/>
                                  <a:gd name="connsiteY3820" fmla="*/ 460485 h 1257300"/>
                                  <a:gd name="connsiteX3821" fmla="*/ 116884 w 6697347"/>
                                  <a:gd name="connsiteY3821" fmla="*/ 453500 h 1257300"/>
                                  <a:gd name="connsiteX3822" fmla="*/ 121329 w 6697347"/>
                                  <a:gd name="connsiteY3822" fmla="*/ 447150 h 1257300"/>
                                  <a:gd name="connsiteX3823" fmla="*/ 127044 w 6697347"/>
                                  <a:gd name="connsiteY3823" fmla="*/ 443340 h 1257300"/>
                                  <a:gd name="connsiteX3824" fmla="*/ 19050 w 6697347"/>
                                  <a:gd name="connsiteY3824" fmla="*/ 441435 h 1257300"/>
                                  <a:gd name="connsiteX3825" fmla="*/ 26670 w 6697347"/>
                                  <a:gd name="connsiteY3825" fmla="*/ 443340 h 1257300"/>
                                  <a:gd name="connsiteX3826" fmla="*/ 33020 w 6697347"/>
                                  <a:gd name="connsiteY3826" fmla="*/ 447150 h 1257300"/>
                                  <a:gd name="connsiteX3827" fmla="*/ 36830 w 6697347"/>
                                  <a:gd name="connsiteY3827" fmla="*/ 453500 h 1257300"/>
                                  <a:gd name="connsiteX3828" fmla="*/ 38100 w 6697347"/>
                                  <a:gd name="connsiteY3828" fmla="*/ 460485 h 1257300"/>
                                  <a:gd name="connsiteX3829" fmla="*/ 36830 w 6697347"/>
                                  <a:gd name="connsiteY3829" fmla="*/ 468105 h 1257300"/>
                                  <a:gd name="connsiteX3830" fmla="*/ 33020 w 6697347"/>
                                  <a:gd name="connsiteY3830" fmla="*/ 474455 h 1257300"/>
                                  <a:gd name="connsiteX3831" fmla="*/ 26670 w 6697347"/>
                                  <a:gd name="connsiteY3831" fmla="*/ 478265 h 1257300"/>
                                  <a:gd name="connsiteX3832" fmla="*/ 19050 w 6697347"/>
                                  <a:gd name="connsiteY3832" fmla="*/ 479535 h 1257300"/>
                                  <a:gd name="connsiteX3833" fmla="*/ 12065 w 6697347"/>
                                  <a:gd name="connsiteY3833" fmla="*/ 478265 h 1257300"/>
                                  <a:gd name="connsiteX3834" fmla="*/ 5715 w 6697347"/>
                                  <a:gd name="connsiteY3834" fmla="*/ 474455 h 1257300"/>
                                  <a:gd name="connsiteX3835" fmla="*/ 1905 w 6697347"/>
                                  <a:gd name="connsiteY3835" fmla="*/ 468105 h 1257300"/>
                                  <a:gd name="connsiteX3836" fmla="*/ 0 w 6697347"/>
                                  <a:gd name="connsiteY3836" fmla="*/ 460485 h 1257300"/>
                                  <a:gd name="connsiteX3837" fmla="*/ 1905 w 6697347"/>
                                  <a:gd name="connsiteY3837" fmla="*/ 453500 h 1257300"/>
                                  <a:gd name="connsiteX3838" fmla="*/ 5715 w 6697347"/>
                                  <a:gd name="connsiteY3838" fmla="*/ 447150 h 1257300"/>
                                  <a:gd name="connsiteX3839" fmla="*/ 12065 w 6697347"/>
                                  <a:gd name="connsiteY3839" fmla="*/ 443340 h 1257300"/>
                                  <a:gd name="connsiteX3840" fmla="*/ 6673363 w 6697347"/>
                                  <a:gd name="connsiteY3840" fmla="*/ 433744 h 1257300"/>
                                  <a:gd name="connsiteX3841" fmla="*/ 6680348 w 6697347"/>
                                  <a:gd name="connsiteY3841" fmla="*/ 435649 h 1257300"/>
                                  <a:gd name="connsiteX3842" fmla="*/ 6686698 w 6697347"/>
                                  <a:gd name="connsiteY3842" fmla="*/ 439459 h 1257300"/>
                                  <a:gd name="connsiteX3843" fmla="*/ 6690508 w 6697347"/>
                                  <a:gd name="connsiteY3843" fmla="*/ 445809 h 1257300"/>
                                  <a:gd name="connsiteX3844" fmla="*/ 6692413 w 6697347"/>
                                  <a:gd name="connsiteY3844" fmla="*/ 452794 h 1257300"/>
                                  <a:gd name="connsiteX3845" fmla="*/ 6690508 w 6697347"/>
                                  <a:gd name="connsiteY3845" fmla="*/ 460414 h 1257300"/>
                                  <a:gd name="connsiteX3846" fmla="*/ 6686698 w 6697347"/>
                                  <a:gd name="connsiteY3846" fmla="*/ 466764 h 1257300"/>
                                  <a:gd name="connsiteX3847" fmla="*/ 6680348 w 6697347"/>
                                  <a:gd name="connsiteY3847" fmla="*/ 470574 h 1257300"/>
                                  <a:gd name="connsiteX3848" fmla="*/ 6673363 w 6697347"/>
                                  <a:gd name="connsiteY3848" fmla="*/ 471844 h 1257300"/>
                                  <a:gd name="connsiteX3849" fmla="*/ 6665743 w 6697347"/>
                                  <a:gd name="connsiteY3849" fmla="*/ 470574 h 1257300"/>
                                  <a:gd name="connsiteX3850" fmla="*/ 6659393 w 6697347"/>
                                  <a:gd name="connsiteY3850" fmla="*/ 466764 h 1257300"/>
                                  <a:gd name="connsiteX3851" fmla="*/ 6655583 w 6697347"/>
                                  <a:gd name="connsiteY3851" fmla="*/ 460414 h 1257300"/>
                                  <a:gd name="connsiteX3852" fmla="*/ 6654313 w 6697347"/>
                                  <a:gd name="connsiteY3852" fmla="*/ 452794 h 1257300"/>
                                  <a:gd name="connsiteX3853" fmla="*/ 6655583 w 6697347"/>
                                  <a:gd name="connsiteY3853" fmla="*/ 445809 h 1257300"/>
                                  <a:gd name="connsiteX3854" fmla="*/ 6659393 w 6697347"/>
                                  <a:gd name="connsiteY3854" fmla="*/ 439459 h 1257300"/>
                                  <a:gd name="connsiteX3855" fmla="*/ 6665743 w 6697347"/>
                                  <a:gd name="connsiteY3855" fmla="*/ 435649 h 1257300"/>
                                  <a:gd name="connsiteX3856" fmla="*/ 6557749 w 6697347"/>
                                  <a:gd name="connsiteY3856" fmla="*/ 433744 h 1257300"/>
                                  <a:gd name="connsiteX3857" fmla="*/ 6565369 w 6697347"/>
                                  <a:gd name="connsiteY3857" fmla="*/ 435649 h 1257300"/>
                                  <a:gd name="connsiteX3858" fmla="*/ 6571084 w 6697347"/>
                                  <a:gd name="connsiteY3858" fmla="*/ 439459 h 1257300"/>
                                  <a:gd name="connsiteX3859" fmla="*/ 6575529 w 6697347"/>
                                  <a:gd name="connsiteY3859" fmla="*/ 445809 h 1257300"/>
                                  <a:gd name="connsiteX3860" fmla="*/ 6576799 w 6697347"/>
                                  <a:gd name="connsiteY3860" fmla="*/ 452794 h 1257300"/>
                                  <a:gd name="connsiteX3861" fmla="*/ 6575529 w 6697347"/>
                                  <a:gd name="connsiteY3861" fmla="*/ 460414 h 1257300"/>
                                  <a:gd name="connsiteX3862" fmla="*/ 6571084 w 6697347"/>
                                  <a:gd name="connsiteY3862" fmla="*/ 466764 h 1257300"/>
                                  <a:gd name="connsiteX3863" fmla="*/ 6565369 w 6697347"/>
                                  <a:gd name="connsiteY3863" fmla="*/ 470574 h 1257300"/>
                                  <a:gd name="connsiteX3864" fmla="*/ 6557749 w 6697347"/>
                                  <a:gd name="connsiteY3864" fmla="*/ 471844 h 1257300"/>
                                  <a:gd name="connsiteX3865" fmla="*/ 6550129 w 6697347"/>
                                  <a:gd name="connsiteY3865" fmla="*/ 470574 h 1257300"/>
                                  <a:gd name="connsiteX3866" fmla="*/ 6544414 w 6697347"/>
                                  <a:gd name="connsiteY3866" fmla="*/ 466764 h 1257300"/>
                                  <a:gd name="connsiteX3867" fmla="*/ 6539969 w 6697347"/>
                                  <a:gd name="connsiteY3867" fmla="*/ 460414 h 1257300"/>
                                  <a:gd name="connsiteX3868" fmla="*/ 6538699 w 6697347"/>
                                  <a:gd name="connsiteY3868" fmla="*/ 452794 h 1257300"/>
                                  <a:gd name="connsiteX3869" fmla="*/ 6539969 w 6697347"/>
                                  <a:gd name="connsiteY3869" fmla="*/ 445809 h 1257300"/>
                                  <a:gd name="connsiteX3870" fmla="*/ 6544414 w 6697347"/>
                                  <a:gd name="connsiteY3870" fmla="*/ 439459 h 1257300"/>
                                  <a:gd name="connsiteX3871" fmla="*/ 6550129 w 6697347"/>
                                  <a:gd name="connsiteY3871" fmla="*/ 435649 h 1257300"/>
                                  <a:gd name="connsiteX3872" fmla="*/ 6444764 w 6697347"/>
                                  <a:gd name="connsiteY3872" fmla="*/ 433744 h 1257300"/>
                                  <a:gd name="connsiteX3873" fmla="*/ 6452384 w 6697347"/>
                                  <a:gd name="connsiteY3873" fmla="*/ 435649 h 1257300"/>
                                  <a:gd name="connsiteX3874" fmla="*/ 6458099 w 6697347"/>
                                  <a:gd name="connsiteY3874" fmla="*/ 439459 h 1257300"/>
                                  <a:gd name="connsiteX3875" fmla="*/ 6462544 w 6697347"/>
                                  <a:gd name="connsiteY3875" fmla="*/ 445809 h 1257300"/>
                                  <a:gd name="connsiteX3876" fmla="*/ 6463814 w 6697347"/>
                                  <a:gd name="connsiteY3876" fmla="*/ 452794 h 1257300"/>
                                  <a:gd name="connsiteX3877" fmla="*/ 6462544 w 6697347"/>
                                  <a:gd name="connsiteY3877" fmla="*/ 460414 h 1257300"/>
                                  <a:gd name="connsiteX3878" fmla="*/ 6458099 w 6697347"/>
                                  <a:gd name="connsiteY3878" fmla="*/ 466764 h 1257300"/>
                                  <a:gd name="connsiteX3879" fmla="*/ 6452384 w 6697347"/>
                                  <a:gd name="connsiteY3879" fmla="*/ 470574 h 1257300"/>
                                  <a:gd name="connsiteX3880" fmla="*/ 6444764 w 6697347"/>
                                  <a:gd name="connsiteY3880" fmla="*/ 471844 h 1257300"/>
                                  <a:gd name="connsiteX3881" fmla="*/ 6437779 w 6697347"/>
                                  <a:gd name="connsiteY3881" fmla="*/ 470574 h 1257300"/>
                                  <a:gd name="connsiteX3882" fmla="*/ 6431429 w 6697347"/>
                                  <a:gd name="connsiteY3882" fmla="*/ 466764 h 1257300"/>
                                  <a:gd name="connsiteX3883" fmla="*/ 6427619 w 6697347"/>
                                  <a:gd name="connsiteY3883" fmla="*/ 460414 h 1257300"/>
                                  <a:gd name="connsiteX3884" fmla="*/ 6425714 w 6697347"/>
                                  <a:gd name="connsiteY3884" fmla="*/ 452794 h 1257300"/>
                                  <a:gd name="connsiteX3885" fmla="*/ 6427619 w 6697347"/>
                                  <a:gd name="connsiteY3885" fmla="*/ 445809 h 1257300"/>
                                  <a:gd name="connsiteX3886" fmla="*/ 6431429 w 6697347"/>
                                  <a:gd name="connsiteY3886" fmla="*/ 439459 h 1257300"/>
                                  <a:gd name="connsiteX3887" fmla="*/ 6437779 w 6697347"/>
                                  <a:gd name="connsiteY3887" fmla="*/ 435649 h 1257300"/>
                                  <a:gd name="connsiteX3888" fmla="*/ 6329150 w 6697347"/>
                                  <a:gd name="connsiteY3888" fmla="*/ 433744 h 1257300"/>
                                  <a:gd name="connsiteX3889" fmla="*/ 6336135 w 6697347"/>
                                  <a:gd name="connsiteY3889" fmla="*/ 435649 h 1257300"/>
                                  <a:gd name="connsiteX3890" fmla="*/ 6342485 w 6697347"/>
                                  <a:gd name="connsiteY3890" fmla="*/ 439459 h 1257300"/>
                                  <a:gd name="connsiteX3891" fmla="*/ 6346295 w 6697347"/>
                                  <a:gd name="connsiteY3891" fmla="*/ 445809 h 1257300"/>
                                  <a:gd name="connsiteX3892" fmla="*/ 6348200 w 6697347"/>
                                  <a:gd name="connsiteY3892" fmla="*/ 452794 h 1257300"/>
                                  <a:gd name="connsiteX3893" fmla="*/ 6346295 w 6697347"/>
                                  <a:gd name="connsiteY3893" fmla="*/ 460414 h 1257300"/>
                                  <a:gd name="connsiteX3894" fmla="*/ 6342485 w 6697347"/>
                                  <a:gd name="connsiteY3894" fmla="*/ 466764 h 1257300"/>
                                  <a:gd name="connsiteX3895" fmla="*/ 6336135 w 6697347"/>
                                  <a:gd name="connsiteY3895" fmla="*/ 470574 h 1257300"/>
                                  <a:gd name="connsiteX3896" fmla="*/ 6329150 w 6697347"/>
                                  <a:gd name="connsiteY3896" fmla="*/ 471844 h 1257300"/>
                                  <a:gd name="connsiteX3897" fmla="*/ 6321530 w 6697347"/>
                                  <a:gd name="connsiteY3897" fmla="*/ 470574 h 1257300"/>
                                  <a:gd name="connsiteX3898" fmla="*/ 6315180 w 6697347"/>
                                  <a:gd name="connsiteY3898" fmla="*/ 466764 h 1257300"/>
                                  <a:gd name="connsiteX3899" fmla="*/ 6311370 w 6697347"/>
                                  <a:gd name="connsiteY3899" fmla="*/ 460414 h 1257300"/>
                                  <a:gd name="connsiteX3900" fmla="*/ 6310100 w 6697347"/>
                                  <a:gd name="connsiteY3900" fmla="*/ 452794 h 1257300"/>
                                  <a:gd name="connsiteX3901" fmla="*/ 6311370 w 6697347"/>
                                  <a:gd name="connsiteY3901" fmla="*/ 445809 h 1257300"/>
                                  <a:gd name="connsiteX3902" fmla="*/ 6315180 w 6697347"/>
                                  <a:gd name="connsiteY3902" fmla="*/ 439459 h 1257300"/>
                                  <a:gd name="connsiteX3903" fmla="*/ 6321530 w 6697347"/>
                                  <a:gd name="connsiteY3903" fmla="*/ 435649 h 1257300"/>
                                  <a:gd name="connsiteX3904" fmla="*/ 6213536 w 6697347"/>
                                  <a:gd name="connsiteY3904" fmla="*/ 433744 h 1257300"/>
                                  <a:gd name="connsiteX3905" fmla="*/ 6221156 w 6697347"/>
                                  <a:gd name="connsiteY3905" fmla="*/ 435649 h 1257300"/>
                                  <a:gd name="connsiteX3906" fmla="*/ 6226871 w 6697347"/>
                                  <a:gd name="connsiteY3906" fmla="*/ 439459 h 1257300"/>
                                  <a:gd name="connsiteX3907" fmla="*/ 6231316 w 6697347"/>
                                  <a:gd name="connsiteY3907" fmla="*/ 445809 h 1257300"/>
                                  <a:gd name="connsiteX3908" fmla="*/ 6232586 w 6697347"/>
                                  <a:gd name="connsiteY3908" fmla="*/ 452794 h 1257300"/>
                                  <a:gd name="connsiteX3909" fmla="*/ 6231316 w 6697347"/>
                                  <a:gd name="connsiteY3909" fmla="*/ 460414 h 1257300"/>
                                  <a:gd name="connsiteX3910" fmla="*/ 6226871 w 6697347"/>
                                  <a:gd name="connsiteY3910" fmla="*/ 466764 h 1257300"/>
                                  <a:gd name="connsiteX3911" fmla="*/ 6221156 w 6697347"/>
                                  <a:gd name="connsiteY3911" fmla="*/ 470574 h 1257300"/>
                                  <a:gd name="connsiteX3912" fmla="*/ 6213536 w 6697347"/>
                                  <a:gd name="connsiteY3912" fmla="*/ 471844 h 1257300"/>
                                  <a:gd name="connsiteX3913" fmla="*/ 6205916 w 6697347"/>
                                  <a:gd name="connsiteY3913" fmla="*/ 470574 h 1257300"/>
                                  <a:gd name="connsiteX3914" fmla="*/ 6200201 w 6697347"/>
                                  <a:gd name="connsiteY3914" fmla="*/ 466764 h 1257300"/>
                                  <a:gd name="connsiteX3915" fmla="*/ 6195756 w 6697347"/>
                                  <a:gd name="connsiteY3915" fmla="*/ 460414 h 1257300"/>
                                  <a:gd name="connsiteX3916" fmla="*/ 6194486 w 6697347"/>
                                  <a:gd name="connsiteY3916" fmla="*/ 452794 h 1257300"/>
                                  <a:gd name="connsiteX3917" fmla="*/ 6195756 w 6697347"/>
                                  <a:gd name="connsiteY3917" fmla="*/ 445809 h 1257300"/>
                                  <a:gd name="connsiteX3918" fmla="*/ 6200201 w 6697347"/>
                                  <a:gd name="connsiteY3918" fmla="*/ 439459 h 1257300"/>
                                  <a:gd name="connsiteX3919" fmla="*/ 6205916 w 6697347"/>
                                  <a:gd name="connsiteY3919" fmla="*/ 435649 h 1257300"/>
                                  <a:gd name="connsiteX3920" fmla="*/ 6100551 w 6697347"/>
                                  <a:gd name="connsiteY3920" fmla="*/ 433744 h 1257300"/>
                                  <a:gd name="connsiteX3921" fmla="*/ 6108171 w 6697347"/>
                                  <a:gd name="connsiteY3921" fmla="*/ 435649 h 1257300"/>
                                  <a:gd name="connsiteX3922" fmla="*/ 6113886 w 6697347"/>
                                  <a:gd name="connsiteY3922" fmla="*/ 439459 h 1257300"/>
                                  <a:gd name="connsiteX3923" fmla="*/ 6118331 w 6697347"/>
                                  <a:gd name="connsiteY3923" fmla="*/ 445809 h 1257300"/>
                                  <a:gd name="connsiteX3924" fmla="*/ 6119601 w 6697347"/>
                                  <a:gd name="connsiteY3924" fmla="*/ 452794 h 1257300"/>
                                  <a:gd name="connsiteX3925" fmla="*/ 6118331 w 6697347"/>
                                  <a:gd name="connsiteY3925" fmla="*/ 460414 h 1257300"/>
                                  <a:gd name="connsiteX3926" fmla="*/ 6113886 w 6697347"/>
                                  <a:gd name="connsiteY3926" fmla="*/ 466764 h 1257300"/>
                                  <a:gd name="connsiteX3927" fmla="*/ 6108171 w 6697347"/>
                                  <a:gd name="connsiteY3927" fmla="*/ 470574 h 1257300"/>
                                  <a:gd name="connsiteX3928" fmla="*/ 6100551 w 6697347"/>
                                  <a:gd name="connsiteY3928" fmla="*/ 471844 h 1257300"/>
                                  <a:gd name="connsiteX3929" fmla="*/ 6093566 w 6697347"/>
                                  <a:gd name="connsiteY3929" fmla="*/ 470574 h 1257300"/>
                                  <a:gd name="connsiteX3930" fmla="*/ 6087216 w 6697347"/>
                                  <a:gd name="connsiteY3930" fmla="*/ 466764 h 1257300"/>
                                  <a:gd name="connsiteX3931" fmla="*/ 6083406 w 6697347"/>
                                  <a:gd name="connsiteY3931" fmla="*/ 460414 h 1257300"/>
                                  <a:gd name="connsiteX3932" fmla="*/ 6081501 w 6697347"/>
                                  <a:gd name="connsiteY3932" fmla="*/ 452794 h 1257300"/>
                                  <a:gd name="connsiteX3933" fmla="*/ 6083406 w 6697347"/>
                                  <a:gd name="connsiteY3933" fmla="*/ 445809 h 1257300"/>
                                  <a:gd name="connsiteX3934" fmla="*/ 6087216 w 6697347"/>
                                  <a:gd name="connsiteY3934" fmla="*/ 439459 h 1257300"/>
                                  <a:gd name="connsiteX3935" fmla="*/ 6093566 w 6697347"/>
                                  <a:gd name="connsiteY3935" fmla="*/ 435649 h 1257300"/>
                                  <a:gd name="connsiteX3936" fmla="*/ 5984937 w 6697347"/>
                                  <a:gd name="connsiteY3936" fmla="*/ 433744 h 1257300"/>
                                  <a:gd name="connsiteX3937" fmla="*/ 5991922 w 6697347"/>
                                  <a:gd name="connsiteY3937" fmla="*/ 435649 h 1257300"/>
                                  <a:gd name="connsiteX3938" fmla="*/ 5998272 w 6697347"/>
                                  <a:gd name="connsiteY3938" fmla="*/ 439459 h 1257300"/>
                                  <a:gd name="connsiteX3939" fmla="*/ 6002082 w 6697347"/>
                                  <a:gd name="connsiteY3939" fmla="*/ 445809 h 1257300"/>
                                  <a:gd name="connsiteX3940" fmla="*/ 6003987 w 6697347"/>
                                  <a:gd name="connsiteY3940" fmla="*/ 452794 h 1257300"/>
                                  <a:gd name="connsiteX3941" fmla="*/ 6002082 w 6697347"/>
                                  <a:gd name="connsiteY3941" fmla="*/ 460414 h 1257300"/>
                                  <a:gd name="connsiteX3942" fmla="*/ 5998272 w 6697347"/>
                                  <a:gd name="connsiteY3942" fmla="*/ 466764 h 1257300"/>
                                  <a:gd name="connsiteX3943" fmla="*/ 5991922 w 6697347"/>
                                  <a:gd name="connsiteY3943" fmla="*/ 470574 h 1257300"/>
                                  <a:gd name="connsiteX3944" fmla="*/ 5984937 w 6697347"/>
                                  <a:gd name="connsiteY3944" fmla="*/ 471844 h 1257300"/>
                                  <a:gd name="connsiteX3945" fmla="*/ 5977317 w 6697347"/>
                                  <a:gd name="connsiteY3945" fmla="*/ 470574 h 1257300"/>
                                  <a:gd name="connsiteX3946" fmla="*/ 5970967 w 6697347"/>
                                  <a:gd name="connsiteY3946" fmla="*/ 466764 h 1257300"/>
                                  <a:gd name="connsiteX3947" fmla="*/ 5967157 w 6697347"/>
                                  <a:gd name="connsiteY3947" fmla="*/ 460414 h 1257300"/>
                                  <a:gd name="connsiteX3948" fmla="*/ 5965887 w 6697347"/>
                                  <a:gd name="connsiteY3948" fmla="*/ 452794 h 1257300"/>
                                  <a:gd name="connsiteX3949" fmla="*/ 5967157 w 6697347"/>
                                  <a:gd name="connsiteY3949" fmla="*/ 445809 h 1257300"/>
                                  <a:gd name="connsiteX3950" fmla="*/ 5970967 w 6697347"/>
                                  <a:gd name="connsiteY3950" fmla="*/ 439459 h 1257300"/>
                                  <a:gd name="connsiteX3951" fmla="*/ 5977317 w 6697347"/>
                                  <a:gd name="connsiteY3951" fmla="*/ 435649 h 1257300"/>
                                  <a:gd name="connsiteX3952" fmla="*/ 707476 w 6697347"/>
                                  <a:gd name="connsiteY3952" fmla="*/ 331076 h 1257300"/>
                                  <a:gd name="connsiteX3953" fmla="*/ 715096 w 6697347"/>
                                  <a:gd name="connsiteY3953" fmla="*/ 332346 h 1257300"/>
                                  <a:gd name="connsiteX3954" fmla="*/ 721446 w 6697347"/>
                                  <a:gd name="connsiteY3954" fmla="*/ 336156 h 1257300"/>
                                  <a:gd name="connsiteX3955" fmla="*/ 725256 w 6697347"/>
                                  <a:gd name="connsiteY3955" fmla="*/ 342506 h 1257300"/>
                                  <a:gd name="connsiteX3956" fmla="*/ 726526 w 6697347"/>
                                  <a:gd name="connsiteY3956" fmla="*/ 350126 h 1257300"/>
                                  <a:gd name="connsiteX3957" fmla="*/ 725256 w 6697347"/>
                                  <a:gd name="connsiteY3957" fmla="*/ 357111 h 1257300"/>
                                  <a:gd name="connsiteX3958" fmla="*/ 721446 w 6697347"/>
                                  <a:gd name="connsiteY3958" fmla="*/ 363461 h 1257300"/>
                                  <a:gd name="connsiteX3959" fmla="*/ 715096 w 6697347"/>
                                  <a:gd name="connsiteY3959" fmla="*/ 367271 h 1257300"/>
                                  <a:gd name="connsiteX3960" fmla="*/ 707476 w 6697347"/>
                                  <a:gd name="connsiteY3960" fmla="*/ 369176 h 1257300"/>
                                  <a:gd name="connsiteX3961" fmla="*/ 700491 w 6697347"/>
                                  <a:gd name="connsiteY3961" fmla="*/ 367271 h 1257300"/>
                                  <a:gd name="connsiteX3962" fmla="*/ 694141 w 6697347"/>
                                  <a:gd name="connsiteY3962" fmla="*/ 363461 h 1257300"/>
                                  <a:gd name="connsiteX3963" fmla="*/ 690331 w 6697347"/>
                                  <a:gd name="connsiteY3963" fmla="*/ 357111 h 1257300"/>
                                  <a:gd name="connsiteX3964" fmla="*/ 688426 w 6697347"/>
                                  <a:gd name="connsiteY3964" fmla="*/ 350126 h 1257300"/>
                                  <a:gd name="connsiteX3965" fmla="*/ 690331 w 6697347"/>
                                  <a:gd name="connsiteY3965" fmla="*/ 342506 h 1257300"/>
                                  <a:gd name="connsiteX3966" fmla="*/ 694141 w 6697347"/>
                                  <a:gd name="connsiteY3966" fmla="*/ 336156 h 1257300"/>
                                  <a:gd name="connsiteX3967" fmla="*/ 700491 w 6697347"/>
                                  <a:gd name="connsiteY3967" fmla="*/ 332346 h 1257300"/>
                                  <a:gd name="connsiteX3968" fmla="*/ 594490 w 6697347"/>
                                  <a:gd name="connsiteY3968" fmla="*/ 331076 h 1257300"/>
                                  <a:gd name="connsiteX3969" fmla="*/ 601475 w 6697347"/>
                                  <a:gd name="connsiteY3969" fmla="*/ 332346 h 1257300"/>
                                  <a:gd name="connsiteX3970" fmla="*/ 607825 w 6697347"/>
                                  <a:gd name="connsiteY3970" fmla="*/ 336156 h 1257300"/>
                                  <a:gd name="connsiteX3971" fmla="*/ 611635 w 6697347"/>
                                  <a:gd name="connsiteY3971" fmla="*/ 342506 h 1257300"/>
                                  <a:gd name="connsiteX3972" fmla="*/ 613540 w 6697347"/>
                                  <a:gd name="connsiteY3972" fmla="*/ 350126 h 1257300"/>
                                  <a:gd name="connsiteX3973" fmla="*/ 611635 w 6697347"/>
                                  <a:gd name="connsiteY3973" fmla="*/ 357111 h 1257300"/>
                                  <a:gd name="connsiteX3974" fmla="*/ 607825 w 6697347"/>
                                  <a:gd name="connsiteY3974" fmla="*/ 363461 h 1257300"/>
                                  <a:gd name="connsiteX3975" fmla="*/ 601475 w 6697347"/>
                                  <a:gd name="connsiteY3975" fmla="*/ 367271 h 1257300"/>
                                  <a:gd name="connsiteX3976" fmla="*/ 594490 w 6697347"/>
                                  <a:gd name="connsiteY3976" fmla="*/ 369176 h 1257300"/>
                                  <a:gd name="connsiteX3977" fmla="*/ 586870 w 6697347"/>
                                  <a:gd name="connsiteY3977" fmla="*/ 367271 h 1257300"/>
                                  <a:gd name="connsiteX3978" fmla="*/ 581155 w 6697347"/>
                                  <a:gd name="connsiteY3978" fmla="*/ 363461 h 1257300"/>
                                  <a:gd name="connsiteX3979" fmla="*/ 576710 w 6697347"/>
                                  <a:gd name="connsiteY3979" fmla="*/ 357111 h 1257300"/>
                                  <a:gd name="connsiteX3980" fmla="*/ 575440 w 6697347"/>
                                  <a:gd name="connsiteY3980" fmla="*/ 350126 h 1257300"/>
                                  <a:gd name="connsiteX3981" fmla="*/ 576710 w 6697347"/>
                                  <a:gd name="connsiteY3981" fmla="*/ 342506 h 1257300"/>
                                  <a:gd name="connsiteX3982" fmla="*/ 581155 w 6697347"/>
                                  <a:gd name="connsiteY3982" fmla="*/ 336156 h 1257300"/>
                                  <a:gd name="connsiteX3983" fmla="*/ 586870 w 6697347"/>
                                  <a:gd name="connsiteY3983" fmla="*/ 332346 h 1257300"/>
                                  <a:gd name="connsiteX3984" fmla="*/ 478877 w 6697347"/>
                                  <a:gd name="connsiteY3984" fmla="*/ 331076 h 1257300"/>
                                  <a:gd name="connsiteX3985" fmla="*/ 486497 w 6697347"/>
                                  <a:gd name="connsiteY3985" fmla="*/ 332346 h 1257300"/>
                                  <a:gd name="connsiteX3986" fmla="*/ 492212 w 6697347"/>
                                  <a:gd name="connsiteY3986" fmla="*/ 336156 h 1257300"/>
                                  <a:gd name="connsiteX3987" fmla="*/ 496657 w 6697347"/>
                                  <a:gd name="connsiteY3987" fmla="*/ 342506 h 1257300"/>
                                  <a:gd name="connsiteX3988" fmla="*/ 497927 w 6697347"/>
                                  <a:gd name="connsiteY3988" fmla="*/ 350126 h 1257300"/>
                                  <a:gd name="connsiteX3989" fmla="*/ 496657 w 6697347"/>
                                  <a:gd name="connsiteY3989" fmla="*/ 357111 h 1257300"/>
                                  <a:gd name="connsiteX3990" fmla="*/ 492212 w 6697347"/>
                                  <a:gd name="connsiteY3990" fmla="*/ 363461 h 1257300"/>
                                  <a:gd name="connsiteX3991" fmla="*/ 486497 w 6697347"/>
                                  <a:gd name="connsiteY3991" fmla="*/ 367271 h 1257300"/>
                                  <a:gd name="connsiteX3992" fmla="*/ 478877 w 6697347"/>
                                  <a:gd name="connsiteY3992" fmla="*/ 369176 h 1257300"/>
                                  <a:gd name="connsiteX3993" fmla="*/ 471257 w 6697347"/>
                                  <a:gd name="connsiteY3993" fmla="*/ 367271 h 1257300"/>
                                  <a:gd name="connsiteX3994" fmla="*/ 465542 w 6697347"/>
                                  <a:gd name="connsiteY3994" fmla="*/ 363461 h 1257300"/>
                                  <a:gd name="connsiteX3995" fmla="*/ 461097 w 6697347"/>
                                  <a:gd name="connsiteY3995" fmla="*/ 357111 h 1257300"/>
                                  <a:gd name="connsiteX3996" fmla="*/ 459827 w 6697347"/>
                                  <a:gd name="connsiteY3996" fmla="*/ 350126 h 1257300"/>
                                  <a:gd name="connsiteX3997" fmla="*/ 461097 w 6697347"/>
                                  <a:gd name="connsiteY3997" fmla="*/ 342506 h 1257300"/>
                                  <a:gd name="connsiteX3998" fmla="*/ 465542 w 6697347"/>
                                  <a:gd name="connsiteY3998" fmla="*/ 336156 h 1257300"/>
                                  <a:gd name="connsiteX3999" fmla="*/ 471257 w 6697347"/>
                                  <a:gd name="connsiteY3999" fmla="*/ 332346 h 1257300"/>
                                  <a:gd name="connsiteX4000" fmla="*/ 363263 w 6697347"/>
                                  <a:gd name="connsiteY4000" fmla="*/ 331076 h 1257300"/>
                                  <a:gd name="connsiteX4001" fmla="*/ 370883 w 6697347"/>
                                  <a:gd name="connsiteY4001" fmla="*/ 332346 h 1257300"/>
                                  <a:gd name="connsiteX4002" fmla="*/ 377233 w 6697347"/>
                                  <a:gd name="connsiteY4002" fmla="*/ 336156 h 1257300"/>
                                  <a:gd name="connsiteX4003" fmla="*/ 381043 w 6697347"/>
                                  <a:gd name="connsiteY4003" fmla="*/ 342506 h 1257300"/>
                                  <a:gd name="connsiteX4004" fmla="*/ 382313 w 6697347"/>
                                  <a:gd name="connsiteY4004" fmla="*/ 350126 h 1257300"/>
                                  <a:gd name="connsiteX4005" fmla="*/ 381043 w 6697347"/>
                                  <a:gd name="connsiteY4005" fmla="*/ 357111 h 1257300"/>
                                  <a:gd name="connsiteX4006" fmla="*/ 377233 w 6697347"/>
                                  <a:gd name="connsiteY4006" fmla="*/ 363461 h 1257300"/>
                                  <a:gd name="connsiteX4007" fmla="*/ 370883 w 6697347"/>
                                  <a:gd name="connsiteY4007" fmla="*/ 367271 h 1257300"/>
                                  <a:gd name="connsiteX4008" fmla="*/ 363263 w 6697347"/>
                                  <a:gd name="connsiteY4008" fmla="*/ 369176 h 1257300"/>
                                  <a:gd name="connsiteX4009" fmla="*/ 356278 w 6697347"/>
                                  <a:gd name="connsiteY4009" fmla="*/ 367271 h 1257300"/>
                                  <a:gd name="connsiteX4010" fmla="*/ 349928 w 6697347"/>
                                  <a:gd name="connsiteY4010" fmla="*/ 363461 h 1257300"/>
                                  <a:gd name="connsiteX4011" fmla="*/ 346118 w 6697347"/>
                                  <a:gd name="connsiteY4011" fmla="*/ 357111 h 1257300"/>
                                  <a:gd name="connsiteX4012" fmla="*/ 344213 w 6697347"/>
                                  <a:gd name="connsiteY4012" fmla="*/ 350126 h 1257300"/>
                                  <a:gd name="connsiteX4013" fmla="*/ 346118 w 6697347"/>
                                  <a:gd name="connsiteY4013" fmla="*/ 342506 h 1257300"/>
                                  <a:gd name="connsiteX4014" fmla="*/ 349928 w 6697347"/>
                                  <a:gd name="connsiteY4014" fmla="*/ 336156 h 1257300"/>
                                  <a:gd name="connsiteX4015" fmla="*/ 356278 w 6697347"/>
                                  <a:gd name="connsiteY4015" fmla="*/ 332346 h 1257300"/>
                                  <a:gd name="connsiteX4016" fmla="*/ 250277 w 6697347"/>
                                  <a:gd name="connsiteY4016" fmla="*/ 331076 h 1257300"/>
                                  <a:gd name="connsiteX4017" fmla="*/ 257262 w 6697347"/>
                                  <a:gd name="connsiteY4017" fmla="*/ 332346 h 1257300"/>
                                  <a:gd name="connsiteX4018" fmla="*/ 263612 w 6697347"/>
                                  <a:gd name="connsiteY4018" fmla="*/ 336156 h 1257300"/>
                                  <a:gd name="connsiteX4019" fmla="*/ 267422 w 6697347"/>
                                  <a:gd name="connsiteY4019" fmla="*/ 342506 h 1257300"/>
                                  <a:gd name="connsiteX4020" fmla="*/ 269327 w 6697347"/>
                                  <a:gd name="connsiteY4020" fmla="*/ 350126 h 1257300"/>
                                  <a:gd name="connsiteX4021" fmla="*/ 267422 w 6697347"/>
                                  <a:gd name="connsiteY4021" fmla="*/ 357111 h 1257300"/>
                                  <a:gd name="connsiteX4022" fmla="*/ 263612 w 6697347"/>
                                  <a:gd name="connsiteY4022" fmla="*/ 363461 h 1257300"/>
                                  <a:gd name="connsiteX4023" fmla="*/ 257262 w 6697347"/>
                                  <a:gd name="connsiteY4023" fmla="*/ 367271 h 1257300"/>
                                  <a:gd name="connsiteX4024" fmla="*/ 250277 w 6697347"/>
                                  <a:gd name="connsiteY4024" fmla="*/ 369176 h 1257300"/>
                                  <a:gd name="connsiteX4025" fmla="*/ 242657 w 6697347"/>
                                  <a:gd name="connsiteY4025" fmla="*/ 367271 h 1257300"/>
                                  <a:gd name="connsiteX4026" fmla="*/ 236942 w 6697347"/>
                                  <a:gd name="connsiteY4026" fmla="*/ 363461 h 1257300"/>
                                  <a:gd name="connsiteX4027" fmla="*/ 232497 w 6697347"/>
                                  <a:gd name="connsiteY4027" fmla="*/ 357111 h 1257300"/>
                                  <a:gd name="connsiteX4028" fmla="*/ 231227 w 6697347"/>
                                  <a:gd name="connsiteY4028" fmla="*/ 350126 h 1257300"/>
                                  <a:gd name="connsiteX4029" fmla="*/ 232497 w 6697347"/>
                                  <a:gd name="connsiteY4029" fmla="*/ 342506 h 1257300"/>
                                  <a:gd name="connsiteX4030" fmla="*/ 236942 w 6697347"/>
                                  <a:gd name="connsiteY4030" fmla="*/ 336156 h 1257300"/>
                                  <a:gd name="connsiteX4031" fmla="*/ 242657 w 6697347"/>
                                  <a:gd name="connsiteY4031" fmla="*/ 332346 h 1257300"/>
                                  <a:gd name="connsiteX4032" fmla="*/ 134664 w 6697347"/>
                                  <a:gd name="connsiteY4032" fmla="*/ 331076 h 1257300"/>
                                  <a:gd name="connsiteX4033" fmla="*/ 142284 w 6697347"/>
                                  <a:gd name="connsiteY4033" fmla="*/ 332346 h 1257300"/>
                                  <a:gd name="connsiteX4034" fmla="*/ 147999 w 6697347"/>
                                  <a:gd name="connsiteY4034" fmla="*/ 336156 h 1257300"/>
                                  <a:gd name="connsiteX4035" fmla="*/ 152444 w 6697347"/>
                                  <a:gd name="connsiteY4035" fmla="*/ 342506 h 1257300"/>
                                  <a:gd name="connsiteX4036" fmla="*/ 153714 w 6697347"/>
                                  <a:gd name="connsiteY4036" fmla="*/ 350126 h 1257300"/>
                                  <a:gd name="connsiteX4037" fmla="*/ 152444 w 6697347"/>
                                  <a:gd name="connsiteY4037" fmla="*/ 357111 h 1257300"/>
                                  <a:gd name="connsiteX4038" fmla="*/ 147999 w 6697347"/>
                                  <a:gd name="connsiteY4038" fmla="*/ 363461 h 1257300"/>
                                  <a:gd name="connsiteX4039" fmla="*/ 142284 w 6697347"/>
                                  <a:gd name="connsiteY4039" fmla="*/ 367271 h 1257300"/>
                                  <a:gd name="connsiteX4040" fmla="*/ 134664 w 6697347"/>
                                  <a:gd name="connsiteY4040" fmla="*/ 369176 h 1257300"/>
                                  <a:gd name="connsiteX4041" fmla="*/ 127044 w 6697347"/>
                                  <a:gd name="connsiteY4041" fmla="*/ 367271 h 1257300"/>
                                  <a:gd name="connsiteX4042" fmla="*/ 121329 w 6697347"/>
                                  <a:gd name="connsiteY4042" fmla="*/ 363461 h 1257300"/>
                                  <a:gd name="connsiteX4043" fmla="*/ 116884 w 6697347"/>
                                  <a:gd name="connsiteY4043" fmla="*/ 357111 h 1257300"/>
                                  <a:gd name="connsiteX4044" fmla="*/ 115614 w 6697347"/>
                                  <a:gd name="connsiteY4044" fmla="*/ 350126 h 1257300"/>
                                  <a:gd name="connsiteX4045" fmla="*/ 116884 w 6697347"/>
                                  <a:gd name="connsiteY4045" fmla="*/ 342506 h 1257300"/>
                                  <a:gd name="connsiteX4046" fmla="*/ 121329 w 6697347"/>
                                  <a:gd name="connsiteY4046" fmla="*/ 336156 h 1257300"/>
                                  <a:gd name="connsiteX4047" fmla="*/ 127044 w 6697347"/>
                                  <a:gd name="connsiteY4047" fmla="*/ 332346 h 1257300"/>
                                  <a:gd name="connsiteX4048" fmla="*/ 19050 w 6697347"/>
                                  <a:gd name="connsiteY4048" fmla="*/ 331076 h 1257300"/>
                                  <a:gd name="connsiteX4049" fmla="*/ 26670 w 6697347"/>
                                  <a:gd name="connsiteY4049" fmla="*/ 332346 h 1257300"/>
                                  <a:gd name="connsiteX4050" fmla="*/ 33020 w 6697347"/>
                                  <a:gd name="connsiteY4050" fmla="*/ 336156 h 1257300"/>
                                  <a:gd name="connsiteX4051" fmla="*/ 36830 w 6697347"/>
                                  <a:gd name="connsiteY4051" fmla="*/ 342506 h 1257300"/>
                                  <a:gd name="connsiteX4052" fmla="*/ 38100 w 6697347"/>
                                  <a:gd name="connsiteY4052" fmla="*/ 350126 h 1257300"/>
                                  <a:gd name="connsiteX4053" fmla="*/ 36830 w 6697347"/>
                                  <a:gd name="connsiteY4053" fmla="*/ 357111 h 1257300"/>
                                  <a:gd name="connsiteX4054" fmla="*/ 33020 w 6697347"/>
                                  <a:gd name="connsiteY4054" fmla="*/ 363461 h 1257300"/>
                                  <a:gd name="connsiteX4055" fmla="*/ 26670 w 6697347"/>
                                  <a:gd name="connsiteY4055" fmla="*/ 367271 h 1257300"/>
                                  <a:gd name="connsiteX4056" fmla="*/ 19050 w 6697347"/>
                                  <a:gd name="connsiteY4056" fmla="*/ 369176 h 1257300"/>
                                  <a:gd name="connsiteX4057" fmla="*/ 12065 w 6697347"/>
                                  <a:gd name="connsiteY4057" fmla="*/ 367271 h 1257300"/>
                                  <a:gd name="connsiteX4058" fmla="*/ 5715 w 6697347"/>
                                  <a:gd name="connsiteY4058" fmla="*/ 363461 h 1257300"/>
                                  <a:gd name="connsiteX4059" fmla="*/ 1905 w 6697347"/>
                                  <a:gd name="connsiteY4059" fmla="*/ 357111 h 1257300"/>
                                  <a:gd name="connsiteX4060" fmla="*/ 0 w 6697347"/>
                                  <a:gd name="connsiteY4060" fmla="*/ 350126 h 1257300"/>
                                  <a:gd name="connsiteX4061" fmla="*/ 1905 w 6697347"/>
                                  <a:gd name="connsiteY4061" fmla="*/ 342506 h 1257300"/>
                                  <a:gd name="connsiteX4062" fmla="*/ 5715 w 6697347"/>
                                  <a:gd name="connsiteY4062" fmla="*/ 336156 h 1257300"/>
                                  <a:gd name="connsiteX4063" fmla="*/ 12065 w 6697347"/>
                                  <a:gd name="connsiteY4063" fmla="*/ 332346 h 1257300"/>
                                  <a:gd name="connsiteX4064" fmla="*/ 6673363 w 6697347"/>
                                  <a:gd name="connsiteY4064" fmla="*/ 323385 h 1257300"/>
                                  <a:gd name="connsiteX4065" fmla="*/ 6680348 w 6697347"/>
                                  <a:gd name="connsiteY4065" fmla="*/ 324655 h 1257300"/>
                                  <a:gd name="connsiteX4066" fmla="*/ 6686698 w 6697347"/>
                                  <a:gd name="connsiteY4066" fmla="*/ 328465 h 1257300"/>
                                  <a:gd name="connsiteX4067" fmla="*/ 6690508 w 6697347"/>
                                  <a:gd name="connsiteY4067" fmla="*/ 334815 h 1257300"/>
                                  <a:gd name="connsiteX4068" fmla="*/ 6692413 w 6697347"/>
                                  <a:gd name="connsiteY4068" fmla="*/ 342435 h 1257300"/>
                                  <a:gd name="connsiteX4069" fmla="*/ 6690508 w 6697347"/>
                                  <a:gd name="connsiteY4069" fmla="*/ 349420 h 1257300"/>
                                  <a:gd name="connsiteX4070" fmla="*/ 6686698 w 6697347"/>
                                  <a:gd name="connsiteY4070" fmla="*/ 355770 h 1257300"/>
                                  <a:gd name="connsiteX4071" fmla="*/ 6680348 w 6697347"/>
                                  <a:gd name="connsiteY4071" fmla="*/ 359580 h 1257300"/>
                                  <a:gd name="connsiteX4072" fmla="*/ 6673363 w 6697347"/>
                                  <a:gd name="connsiteY4072" fmla="*/ 361485 h 1257300"/>
                                  <a:gd name="connsiteX4073" fmla="*/ 6665743 w 6697347"/>
                                  <a:gd name="connsiteY4073" fmla="*/ 359580 h 1257300"/>
                                  <a:gd name="connsiteX4074" fmla="*/ 6659393 w 6697347"/>
                                  <a:gd name="connsiteY4074" fmla="*/ 355770 h 1257300"/>
                                  <a:gd name="connsiteX4075" fmla="*/ 6655583 w 6697347"/>
                                  <a:gd name="connsiteY4075" fmla="*/ 349420 h 1257300"/>
                                  <a:gd name="connsiteX4076" fmla="*/ 6654313 w 6697347"/>
                                  <a:gd name="connsiteY4076" fmla="*/ 342435 h 1257300"/>
                                  <a:gd name="connsiteX4077" fmla="*/ 6655583 w 6697347"/>
                                  <a:gd name="connsiteY4077" fmla="*/ 334815 h 1257300"/>
                                  <a:gd name="connsiteX4078" fmla="*/ 6659393 w 6697347"/>
                                  <a:gd name="connsiteY4078" fmla="*/ 328465 h 1257300"/>
                                  <a:gd name="connsiteX4079" fmla="*/ 6665743 w 6697347"/>
                                  <a:gd name="connsiteY4079" fmla="*/ 324655 h 1257300"/>
                                  <a:gd name="connsiteX4080" fmla="*/ 6557749 w 6697347"/>
                                  <a:gd name="connsiteY4080" fmla="*/ 323385 h 1257300"/>
                                  <a:gd name="connsiteX4081" fmla="*/ 6565369 w 6697347"/>
                                  <a:gd name="connsiteY4081" fmla="*/ 324655 h 1257300"/>
                                  <a:gd name="connsiteX4082" fmla="*/ 6571084 w 6697347"/>
                                  <a:gd name="connsiteY4082" fmla="*/ 328465 h 1257300"/>
                                  <a:gd name="connsiteX4083" fmla="*/ 6575529 w 6697347"/>
                                  <a:gd name="connsiteY4083" fmla="*/ 334815 h 1257300"/>
                                  <a:gd name="connsiteX4084" fmla="*/ 6576799 w 6697347"/>
                                  <a:gd name="connsiteY4084" fmla="*/ 342435 h 1257300"/>
                                  <a:gd name="connsiteX4085" fmla="*/ 6575529 w 6697347"/>
                                  <a:gd name="connsiteY4085" fmla="*/ 349420 h 1257300"/>
                                  <a:gd name="connsiteX4086" fmla="*/ 6571084 w 6697347"/>
                                  <a:gd name="connsiteY4086" fmla="*/ 355770 h 1257300"/>
                                  <a:gd name="connsiteX4087" fmla="*/ 6565369 w 6697347"/>
                                  <a:gd name="connsiteY4087" fmla="*/ 359580 h 1257300"/>
                                  <a:gd name="connsiteX4088" fmla="*/ 6557749 w 6697347"/>
                                  <a:gd name="connsiteY4088" fmla="*/ 361485 h 1257300"/>
                                  <a:gd name="connsiteX4089" fmla="*/ 6550129 w 6697347"/>
                                  <a:gd name="connsiteY4089" fmla="*/ 359580 h 1257300"/>
                                  <a:gd name="connsiteX4090" fmla="*/ 6544414 w 6697347"/>
                                  <a:gd name="connsiteY4090" fmla="*/ 355770 h 1257300"/>
                                  <a:gd name="connsiteX4091" fmla="*/ 6539969 w 6697347"/>
                                  <a:gd name="connsiteY4091" fmla="*/ 349420 h 1257300"/>
                                  <a:gd name="connsiteX4092" fmla="*/ 6538699 w 6697347"/>
                                  <a:gd name="connsiteY4092" fmla="*/ 342435 h 1257300"/>
                                  <a:gd name="connsiteX4093" fmla="*/ 6539969 w 6697347"/>
                                  <a:gd name="connsiteY4093" fmla="*/ 334815 h 1257300"/>
                                  <a:gd name="connsiteX4094" fmla="*/ 6544414 w 6697347"/>
                                  <a:gd name="connsiteY4094" fmla="*/ 328465 h 1257300"/>
                                  <a:gd name="connsiteX4095" fmla="*/ 6550129 w 6697347"/>
                                  <a:gd name="connsiteY4095" fmla="*/ 324655 h 1257300"/>
                                  <a:gd name="connsiteX4096" fmla="*/ 6444764 w 6697347"/>
                                  <a:gd name="connsiteY4096" fmla="*/ 323385 h 1257300"/>
                                  <a:gd name="connsiteX4097" fmla="*/ 6452384 w 6697347"/>
                                  <a:gd name="connsiteY4097" fmla="*/ 324655 h 1257300"/>
                                  <a:gd name="connsiteX4098" fmla="*/ 6458099 w 6697347"/>
                                  <a:gd name="connsiteY4098" fmla="*/ 328465 h 1257300"/>
                                  <a:gd name="connsiteX4099" fmla="*/ 6462544 w 6697347"/>
                                  <a:gd name="connsiteY4099" fmla="*/ 334815 h 1257300"/>
                                  <a:gd name="connsiteX4100" fmla="*/ 6463814 w 6697347"/>
                                  <a:gd name="connsiteY4100" fmla="*/ 342435 h 1257300"/>
                                  <a:gd name="connsiteX4101" fmla="*/ 6462544 w 6697347"/>
                                  <a:gd name="connsiteY4101" fmla="*/ 349420 h 1257300"/>
                                  <a:gd name="connsiteX4102" fmla="*/ 6458099 w 6697347"/>
                                  <a:gd name="connsiteY4102" fmla="*/ 355770 h 1257300"/>
                                  <a:gd name="connsiteX4103" fmla="*/ 6452384 w 6697347"/>
                                  <a:gd name="connsiteY4103" fmla="*/ 359580 h 1257300"/>
                                  <a:gd name="connsiteX4104" fmla="*/ 6444764 w 6697347"/>
                                  <a:gd name="connsiteY4104" fmla="*/ 361485 h 1257300"/>
                                  <a:gd name="connsiteX4105" fmla="*/ 6437779 w 6697347"/>
                                  <a:gd name="connsiteY4105" fmla="*/ 359580 h 1257300"/>
                                  <a:gd name="connsiteX4106" fmla="*/ 6431429 w 6697347"/>
                                  <a:gd name="connsiteY4106" fmla="*/ 355770 h 1257300"/>
                                  <a:gd name="connsiteX4107" fmla="*/ 6427619 w 6697347"/>
                                  <a:gd name="connsiteY4107" fmla="*/ 349420 h 1257300"/>
                                  <a:gd name="connsiteX4108" fmla="*/ 6425714 w 6697347"/>
                                  <a:gd name="connsiteY4108" fmla="*/ 342435 h 1257300"/>
                                  <a:gd name="connsiteX4109" fmla="*/ 6427619 w 6697347"/>
                                  <a:gd name="connsiteY4109" fmla="*/ 334815 h 1257300"/>
                                  <a:gd name="connsiteX4110" fmla="*/ 6431429 w 6697347"/>
                                  <a:gd name="connsiteY4110" fmla="*/ 328465 h 1257300"/>
                                  <a:gd name="connsiteX4111" fmla="*/ 6437779 w 6697347"/>
                                  <a:gd name="connsiteY4111" fmla="*/ 324655 h 1257300"/>
                                  <a:gd name="connsiteX4112" fmla="*/ 6329150 w 6697347"/>
                                  <a:gd name="connsiteY4112" fmla="*/ 323385 h 1257300"/>
                                  <a:gd name="connsiteX4113" fmla="*/ 6336135 w 6697347"/>
                                  <a:gd name="connsiteY4113" fmla="*/ 324655 h 1257300"/>
                                  <a:gd name="connsiteX4114" fmla="*/ 6342485 w 6697347"/>
                                  <a:gd name="connsiteY4114" fmla="*/ 328465 h 1257300"/>
                                  <a:gd name="connsiteX4115" fmla="*/ 6346295 w 6697347"/>
                                  <a:gd name="connsiteY4115" fmla="*/ 334815 h 1257300"/>
                                  <a:gd name="connsiteX4116" fmla="*/ 6348200 w 6697347"/>
                                  <a:gd name="connsiteY4116" fmla="*/ 342435 h 1257300"/>
                                  <a:gd name="connsiteX4117" fmla="*/ 6346295 w 6697347"/>
                                  <a:gd name="connsiteY4117" fmla="*/ 349420 h 1257300"/>
                                  <a:gd name="connsiteX4118" fmla="*/ 6342485 w 6697347"/>
                                  <a:gd name="connsiteY4118" fmla="*/ 355770 h 1257300"/>
                                  <a:gd name="connsiteX4119" fmla="*/ 6336135 w 6697347"/>
                                  <a:gd name="connsiteY4119" fmla="*/ 359580 h 1257300"/>
                                  <a:gd name="connsiteX4120" fmla="*/ 6329150 w 6697347"/>
                                  <a:gd name="connsiteY4120" fmla="*/ 361485 h 1257300"/>
                                  <a:gd name="connsiteX4121" fmla="*/ 6321530 w 6697347"/>
                                  <a:gd name="connsiteY4121" fmla="*/ 359580 h 1257300"/>
                                  <a:gd name="connsiteX4122" fmla="*/ 6315180 w 6697347"/>
                                  <a:gd name="connsiteY4122" fmla="*/ 355770 h 1257300"/>
                                  <a:gd name="connsiteX4123" fmla="*/ 6311370 w 6697347"/>
                                  <a:gd name="connsiteY4123" fmla="*/ 349420 h 1257300"/>
                                  <a:gd name="connsiteX4124" fmla="*/ 6310100 w 6697347"/>
                                  <a:gd name="connsiteY4124" fmla="*/ 342435 h 1257300"/>
                                  <a:gd name="connsiteX4125" fmla="*/ 6311370 w 6697347"/>
                                  <a:gd name="connsiteY4125" fmla="*/ 334815 h 1257300"/>
                                  <a:gd name="connsiteX4126" fmla="*/ 6315180 w 6697347"/>
                                  <a:gd name="connsiteY4126" fmla="*/ 328465 h 1257300"/>
                                  <a:gd name="connsiteX4127" fmla="*/ 6321530 w 6697347"/>
                                  <a:gd name="connsiteY4127" fmla="*/ 324655 h 1257300"/>
                                  <a:gd name="connsiteX4128" fmla="*/ 6213536 w 6697347"/>
                                  <a:gd name="connsiteY4128" fmla="*/ 323385 h 1257300"/>
                                  <a:gd name="connsiteX4129" fmla="*/ 6221156 w 6697347"/>
                                  <a:gd name="connsiteY4129" fmla="*/ 324655 h 1257300"/>
                                  <a:gd name="connsiteX4130" fmla="*/ 6226871 w 6697347"/>
                                  <a:gd name="connsiteY4130" fmla="*/ 328465 h 1257300"/>
                                  <a:gd name="connsiteX4131" fmla="*/ 6231316 w 6697347"/>
                                  <a:gd name="connsiteY4131" fmla="*/ 334815 h 1257300"/>
                                  <a:gd name="connsiteX4132" fmla="*/ 6232586 w 6697347"/>
                                  <a:gd name="connsiteY4132" fmla="*/ 342435 h 1257300"/>
                                  <a:gd name="connsiteX4133" fmla="*/ 6231316 w 6697347"/>
                                  <a:gd name="connsiteY4133" fmla="*/ 349420 h 1257300"/>
                                  <a:gd name="connsiteX4134" fmla="*/ 6226871 w 6697347"/>
                                  <a:gd name="connsiteY4134" fmla="*/ 355770 h 1257300"/>
                                  <a:gd name="connsiteX4135" fmla="*/ 6221156 w 6697347"/>
                                  <a:gd name="connsiteY4135" fmla="*/ 359580 h 1257300"/>
                                  <a:gd name="connsiteX4136" fmla="*/ 6213536 w 6697347"/>
                                  <a:gd name="connsiteY4136" fmla="*/ 361485 h 1257300"/>
                                  <a:gd name="connsiteX4137" fmla="*/ 6205916 w 6697347"/>
                                  <a:gd name="connsiteY4137" fmla="*/ 359580 h 1257300"/>
                                  <a:gd name="connsiteX4138" fmla="*/ 6200201 w 6697347"/>
                                  <a:gd name="connsiteY4138" fmla="*/ 355770 h 1257300"/>
                                  <a:gd name="connsiteX4139" fmla="*/ 6195756 w 6697347"/>
                                  <a:gd name="connsiteY4139" fmla="*/ 349420 h 1257300"/>
                                  <a:gd name="connsiteX4140" fmla="*/ 6194486 w 6697347"/>
                                  <a:gd name="connsiteY4140" fmla="*/ 342435 h 1257300"/>
                                  <a:gd name="connsiteX4141" fmla="*/ 6195756 w 6697347"/>
                                  <a:gd name="connsiteY4141" fmla="*/ 334815 h 1257300"/>
                                  <a:gd name="connsiteX4142" fmla="*/ 6200201 w 6697347"/>
                                  <a:gd name="connsiteY4142" fmla="*/ 328465 h 1257300"/>
                                  <a:gd name="connsiteX4143" fmla="*/ 6205916 w 6697347"/>
                                  <a:gd name="connsiteY4143" fmla="*/ 324655 h 1257300"/>
                                  <a:gd name="connsiteX4144" fmla="*/ 6100551 w 6697347"/>
                                  <a:gd name="connsiteY4144" fmla="*/ 323385 h 1257300"/>
                                  <a:gd name="connsiteX4145" fmla="*/ 6108171 w 6697347"/>
                                  <a:gd name="connsiteY4145" fmla="*/ 324655 h 1257300"/>
                                  <a:gd name="connsiteX4146" fmla="*/ 6113886 w 6697347"/>
                                  <a:gd name="connsiteY4146" fmla="*/ 328465 h 1257300"/>
                                  <a:gd name="connsiteX4147" fmla="*/ 6118331 w 6697347"/>
                                  <a:gd name="connsiteY4147" fmla="*/ 334815 h 1257300"/>
                                  <a:gd name="connsiteX4148" fmla="*/ 6119601 w 6697347"/>
                                  <a:gd name="connsiteY4148" fmla="*/ 342435 h 1257300"/>
                                  <a:gd name="connsiteX4149" fmla="*/ 6118331 w 6697347"/>
                                  <a:gd name="connsiteY4149" fmla="*/ 349420 h 1257300"/>
                                  <a:gd name="connsiteX4150" fmla="*/ 6113886 w 6697347"/>
                                  <a:gd name="connsiteY4150" fmla="*/ 355770 h 1257300"/>
                                  <a:gd name="connsiteX4151" fmla="*/ 6108171 w 6697347"/>
                                  <a:gd name="connsiteY4151" fmla="*/ 359580 h 1257300"/>
                                  <a:gd name="connsiteX4152" fmla="*/ 6100551 w 6697347"/>
                                  <a:gd name="connsiteY4152" fmla="*/ 361485 h 1257300"/>
                                  <a:gd name="connsiteX4153" fmla="*/ 6093566 w 6697347"/>
                                  <a:gd name="connsiteY4153" fmla="*/ 359580 h 1257300"/>
                                  <a:gd name="connsiteX4154" fmla="*/ 6087216 w 6697347"/>
                                  <a:gd name="connsiteY4154" fmla="*/ 355770 h 1257300"/>
                                  <a:gd name="connsiteX4155" fmla="*/ 6083406 w 6697347"/>
                                  <a:gd name="connsiteY4155" fmla="*/ 349420 h 1257300"/>
                                  <a:gd name="connsiteX4156" fmla="*/ 6081501 w 6697347"/>
                                  <a:gd name="connsiteY4156" fmla="*/ 342435 h 1257300"/>
                                  <a:gd name="connsiteX4157" fmla="*/ 6083406 w 6697347"/>
                                  <a:gd name="connsiteY4157" fmla="*/ 334815 h 1257300"/>
                                  <a:gd name="connsiteX4158" fmla="*/ 6087216 w 6697347"/>
                                  <a:gd name="connsiteY4158" fmla="*/ 328465 h 1257300"/>
                                  <a:gd name="connsiteX4159" fmla="*/ 6093566 w 6697347"/>
                                  <a:gd name="connsiteY4159" fmla="*/ 324655 h 1257300"/>
                                  <a:gd name="connsiteX4160" fmla="*/ 5984937 w 6697347"/>
                                  <a:gd name="connsiteY4160" fmla="*/ 323385 h 1257300"/>
                                  <a:gd name="connsiteX4161" fmla="*/ 5991922 w 6697347"/>
                                  <a:gd name="connsiteY4161" fmla="*/ 324655 h 1257300"/>
                                  <a:gd name="connsiteX4162" fmla="*/ 5998272 w 6697347"/>
                                  <a:gd name="connsiteY4162" fmla="*/ 328465 h 1257300"/>
                                  <a:gd name="connsiteX4163" fmla="*/ 6002082 w 6697347"/>
                                  <a:gd name="connsiteY4163" fmla="*/ 334815 h 1257300"/>
                                  <a:gd name="connsiteX4164" fmla="*/ 6003987 w 6697347"/>
                                  <a:gd name="connsiteY4164" fmla="*/ 342435 h 1257300"/>
                                  <a:gd name="connsiteX4165" fmla="*/ 6002082 w 6697347"/>
                                  <a:gd name="connsiteY4165" fmla="*/ 349420 h 1257300"/>
                                  <a:gd name="connsiteX4166" fmla="*/ 5998272 w 6697347"/>
                                  <a:gd name="connsiteY4166" fmla="*/ 355770 h 1257300"/>
                                  <a:gd name="connsiteX4167" fmla="*/ 5991922 w 6697347"/>
                                  <a:gd name="connsiteY4167" fmla="*/ 359580 h 1257300"/>
                                  <a:gd name="connsiteX4168" fmla="*/ 5984937 w 6697347"/>
                                  <a:gd name="connsiteY4168" fmla="*/ 361485 h 1257300"/>
                                  <a:gd name="connsiteX4169" fmla="*/ 5977317 w 6697347"/>
                                  <a:gd name="connsiteY4169" fmla="*/ 359580 h 1257300"/>
                                  <a:gd name="connsiteX4170" fmla="*/ 5970967 w 6697347"/>
                                  <a:gd name="connsiteY4170" fmla="*/ 355770 h 1257300"/>
                                  <a:gd name="connsiteX4171" fmla="*/ 5967157 w 6697347"/>
                                  <a:gd name="connsiteY4171" fmla="*/ 349420 h 1257300"/>
                                  <a:gd name="connsiteX4172" fmla="*/ 5965887 w 6697347"/>
                                  <a:gd name="connsiteY4172" fmla="*/ 342435 h 1257300"/>
                                  <a:gd name="connsiteX4173" fmla="*/ 5967157 w 6697347"/>
                                  <a:gd name="connsiteY4173" fmla="*/ 334815 h 1257300"/>
                                  <a:gd name="connsiteX4174" fmla="*/ 5970967 w 6697347"/>
                                  <a:gd name="connsiteY4174" fmla="*/ 328465 h 1257300"/>
                                  <a:gd name="connsiteX4175" fmla="*/ 5977317 w 6697347"/>
                                  <a:gd name="connsiteY4175" fmla="*/ 324655 h 1257300"/>
                                  <a:gd name="connsiteX4176" fmla="*/ 6673042 w 6697347"/>
                                  <a:gd name="connsiteY4176" fmla="*/ 220718 h 1257300"/>
                                  <a:gd name="connsiteX4177" fmla="*/ 6680027 w 6697347"/>
                                  <a:gd name="connsiteY4177" fmla="*/ 221988 h 1257300"/>
                                  <a:gd name="connsiteX4178" fmla="*/ 6686377 w 6697347"/>
                                  <a:gd name="connsiteY4178" fmla="*/ 226433 h 1257300"/>
                                  <a:gd name="connsiteX4179" fmla="*/ 6690187 w 6697347"/>
                                  <a:gd name="connsiteY4179" fmla="*/ 232148 h 1257300"/>
                                  <a:gd name="connsiteX4180" fmla="*/ 6692092 w 6697347"/>
                                  <a:gd name="connsiteY4180" fmla="*/ 239768 h 1257300"/>
                                  <a:gd name="connsiteX4181" fmla="*/ 6690187 w 6697347"/>
                                  <a:gd name="connsiteY4181" fmla="*/ 246753 h 1257300"/>
                                  <a:gd name="connsiteX4182" fmla="*/ 6686377 w 6697347"/>
                                  <a:gd name="connsiteY4182" fmla="*/ 253103 h 1257300"/>
                                  <a:gd name="connsiteX4183" fmla="*/ 6680027 w 6697347"/>
                                  <a:gd name="connsiteY4183" fmla="*/ 256913 h 1257300"/>
                                  <a:gd name="connsiteX4184" fmla="*/ 6673042 w 6697347"/>
                                  <a:gd name="connsiteY4184" fmla="*/ 258818 h 1257300"/>
                                  <a:gd name="connsiteX4185" fmla="*/ 6665422 w 6697347"/>
                                  <a:gd name="connsiteY4185" fmla="*/ 256913 h 1257300"/>
                                  <a:gd name="connsiteX4186" fmla="*/ 6659072 w 6697347"/>
                                  <a:gd name="connsiteY4186" fmla="*/ 253103 h 1257300"/>
                                  <a:gd name="connsiteX4187" fmla="*/ 6655262 w 6697347"/>
                                  <a:gd name="connsiteY4187" fmla="*/ 246753 h 1257300"/>
                                  <a:gd name="connsiteX4188" fmla="*/ 6653992 w 6697347"/>
                                  <a:gd name="connsiteY4188" fmla="*/ 239768 h 1257300"/>
                                  <a:gd name="connsiteX4189" fmla="*/ 6655262 w 6697347"/>
                                  <a:gd name="connsiteY4189" fmla="*/ 232148 h 1257300"/>
                                  <a:gd name="connsiteX4190" fmla="*/ 6659072 w 6697347"/>
                                  <a:gd name="connsiteY4190" fmla="*/ 226433 h 1257300"/>
                                  <a:gd name="connsiteX4191" fmla="*/ 6665422 w 6697347"/>
                                  <a:gd name="connsiteY4191" fmla="*/ 221988 h 1257300"/>
                                  <a:gd name="connsiteX4192" fmla="*/ 6557428 w 6697347"/>
                                  <a:gd name="connsiteY4192" fmla="*/ 220718 h 1257300"/>
                                  <a:gd name="connsiteX4193" fmla="*/ 6565048 w 6697347"/>
                                  <a:gd name="connsiteY4193" fmla="*/ 221988 h 1257300"/>
                                  <a:gd name="connsiteX4194" fmla="*/ 6570763 w 6697347"/>
                                  <a:gd name="connsiteY4194" fmla="*/ 226433 h 1257300"/>
                                  <a:gd name="connsiteX4195" fmla="*/ 6575208 w 6697347"/>
                                  <a:gd name="connsiteY4195" fmla="*/ 232148 h 1257300"/>
                                  <a:gd name="connsiteX4196" fmla="*/ 6576478 w 6697347"/>
                                  <a:gd name="connsiteY4196" fmla="*/ 239768 h 1257300"/>
                                  <a:gd name="connsiteX4197" fmla="*/ 6575208 w 6697347"/>
                                  <a:gd name="connsiteY4197" fmla="*/ 246753 h 1257300"/>
                                  <a:gd name="connsiteX4198" fmla="*/ 6570763 w 6697347"/>
                                  <a:gd name="connsiteY4198" fmla="*/ 253103 h 1257300"/>
                                  <a:gd name="connsiteX4199" fmla="*/ 6565048 w 6697347"/>
                                  <a:gd name="connsiteY4199" fmla="*/ 256913 h 1257300"/>
                                  <a:gd name="connsiteX4200" fmla="*/ 6557428 w 6697347"/>
                                  <a:gd name="connsiteY4200" fmla="*/ 258818 h 1257300"/>
                                  <a:gd name="connsiteX4201" fmla="*/ 6549808 w 6697347"/>
                                  <a:gd name="connsiteY4201" fmla="*/ 256913 h 1257300"/>
                                  <a:gd name="connsiteX4202" fmla="*/ 6544093 w 6697347"/>
                                  <a:gd name="connsiteY4202" fmla="*/ 253103 h 1257300"/>
                                  <a:gd name="connsiteX4203" fmla="*/ 6539648 w 6697347"/>
                                  <a:gd name="connsiteY4203" fmla="*/ 246753 h 1257300"/>
                                  <a:gd name="connsiteX4204" fmla="*/ 6538378 w 6697347"/>
                                  <a:gd name="connsiteY4204" fmla="*/ 239768 h 1257300"/>
                                  <a:gd name="connsiteX4205" fmla="*/ 6539648 w 6697347"/>
                                  <a:gd name="connsiteY4205" fmla="*/ 232148 h 1257300"/>
                                  <a:gd name="connsiteX4206" fmla="*/ 6544093 w 6697347"/>
                                  <a:gd name="connsiteY4206" fmla="*/ 226433 h 1257300"/>
                                  <a:gd name="connsiteX4207" fmla="*/ 6549808 w 6697347"/>
                                  <a:gd name="connsiteY4207" fmla="*/ 221988 h 1257300"/>
                                  <a:gd name="connsiteX4208" fmla="*/ 6444443 w 6697347"/>
                                  <a:gd name="connsiteY4208" fmla="*/ 220718 h 1257300"/>
                                  <a:gd name="connsiteX4209" fmla="*/ 6452063 w 6697347"/>
                                  <a:gd name="connsiteY4209" fmla="*/ 221988 h 1257300"/>
                                  <a:gd name="connsiteX4210" fmla="*/ 6457778 w 6697347"/>
                                  <a:gd name="connsiteY4210" fmla="*/ 226433 h 1257300"/>
                                  <a:gd name="connsiteX4211" fmla="*/ 6462223 w 6697347"/>
                                  <a:gd name="connsiteY4211" fmla="*/ 232148 h 1257300"/>
                                  <a:gd name="connsiteX4212" fmla="*/ 6463493 w 6697347"/>
                                  <a:gd name="connsiteY4212" fmla="*/ 239768 h 1257300"/>
                                  <a:gd name="connsiteX4213" fmla="*/ 6462223 w 6697347"/>
                                  <a:gd name="connsiteY4213" fmla="*/ 246753 h 1257300"/>
                                  <a:gd name="connsiteX4214" fmla="*/ 6457778 w 6697347"/>
                                  <a:gd name="connsiteY4214" fmla="*/ 253103 h 1257300"/>
                                  <a:gd name="connsiteX4215" fmla="*/ 6452063 w 6697347"/>
                                  <a:gd name="connsiteY4215" fmla="*/ 256913 h 1257300"/>
                                  <a:gd name="connsiteX4216" fmla="*/ 6444443 w 6697347"/>
                                  <a:gd name="connsiteY4216" fmla="*/ 258818 h 1257300"/>
                                  <a:gd name="connsiteX4217" fmla="*/ 6437458 w 6697347"/>
                                  <a:gd name="connsiteY4217" fmla="*/ 256913 h 1257300"/>
                                  <a:gd name="connsiteX4218" fmla="*/ 6431108 w 6697347"/>
                                  <a:gd name="connsiteY4218" fmla="*/ 253103 h 1257300"/>
                                  <a:gd name="connsiteX4219" fmla="*/ 6427298 w 6697347"/>
                                  <a:gd name="connsiteY4219" fmla="*/ 246753 h 1257300"/>
                                  <a:gd name="connsiteX4220" fmla="*/ 6425393 w 6697347"/>
                                  <a:gd name="connsiteY4220" fmla="*/ 239768 h 1257300"/>
                                  <a:gd name="connsiteX4221" fmla="*/ 6427298 w 6697347"/>
                                  <a:gd name="connsiteY4221" fmla="*/ 232148 h 1257300"/>
                                  <a:gd name="connsiteX4222" fmla="*/ 6431108 w 6697347"/>
                                  <a:gd name="connsiteY4222" fmla="*/ 226433 h 1257300"/>
                                  <a:gd name="connsiteX4223" fmla="*/ 6437458 w 6697347"/>
                                  <a:gd name="connsiteY4223" fmla="*/ 221988 h 1257300"/>
                                  <a:gd name="connsiteX4224" fmla="*/ 6328829 w 6697347"/>
                                  <a:gd name="connsiteY4224" fmla="*/ 220718 h 1257300"/>
                                  <a:gd name="connsiteX4225" fmla="*/ 6335814 w 6697347"/>
                                  <a:gd name="connsiteY4225" fmla="*/ 221988 h 1257300"/>
                                  <a:gd name="connsiteX4226" fmla="*/ 6342164 w 6697347"/>
                                  <a:gd name="connsiteY4226" fmla="*/ 226433 h 1257300"/>
                                  <a:gd name="connsiteX4227" fmla="*/ 6345974 w 6697347"/>
                                  <a:gd name="connsiteY4227" fmla="*/ 232148 h 1257300"/>
                                  <a:gd name="connsiteX4228" fmla="*/ 6347879 w 6697347"/>
                                  <a:gd name="connsiteY4228" fmla="*/ 239768 h 1257300"/>
                                  <a:gd name="connsiteX4229" fmla="*/ 6345974 w 6697347"/>
                                  <a:gd name="connsiteY4229" fmla="*/ 246753 h 1257300"/>
                                  <a:gd name="connsiteX4230" fmla="*/ 6342164 w 6697347"/>
                                  <a:gd name="connsiteY4230" fmla="*/ 253103 h 1257300"/>
                                  <a:gd name="connsiteX4231" fmla="*/ 6335814 w 6697347"/>
                                  <a:gd name="connsiteY4231" fmla="*/ 256913 h 1257300"/>
                                  <a:gd name="connsiteX4232" fmla="*/ 6328829 w 6697347"/>
                                  <a:gd name="connsiteY4232" fmla="*/ 258818 h 1257300"/>
                                  <a:gd name="connsiteX4233" fmla="*/ 6321209 w 6697347"/>
                                  <a:gd name="connsiteY4233" fmla="*/ 256913 h 1257300"/>
                                  <a:gd name="connsiteX4234" fmla="*/ 6314859 w 6697347"/>
                                  <a:gd name="connsiteY4234" fmla="*/ 253103 h 1257300"/>
                                  <a:gd name="connsiteX4235" fmla="*/ 6311049 w 6697347"/>
                                  <a:gd name="connsiteY4235" fmla="*/ 246753 h 1257300"/>
                                  <a:gd name="connsiteX4236" fmla="*/ 6309779 w 6697347"/>
                                  <a:gd name="connsiteY4236" fmla="*/ 239768 h 1257300"/>
                                  <a:gd name="connsiteX4237" fmla="*/ 6311049 w 6697347"/>
                                  <a:gd name="connsiteY4237" fmla="*/ 232148 h 1257300"/>
                                  <a:gd name="connsiteX4238" fmla="*/ 6314859 w 6697347"/>
                                  <a:gd name="connsiteY4238" fmla="*/ 226433 h 1257300"/>
                                  <a:gd name="connsiteX4239" fmla="*/ 6321209 w 6697347"/>
                                  <a:gd name="connsiteY4239" fmla="*/ 221988 h 1257300"/>
                                  <a:gd name="connsiteX4240" fmla="*/ 6213215 w 6697347"/>
                                  <a:gd name="connsiteY4240" fmla="*/ 220718 h 1257300"/>
                                  <a:gd name="connsiteX4241" fmla="*/ 6220835 w 6697347"/>
                                  <a:gd name="connsiteY4241" fmla="*/ 221988 h 1257300"/>
                                  <a:gd name="connsiteX4242" fmla="*/ 6226550 w 6697347"/>
                                  <a:gd name="connsiteY4242" fmla="*/ 226433 h 1257300"/>
                                  <a:gd name="connsiteX4243" fmla="*/ 6230995 w 6697347"/>
                                  <a:gd name="connsiteY4243" fmla="*/ 232148 h 1257300"/>
                                  <a:gd name="connsiteX4244" fmla="*/ 6232265 w 6697347"/>
                                  <a:gd name="connsiteY4244" fmla="*/ 239768 h 1257300"/>
                                  <a:gd name="connsiteX4245" fmla="*/ 6230995 w 6697347"/>
                                  <a:gd name="connsiteY4245" fmla="*/ 246753 h 1257300"/>
                                  <a:gd name="connsiteX4246" fmla="*/ 6226550 w 6697347"/>
                                  <a:gd name="connsiteY4246" fmla="*/ 253103 h 1257300"/>
                                  <a:gd name="connsiteX4247" fmla="*/ 6220835 w 6697347"/>
                                  <a:gd name="connsiteY4247" fmla="*/ 256913 h 1257300"/>
                                  <a:gd name="connsiteX4248" fmla="*/ 6213215 w 6697347"/>
                                  <a:gd name="connsiteY4248" fmla="*/ 258818 h 1257300"/>
                                  <a:gd name="connsiteX4249" fmla="*/ 6205595 w 6697347"/>
                                  <a:gd name="connsiteY4249" fmla="*/ 256913 h 1257300"/>
                                  <a:gd name="connsiteX4250" fmla="*/ 6199880 w 6697347"/>
                                  <a:gd name="connsiteY4250" fmla="*/ 253103 h 1257300"/>
                                  <a:gd name="connsiteX4251" fmla="*/ 6195435 w 6697347"/>
                                  <a:gd name="connsiteY4251" fmla="*/ 246753 h 1257300"/>
                                  <a:gd name="connsiteX4252" fmla="*/ 6194165 w 6697347"/>
                                  <a:gd name="connsiteY4252" fmla="*/ 239768 h 1257300"/>
                                  <a:gd name="connsiteX4253" fmla="*/ 6195435 w 6697347"/>
                                  <a:gd name="connsiteY4253" fmla="*/ 232148 h 1257300"/>
                                  <a:gd name="connsiteX4254" fmla="*/ 6199880 w 6697347"/>
                                  <a:gd name="connsiteY4254" fmla="*/ 226433 h 1257300"/>
                                  <a:gd name="connsiteX4255" fmla="*/ 6205595 w 6697347"/>
                                  <a:gd name="connsiteY4255" fmla="*/ 221988 h 1257300"/>
                                  <a:gd name="connsiteX4256" fmla="*/ 6100230 w 6697347"/>
                                  <a:gd name="connsiteY4256" fmla="*/ 220718 h 1257300"/>
                                  <a:gd name="connsiteX4257" fmla="*/ 6107850 w 6697347"/>
                                  <a:gd name="connsiteY4257" fmla="*/ 221988 h 1257300"/>
                                  <a:gd name="connsiteX4258" fmla="*/ 6113565 w 6697347"/>
                                  <a:gd name="connsiteY4258" fmla="*/ 226433 h 1257300"/>
                                  <a:gd name="connsiteX4259" fmla="*/ 6118010 w 6697347"/>
                                  <a:gd name="connsiteY4259" fmla="*/ 232148 h 1257300"/>
                                  <a:gd name="connsiteX4260" fmla="*/ 6119280 w 6697347"/>
                                  <a:gd name="connsiteY4260" fmla="*/ 239768 h 1257300"/>
                                  <a:gd name="connsiteX4261" fmla="*/ 6118010 w 6697347"/>
                                  <a:gd name="connsiteY4261" fmla="*/ 246753 h 1257300"/>
                                  <a:gd name="connsiteX4262" fmla="*/ 6113565 w 6697347"/>
                                  <a:gd name="connsiteY4262" fmla="*/ 253103 h 1257300"/>
                                  <a:gd name="connsiteX4263" fmla="*/ 6107850 w 6697347"/>
                                  <a:gd name="connsiteY4263" fmla="*/ 256913 h 1257300"/>
                                  <a:gd name="connsiteX4264" fmla="*/ 6100230 w 6697347"/>
                                  <a:gd name="connsiteY4264" fmla="*/ 258818 h 1257300"/>
                                  <a:gd name="connsiteX4265" fmla="*/ 6093245 w 6697347"/>
                                  <a:gd name="connsiteY4265" fmla="*/ 256913 h 1257300"/>
                                  <a:gd name="connsiteX4266" fmla="*/ 6086895 w 6697347"/>
                                  <a:gd name="connsiteY4266" fmla="*/ 253103 h 1257300"/>
                                  <a:gd name="connsiteX4267" fmla="*/ 6083085 w 6697347"/>
                                  <a:gd name="connsiteY4267" fmla="*/ 246753 h 1257300"/>
                                  <a:gd name="connsiteX4268" fmla="*/ 6081180 w 6697347"/>
                                  <a:gd name="connsiteY4268" fmla="*/ 239768 h 1257300"/>
                                  <a:gd name="connsiteX4269" fmla="*/ 6083085 w 6697347"/>
                                  <a:gd name="connsiteY4269" fmla="*/ 232148 h 1257300"/>
                                  <a:gd name="connsiteX4270" fmla="*/ 6086895 w 6697347"/>
                                  <a:gd name="connsiteY4270" fmla="*/ 226433 h 1257300"/>
                                  <a:gd name="connsiteX4271" fmla="*/ 6093245 w 6697347"/>
                                  <a:gd name="connsiteY4271" fmla="*/ 221988 h 1257300"/>
                                  <a:gd name="connsiteX4272" fmla="*/ 5984616 w 6697347"/>
                                  <a:gd name="connsiteY4272" fmla="*/ 220718 h 1257300"/>
                                  <a:gd name="connsiteX4273" fmla="*/ 5991601 w 6697347"/>
                                  <a:gd name="connsiteY4273" fmla="*/ 221988 h 1257300"/>
                                  <a:gd name="connsiteX4274" fmla="*/ 5997951 w 6697347"/>
                                  <a:gd name="connsiteY4274" fmla="*/ 226433 h 1257300"/>
                                  <a:gd name="connsiteX4275" fmla="*/ 6001761 w 6697347"/>
                                  <a:gd name="connsiteY4275" fmla="*/ 232148 h 1257300"/>
                                  <a:gd name="connsiteX4276" fmla="*/ 6003666 w 6697347"/>
                                  <a:gd name="connsiteY4276" fmla="*/ 239768 h 1257300"/>
                                  <a:gd name="connsiteX4277" fmla="*/ 6001761 w 6697347"/>
                                  <a:gd name="connsiteY4277" fmla="*/ 246753 h 1257300"/>
                                  <a:gd name="connsiteX4278" fmla="*/ 5997951 w 6697347"/>
                                  <a:gd name="connsiteY4278" fmla="*/ 253103 h 1257300"/>
                                  <a:gd name="connsiteX4279" fmla="*/ 5991601 w 6697347"/>
                                  <a:gd name="connsiteY4279" fmla="*/ 256913 h 1257300"/>
                                  <a:gd name="connsiteX4280" fmla="*/ 5984616 w 6697347"/>
                                  <a:gd name="connsiteY4280" fmla="*/ 258818 h 1257300"/>
                                  <a:gd name="connsiteX4281" fmla="*/ 5976996 w 6697347"/>
                                  <a:gd name="connsiteY4281" fmla="*/ 256913 h 1257300"/>
                                  <a:gd name="connsiteX4282" fmla="*/ 5970646 w 6697347"/>
                                  <a:gd name="connsiteY4282" fmla="*/ 253103 h 1257300"/>
                                  <a:gd name="connsiteX4283" fmla="*/ 5966836 w 6697347"/>
                                  <a:gd name="connsiteY4283" fmla="*/ 246753 h 1257300"/>
                                  <a:gd name="connsiteX4284" fmla="*/ 5965566 w 6697347"/>
                                  <a:gd name="connsiteY4284" fmla="*/ 239768 h 1257300"/>
                                  <a:gd name="connsiteX4285" fmla="*/ 5966836 w 6697347"/>
                                  <a:gd name="connsiteY4285" fmla="*/ 232148 h 1257300"/>
                                  <a:gd name="connsiteX4286" fmla="*/ 5970646 w 6697347"/>
                                  <a:gd name="connsiteY4286" fmla="*/ 226433 h 1257300"/>
                                  <a:gd name="connsiteX4287" fmla="*/ 5976996 w 6697347"/>
                                  <a:gd name="connsiteY4287" fmla="*/ 221988 h 1257300"/>
                                  <a:gd name="connsiteX4288" fmla="*/ 5869003 w 6697347"/>
                                  <a:gd name="connsiteY4288" fmla="*/ 220718 h 1257300"/>
                                  <a:gd name="connsiteX4289" fmla="*/ 5876623 w 6697347"/>
                                  <a:gd name="connsiteY4289" fmla="*/ 221988 h 1257300"/>
                                  <a:gd name="connsiteX4290" fmla="*/ 5882338 w 6697347"/>
                                  <a:gd name="connsiteY4290" fmla="*/ 226433 h 1257300"/>
                                  <a:gd name="connsiteX4291" fmla="*/ 5886783 w 6697347"/>
                                  <a:gd name="connsiteY4291" fmla="*/ 232148 h 1257300"/>
                                  <a:gd name="connsiteX4292" fmla="*/ 5888053 w 6697347"/>
                                  <a:gd name="connsiteY4292" fmla="*/ 239768 h 1257300"/>
                                  <a:gd name="connsiteX4293" fmla="*/ 5886783 w 6697347"/>
                                  <a:gd name="connsiteY4293" fmla="*/ 246753 h 1257300"/>
                                  <a:gd name="connsiteX4294" fmla="*/ 5882338 w 6697347"/>
                                  <a:gd name="connsiteY4294" fmla="*/ 253103 h 1257300"/>
                                  <a:gd name="connsiteX4295" fmla="*/ 5876623 w 6697347"/>
                                  <a:gd name="connsiteY4295" fmla="*/ 256913 h 1257300"/>
                                  <a:gd name="connsiteX4296" fmla="*/ 5869003 w 6697347"/>
                                  <a:gd name="connsiteY4296" fmla="*/ 258818 h 1257300"/>
                                  <a:gd name="connsiteX4297" fmla="*/ 5861383 w 6697347"/>
                                  <a:gd name="connsiteY4297" fmla="*/ 256913 h 1257300"/>
                                  <a:gd name="connsiteX4298" fmla="*/ 5855668 w 6697347"/>
                                  <a:gd name="connsiteY4298" fmla="*/ 253103 h 1257300"/>
                                  <a:gd name="connsiteX4299" fmla="*/ 5851223 w 6697347"/>
                                  <a:gd name="connsiteY4299" fmla="*/ 246753 h 1257300"/>
                                  <a:gd name="connsiteX4300" fmla="*/ 5849953 w 6697347"/>
                                  <a:gd name="connsiteY4300" fmla="*/ 239768 h 1257300"/>
                                  <a:gd name="connsiteX4301" fmla="*/ 5851223 w 6697347"/>
                                  <a:gd name="connsiteY4301" fmla="*/ 232148 h 1257300"/>
                                  <a:gd name="connsiteX4302" fmla="*/ 5855668 w 6697347"/>
                                  <a:gd name="connsiteY4302" fmla="*/ 226433 h 1257300"/>
                                  <a:gd name="connsiteX4303" fmla="*/ 5861383 w 6697347"/>
                                  <a:gd name="connsiteY4303" fmla="*/ 221988 h 1257300"/>
                                  <a:gd name="connsiteX4304" fmla="*/ 5756016 w 6697347"/>
                                  <a:gd name="connsiteY4304" fmla="*/ 220718 h 1257300"/>
                                  <a:gd name="connsiteX4305" fmla="*/ 5763636 w 6697347"/>
                                  <a:gd name="connsiteY4305" fmla="*/ 221988 h 1257300"/>
                                  <a:gd name="connsiteX4306" fmla="*/ 5769351 w 6697347"/>
                                  <a:gd name="connsiteY4306" fmla="*/ 226433 h 1257300"/>
                                  <a:gd name="connsiteX4307" fmla="*/ 5773796 w 6697347"/>
                                  <a:gd name="connsiteY4307" fmla="*/ 232148 h 1257300"/>
                                  <a:gd name="connsiteX4308" fmla="*/ 5775066 w 6697347"/>
                                  <a:gd name="connsiteY4308" fmla="*/ 239768 h 1257300"/>
                                  <a:gd name="connsiteX4309" fmla="*/ 5773796 w 6697347"/>
                                  <a:gd name="connsiteY4309" fmla="*/ 246753 h 1257300"/>
                                  <a:gd name="connsiteX4310" fmla="*/ 5769351 w 6697347"/>
                                  <a:gd name="connsiteY4310" fmla="*/ 253103 h 1257300"/>
                                  <a:gd name="connsiteX4311" fmla="*/ 5763636 w 6697347"/>
                                  <a:gd name="connsiteY4311" fmla="*/ 256913 h 1257300"/>
                                  <a:gd name="connsiteX4312" fmla="*/ 5756016 w 6697347"/>
                                  <a:gd name="connsiteY4312" fmla="*/ 258818 h 1257300"/>
                                  <a:gd name="connsiteX4313" fmla="*/ 5749031 w 6697347"/>
                                  <a:gd name="connsiteY4313" fmla="*/ 256913 h 1257300"/>
                                  <a:gd name="connsiteX4314" fmla="*/ 5742681 w 6697347"/>
                                  <a:gd name="connsiteY4314" fmla="*/ 253103 h 1257300"/>
                                  <a:gd name="connsiteX4315" fmla="*/ 5738871 w 6697347"/>
                                  <a:gd name="connsiteY4315" fmla="*/ 246753 h 1257300"/>
                                  <a:gd name="connsiteX4316" fmla="*/ 5736966 w 6697347"/>
                                  <a:gd name="connsiteY4316" fmla="*/ 239768 h 1257300"/>
                                  <a:gd name="connsiteX4317" fmla="*/ 5738871 w 6697347"/>
                                  <a:gd name="connsiteY4317" fmla="*/ 232148 h 1257300"/>
                                  <a:gd name="connsiteX4318" fmla="*/ 5742681 w 6697347"/>
                                  <a:gd name="connsiteY4318" fmla="*/ 226433 h 1257300"/>
                                  <a:gd name="connsiteX4319" fmla="*/ 5749031 w 6697347"/>
                                  <a:gd name="connsiteY4319" fmla="*/ 221988 h 1257300"/>
                                  <a:gd name="connsiteX4320" fmla="*/ 5640404 w 6697347"/>
                                  <a:gd name="connsiteY4320" fmla="*/ 220718 h 1257300"/>
                                  <a:gd name="connsiteX4321" fmla="*/ 5647389 w 6697347"/>
                                  <a:gd name="connsiteY4321" fmla="*/ 221988 h 1257300"/>
                                  <a:gd name="connsiteX4322" fmla="*/ 5653739 w 6697347"/>
                                  <a:gd name="connsiteY4322" fmla="*/ 226433 h 1257300"/>
                                  <a:gd name="connsiteX4323" fmla="*/ 5657549 w 6697347"/>
                                  <a:gd name="connsiteY4323" fmla="*/ 232148 h 1257300"/>
                                  <a:gd name="connsiteX4324" fmla="*/ 5659454 w 6697347"/>
                                  <a:gd name="connsiteY4324" fmla="*/ 239768 h 1257300"/>
                                  <a:gd name="connsiteX4325" fmla="*/ 5657549 w 6697347"/>
                                  <a:gd name="connsiteY4325" fmla="*/ 246753 h 1257300"/>
                                  <a:gd name="connsiteX4326" fmla="*/ 5653739 w 6697347"/>
                                  <a:gd name="connsiteY4326" fmla="*/ 253103 h 1257300"/>
                                  <a:gd name="connsiteX4327" fmla="*/ 5647389 w 6697347"/>
                                  <a:gd name="connsiteY4327" fmla="*/ 256913 h 1257300"/>
                                  <a:gd name="connsiteX4328" fmla="*/ 5640404 w 6697347"/>
                                  <a:gd name="connsiteY4328" fmla="*/ 258818 h 1257300"/>
                                  <a:gd name="connsiteX4329" fmla="*/ 5632784 w 6697347"/>
                                  <a:gd name="connsiteY4329" fmla="*/ 256913 h 1257300"/>
                                  <a:gd name="connsiteX4330" fmla="*/ 5626434 w 6697347"/>
                                  <a:gd name="connsiteY4330" fmla="*/ 253103 h 1257300"/>
                                  <a:gd name="connsiteX4331" fmla="*/ 5622624 w 6697347"/>
                                  <a:gd name="connsiteY4331" fmla="*/ 246753 h 1257300"/>
                                  <a:gd name="connsiteX4332" fmla="*/ 5621354 w 6697347"/>
                                  <a:gd name="connsiteY4332" fmla="*/ 239768 h 1257300"/>
                                  <a:gd name="connsiteX4333" fmla="*/ 5622624 w 6697347"/>
                                  <a:gd name="connsiteY4333" fmla="*/ 232148 h 1257300"/>
                                  <a:gd name="connsiteX4334" fmla="*/ 5626434 w 6697347"/>
                                  <a:gd name="connsiteY4334" fmla="*/ 226433 h 1257300"/>
                                  <a:gd name="connsiteX4335" fmla="*/ 5632784 w 6697347"/>
                                  <a:gd name="connsiteY4335" fmla="*/ 221988 h 1257300"/>
                                  <a:gd name="connsiteX4336" fmla="*/ 5524790 w 6697347"/>
                                  <a:gd name="connsiteY4336" fmla="*/ 220718 h 1257300"/>
                                  <a:gd name="connsiteX4337" fmla="*/ 5532410 w 6697347"/>
                                  <a:gd name="connsiteY4337" fmla="*/ 221988 h 1257300"/>
                                  <a:gd name="connsiteX4338" fmla="*/ 5538125 w 6697347"/>
                                  <a:gd name="connsiteY4338" fmla="*/ 226433 h 1257300"/>
                                  <a:gd name="connsiteX4339" fmla="*/ 5541935 w 6697347"/>
                                  <a:gd name="connsiteY4339" fmla="*/ 232148 h 1257300"/>
                                  <a:gd name="connsiteX4340" fmla="*/ 5543840 w 6697347"/>
                                  <a:gd name="connsiteY4340" fmla="*/ 239768 h 1257300"/>
                                  <a:gd name="connsiteX4341" fmla="*/ 5541935 w 6697347"/>
                                  <a:gd name="connsiteY4341" fmla="*/ 246753 h 1257300"/>
                                  <a:gd name="connsiteX4342" fmla="*/ 5538125 w 6697347"/>
                                  <a:gd name="connsiteY4342" fmla="*/ 253103 h 1257300"/>
                                  <a:gd name="connsiteX4343" fmla="*/ 5532410 w 6697347"/>
                                  <a:gd name="connsiteY4343" fmla="*/ 256913 h 1257300"/>
                                  <a:gd name="connsiteX4344" fmla="*/ 5524790 w 6697347"/>
                                  <a:gd name="connsiteY4344" fmla="*/ 258818 h 1257300"/>
                                  <a:gd name="connsiteX4345" fmla="*/ 5517170 w 6697347"/>
                                  <a:gd name="connsiteY4345" fmla="*/ 256913 h 1257300"/>
                                  <a:gd name="connsiteX4346" fmla="*/ 5511455 w 6697347"/>
                                  <a:gd name="connsiteY4346" fmla="*/ 253103 h 1257300"/>
                                  <a:gd name="connsiteX4347" fmla="*/ 5507010 w 6697347"/>
                                  <a:gd name="connsiteY4347" fmla="*/ 246753 h 1257300"/>
                                  <a:gd name="connsiteX4348" fmla="*/ 5505740 w 6697347"/>
                                  <a:gd name="connsiteY4348" fmla="*/ 239768 h 1257300"/>
                                  <a:gd name="connsiteX4349" fmla="*/ 5507010 w 6697347"/>
                                  <a:gd name="connsiteY4349" fmla="*/ 232148 h 1257300"/>
                                  <a:gd name="connsiteX4350" fmla="*/ 5511455 w 6697347"/>
                                  <a:gd name="connsiteY4350" fmla="*/ 226433 h 1257300"/>
                                  <a:gd name="connsiteX4351" fmla="*/ 5517170 w 6697347"/>
                                  <a:gd name="connsiteY4351" fmla="*/ 221988 h 1257300"/>
                                  <a:gd name="connsiteX4352" fmla="*/ 5411804 w 6697347"/>
                                  <a:gd name="connsiteY4352" fmla="*/ 220718 h 1257300"/>
                                  <a:gd name="connsiteX4353" fmla="*/ 5419424 w 6697347"/>
                                  <a:gd name="connsiteY4353" fmla="*/ 221988 h 1257300"/>
                                  <a:gd name="connsiteX4354" fmla="*/ 5425139 w 6697347"/>
                                  <a:gd name="connsiteY4354" fmla="*/ 226433 h 1257300"/>
                                  <a:gd name="connsiteX4355" fmla="*/ 5429584 w 6697347"/>
                                  <a:gd name="connsiteY4355" fmla="*/ 232148 h 1257300"/>
                                  <a:gd name="connsiteX4356" fmla="*/ 5430854 w 6697347"/>
                                  <a:gd name="connsiteY4356" fmla="*/ 239768 h 1257300"/>
                                  <a:gd name="connsiteX4357" fmla="*/ 5429584 w 6697347"/>
                                  <a:gd name="connsiteY4357" fmla="*/ 246753 h 1257300"/>
                                  <a:gd name="connsiteX4358" fmla="*/ 5425139 w 6697347"/>
                                  <a:gd name="connsiteY4358" fmla="*/ 253103 h 1257300"/>
                                  <a:gd name="connsiteX4359" fmla="*/ 5419424 w 6697347"/>
                                  <a:gd name="connsiteY4359" fmla="*/ 256913 h 1257300"/>
                                  <a:gd name="connsiteX4360" fmla="*/ 5411804 w 6697347"/>
                                  <a:gd name="connsiteY4360" fmla="*/ 258818 h 1257300"/>
                                  <a:gd name="connsiteX4361" fmla="*/ 5404184 w 6697347"/>
                                  <a:gd name="connsiteY4361" fmla="*/ 256913 h 1257300"/>
                                  <a:gd name="connsiteX4362" fmla="*/ 5398469 w 6697347"/>
                                  <a:gd name="connsiteY4362" fmla="*/ 253103 h 1257300"/>
                                  <a:gd name="connsiteX4363" fmla="*/ 5394659 w 6697347"/>
                                  <a:gd name="connsiteY4363" fmla="*/ 246753 h 1257300"/>
                                  <a:gd name="connsiteX4364" fmla="*/ 5392754 w 6697347"/>
                                  <a:gd name="connsiteY4364" fmla="*/ 239768 h 1257300"/>
                                  <a:gd name="connsiteX4365" fmla="*/ 5394659 w 6697347"/>
                                  <a:gd name="connsiteY4365" fmla="*/ 232148 h 1257300"/>
                                  <a:gd name="connsiteX4366" fmla="*/ 5398469 w 6697347"/>
                                  <a:gd name="connsiteY4366" fmla="*/ 226433 h 1257300"/>
                                  <a:gd name="connsiteX4367" fmla="*/ 5404184 w 6697347"/>
                                  <a:gd name="connsiteY4367" fmla="*/ 221988 h 1257300"/>
                                  <a:gd name="connsiteX4368" fmla="*/ 5296191 w 6697347"/>
                                  <a:gd name="connsiteY4368" fmla="*/ 220718 h 1257300"/>
                                  <a:gd name="connsiteX4369" fmla="*/ 5303811 w 6697347"/>
                                  <a:gd name="connsiteY4369" fmla="*/ 221988 h 1257300"/>
                                  <a:gd name="connsiteX4370" fmla="*/ 5310161 w 6697347"/>
                                  <a:gd name="connsiteY4370" fmla="*/ 226433 h 1257300"/>
                                  <a:gd name="connsiteX4371" fmla="*/ 5313971 w 6697347"/>
                                  <a:gd name="connsiteY4371" fmla="*/ 232148 h 1257300"/>
                                  <a:gd name="connsiteX4372" fmla="*/ 5315241 w 6697347"/>
                                  <a:gd name="connsiteY4372" fmla="*/ 239768 h 1257300"/>
                                  <a:gd name="connsiteX4373" fmla="*/ 5313971 w 6697347"/>
                                  <a:gd name="connsiteY4373" fmla="*/ 246753 h 1257300"/>
                                  <a:gd name="connsiteX4374" fmla="*/ 5310161 w 6697347"/>
                                  <a:gd name="connsiteY4374" fmla="*/ 253103 h 1257300"/>
                                  <a:gd name="connsiteX4375" fmla="*/ 5303811 w 6697347"/>
                                  <a:gd name="connsiteY4375" fmla="*/ 256913 h 1257300"/>
                                  <a:gd name="connsiteX4376" fmla="*/ 5296191 w 6697347"/>
                                  <a:gd name="connsiteY4376" fmla="*/ 258818 h 1257300"/>
                                  <a:gd name="connsiteX4377" fmla="*/ 5289206 w 6697347"/>
                                  <a:gd name="connsiteY4377" fmla="*/ 256913 h 1257300"/>
                                  <a:gd name="connsiteX4378" fmla="*/ 5282856 w 6697347"/>
                                  <a:gd name="connsiteY4378" fmla="*/ 253103 h 1257300"/>
                                  <a:gd name="connsiteX4379" fmla="*/ 5279046 w 6697347"/>
                                  <a:gd name="connsiteY4379" fmla="*/ 246753 h 1257300"/>
                                  <a:gd name="connsiteX4380" fmla="*/ 5277141 w 6697347"/>
                                  <a:gd name="connsiteY4380" fmla="*/ 239768 h 1257300"/>
                                  <a:gd name="connsiteX4381" fmla="*/ 5279046 w 6697347"/>
                                  <a:gd name="connsiteY4381" fmla="*/ 232148 h 1257300"/>
                                  <a:gd name="connsiteX4382" fmla="*/ 5282856 w 6697347"/>
                                  <a:gd name="connsiteY4382" fmla="*/ 226433 h 1257300"/>
                                  <a:gd name="connsiteX4383" fmla="*/ 5289206 w 6697347"/>
                                  <a:gd name="connsiteY4383" fmla="*/ 221988 h 1257300"/>
                                  <a:gd name="connsiteX4384" fmla="*/ 5180577 w 6697347"/>
                                  <a:gd name="connsiteY4384" fmla="*/ 220718 h 1257300"/>
                                  <a:gd name="connsiteX4385" fmla="*/ 5187562 w 6697347"/>
                                  <a:gd name="connsiteY4385" fmla="*/ 221988 h 1257300"/>
                                  <a:gd name="connsiteX4386" fmla="*/ 5193912 w 6697347"/>
                                  <a:gd name="connsiteY4386" fmla="*/ 226433 h 1257300"/>
                                  <a:gd name="connsiteX4387" fmla="*/ 5197722 w 6697347"/>
                                  <a:gd name="connsiteY4387" fmla="*/ 232148 h 1257300"/>
                                  <a:gd name="connsiteX4388" fmla="*/ 5199627 w 6697347"/>
                                  <a:gd name="connsiteY4388" fmla="*/ 239768 h 1257300"/>
                                  <a:gd name="connsiteX4389" fmla="*/ 5197722 w 6697347"/>
                                  <a:gd name="connsiteY4389" fmla="*/ 246753 h 1257300"/>
                                  <a:gd name="connsiteX4390" fmla="*/ 5193912 w 6697347"/>
                                  <a:gd name="connsiteY4390" fmla="*/ 253103 h 1257300"/>
                                  <a:gd name="connsiteX4391" fmla="*/ 5187562 w 6697347"/>
                                  <a:gd name="connsiteY4391" fmla="*/ 256913 h 1257300"/>
                                  <a:gd name="connsiteX4392" fmla="*/ 5180577 w 6697347"/>
                                  <a:gd name="connsiteY4392" fmla="*/ 258818 h 1257300"/>
                                  <a:gd name="connsiteX4393" fmla="*/ 5172957 w 6697347"/>
                                  <a:gd name="connsiteY4393" fmla="*/ 256913 h 1257300"/>
                                  <a:gd name="connsiteX4394" fmla="*/ 5167242 w 6697347"/>
                                  <a:gd name="connsiteY4394" fmla="*/ 253103 h 1257300"/>
                                  <a:gd name="connsiteX4395" fmla="*/ 5162797 w 6697347"/>
                                  <a:gd name="connsiteY4395" fmla="*/ 246753 h 1257300"/>
                                  <a:gd name="connsiteX4396" fmla="*/ 5161527 w 6697347"/>
                                  <a:gd name="connsiteY4396" fmla="*/ 239768 h 1257300"/>
                                  <a:gd name="connsiteX4397" fmla="*/ 5162797 w 6697347"/>
                                  <a:gd name="connsiteY4397" fmla="*/ 232148 h 1257300"/>
                                  <a:gd name="connsiteX4398" fmla="*/ 5167242 w 6697347"/>
                                  <a:gd name="connsiteY4398" fmla="*/ 226433 h 1257300"/>
                                  <a:gd name="connsiteX4399" fmla="*/ 5172957 w 6697347"/>
                                  <a:gd name="connsiteY4399" fmla="*/ 221988 h 1257300"/>
                                  <a:gd name="connsiteX4400" fmla="*/ 5067591 w 6697347"/>
                                  <a:gd name="connsiteY4400" fmla="*/ 220718 h 1257300"/>
                                  <a:gd name="connsiteX4401" fmla="*/ 5075211 w 6697347"/>
                                  <a:gd name="connsiteY4401" fmla="*/ 221988 h 1257300"/>
                                  <a:gd name="connsiteX4402" fmla="*/ 5080926 w 6697347"/>
                                  <a:gd name="connsiteY4402" fmla="*/ 226433 h 1257300"/>
                                  <a:gd name="connsiteX4403" fmla="*/ 5085371 w 6697347"/>
                                  <a:gd name="connsiteY4403" fmla="*/ 232148 h 1257300"/>
                                  <a:gd name="connsiteX4404" fmla="*/ 5086641 w 6697347"/>
                                  <a:gd name="connsiteY4404" fmla="*/ 239768 h 1257300"/>
                                  <a:gd name="connsiteX4405" fmla="*/ 5085371 w 6697347"/>
                                  <a:gd name="connsiteY4405" fmla="*/ 246753 h 1257300"/>
                                  <a:gd name="connsiteX4406" fmla="*/ 5080926 w 6697347"/>
                                  <a:gd name="connsiteY4406" fmla="*/ 253103 h 1257300"/>
                                  <a:gd name="connsiteX4407" fmla="*/ 5075211 w 6697347"/>
                                  <a:gd name="connsiteY4407" fmla="*/ 256913 h 1257300"/>
                                  <a:gd name="connsiteX4408" fmla="*/ 5067591 w 6697347"/>
                                  <a:gd name="connsiteY4408" fmla="*/ 258818 h 1257300"/>
                                  <a:gd name="connsiteX4409" fmla="*/ 5059971 w 6697347"/>
                                  <a:gd name="connsiteY4409" fmla="*/ 256913 h 1257300"/>
                                  <a:gd name="connsiteX4410" fmla="*/ 5054256 w 6697347"/>
                                  <a:gd name="connsiteY4410" fmla="*/ 253103 h 1257300"/>
                                  <a:gd name="connsiteX4411" fmla="*/ 5049811 w 6697347"/>
                                  <a:gd name="connsiteY4411" fmla="*/ 246753 h 1257300"/>
                                  <a:gd name="connsiteX4412" fmla="*/ 5048541 w 6697347"/>
                                  <a:gd name="connsiteY4412" fmla="*/ 239768 h 1257300"/>
                                  <a:gd name="connsiteX4413" fmla="*/ 5049811 w 6697347"/>
                                  <a:gd name="connsiteY4413" fmla="*/ 232148 h 1257300"/>
                                  <a:gd name="connsiteX4414" fmla="*/ 5054256 w 6697347"/>
                                  <a:gd name="connsiteY4414" fmla="*/ 226433 h 1257300"/>
                                  <a:gd name="connsiteX4415" fmla="*/ 5059971 w 6697347"/>
                                  <a:gd name="connsiteY4415" fmla="*/ 221988 h 1257300"/>
                                  <a:gd name="connsiteX4416" fmla="*/ 4951978 w 6697347"/>
                                  <a:gd name="connsiteY4416" fmla="*/ 220718 h 1257300"/>
                                  <a:gd name="connsiteX4417" fmla="*/ 4959598 w 6697347"/>
                                  <a:gd name="connsiteY4417" fmla="*/ 221988 h 1257300"/>
                                  <a:gd name="connsiteX4418" fmla="*/ 4965948 w 6697347"/>
                                  <a:gd name="connsiteY4418" fmla="*/ 226433 h 1257300"/>
                                  <a:gd name="connsiteX4419" fmla="*/ 4969758 w 6697347"/>
                                  <a:gd name="connsiteY4419" fmla="*/ 232148 h 1257300"/>
                                  <a:gd name="connsiteX4420" fmla="*/ 4971028 w 6697347"/>
                                  <a:gd name="connsiteY4420" fmla="*/ 239768 h 1257300"/>
                                  <a:gd name="connsiteX4421" fmla="*/ 4969758 w 6697347"/>
                                  <a:gd name="connsiteY4421" fmla="*/ 246753 h 1257300"/>
                                  <a:gd name="connsiteX4422" fmla="*/ 4965948 w 6697347"/>
                                  <a:gd name="connsiteY4422" fmla="*/ 253103 h 1257300"/>
                                  <a:gd name="connsiteX4423" fmla="*/ 4959598 w 6697347"/>
                                  <a:gd name="connsiteY4423" fmla="*/ 256913 h 1257300"/>
                                  <a:gd name="connsiteX4424" fmla="*/ 4951978 w 6697347"/>
                                  <a:gd name="connsiteY4424" fmla="*/ 258818 h 1257300"/>
                                  <a:gd name="connsiteX4425" fmla="*/ 4944993 w 6697347"/>
                                  <a:gd name="connsiteY4425" fmla="*/ 256913 h 1257300"/>
                                  <a:gd name="connsiteX4426" fmla="*/ 4938643 w 6697347"/>
                                  <a:gd name="connsiteY4426" fmla="*/ 253103 h 1257300"/>
                                  <a:gd name="connsiteX4427" fmla="*/ 4934833 w 6697347"/>
                                  <a:gd name="connsiteY4427" fmla="*/ 246753 h 1257300"/>
                                  <a:gd name="connsiteX4428" fmla="*/ 4932928 w 6697347"/>
                                  <a:gd name="connsiteY4428" fmla="*/ 239768 h 1257300"/>
                                  <a:gd name="connsiteX4429" fmla="*/ 4934833 w 6697347"/>
                                  <a:gd name="connsiteY4429" fmla="*/ 232148 h 1257300"/>
                                  <a:gd name="connsiteX4430" fmla="*/ 4938643 w 6697347"/>
                                  <a:gd name="connsiteY4430" fmla="*/ 226433 h 1257300"/>
                                  <a:gd name="connsiteX4431" fmla="*/ 4944993 w 6697347"/>
                                  <a:gd name="connsiteY4431" fmla="*/ 221988 h 1257300"/>
                                  <a:gd name="connsiteX4432" fmla="*/ 4836364 w 6697347"/>
                                  <a:gd name="connsiteY4432" fmla="*/ 220718 h 1257300"/>
                                  <a:gd name="connsiteX4433" fmla="*/ 4843349 w 6697347"/>
                                  <a:gd name="connsiteY4433" fmla="*/ 221988 h 1257300"/>
                                  <a:gd name="connsiteX4434" fmla="*/ 4849699 w 6697347"/>
                                  <a:gd name="connsiteY4434" fmla="*/ 226433 h 1257300"/>
                                  <a:gd name="connsiteX4435" fmla="*/ 4853509 w 6697347"/>
                                  <a:gd name="connsiteY4435" fmla="*/ 232148 h 1257300"/>
                                  <a:gd name="connsiteX4436" fmla="*/ 4855414 w 6697347"/>
                                  <a:gd name="connsiteY4436" fmla="*/ 239768 h 1257300"/>
                                  <a:gd name="connsiteX4437" fmla="*/ 4853509 w 6697347"/>
                                  <a:gd name="connsiteY4437" fmla="*/ 246753 h 1257300"/>
                                  <a:gd name="connsiteX4438" fmla="*/ 4849699 w 6697347"/>
                                  <a:gd name="connsiteY4438" fmla="*/ 253103 h 1257300"/>
                                  <a:gd name="connsiteX4439" fmla="*/ 4843349 w 6697347"/>
                                  <a:gd name="connsiteY4439" fmla="*/ 256913 h 1257300"/>
                                  <a:gd name="connsiteX4440" fmla="*/ 4836364 w 6697347"/>
                                  <a:gd name="connsiteY4440" fmla="*/ 258818 h 1257300"/>
                                  <a:gd name="connsiteX4441" fmla="*/ 4828744 w 6697347"/>
                                  <a:gd name="connsiteY4441" fmla="*/ 256913 h 1257300"/>
                                  <a:gd name="connsiteX4442" fmla="*/ 4823029 w 6697347"/>
                                  <a:gd name="connsiteY4442" fmla="*/ 253103 h 1257300"/>
                                  <a:gd name="connsiteX4443" fmla="*/ 4818584 w 6697347"/>
                                  <a:gd name="connsiteY4443" fmla="*/ 246753 h 1257300"/>
                                  <a:gd name="connsiteX4444" fmla="*/ 4817314 w 6697347"/>
                                  <a:gd name="connsiteY4444" fmla="*/ 239768 h 1257300"/>
                                  <a:gd name="connsiteX4445" fmla="*/ 4818584 w 6697347"/>
                                  <a:gd name="connsiteY4445" fmla="*/ 232148 h 1257300"/>
                                  <a:gd name="connsiteX4446" fmla="*/ 4823029 w 6697347"/>
                                  <a:gd name="connsiteY4446" fmla="*/ 226433 h 1257300"/>
                                  <a:gd name="connsiteX4447" fmla="*/ 4828744 w 6697347"/>
                                  <a:gd name="connsiteY4447" fmla="*/ 221988 h 1257300"/>
                                  <a:gd name="connsiteX4448" fmla="*/ 4723378 w 6697347"/>
                                  <a:gd name="connsiteY4448" fmla="*/ 220718 h 1257300"/>
                                  <a:gd name="connsiteX4449" fmla="*/ 4730998 w 6697347"/>
                                  <a:gd name="connsiteY4449" fmla="*/ 221988 h 1257300"/>
                                  <a:gd name="connsiteX4450" fmla="*/ 4736713 w 6697347"/>
                                  <a:gd name="connsiteY4450" fmla="*/ 226433 h 1257300"/>
                                  <a:gd name="connsiteX4451" fmla="*/ 4741158 w 6697347"/>
                                  <a:gd name="connsiteY4451" fmla="*/ 232148 h 1257300"/>
                                  <a:gd name="connsiteX4452" fmla="*/ 4742428 w 6697347"/>
                                  <a:gd name="connsiteY4452" fmla="*/ 239768 h 1257300"/>
                                  <a:gd name="connsiteX4453" fmla="*/ 4741158 w 6697347"/>
                                  <a:gd name="connsiteY4453" fmla="*/ 246753 h 1257300"/>
                                  <a:gd name="connsiteX4454" fmla="*/ 4736713 w 6697347"/>
                                  <a:gd name="connsiteY4454" fmla="*/ 253103 h 1257300"/>
                                  <a:gd name="connsiteX4455" fmla="*/ 4730998 w 6697347"/>
                                  <a:gd name="connsiteY4455" fmla="*/ 256913 h 1257300"/>
                                  <a:gd name="connsiteX4456" fmla="*/ 4723378 w 6697347"/>
                                  <a:gd name="connsiteY4456" fmla="*/ 258818 h 1257300"/>
                                  <a:gd name="connsiteX4457" fmla="*/ 4715758 w 6697347"/>
                                  <a:gd name="connsiteY4457" fmla="*/ 256913 h 1257300"/>
                                  <a:gd name="connsiteX4458" fmla="*/ 4710043 w 6697347"/>
                                  <a:gd name="connsiteY4458" fmla="*/ 253103 h 1257300"/>
                                  <a:gd name="connsiteX4459" fmla="*/ 4705598 w 6697347"/>
                                  <a:gd name="connsiteY4459" fmla="*/ 246753 h 1257300"/>
                                  <a:gd name="connsiteX4460" fmla="*/ 4704328 w 6697347"/>
                                  <a:gd name="connsiteY4460" fmla="*/ 239768 h 1257300"/>
                                  <a:gd name="connsiteX4461" fmla="*/ 4705598 w 6697347"/>
                                  <a:gd name="connsiteY4461" fmla="*/ 232148 h 1257300"/>
                                  <a:gd name="connsiteX4462" fmla="*/ 4710043 w 6697347"/>
                                  <a:gd name="connsiteY4462" fmla="*/ 226433 h 1257300"/>
                                  <a:gd name="connsiteX4463" fmla="*/ 4715758 w 6697347"/>
                                  <a:gd name="connsiteY4463" fmla="*/ 221988 h 1257300"/>
                                  <a:gd name="connsiteX4464" fmla="*/ 4607764 w 6697347"/>
                                  <a:gd name="connsiteY4464" fmla="*/ 220718 h 1257300"/>
                                  <a:gd name="connsiteX4465" fmla="*/ 4615384 w 6697347"/>
                                  <a:gd name="connsiteY4465" fmla="*/ 221988 h 1257300"/>
                                  <a:gd name="connsiteX4466" fmla="*/ 4621734 w 6697347"/>
                                  <a:gd name="connsiteY4466" fmla="*/ 226433 h 1257300"/>
                                  <a:gd name="connsiteX4467" fmla="*/ 4625544 w 6697347"/>
                                  <a:gd name="connsiteY4467" fmla="*/ 232148 h 1257300"/>
                                  <a:gd name="connsiteX4468" fmla="*/ 4626814 w 6697347"/>
                                  <a:gd name="connsiteY4468" fmla="*/ 239768 h 1257300"/>
                                  <a:gd name="connsiteX4469" fmla="*/ 4625544 w 6697347"/>
                                  <a:gd name="connsiteY4469" fmla="*/ 246753 h 1257300"/>
                                  <a:gd name="connsiteX4470" fmla="*/ 4621734 w 6697347"/>
                                  <a:gd name="connsiteY4470" fmla="*/ 253103 h 1257300"/>
                                  <a:gd name="connsiteX4471" fmla="*/ 4615384 w 6697347"/>
                                  <a:gd name="connsiteY4471" fmla="*/ 256913 h 1257300"/>
                                  <a:gd name="connsiteX4472" fmla="*/ 4607764 w 6697347"/>
                                  <a:gd name="connsiteY4472" fmla="*/ 258818 h 1257300"/>
                                  <a:gd name="connsiteX4473" fmla="*/ 4600779 w 6697347"/>
                                  <a:gd name="connsiteY4473" fmla="*/ 256913 h 1257300"/>
                                  <a:gd name="connsiteX4474" fmla="*/ 4594429 w 6697347"/>
                                  <a:gd name="connsiteY4474" fmla="*/ 253103 h 1257300"/>
                                  <a:gd name="connsiteX4475" fmla="*/ 4590619 w 6697347"/>
                                  <a:gd name="connsiteY4475" fmla="*/ 246753 h 1257300"/>
                                  <a:gd name="connsiteX4476" fmla="*/ 4588714 w 6697347"/>
                                  <a:gd name="connsiteY4476" fmla="*/ 239768 h 1257300"/>
                                  <a:gd name="connsiteX4477" fmla="*/ 4590619 w 6697347"/>
                                  <a:gd name="connsiteY4477" fmla="*/ 232148 h 1257300"/>
                                  <a:gd name="connsiteX4478" fmla="*/ 4594429 w 6697347"/>
                                  <a:gd name="connsiteY4478" fmla="*/ 226433 h 1257300"/>
                                  <a:gd name="connsiteX4479" fmla="*/ 4600779 w 6697347"/>
                                  <a:gd name="connsiteY4479" fmla="*/ 221988 h 1257300"/>
                                  <a:gd name="connsiteX4480" fmla="*/ 4492151 w 6697347"/>
                                  <a:gd name="connsiteY4480" fmla="*/ 220718 h 1257300"/>
                                  <a:gd name="connsiteX4481" fmla="*/ 4499136 w 6697347"/>
                                  <a:gd name="connsiteY4481" fmla="*/ 221988 h 1257300"/>
                                  <a:gd name="connsiteX4482" fmla="*/ 4505486 w 6697347"/>
                                  <a:gd name="connsiteY4482" fmla="*/ 226433 h 1257300"/>
                                  <a:gd name="connsiteX4483" fmla="*/ 4509296 w 6697347"/>
                                  <a:gd name="connsiteY4483" fmla="*/ 232148 h 1257300"/>
                                  <a:gd name="connsiteX4484" fmla="*/ 4511201 w 6697347"/>
                                  <a:gd name="connsiteY4484" fmla="*/ 239768 h 1257300"/>
                                  <a:gd name="connsiteX4485" fmla="*/ 4509296 w 6697347"/>
                                  <a:gd name="connsiteY4485" fmla="*/ 246753 h 1257300"/>
                                  <a:gd name="connsiteX4486" fmla="*/ 4505486 w 6697347"/>
                                  <a:gd name="connsiteY4486" fmla="*/ 253103 h 1257300"/>
                                  <a:gd name="connsiteX4487" fmla="*/ 4499136 w 6697347"/>
                                  <a:gd name="connsiteY4487" fmla="*/ 256913 h 1257300"/>
                                  <a:gd name="connsiteX4488" fmla="*/ 4492151 w 6697347"/>
                                  <a:gd name="connsiteY4488" fmla="*/ 258818 h 1257300"/>
                                  <a:gd name="connsiteX4489" fmla="*/ 4484531 w 6697347"/>
                                  <a:gd name="connsiteY4489" fmla="*/ 256913 h 1257300"/>
                                  <a:gd name="connsiteX4490" fmla="*/ 4478816 w 6697347"/>
                                  <a:gd name="connsiteY4490" fmla="*/ 253103 h 1257300"/>
                                  <a:gd name="connsiteX4491" fmla="*/ 4474371 w 6697347"/>
                                  <a:gd name="connsiteY4491" fmla="*/ 246753 h 1257300"/>
                                  <a:gd name="connsiteX4492" fmla="*/ 4473101 w 6697347"/>
                                  <a:gd name="connsiteY4492" fmla="*/ 239768 h 1257300"/>
                                  <a:gd name="connsiteX4493" fmla="*/ 4474371 w 6697347"/>
                                  <a:gd name="connsiteY4493" fmla="*/ 232148 h 1257300"/>
                                  <a:gd name="connsiteX4494" fmla="*/ 4478816 w 6697347"/>
                                  <a:gd name="connsiteY4494" fmla="*/ 226433 h 1257300"/>
                                  <a:gd name="connsiteX4495" fmla="*/ 4484531 w 6697347"/>
                                  <a:gd name="connsiteY4495" fmla="*/ 221988 h 1257300"/>
                                  <a:gd name="connsiteX4496" fmla="*/ 4379165 w 6697347"/>
                                  <a:gd name="connsiteY4496" fmla="*/ 220718 h 1257300"/>
                                  <a:gd name="connsiteX4497" fmla="*/ 4386785 w 6697347"/>
                                  <a:gd name="connsiteY4497" fmla="*/ 221988 h 1257300"/>
                                  <a:gd name="connsiteX4498" fmla="*/ 4392500 w 6697347"/>
                                  <a:gd name="connsiteY4498" fmla="*/ 226433 h 1257300"/>
                                  <a:gd name="connsiteX4499" fmla="*/ 4396945 w 6697347"/>
                                  <a:gd name="connsiteY4499" fmla="*/ 232148 h 1257300"/>
                                  <a:gd name="connsiteX4500" fmla="*/ 4398215 w 6697347"/>
                                  <a:gd name="connsiteY4500" fmla="*/ 239768 h 1257300"/>
                                  <a:gd name="connsiteX4501" fmla="*/ 4396945 w 6697347"/>
                                  <a:gd name="connsiteY4501" fmla="*/ 246753 h 1257300"/>
                                  <a:gd name="connsiteX4502" fmla="*/ 4392500 w 6697347"/>
                                  <a:gd name="connsiteY4502" fmla="*/ 253103 h 1257300"/>
                                  <a:gd name="connsiteX4503" fmla="*/ 4386785 w 6697347"/>
                                  <a:gd name="connsiteY4503" fmla="*/ 256913 h 1257300"/>
                                  <a:gd name="connsiteX4504" fmla="*/ 4379165 w 6697347"/>
                                  <a:gd name="connsiteY4504" fmla="*/ 258818 h 1257300"/>
                                  <a:gd name="connsiteX4505" fmla="*/ 4371545 w 6697347"/>
                                  <a:gd name="connsiteY4505" fmla="*/ 256913 h 1257300"/>
                                  <a:gd name="connsiteX4506" fmla="*/ 4365830 w 6697347"/>
                                  <a:gd name="connsiteY4506" fmla="*/ 253103 h 1257300"/>
                                  <a:gd name="connsiteX4507" fmla="*/ 4361385 w 6697347"/>
                                  <a:gd name="connsiteY4507" fmla="*/ 246753 h 1257300"/>
                                  <a:gd name="connsiteX4508" fmla="*/ 4360115 w 6697347"/>
                                  <a:gd name="connsiteY4508" fmla="*/ 239768 h 1257300"/>
                                  <a:gd name="connsiteX4509" fmla="*/ 4361385 w 6697347"/>
                                  <a:gd name="connsiteY4509" fmla="*/ 232148 h 1257300"/>
                                  <a:gd name="connsiteX4510" fmla="*/ 4365830 w 6697347"/>
                                  <a:gd name="connsiteY4510" fmla="*/ 226433 h 1257300"/>
                                  <a:gd name="connsiteX4511" fmla="*/ 4371545 w 6697347"/>
                                  <a:gd name="connsiteY4511" fmla="*/ 221988 h 1257300"/>
                                  <a:gd name="connsiteX4512" fmla="*/ 4271434 w 6697347"/>
                                  <a:gd name="connsiteY4512" fmla="*/ 220718 h 1257300"/>
                                  <a:gd name="connsiteX4513" fmla="*/ 4279054 w 6697347"/>
                                  <a:gd name="connsiteY4513" fmla="*/ 221988 h 1257300"/>
                                  <a:gd name="connsiteX4514" fmla="*/ 4285404 w 6697347"/>
                                  <a:gd name="connsiteY4514" fmla="*/ 226433 h 1257300"/>
                                  <a:gd name="connsiteX4515" fmla="*/ 4289214 w 6697347"/>
                                  <a:gd name="connsiteY4515" fmla="*/ 232148 h 1257300"/>
                                  <a:gd name="connsiteX4516" fmla="*/ 4290484 w 6697347"/>
                                  <a:gd name="connsiteY4516" fmla="*/ 239768 h 1257300"/>
                                  <a:gd name="connsiteX4517" fmla="*/ 4289214 w 6697347"/>
                                  <a:gd name="connsiteY4517" fmla="*/ 246753 h 1257300"/>
                                  <a:gd name="connsiteX4518" fmla="*/ 4285404 w 6697347"/>
                                  <a:gd name="connsiteY4518" fmla="*/ 253103 h 1257300"/>
                                  <a:gd name="connsiteX4519" fmla="*/ 4279054 w 6697347"/>
                                  <a:gd name="connsiteY4519" fmla="*/ 256913 h 1257300"/>
                                  <a:gd name="connsiteX4520" fmla="*/ 4271434 w 6697347"/>
                                  <a:gd name="connsiteY4520" fmla="*/ 258818 h 1257300"/>
                                  <a:gd name="connsiteX4521" fmla="*/ 4264449 w 6697347"/>
                                  <a:gd name="connsiteY4521" fmla="*/ 256913 h 1257300"/>
                                  <a:gd name="connsiteX4522" fmla="*/ 4258099 w 6697347"/>
                                  <a:gd name="connsiteY4522" fmla="*/ 253103 h 1257300"/>
                                  <a:gd name="connsiteX4523" fmla="*/ 4254289 w 6697347"/>
                                  <a:gd name="connsiteY4523" fmla="*/ 246753 h 1257300"/>
                                  <a:gd name="connsiteX4524" fmla="*/ 4252384 w 6697347"/>
                                  <a:gd name="connsiteY4524" fmla="*/ 239768 h 1257300"/>
                                  <a:gd name="connsiteX4525" fmla="*/ 4254289 w 6697347"/>
                                  <a:gd name="connsiteY4525" fmla="*/ 232148 h 1257300"/>
                                  <a:gd name="connsiteX4526" fmla="*/ 4258099 w 6697347"/>
                                  <a:gd name="connsiteY4526" fmla="*/ 226433 h 1257300"/>
                                  <a:gd name="connsiteX4527" fmla="*/ 4264449 w 6697347"/>
                                  <a:gd name="connsiteY4527" fmla="*/ 221988 h 1257300"/>
                                  <a:gd name="connsiteX4528" fmla="*/ 4155821 w 6697347"/>
                                  <a:gd name="connsiteY4528" fmla="*/ 220718 h 1257300"/>
                                  <a:gd name="connsiteX4529" fmla="*/ 4162806 w 6697347"/>
                                  <a:gd name="connsiteY4529" fmla="*/ 221988 h 1257300"/>
                                  <a:gd name="connsiteX4530" fmla="*/ 4169156 w 6697347"/>
                                  <a:gd name="connsiteY4530" fmla="*/ 226433 h 1257300"/>
                                  <a:gd name="connsiteX4531" fmla="*/ 4172966 w 6697347"/>
                                  <a:gd name="connsiteY4531" fmla="*/ 232148 h 1257300"/>
                                  <a:gd name="connsiteX4532" fmla="*/ 4174871 w 6697347"/>
                                  <a:gd name="connsiteY4532" fmla="*/ 239768 h 1257300"/>
                                  <a:gd name="connsiteX4533" fmla="*/ 4172966 w 6697347"/>
                                  <a:gd name="connsiteY4533" fmla="*/ 246753 h 1257300"/>
                                  <a:gd name="connsiteX4534" fmla="*/ 4169156 w 6697347"/>
                                  <a:gd name="connsiteY4534" fmla="*/ 253103 h 1257300"/>
                                  <a:gd name="connsiteX4535" fmla="*/ 4162806 w 6697347"/>
                                  <a:gd name="connsiteY4535" fmla="*/ 256913 h 1257300"/>
                                  <a:gd name="connsiteX4536" fmla="*/ 4155821 w 6697347"/>
                                  <a:gd name="connsiteY4536" fmla="*/ 258818 h 1257300"/>
                                  <a:gd name="connsiteX4537" fmla="*/ 4148201 w 6697347"/>
                                  <a:gd name="connsiteY4537" fmla="*/ 256913 h 1257300"/>
                                  <a:gd name="connsiteX4538" fmla="*/ 4142486 w 6697347"/>
                                  <a:gd name="connsiteY4538" fmla="*/ 253103 h 1257300"/>
                                  <a:gd name="connsiteX4539" fmla="*/ 4138041 w 6697347"/>
                                  <a:gd name="connsiteY4539" fmla="*/ 246753 h 1257300"/>
                                  <a:gd name="connsiteX4540" fmla="*/ 4136771 w 6697347"/>
                                  <a:gd name="connsiteY4540" fmla="*/ 239768 h 1257300"/>
                                  <a:gd name="connsiteX4541" fmla="*/ 4138041 w 6697347"/>
                                  <a:gd name="connsiteY4541" fmla="*/ 232148 h 1257300"/>
                                  <a:gd name="connsiteX4542" fmla="*/ 4142486 w 6697347"/>
                                  <a:gd name="connsiteY4542" fmla="*/ 226433 h 1257300"/>
                                  <a:gd name="connsiteX4543" fmla="*/ 4148201 w 6697347"/>
                                  <a:gd name="connsiteY4543" fmla="*/ 221988 h 1257300"/>
                                  <a:gd name="connsiteX4544" fmla="*/ 4042835 w 6697347"/>
                                  <a:gd name="connsiteY4544" fmla="*/ 220718 h 1257300"/>
                                  <a:gd name="connsiteX4545" fmla="*/ 4050455 w 6697347"/>
                                  <a:gd name="connsiteY4545" fmla="*/ 221988 h 1257300"/>
                                  <a:gd name="connsiteX4546" fmla="*/ 4056170 w 6697347"/>
                                  <a:gd name="connsiteY4546" fmla="*/ 226433 h 1257300"/>
                                  <a:gd name="connsiteX4547" fmla="*/ 4060615 w 6697347"/>
                                  <a:gd name="connsiteY4547" fmla="*/ 232148 h 1257300"/>
                                  <a:gd name="connsiteX4548" fmla="*/ 4061885 w 6697347"/>
                                  <a:gd name="connsiteY4548" fmla="*/ 239768 h 1257300"/>
                                  <a:gd name="connsiteX4549" fmla="*/ 4060615 w 6697347"/>
                                  <a:gd name="connsiteY4549" fmla="*/ 246753 h 1257300"/>
                                  <a:gd name="connsiteX4550" fmla="*/ 4056170 w 6697347"/>
                                  <a:gd name="connsiteY4550" fmla="*/ 253103 h 1257300"/>
                                  <a:gd name="connsiteX4551" fmla="*/ 4050455 w 6697347"/>
                                  <a:gd name="connsiteY4551" fmla="*/ 256913 h 1257300"/>
                                  <a:gd name="connsiteX4552" fmla="*/ 4042835 w 6697347"/>
                                  <a:gd name="connsiteY4552" fmla="*/ 258818 h 1257300"/>
                                  <a:gd name="connsiteX4553" fmla="*/ 4035215 w 6697347"/>
                                  <a:gd name="connsiteY4553" fmla="*/ 256913 h 1257300"/>
                                  <a:gd name="connsiteX4554" fmla="*/ 4029500 w 6697347"/>
                                  <a:gd name="connsiteY4554" fmla="*/ 253103 h 1257300"/>
                                  <a:gd name="connsiteX4555" fmla="*/ 4025055 w 6697347"/>
                                  <a:gd name="connsiteY4555" fmla="*/ 246753 h 1257300"/>
                                  <a:gd name="connsiteX4556" fmla="*/ 4023785 w 6697347"/>
                                  <a:gd name="connsiteY4556" fmla="*/ 239768 h 1257300"/>
                                  <a:gd name="connsiteX4557" fmla="*/ 4025055 w 6697347"/>
                                  <a:gd name="connsiteY4557" fmla="*/ 232148 h 1257300"/>
                                  <a:gd name="connsiteX4558" fmla="*/ 4029500 w 6697347"/>
                                  <a:gd name="connsiteY4558" fmla="*/ 226433 h 1257300"/>
                                  <a:gd name="connsiteX4559" fmla="*/ 4035215 w 6697347"/>
                                  <a:gd name="connsiteY4559" fmla="*/ 221988 h 1257300"/>
                                  <a:gd name="connsiteX4560" fmla="*/ 3927222 w 6697347"/>
                                  <a:gd name="connsiteY4560" fmla="*/ 220718 h 1257300"/>
                                  <a:gd name="connsiteX4561" fmla="*/ 3934842 w 6697347"/>
                                  <a:gd name="connsiteY4561" fmla="*/ 221988 h 1257300"/>
                                  <a:gd name="connsiteX4562" fmla="*/ 3941192 w 6697347"/>
                                  <a:gd name="connsiteY4562" fmla="*/ 226433 h 1257300"/>
                                  <a:gd name="connsiteX4563" fmla="*/ 3945002 w 6697347"/>
                                  <a:gd name="connsiteY4563" fmla="*/ 232148 h 1257300"/>
                                  <a:gd name="connsiteX4564" fmla="*/ 3946272 w 6697347"/>
                                  <a:gd name="connsiteY4564" fmla="*/ 239768 h 1257300"/>
                                  <a:gd name="connsiteX4565" fmla="*/ 3945002 w 6697347"/>
                                  <a:gd name="connsiteY4565" fmla="*/ 246753 h 1257300"/>
                                  <a:gd name="connsiteX4566" fmla="*/ 3941192 w 6697347"/>
                                  <a:gd name="connsiteY4566" fmla="*/ 253103 h 1257300"/>
                                  <a:gd name="connsiteX4567" fmla="*/ 3934842 w 6697347"/>
                                  <a:gd name="connsiteY4567" fmla="*/ 256913 h 1257300"/>
                                  <a:gd name="connsiteX4568" fmla="*/ 3927222 w 6697347"/>
                                  <a:gd name="connsiteY4568" fmla="*/ 258818 h 1257300"/>
                                  <a:gd name="connsiteX4569" fmla="*/ 3920237 w 6697347"/>
                                  <a:gd name="connsiteY4569" fmla="*/ 256913 h 1257300"/>
                                  <a:gd name="connsiteX4570" fmla="*/ 3913887 w 6697347"/>
                                  <a:gd name="connsiteY4570" fmla="*/ 253103 h 1257300"/>
                                  <a:gd name="connsiteX4571" fmla="*/ 3910077 w 6697347"/>
                                  <a:gd name="connsiteY4571" fmla="*/ 246753 h 1257300"/>
                                  <a:gd name="connsiteX4572" fmla="*/ 3908172 w 6697347"/>
                                  <a:gd name="connsiteY4572" fmla="*/ 239768 h 1257300"/>
                                  <a:gd name="connsiteX4573" fmla="*/ 3910077 w 6697347"/>
                                  <a:gd name="connsiteY4573" fmla="*/ 232148 h 1257300"/>
                                  <a:gd name="connsiteX4574" fmla="*/ 3913887 w 6697347"/>
                                  <a:gd name="connsiteY4574" fmla="*/ 226433 h 1257300"/>
                                  <a:gd name="connsiteX4575" fmla="*/ 3920237 w 6697347"/>
                                  <a:gd name="connsiteY4575" fmla="*/ 221988 h 1257300"/>
                                  <a:gd name="connsiteX4576" fmla="*/ 3811608 w 6697347"/>
                                  <a:gd name="connsiteY4576" fmla="*/ 220718 h 1257300"/>
                                  <a:gd name="connsiteX4577" fmla="*/ 3818593 w 6697347"/>
                                  <a:gd name="connsiteY4577" fmla="*/ 221988 h 1257300"/>
                                  <a:gd name="connsiteX4578" fmla="*/ 3824943 w 6697347"/>
                                  <a:gd name="connsiteY4578" fmla="*/ 226433 h 1257300"/>
                                  <a:gd name="connsiteX4579" fmla="*/ 3828753 w 6697347"/>
                                  <a:gd name="connsiteY4579" fmla="*/ 232148 h 1257300"/>
                                  <a:gd name="connsiteX4580" fmla="*/ 3830658 w 6697347"/>
                                  <a:gd name="connsiteY4580" fmla="*/ 239768 h 1257300"/>
                                  <a:gd name="connsiteX4581" fmla="*/ 3828753 w 6697347"/>
                                  <a:gd name="connsiteY4581" fmla="*/ 246753 h 1257300"/>
                                  <a:gd name="connsiteX4582" fmla="*/ 3824943 w 6697347"/>
                                  <a:gd name="connsiteY4582" fmla="*/ 253103 h 1257300"/>
                                  <a:gd name="connsiteX4583" fmla="*/ 3818593 w 6697347"/>
                                  <a:gd name="connsiteY4583" fmla="*/ 256913 h 1257300"/>
                                  <a:gd name="connsiteX4584" fmla="*/ 3811608 w 6697347"/>
                                  <a:gd name="connsiteY4584" fmla="*/ 258818 h 1257300"/>
                                  <a:gd name="connsiteX4585" fmla="*/ 3803988 w 6697347"/>
                                  <a:gd name="connsiteY4585" fmla="*/ 256913 h 1257300"/>
                                  <a:gd name="connsiteX4586" fmla="*/ 3797638 w 6697347"/>
                                  <a:gd name="connsiteY4586" fmla="*/ 253103 h 1257300"/>
                                  <a:gd name="connsiteX4587" fmla="*/ 3793828 w 6697347"/>
                                  <a:gd name="connsiteY4587" fmla="*/ 246753 h 1257300"/>
                                  <a:gd name="connsiteX4588" fmla="*/ 3792558 w 6697347"/>
                                  <a:gd name="connsiteY4588" fmla="*/ 239768 h 1257300"/>
                                  <a:gd name="connsiteX4589" fmla="*/ 3793828 w 6697347"/>
                                  <a:gd name="connsiteY4589" fmla="*/ 232148 h 1257300"/>
                                  <a:gd name="connsiteX4590" fmla="*/ 3797638 w 6697347"/>
                                  <a:gd name="connsiteY4590" fmla="*/ 226433 h 1257300"/>
                                  <a:gd name="connsiteX4591" fmla="*/ 3803988 w 6697347"/>
                                  <a:gd name="connsiteY4591" fmla="*/ 221988 h 1257300"/>
                                  <a:gd name="connsiteX4592" fmla="*/ 3698622 w 6697347"/>
                                  <a:gd name="connsiteY4592" fmla="*/ 220718 h 1257300"/>
                                  <a:gd name="connsiteX4593" fmla="*/ 3706242 w 6697347"/>
                                  <a:gd name="connsiteY4593" fmla="*/ 221988 h 1257300"/>
                                  <a:gd name="connsiteX4594" fmla="*/ 3711957 w 6697347"/>
                                  <a:gd name="connsiteY4594" fmla="*/ 226433 h 1257300"/>
                                  <a:gd name="connsiteX4595" fmla="*/ 3716402 w 6697347"/>
                                  <a:gd name="connsiteY4595" fmla="*/ 232148 h 1257300"/>
                                  <a:gd name="connsiteX4596" fmla="*/ 3717672 w 6697347"/>
                                  <a:gd name="connsiteY4596" fmla="*/ 239768 h 1257300"/>
                                  <a:gd name="connsiteX4597" fmla="*/ 3716402 w 6697347"/>
                                  <a:gd name="connsiteY4597" fmla="*/ 246753 h 1257300"/>
                                  <a:gd name="connsiteX4598" fmla="*/ 3711957 w 6697347"/>
                                  <a:gd name="connsiteY4598" fmla="*/ 253103 h 1257300"/>
                                  <a:gd name="connsiteX4599" fmla="*/ 3706242 w 6697347"/>
                                  <a:gd name="connsiteY4599" fmla="*/ 256913 h 1257300"/>
                                  <a:gd name="connsiteX4600" fmla="*/ 3698622 w 6697347"/>
                                  <a:gd name="connsiteY4600" fmla="*/ 258818 h 1257300"/>
                                  <a:gd name="connsiteX4601" fmla="*/ 3691002 w 6697347"/>
                                  <a:gd name="connsiteY4601" fmla="*/ 256913 h 1257300"/>
                                  <a:gd name="connsiteX4602" fmla="*/ 3685287 w 6697347"/>
                                  <a:gd name="connsiteY4602" fmla="*/ 253103 h 1257300"/>
                                  <a:gd name="connsiteX4603" fmla="*/ 3680842 w 6697347"/>
                                  <a:gd name="connsiteY4603" fmla="*/ 246753 h 1257300"/>
                                  <a:gd name="connsiteX4604" fmla="*/ 3679572 w 6697347"/>
                                  <a:gd name="connsiteY4604" fmla="*/ 239768 h 1257300"/>
                                  <a:gd name="connsiteX4605" fmla="*/ 3680842 w 6697347"/>
                                  <a:gd name="connsiteY4605" fmla="*/ 232148 h 1257300"/>
                                  <a:gd name="connsiteX4606" fmla="*/ 3685287 w 6697347"/>
                                  <a:gd name="connsiteY4606" fmla="*/ 226433 h 1257300"/>
                                  <a:gd name="connsiteX4607" fmla="*/ 3691002 w 6697347"/>
                                  <a:gd name="connsiteY4607" fmla="*/ 221988 h 1257300"/>
                                  <a:gd name="connsiteX4608" fmla="*/ 3583009 w 6697347"/>
                                  <a:gd name="connsiteY4608" fmla="*/ 220718 h 1257300"/>
                                  <a:gd name="connsiteX4609" fmla="*/ 3590629 w 6697347"/>
                                  <a:gd name="connsiteY4609" fmla="*/ 221988 h 1257300"/>
                                  <a:gd name="connsiteX4610" fmla="*/ 3596979 w 6697347"/>
                                  <a:gd name="connsiteY4610" fmla="*/ 226433 h 1257300"/>
                                  <a:gd name="connsiteX4611" fmla="*/ 3600789 w 6697347"/>
                                  <a:gd name="connsiteY4611" fmla="*/ 232148 h 1257300"/>
                                  <a:gd name="connsiteX4612" fmla="*/ 3602059 w 6697347"/>
                                  <a:gd name="connsiteY4612" fmla="*/ 239768 h 1257300"/>
                                  <a:gd name="connsiteX4613" fmla="*/ 3600789 w 6697347"/>
                                  <a:gd name="connsiteY4613" fmla="*/ 246753 h 1257300"/>
                                  <a:gd name="connsiteX4614" fmla="*/ 3596979 w 6697347"/>
                                  <a:gd name="connsiteY4614" fmla="*/ 253103 h 1257300"/>
                                  <a:gd name="connsiteX4615" fmla="*/ 3590629 w 6697347"/>
                                  <a:gd name="connsiteY4615" fmla="*/ 256913 h 1257300"/>
                                  <a:gd name="connsiteX4616" fmla="*/ 3583009 w 6697347"/>
                                  <a:gd name="connsiteY4616" fmla="*/ 258818 h 1257300"/>
                                  <a:gd name="connsiteX4617" fmla="*/ 3576024 w 6697347"/>
                                  <a:gd name="connsiteY4617" fmla="*/ 256913 h 1257300"/>
                                  <a:gd name="connsiteX4618" fmla="*/ 3569674 w 6697347"/>
                                  <a:gd name="connsiteY4618" fmla="*/ 253103 h 1257300"/>
                                  <a:gd name="connsiteX4619" fmla="*/ 3565864 w 6697347"/>
                                  <a:gd name="connsiteY4619" fmla="*/ 246753 h 1257300"/>
                                  <a:gd name="connsiteX4620" fmla="*/ 3563959 w 6697347"/>
                                  <a:gd name="connsiteY4620" fmla="*/ 239768 h 1257300"/>
                                  <a:gd name="connsiteX4621" fmla="*/ 3565864 w 6697347"/>
                                  <a:gd name="connsiteY4621" fmla="*/ 232148 h 1257300"/>
                                  <a:gd name="connsiteX4622" fmla="*/ 3569674 w 6697347"/>
                                  <a:gd name="connsiteY4622" fmla="*/ 226433 h 1257300"/>
                                  <a:gd name="connsiteX4623" fmla="*/ 3576024 w 6697347"/>
                                  <a:gd name="connsiteY4623" fmla="*/ 221988 h 1257300"/>
                                  <a:gd name="connsiteX4624" fmla="*/ 3467395 w 6697347"/>
                                  <a:gd name="connsiteY4624" fmla="*/ 220718 h 1257300"/>
                                  <a:gd name="connsiteX4625" fmla="*/ 3474380 w 6697347"/>
                                  <a:gd name="connsiteY4625" fmla="*/ 221988 h 1257300"/>
                                  <a:gd name="connsiteX4626" fmla="*/ 3480730 w 6697347"/>
                                  <a:gd name="connsiteY4626" fmla="*/ 226433 h 1257300"/>
                                  <a:gd name="connsiteX4627" fmla="*/ 3484540 w 6697347"/>
                                  <a:gd name="connsiteY4627" fmla="*/ 232148 h 1257300"/>
                                  <a:gd name="connsiteX4628" fmla="*/ 3486445 w 6697347"/>
                                  <a:gd name="connsiteY4628" fmla="*/ 239768 h 1257300"/>
                                  <a:gd name="connsiteX4629" fmla="*/ 3484540 w 6697347"/>
                                  <a:gd name="connsiteY4629" fmla="*/ 246753 h 1257300"/>
                                  <a:gd name="connsiteX4630" fmla="*/ 3480730 w 6697347"/>
                                  <a:gd name="connsiteY4630" fmla="*/ 253103 h 1257300"/>
                                  <a:gd name="connsiteX4631" fmla="*/ 3474380 w 6697347"/>
                                  <a:gd name="connsiteY4631" fmla="*/ 256913 h 1257300"/>
                                  <a:gd name="connsiteX4632" fmla="*/ 3467395 w 6697347"/>
                                  <a:gd name="connsiteY4632" fmla="*/ 258818 h 1257300"/>
                                  <a:gd name="connsiteX4633" fmla="*/ 3459775 w 6697347"/>
                                  <a:gd name="connsiteY4633" fmla="*/ 256913 h 1257300"/>
                                  <a:gd name="connsiteX4634" fmla="*/ 3453425 w 6697347"/>
                                  <a:gd name="connsiteY4634" fmla="*/ 253103 h 1257300"/>
                                  <a:gd name="connsiteX4635" fmla="*/ 3449615 w 6697347"/>
                                  <a:gd name="connsiteY4635" fmla="*/ 246753 h 1257300"/>
                                  <a:gd name="connsiteX4636" fmla="*/ 3448345 w 6697347"/>
                                  <a:gd name="connsiteY4636" fmla="*/ 239768 h 1257300"/>
                                  <a:gd name="connsiteX4637" fmla="*/ 3449615 w 6697347"/>
                                  <a:gd name="connsiteY4637" fmla="*/ 232148 h 1257300"/>
                                  <a:gd name="connsiteX4638" fmla="*/ 3453425 w 6697347"/>
                                  <a:gd name="connsiteY4638" fmla="*/ 226433 h 1257300"/>
                                  <a:gd name="connsiteX4639" fmla="*/ 3459775 w 6697347"/>
                                  <a:gd name="connsiteY4639" fmla="*/ 221988 h 1257300"/>
                                  <a:gd name="connsiteX4640" fmla="*/ 3354409 w 6697347"/>
                                  <a:gd name="connsiteY4640" fmla="*/ 220718 h 1257300"/>
                                  <a:gd name="connsiteX4641" fmla="*/ 3362029 w 6697347"/>
                                  <a:gd name="connsiteY4641" fmla="*/ 221988 h 1257300"/>
                                  <a:gd name="connsiteX4642" fmla="*/ 3367744 w 6697347"/>
                                  <a:gd name="connsiteY4642" fmla="*/ 226433 h 1257300"/>
                                  <a:gd name="connsiteX4643" fmla="*/ 3372189 w 6697347"/>
                                  <a:gd name="connsiteY4643" fmla="*/ 232148 h 1257300"/>
                                  <a:gd name="connsiteX4644" fmla="*/ 3373459 w 6697347"/>
                                  <a:gd name="connsiteY4644" fmla="*/ 239768 h 1257300"/>
                                  <a:gd name="connsiteX4645" fmla="*/ 3372189 w 6697347"/>
                                  <a:gd name="connsiteY4645" fmla="*/ 246753 h 1257300"/>
                                  <a:gd name="connsiteX4646" fmla="*/ 3367744 w 6697347"/>
                                  <a:gd name="connsiteY4646" fmla="*/ 253103 h 1257300"/>
                                  <a:gd name="connsiteX4647" fmla="*/ 3362029 w 6697347"/>
                                  <a:gd name="connsiteY4647" fmla="*/ 256913 h 1257300"/>
                                  <a:gd name="connsiteX4648" fmla="*/ 3354409 w 6697347"/>
                                  <a:gd name="connsiteY4648" fmla="*/ 258818 h 1257300"/>
                                  <a:gd name="connsiteX4649" fmla="*/ 3346789 w 6697347"/>
                                  <a:gd name="connsiteY4649" fmla="*/ 256913 h 1257300"/>
                                  <a:gd name="connsiteX4650" fmla="*/ 3341074 w 6697347"/>
                                  <a:gd name="connsiteY4650" fmla="*/ 253103 h 1257300"/>
                                  <a:gd name="connsiteX4651" fmla="*/ 3336629 w 6697347"/>
                                  <a:gd name="connsiteY4651" fmla="*/ 246753 h 1257300"/>
                                  <a:gd name="connsiteX4652" fmla="*/ 3335359 w 6697347"/>
                                  <a:gd name="connsiteY4652" fmla="*/ 239768 h 1257300"/>
                                  <a:gd name="connsiteX4653" fmla="*/ 3336629 w 6697347"/>
                                  <a:gd name="connsiteY4653" fmla="*/ 232148 h 1257300"/>
                                  <a:gd name="connsiteX4654" fmla="*/ 3341074 w 6697347"/>
                                  <a:gd name="connsiteY4654" fmla="*/ 226433 h 1257300"/>
                                  <a:gd name="connsiteX4655" fmla="*/ 3346789 w 6697347"/>
                                  <a:gd name="connsiteY4655" fmla="*/ 221988 h 1257300"/>
                                  <a:gd name="connsiteX4656" fmla="*/ 3238795 w 6697347"/>
                                  <a:gd name="connsiteY4656" fmla="*/ 220718 h 1257300"/>
                                  <a:gd name="connsiteX4657" fmla="*/ 3246415 w 6697347"/>
                                  <a:gd name="connsiteY4657" fmla="*/ 221988 h 1257300"/>
                                  <a:gd name="connsiteX4658" fmla="*/ 3252765 w 6697347"/>
                                  <a:gd name="connsiteY4658" fmla="*/ 226433 h 1257300"/>
                                  <a:gd name="connsiteX4659" fmla="*/ 3256575 w 6697347"/>
                                  <a:gd name="connsiteY4659" fmla="*/ 232148 h 1257300"/>
                                  <a:gd name="connsiteX4660" fmla="*/ 3257845 w 6697347"/>
                                  <a:gd name="connsiteY4660" fmla="*/ 239768 h 1257300"/>
                                  <a:gd name="connsiteX4661" fmla="*/ 3256575 w 6697347"/>
                                  <a:gd name="connsiteY4661" fmla="*/ 246753 h 1257300"/>
                                  <a:gd name="connsiteX4662" fmla="*/ 3252765 w 6697347"/>
                                  <a:gd name="connsiteY4662" fmla="*/ 253103 h 1257300"/>
                                  <a:gd name="connsiteX4663" fmla="*/ 3246415 w 6697347"/>
                                  <a:gd name="connsiteY4663" fmla="*/ 256913 h 1257300"/>
                                  <a:gd name="connsiteX4664" fmla="*/ 3238795 w 6697347"/>
                                  <a:gd name="connsiteY4664" fmla="*/ 258818 h 1257300"/>
                                  <a:gd name="connsiteX4665" fmla="*/ 3231810 w 6697347"/>
                                  <a:gd name="connsiteY4665" fmla="*/ 256913 h 1257300"/>
                                  <a:gd name="connsiteX4666" fmla="*/ 3225460 w 6697347"/>
                                  <a:gd name="connsiteY4666" fmla="*/ 253103 h 1257300"/>
                                  <a:gd name="connsiteX4667" fmla="*/ 3221650 w 6697347"/>
                                  <a:gd name="connsiteY4667" fmla="*/ 246753 h 1257300"/>
                                  <a:gd name="connsiteX4668" fmla="*/ 3219745 w 6697347"/>
                                  <a:gd name="connsiteY4668" fmla="*/ 239768 h 1257300"/>
                                  <a:gd name="connsiteX4669" fmla="*/ 3221650 w 6697347"/>
                                  <a:gd name="connsiteY4669" fmla="*/ 232148 h 1257300"/>
                                  <a:gd name="connsiteX4670" fmla="*/ 3225460 w 6697347"/>
                                  <a:gd name="connsiteY4670" fmla="*/ 226433 h 1257300"/>
                                  <a:gd name="connsiteX4671" fmla="*/ 3231810 w 6697347"/>
                                  <a:gd name="connsiteY4671" fmla="*/ 221988 h 1257300"/>
                                  <a:gd name="connsiteX4672" fmla="*/ 3125810 w 6697347"/>
                                  <a:gd name="connsiteY4672" fmla="*/ 220718 h 1257300"/>
                                  <a:gd name="connsiteX4673" fmla="*/ 3132795 w 6697347"/>
                                  <a:gd name="connsiteY4673" fmla="*/ 221988 h 1257300"/>
                                  <a:gd name="connsiteX4674" fmla="*/ 3139145 w 6697347"/>
                                  <a:gd name="connsiteY4674" fmla="*/ 226433 h 1257300"/>
                                  <a:gd name="connsiteX4675" fmla="*/ 3142955 w 6697347"/>
                                  <a:gd name="connsiteY4675" fmla="*/ 232148 h 1257300"/>
                                  <a:gd name="connsiteX4676" fmla="*/ 3144860 w 6697347"/>
                                  <a:gd name="connsiteY4676" fmla="*/ 239768 h 1257300"/>
                                  <a:gd name="connsiteX4677" fmla="*/ 3142955 w 6697347"/>
                                  <a:gd name="connsiteY4677" fmla="*/ 246753 h 1257300"/>
                                  <a:gd name="connsiteX4678" fmla="*/ 3139145 w 6697347"/>
                                  <a:gd name="connsiteY4678" fmla="*/ 253103 h 1257300"/>
                                  <a:gd name="connsiteX4679" fmla="*/ 3132795 w 6697347"/>
                                  <a:gd name="connsiteY4679" fmla="*/ 256913 h 1257300"/>
                                  <a:gd name="connsiteX4680" fmla="*/ 3125810 w 6697347"/>
                                  <a:gd name="connsiteY4680" fmla="*/ 258818 h 1257300"/>
                                  <a:gd name="connsiteX4681" fmla="*/ 3118190 w 6697347"/>
                                  <a:gd name="connsiteY4681" fmla="*/ 256913 h 1257300"/>
                                  <a:gd name="connsiteX4682" fmla="*/ 3111840 w 6697347"/>
                                  <a:gd name="connsiteY4682" fmla="*/ 253103 h 1257300"/>
                                  <a:gd name="connsiteX4683" fmla="*/ 3108030 w 6697347"/>
                                  <a:gd name="connsiteY4683" fmla="*/ 246753 h 1257300"/>
                                  <a:gd name="connsiteX4684" fmla="*/ 3106760 w 6697347"/>
                                  <a:gd name="connsiteY4684" fmla="*/ 239768 h 1257300"/>
                                  <a:gd name="connsiteX4685" fmla="*/ 3108030 w 6697347"/>
                                  <a:gd name="connsiteY4685" fmla="*/ 232148 h 1257300"/>
                                  <a:gd name="connsiteX4686" fmla="*/ 3111840 w 6697347"/>
                                  <a:gd name="connsiteY4686" fmla="*/ 226433 h 1257300"/>
                                  <a:gd name="connsiteX4687" fmla="*/ 3118190 w 6697347"/>
                                  <a:gd name="connsiteY4687" fmla="*/ 221988 h 1257300"/>
                                  <a:gd name="connsiteX4688" fmla="*/ 3010196 w 6697347"/>
                                  <a:gd name="connsiteY4688" fmla="*/ 220718 h 1257300"/>
                                  <a:gd name="connsiteX4689" fmla="*/ 3017816 w 6697347"/>
                                  <a:gd name="connsiteY4689" fmla="*/ 221988 h 1257300"/>
                                  <a:gd name="connsiteX4690" fmla="*/ 3023531 w 6697347"/>
                                  <a:gd name="connsiteY4690" fmla="*/ 226433 h 1257300"/>
                                  <a:gd name="connsiteX4691" fmla="*/ 3027976 w 6697347"/>
                                  <a:gd name="connsiteY4691" fmla="*/ 232148 h 1257300"/>
                                  <a:gd name="connsiteX4692" fmla="*/ 3029246 w 6697347"/>
                                  <a:gd name="connsiteY4692" fmla="*/ 239768 h 1257300"/>
                                  <a:gd name="connsiteX4693" fmla="*/ 3027976 w 6697347"/>
                                  <a:gd name="connsiteY4693" fmla="*/ 246753 h 1257300"/>
                                  <a:gd name="connsiteX4694" fmla="*/ 3023531 w 6697347"/>
                                  <a:gd name="connsiteY4694" fmla="*/ 253103 h 1257300"/>
                                  <a:gd name="connsiteX4695" fmla="*/ 3017816 w 6697347"/>
                                  <a:gd name="connsiteY4695" fmla="*/ 256913 h 1257300"/>
                                  <a:gd name="connsiteX4696" fmla="*/ 3010196 w 6697347"/>
                                  <a:gd name="connsiteY4696" fmla="*/ 258818 h 1257300"/>
                                  <a:gd name="connsiteX4697" fmla="*/ 3002576 w 6697347"/>
                                  <a:gd name="connsiteY4697" fmla="*/ 256913 h 1257300"/>
                                  <a:gd name="connsiteX4698" fmla="*/ 2996861 w 6697347"/>
                                  <a:gd name="connsiteY4698" fmla="*/ 253103 h 1257300"/>
                                  <a:gd name="connsiteX4699" fmla="*/ 2992416 w 6697347"/>
                                  <a:gd name="connsiteY4699" fmla="*/ 246753 h 1257300"/>
                                  <a:gd name="connsiteX4700" fmla="*/ 2991146 w 6697347"/>
                                  <a:gd name="connsiteY4700" fmla="*/ 239768 h 1257300"/>
                                  <a:gd name="connsiteX4701" fmla="*/ 2992416 w 6697347"/>
                                  <a:gd name="connsiteY4701" fmla="*/ 232148 h 1257300"/>
                                  <a:gd name="connsiteX4702" fmla="*/ 2996861 w 6697347"/>
                                  <a:gd name="connsiteY4702" fmla="*/ 226433 h 1257300"/>
                                  <a:gd name="connsiteX4703" fmla="*/ 3002576 w 6697347"/>
                                  <a:gd name="connsiteY4703" fmla="*/ 221988 h 1257300"/>
                                  <a:gd name="connsiteX4704" fmla="*/ 2894582 w 6697347"/>
                                  <a:gd name="connsiteY4704" fmla="*/ 220718 h 1257300"/>
                                  <a:gd name="connsiteX4705" fmla="*/ 2902202 w 6697347"/>
                                  <a:gd name="connsiteY4705" fmla="*/ 221988 h 1257300"/>
                                  <a:gd name="connsiteX4706" fmla="*/ 2908552 w 6697347"/>
                                  <a:gd name="connsiteY4706" fmla="*/ 226433 h 1257300"/>
                                  <a:gd name="connsiteX4707" fmla="*/ 2912362 w 6697347"/>
                                  <a:gd name="connsiteY4707" fmla="*/ 232148 h 1257300"/>
                                  <a:gd name="connsiteX4708" fmla="*/ 2913632 w 6697347"/>
                                  <a:gd name="connsiteY4708" fmla="*/ 239768 h 1257300"/>
                                  <a:gd name="connsiteX4709" fmla="*/ 2912362 w 6697347"/>
                                  <a:gd name="connsiteY4709" fmla="*/ 246753 h 1257300"/>
                                  <a:gd name="connsiteX4710" fmla="*/ 2908552 w 6697347"/>
                                  <a:gd name="connsiteY4710" fmla="*/ 253103 h 1257300"/>
                                  <a:gd name="connsiteX4711" fmla="*/ 2902202 w 6697347"/>
                                  <a:gd name="connsiteY4711" fmla="*/ 256913 h 1257300"/>
                                  <a:gd name="connsiteX4712" fmla="*/ 2894582 w 6697347"/>
                                  <a:gd name="connsiteY4712" fmla="*/ 258818 h 1257300"/>
                                  <a:gd name="connsiteX4713" fmla="*/ 2887597 w 6697347"/>
                                  <a:gd name="connsiteY4713" fmla="*/ 256913 h 1257300"/>
                                  <a:gd name="connsiteX4714" fmla="*/ 2881247 w 6697347"/>
                                  <a:gd name="connsiteY4714" fmla="*/ 253103 h 1257300"/>
                                  <a:gd name="connsiteX4715" fmla="*/ 2877437 w 6697347"/>
                                  <a:gd name="connsiteY4715" fmla="*/ 246753 h 1257300"/>
                                  <a:gd name="connsiteX4716" fmla="*/ 2875532 w 6697347"/>
                                  <a:gd name="connsiteY4716" fmla="*/ 239768 h 1257300"/>
                                  <a:gd name="connsiteX4717" fmla="*/ 2877437 w 6697347"/>
                                  <a:gd name="connsiteY4717" fmla="*/ 232148 h 1257300"/>
                                  <a:gd name="connsiteX4718" fmla="*/ 2881247 w 6697347"/>
                                  <a:gd name="connsiteY4718" fmla="*/ 226433 h 1257300"/>
                                  <a:gd name="connsiteX4719" fmla="*/ 2887597 w 6697347"/>
                                  <a:gd name="connsiteY4719" fmla="*/ 221988 h 1257300"/>
                                  <a:gd name="connsiteX4720" fmla="*/ 2781596 w 6697347"/>
                                  <a:gd name="connsiteY4720" fmla="*/ 220718 h 1257300"/>
                                  <a:gd name="connsiteX4721" fmla="*/ 2788581 w 6697347"/>
                                  <a:gd name="connsiteY4721" fmla="*/ 221988 h 1257300"/>
                                  <a:gd name="connsiteX4722" fmla="*/ 2794931 w 6697347"/>
                                  <a:gd name="connsiteY4722" fmla="*/ 226433 h 1257300"/>
                                  <a:gd name="connsiteX4723" fmla="*/ 2798741 w 6697347"/>
                                  <a:gd name="connsiteY4723" fmla="*/ 232148 h 1257300"/>
                                  <a:gd name="connsiteX4724" fmla="*/ 2800646 w 6697347"/>
                                  <a:gd name="connsiteY4724" fmla="*/ 239768 h 1257300"/>
                                  <a:gd name="connsiteX4725" fmla="*/ 2798741 w 6697347"/>
                                  <a:gd name="connsiteY4725" fmla="*/ 246753 h 1257300"/>
                                  <a:gd name="connsiteX4726" fmla="*/ 2794931 w 6697347"/>
                                  <a:gd name="connsiteY4726" fmla="*/ 253103 h 1257300"/>
                                  <a:gd name="connsiteX4727" fmla="*/ 2788581 w 6697347"/>
                                  <a:gd name="connsiteY4727" fmla="*/ 256913 h 1257300"/>
                                  <a:gd name="connsiteX4728" fmla="*/ 2781596 w 6697347"/>
                                  <a:gd name="connsiteY4728" fmla="*/ 258818 h 1257300"/>
                                  <a:gd name="connsiteX4729" fmla="*/ 2773976 w 6697347"/>
                                  <a:gd name="connsiteY4729" fmla="*/ 256913 h 1257300"/>
                                  <a:gd name="connsiteX4730" fmla="*/ 2767626 w 6697347"/>
                                  <a:gd name="connsiteY4730" fmla="*/ 253103 h 1257300"/>
                                  <a:gd name="connsiteX4731" fmla="*/ 2763816 w 6697347"/>
                                  <a:gd name="connsiteY4731" fmla="*/ 246753 h 1257300"/>
                                  <a:gd name="connsiteX4732" fmla="*/ 2762546 w 6697347"/>
                                  <a:gd name="connsiteY4732" fmla="*/ 239768 h 1257300"/>
                                  <a:gd name="connsiteX4733" fmla="*/ 2763816 w 6697347"/>
                                  <a:gd name="connsiteY4733" fmla="*/ 232148 h 1257300"/>
                                  <a:gd name="connsiteX4734" fmla="*/ 2767626 w 6697347"/>
                                  <a:gd name="connsiteY4734" fmla="*/ 226433 h 1257300"/>
                                  <a:gd name="connsiteX4735" fmla="*/ 2773976 w 6697347"/>
                                  <a:gd name="connsiteY4735" fmla="*/ 221988 h 1257300"/>
                                  <a:gd name="connsiteX4736" fmla="*/ 2665983 w 6697347"/>
                                  <a:gd name="connsiteY4736" fmla="*/ 220718 h 1257300"/>
                                  <a:gd name="connsiteX4737" fmla="*/ 2673603 w 6697347"/>
                                  <a:gd name="connsiteY4737" fmla="*/ 221988 h 1257300"/>
                                  <a:gd name="connsiteX4738" fmla="*/ 2679318 w 6697347"/>
                                  <a:gd name="connsiteY4738" fmla="*/ 226433 h 1257300"/>
                                  <a:gd name="connsiteX4739" fmla="*/ 2683763 w 6697347"/>
                                  <a:gd name="connsiteY4739" fmla="*/ 232148 h 1257300"/>
                                  <a:gd name="connsiteX4740" fmla="*/ 2685033 w 6697347"/>
                                  <a:gd name="connsiteY4740" fmla="*/ 239768 h 1257300"/>
                                  <a:gd name="connsiteX4741" fmla="*/ 2683763 w 6697347"/>
                                  <a:gd name="connsiteY4741" fmla="*/ 246753 h 1257300"/>
                                  <a:gd name="connsiteX4742" fmla="*/ 2679318 w 6697347"/>
                                  <a:gd name="connsiteY4742" fmla="*/ 253103 h 1257300"/>
                                  <a:gd name="connsiteX4743" fmla="*/ 2673603 w 6697347"/>
                                  <a:gd name="connsiteY4743" fmla="*/ 256913 h 1257300"/>
                                  <a:gd name="connsiteX4744" fmla="*/ 2665983 w 6697347"/>
                                  <a:gd name="connsiteY4744" fmla="*/ 258818 h 1257300"/>
                                  <a:gd name="connsiteX4745" fmla="*/ 2658363 w 6697347"/>
                                  <a:gd name="connsiteY4745" fmla="*/ 256913 h 1257300"/>
                                  <a:gd name="connsiteX4746" fmla="*/ 2652648 w 6697347"/>
                                  <a:gd name="connsiteY4746" fmla="*/ 253103 h 1257300"/>
                                  <a:gd name="connsiteX4747" fmla="*/ 2648203 w 6697347"/>
                                  <a:gd name="connsiteY4747" fmla="*/ 246753 h 1257300"/>
                                  <a:gd name="connsiteX4748" fmla="*/ 2646933 w 6697347"/>
                                  <a:gd name="connsiteY4748" fmla="*/ 239768 h 1257300"/>
                                  <a:gd name="connsiteX4749" fmla="*/ 2648203 w 6697347"/>
                                  <a:gd name="connsiteY4749" fmla="*/ 232148 h 1257300"/>
                                  <a:gd name="connsiteX4750" fmla="*/ 2652648 w 6697347"/>
                                  <a:gd name="connsiteY4750" fmla="*/ 226433 h 1257300"/>
                                  <a:gd name="connsiteX4751" fmla="*/ 2658363 w 6697347"/>
                                  <a:gd name="connsiteY4751" fmla="*/ 221988 h 1257300"/>
                                  <a:gd name="connsiteX4752" fmla="*/ 2550370 w 6697347"/>
                                  <a:gd name="connsiteY4752" fmla="*/ 220718 h 1257300"/>
                                  <a:gd name="connsiteX4753" fmla="*/ 2557990 w 6697347"/>
                                  <a:gd name="connsiteY4753" fmla="*/ 221988 h 1257300"/>
                                  <a:gd name="connsiteX4754" fmla="*/ 2563705 w 6697347"/>
                                  <a:gd name="connsiteY4754" fmla="*/ 226433 h 1257300"/>
                                  <a:gd name="connsiteX4755" fmla="*/ 2568150 w 6697347"/>
                                  <a:gd name="connsiteY4755" fmla="*/ 232148 h 1257300"/>
                                  <a:gd name="connsiteX4756" fmla="*/ 2569420 w 6697347"/>
                                  <a:gd name="connsiteY4756" fmla="*/ 239768 h 1257300"/>
                                  <a:gd name="connsiteX4757" fmla="*/ 2568150 w 6697347"/>
                                  <a:gd name="connsiteY4757" fmla="*/ 246753 h 1257300"/>
                                  <a:gd name="connsiteX4758" fmla="*/ 2563705 w 6697347"/>
                                  <a:gd name="connsiteY4758" fmla="*/ 253103 h 1257300"/>
                                  <a:gd name="connsiteX4759" fmla="*/ 2557990 w 6697347"/>
                                  <a:gd name="connsiteY4759" fmla="*/ 256913 h 1257300"/>
                                  <a:gd name="connsiteX4760" fmla="*/ 2550370 w 6697347"/>
                                  <a:gd name="connsiteY4760" fmla="*/ 258818 h 1257300"/>
                                  <a:gd name="connsiteX4761" fmla="*/ 2543385 w 6697347"/>
                                  <a:gd name="connsiteY4761" fmla="*/ 256913 h 1257300"/>
                                  <a:gd name="connsiteX4762" fmla="*/ 2537035 w 6697347"/>
                                  <a:gd name="connsiteY4762" fmla="*/ 253103 h 1257300"/>
                                  <a:gd name="connsiteX4763" fmla="*/ 2533225 w 6697347"/>
                                  <a:gd name="connsiteY4763" fmla="*/ 246753 h 1257300"/>
                                  <a:gd name="connsiteX4764" fmla="*/ 2531320 w 6697347"/>
                                  <a:gd name="connsiteY4764" fmla="*/ 239768 h 1257300"/>
                                  <a:gd name="connsiteX4765" fmla="*/ 2533225 w 6697347"/>
                                  <a:gd name="connsiteY4765" fmla="*/ 232148 h 1257300"/>
                                  <a:gd name="connsiteX4766" fmla="*/ 2537035 w 6697347"/>
                                  <a:gd name="connsiteY4766" fmla="*/ 226433 h 1257300"/>
                                  <a:gd name="connsiteX4767" fmla="*/ 2543385 w 6697347"/>
                                  <a:gd name="connsiteY4767" fmla="*/ 221988 h 1257300"/>
                                  <a:gd name="connsiteX4768" fmla="*/ 2431168 w 6697347"/>
                                  <a:gd name="connsiteY4768" fmla="*/ 220718 h 1257300"/>
                                  <a:gd name="connsiteX4769" fmla="*/ 2438153 w 6697347"/>
                                  <a:gd name="connsiteY4769" fmla="*/ 221988 h 1257300"/>
                                  <a:gd name="connsiteX4770" fmla="*/ 2444503 w 6697347"/>
                                  <a:gd name="connsiteY4770" fmla="*/ 226433 h 1257300"/>
                                  <a:gd name="connsiteX4771" fmla="*/ 2448313 w 6697347"/>
                                  <a:gd name="connsiteY4771" fmla="*/ 232148 h 1257300"/>
                                  <a:gd name="connsiteX4772" fmla="*/ 2450218 w 6697347"/>
                                  <a:gd name="connsiteY4772" fmla="*/ 239768 h 1257300"/>
                                  <a:gd name="connsiteX4773" fmla="*/ 2448313 w 6697347"/>
                                  <a:gd name="connsiteY4773" fmla="*/ 246753 h 1257300"/>
                                  <a:gd name="connsiteX4774" fmla="*/ 2444503 w 6697347"/>
                                  <a:gd name="connsiteY4774" fmla="*/ 253103 h 1257300"/>
                                  <a:gd name="connsiteX4775" fmla="*/ 2438153 w 6697347"/>
                                  <a:gd name="connsiteY4775" fmla="*/ 256913 h 1257300"/>
                                  <a:gd name="connsiteX4776" fmla="*/ 2431168 w 6697347"/>
                                  <a:gd name="connsiteY4776" fmla="*/ 258818 h 1257300"/>
                                  <a:gd name="connsiteX4777" fmla="*/ 2423548 w 6697347"/>
                                  <a:gd name="connsiteY4777" fmla="*/ 256913 h 1257300"/>
                                  <a:gd name="connsiteX4778" fmla="*/ 2417198 w 6697347"/>
                                  <a:gd name="connsiteY4778" fmla="*/ 253103 h 1257300"/>
                                  <a:gd name="connsiteX4779" fmla="*/ 2413388 w 6697347"/>
                                  <a:gd name="connsiteY4779" fmla="*/ 246753 h 1257300"/>
                                  <a:gd name="connsiteX4780" fmla="*/ 2412118 w 6697347"/>
                                  <a:gd name="connsiteY4780" fmla="*/ 239768 h 1257300"/>
                                  <a:gd name="connsiteX4781" fmla="*/ 2413388 w 6697347"/>
                                  <a:gd name="connsiteY4781" fmla="*/ 232148 h 1257300"/>
                                  <a:gd name="connsiteX4782" fmla="*/ 2417198 w 6697347"/>
                                  <a:gd name="connsiteY4782" fmla="*/ 226433 h 1257300"/>
                                  <a:gd name="connsiteX4783" fmla="*/ 2423548 w 6697347"/>
                                  <a:gd name="connsiteY4783" fmla="*/ 221988 h 1257300"/>
                                  <a:gd name="connsiteX4784" fmla="*/ 2315555 w 6697347"/>
                                  <a:gd name="connsiteY4784" fmla="*/ 220718 h 1257300"/>
                                  <a:gd name="connsiteX4785" fmla="*/ 2323175 w 6697347"/>
                                  <a:gd name="connsiteY4785" fmla="*/ 221988 h 1257300"/>
                                  <a:gd name="connsiteX4786" fmla="*/ 2328890 w 6697347"/>
                                  <a:gd name="connsiteY4786" fmla="*/ 226433 h 1257300"/>
                                  <a:gd name="connsiteX4787" fmla="*/ 2333335 w 6697347"/>
                                  <a:gd name="connsiteY4787" fmla="*/ 232148 h 1257300"/>
                                  <a:gd name="connsiteX4788" fmla="*/ 2334605 w 6697347"/>
                                  <a:gd name="connsiteY4788" fmla="*/ 239768 h 1257300"/>
                                  <a:gd name="connsiteX4789" fmla="*/ 2333335 w 6697347"/>
                                  <a:gd name="connsiteY4789" fmla="*/ 246753 h 1257300"/>
                                  <a:gd name="connsiteX4790" fmla="*/ 2328890 w 6697347"/>
                                  <a:gd name="connsiteY4790" fmla="*/ 253103 h 1257300"/>
                                  <a:gd name="connsiteX4791" fmla="*/ 2323175 w 6697347"/>
                                  <a:gd name="connsiteY4791" fmla="*/ 256913 h 1257300"/>
                                  <a:gd name="connsiteX4792" fmla="*/ 2315555 w 6697347"/>
                                  <a:gd name="connsiteY4792" fmla="*/ 258818 h 1257300"/>
                                  <a:gd name="connsiteX4793" fmla="*/ 2307935 w 6697347"/>
                                  <a:gd name="connsiteY4793" fmla="*/ 256913 h 1257300"/>
                                  <a:gd name="connsiteX4794" fmla="*/ 2302220 w 6697347"/>
                                  <a:gd name="connsiteY4794" fmla="*/ 253103 h 1257300"/>
                                  <a:gd name="connsiteX4795" fmla="*/ 2297775 w 6697347"/>
                                  <a:gd name="connsiteY4795" fmla="*/ 246753 h 1257300"/>
                                  <a:gd name="connsiteX4796" fmla="*/ 2296505 w 6697347"/>
                                  <a:gd name="connsiteY4796" fmla="*/ 239768 h 1257300"/>
                                  <a:gd name="connsiteX4797" fmla="*/ 2297775 w 6697347"/>
                                  <a:gd name="connsiteY4797" fmla="*/ 232148 h 1257300"/>
                                  <a:gd name="connsiteX4798" fmla="*/ 2302220 w 6697347"/>
                                  <a:gd name="connsiteY4798" fmla="*/ 226433 h 1257300"/>
                                  <a:gd name="connsiteX4799" fmla="*/ 2307935 w 6697347"/>
                                  <a:gd name="connsiteY4799" fmla="*/ 221988 h 1257300"/>
                                  <a:gd name="connsiteX4800" fmla="*/ 2199942 w 6697347"/>
                                  <a:gd name="connsiteY4800" fmla="*/ 220718 h 1257300"/>
                                  <a:gd name="connsiteX4801" fmla="*/ 2207562 w 6697347"/>
                                  <a:gd name="connsiteY4801" fmla="*/ 221988 h 1257300"/>
                                  <a:gd name="connsiteX4802" fmla="*/ 2213277 w 6697347"/>
                                  <a:gd name="connsiteY4802" fmla="*/ 226433 h 1257300"/>
                                  <a:gd name="connsiteX4803" fmla="*/ 2217722 w 6697347"/>
                                  <a:gd name="connsiteY4803" fmla="*/ 232148 h 1257300"/>
                                  <a:gd name="connsiteX4804" fmla="*/ 2218992 w 6697347"/>
                                  <a:gd name="connsiteY4804" fmla="*/ 239768 h 1257300"/>
                                  <a:gd name="connsiteX4805" fmla="*/ 2217722 w 6697347"/>
                                  <a:gd name="connsiteY4805" fmla="*/ 246753 h 1257300"/>
                                  <a:gd name="connsiteX4806" fmla="*/ 2213277 w 6697347"/>
                                  <a:gd name="connsiteY4806" fmla="*/ 253103 h 1257300"/>
                                  <a:gd name="connsiteX4807" fmla="*/ 2207562 w 6697347"/>
                                  <a:gd name="connsiteY4807" fmla="*/ 256913 h 1257300"/>
                                  <a:gd name="connsiteX4808" fmla="*/ 2199942 w 6697347"/>
                                  <a:gd name="connsiteY4808" fmla="*/ 258818 h 1257300"/>
                                  <a:gd name="connsiteX4809" fmla="*/ 2192957 w 6697347"/>
                                  <a:gd name="connsiteY4809" fmla="*/ 256913 h 1257300"/>
                                  <a:gd name="connsiteX4810" fmla="*/ 2186607 w 6697347"/>
                                  <a:gd name="connsiteY4810" fmla="*/ 253103 h 1257300"/>
                                  <a:gd name="connsiteX4811" fmla="*/ 2182797 w 6697347"/>
                                  <a:gd name="connsiteY4811" fmla="*/ 246753 h 1257300"/>
                                  <a:gd name="connsiteX4812" fmla="*/ 2180892 w 6697347"/>
                                  <a:gd name="connsiteY4812" fmla="*/ 239768 h 1257300"/>
                                  <a:gd name="connsiteX4813" fmla="*/ 2182797 w 6697347"/>
                                  <a:gd name="connsiteY4813" fmla="*/ 232148 h 1257300"/>
                                  <a:gd name="connsiteX4814" fmla="*/ 2186607 w 6697347"/>
                                  <a:gd name="connsiteY4814" fmla="*/ 226433 h 1257300"/>
                                  <a:gd name="connsiteX4815" fmla="*/ 2192957 w 6697347"/>
                                  <a:gd name="connsiteY4815" fmla="*/ 221988 h 1257300"/>
                                  <a:gd name="connsiteX4816" fmla="*/ 2086956 w 6697347"/>
                                  <a:gd name="connsiteY4816" fmla="*/ 220718 h 1257300"/>
                                  <a:gd name="connsiteX4817" fmla="*/ 2093941 w 6697347"/>
                                  <a:gd name="connsiteY4817" fmla="*/ 221988 h 1257300"/>
                                  <a:gd name="connsiteX4818" fmla="*/ 2100291 w 6697347"/>
                                  <a:gd name="connsiteY4818" fmla="*/ 226433 h 1257300"/>
                                  <a:gd name="connsiteX4819" fmla="*/ 2104101 w 6697347"/>
                                  <a:gd name="connsiteY4819" fmla="*/ 232148 h 1257300"/>
                                  <a:gd name="connsiteX4820" fmla="*/ 2106006 w 6697347"/>
                                  <a:gd name="connsiteY4820" fmla="*/ 239768 h 1257300"/>
                                  <a:gd name="connsiteX4821" fmla="*/ 2104101 w 6697347"/>
                                  <a:gd name="connsiteY4821" fmla="*/ 246753 h 1257300"/>
                                  <a:gd name="connsiteX4822" fmla="*/ 2100291 w 6697347"/>
                                  <a:gd name="connsiteY4822" fmla="*/ 253103 h 1257300"/>
                                  <a:gd name="connsiteX4823" fmla="*/ 2093941 w 6697347"/>
                                  <a:gd name="connsiteY4823" fmla="*/ 256913 h 1257300"/>
                                  <a:gd name="connsiteX4824" fmla="*/ 2086956 w 6697347"/>
                                  <a:gd name="connsiteY4824" fmla="*/ 258818 h 1257300"/>
                                  <a:gd name="connsiteX4825" fmla="*/ 2079336 w 6697347"/>
                                  <a:gd name="connsiteY4825" fmla="*/ 256913 h 1257300"/>
                                  <a:gd name="connsiteX4826" fmla="*/ 2072986 w 6697347"/>
                                  <a:gd name="connsiteY4826" fmla="*/ 253103 h 1257300"/>
                                  <a:gd name="connsiteX4827" fmla="*/ 2069176 w 6697347"/>
                                  <a:gd name="connsiteY4827" fmla="*/ 246753 h 1257300"/>
                                  <a:gd name="connsiteX4828" fmla="*/ 2067906 w 6697347"/>
                                  <a:gd name="connsiteY4828" fmla="*/ 239768 h 1257300"/>
                                  <a:gd name="connsiteX4829" fmla="*/ 2069176 w 6697347"/>
                                  <a:gd name="connsiteY4829" fmla="*/ 232148 h 1257300"/>
                                  <a:gd name="connsiteX4830" fmla="*/ 2072986 w 6697347"/>
                                  <a:gd name="connsiteY4830" fmla="*/ 226433 h 1257300"/>
                                  <a:gd name="connsiteX4831" fmla="*/ 2079336 w 6697347"/>
                                  <a:gd name="connsiteY4831" fmla="*/ 221988 h 1257300"/>
                                  <a:gd name="connsiteX4832" fmla="*/ 1971342 w 6697347"/>
                                  <a:gd name="connsiteY4832" fmla="*/ 220718 h 1257300"/>
                                  <a:gd name="connsiteX4833" fmla="*/ 1978962 w 6697347"/>
                                  <a:gd name="connsiteY4833" fmla="*/ 221988 h 1257300"/>
                                  <a:gd name="connsiteX4834" fmla="*/ 1984677 w 6697347"/>
                                  <a:gd name="connsiteY4834" fmla="*/ 226433 h 1257300"/>
                                  <a:gd name="connsiteX4835" fmla="*/ 1989122 w 6697347"/>
                                  <a:gd name="connsiteY4835" fmla="*/ 232148 h 1257300"/>
                                  <a:gd name="connsiteX4836" fmla="*/ 1990392 w 6697347"/>
                                  <a:gd name="connsiteY4836" fmla="*/ 239768 h 1257300"/>
                                  <a:gd name="connsiteX4837" fmla="*/ 1989122 w 6697347"/>
                                  <a:gd name="connsiteY4837" fmla="*/ 246753 h 1257300"/>
                                  <a:gd name="connsiteX4838" fmla="*/ 1984677 w 6697347"/>
                                  <a:gd name="connsiteY4838" fmla="*/ 253103 h 1257300"/>
                                  <a:gd name="connsiteX4839" fmla="*/ 1978962 w 6697347"/>
                                  <a:gd name="connsiteY4839" fmla="*/ 256913 h 1257300"/>
                                  <a:gd name="connsiteX4840" fmla="*/ 1971342 w 6697347"/>
                                  <a:gd name="connsiteY4840" fmla="*/ 258818 h 1257300"/>
                                  <a:gd name="connsiteX4841" fmla="*/ 1963722 w 6697347"/>
                                  <a:gd name="connsiteY4841" fmla="*/ 256913 h 1257300"/>
                                  <a:gd name="connsiteX4842" fmla="*/ 1958007 w 6697347"/>
                                  <a:gd name="connsiteY4842" fmla="*/ 253103 h 1257300"/>
                                  <a:gd name="connsiteX4843" fmla="*/ 1953562 w 6697347"/>
                                  <a:gd name="connsiteY4843" fmla="*/ 246753 h 1257300"/>
                                  <a:gd name="connsiteX4844" fmla="*/ 1952292 w 6697347"/>
                                  <a:gd name="connsiteY4844" fmla="*/ 239768 h 1257300"/>
                                  <a:gd name="connsiteX4845" fmla="*/ 1953562 w 6697347"/>
                                  <a:gd name="connsiteY4845" fmla="*/ 232148 h 1257300"/>
                                  <a:gd name="connsiteX4846" fmla="*/ 1958007 w 6697347"/>
                                  <a:gd name="connsiteY4846" fmla="*/ 226433 h 1257300"/>
                                  <a:gd name="connsiteX4847" fmla="*/ 1963722 w 6697347"/>
                                  <a:gd name="connsiteY4847" fmla="*/ 221988 h 1257300"/>
                                  <a:gd name="connsiteX4848" fmla="*/ 1855728 w 6697347"/>
                                  <a:gd name="connsiteY4848" fmla="*/ 220718 h 1257300"/>
                                  <a:gd name="connsiteX4849" fmla="*/ 1863348 w 6697347"/>
                                  <a:gd name="connsiteY4849" fmla="*/ 221988 h 1257300"/>
                                  <a:gd name="connsiteX4850" fmla="*/ 1869063 w 6697347"/>
                                  <a:gd name="connsiteY4850" fmla="*/ 226433 h 1257300"/>
                                  <a:gd name="connsiteX4851" fmla="*/ 1873508 w 6697347"/>
                                  <a:gd name="connsiteY4851" fmla="*/ 232148 h 1257300"/>
                                  <a:gd name="connsiteX4852" fmla="*/ 1874778 w 6697347"/>
                                  <a:gd name="connsiteY4852" fmla="*/ 239768 h 1257300"/>
                                  <a:gd name="connsiteX4853" fmla="*/ 1873508 w 6697347"/>
                                  <a:gd name="connsiteY4853" fmla="*/ 246753 h 1257300"/>
                                  <a:gd name="connsiteX4854" fmla="*/ 1869063 w 6697347"/>
                                  <a:gd name="connsiteY4854" fmla="*/ 253103 h 1257300"/>
                                  <a:gd name="connsiteX4855" fmla="*/ 1863348 w 6697347"/>
                                  <a:gd name="connsiteY4855" fmla="*/ 256913 h 1257300"/>
                                  <a:gd name="connsiteX4856" fmla="*/ 1855728 w 6697347"/>
                                  <a:gd name="connsiteY4856" fmla="*/ 258818 h 1257300"/>
                                  <a:gd name="connsiteX4857" fmla="*/ 1848743 w 6697347"/>
                                  <a:gd name="connsiteY4857" fmla="*/ 256913 h 1257300"/>
                                  <a:gd name="connsiteX4858" fmla="*/ 1842393 w 6697347"/>
                                  <a:gd name="connsiteY4858" fmla="*/ 253103 h 1257300"/>
                                  <a:gd name="connsiteX4859" fmla="*/ 1838583 w 6697347"/>
                                  <a:gd name="connsiteY4859" fmla="*/ 246753 h 1257300"/>
                                  <a:gd name="connsiteX4860" fmla="*/ 1836678 w 6697347"/>
                                  <a:gd name="connsiteY4860" fmla="*/ 239768 h 1257300"/>
                                  <a:gd name="connsiteX4861" fmla="*/ 1838583 w 6697347"/>
                                  <a:gd name="connsiteY4861" fmla="*/ 232148 h 1257300"/>
                                  <a:gd name="connsiteX4862" fmla="*/ 1842393 w 6697347"/>
                                  <a:gd name="connsiteY4862" fmla="*/ 226433 h 1257300"/>
                                  <a:gd name="connsiteX4863" fmla="*/ 1848743 w 6697347"/>
                                  <a:gd name="connsiteY4863" fmla="*/ 221988 h 1257300"/>
                                  <a:gd name="connsiteX4864" fmla="*/ 1742743 w 6697347"/>
                                  <a:gd name="connsiteY4864" fmla="*/ 220718 h 1257300"/>
                                  <a:gd name="connsiteX4865" fmla="*/ 1749728 w 6697347"/>
                                  <a:gd name="connsiteY4865" fmla="*/ 221988 h 1257300"/>
                                  <a:gd name="connsiteX4866" fmla="*/ 1756078 w 6697347"/>
                                  <a:gd name="connsiteY4866" fmla="*/ 226433 h 1257300"/>
                                  <a:gd name="connsiteX4867" fmla="*/ 1759888 w 6697347"/>
                                  <a:gd name="connsiteY4867" fmla="*/ 232148 h 1257300"/>
                                  <a:gd name="connsiteX4868" fmla="*/ 1761793 w 6697347"/>
                                  <a:gd name="connsiteY4868" fmla="*/ 239768 h 1257300"/>
                                  <a:gd name="connsiteX4869" fmla="*/ 1759888 w 6697347"/>
                                  <a:gd name="connsiteY4869" fmla="*/ 246753 h 1257300"/>
                                  <a:gd name="connsiteX4870" fmla="*/ 1756078 w 6697347"/>
                                  <a:gd name="connsiteY4870" fmla="*/ 253103 h 1257300"/>
                                  <a:gd name="connsiteX4871" fmla="*/ 1749728 w 6697347"/>
                                  <a:gd name="connsiteY4871" fmla="*/ 256913 h 1257300"/>
                                  <a:gd name="connsiteX4872" fmla="*/ 1742743 w 6697347"/>
                                  <a:gd name="connsiteY4872" fmla="*/ 258818 h 1257300"/>
                                  <a:gd name="connsiteX4873" fmla="*/ 1735123 w 6697347"/>
                                  <a:gd name="connsiteY4873" fmla="*/ 256913 h 1257300"/>
                                  <a:gd name="connsiteX4874" fmla="*/ 1728773 w 6697347"/>
                                  <a:gd name="connsiteY4874" fmla="*/ 253103 h 1257300"/>
                                  <a:gd name="connsiteX4875" fmla="*/ 1724963 w 6697347"/>
                                  <a:gd name="connsiteY4875" fmla="*/ 246753 h 1257300"/>
                                  <a:gd name="connsiteX4876" fmla="*/ 1723693 w 6697347"/>
                                  <a:gd name="connsiteY4876" fmla="*/ 239768 h 1257300"/>
                                  <a:gd name="connsiteX4877" fmla="*/ 1724963 w 6697347"/>
                                  <a:gd name="connsiteY4877" fmla="*/ 232148 h 1257300"/>
                                  <a:gd name="connsiteX4878" fmla="*/ 1728773 w 6697347"/>
                                  <a:gd name="connsiteY4878" fmla="*/ 226433 h 1257300"/>
                                  <a:gd name="connsiteX4879" fmla="*/ 1735123 w 6697347"/>
                                  <a:gd name="connsiteY4879" fmla="*/ 221988 h 1257300"/>
                                  <a:gd name="connsiteX4880" fmla="*/ 1627129 w 6697347"/>
                                  <a:gd name="connsiteY4880" fmla="*/ 220718 h 1257300"/>
                                  <a:gd name="connsiteX4881" fmla="*/ 1634749 w 6697347"/>
                                  <a:gd name="connsiteY4881" fmla="*/ 221988 h 1257300"/>
                                  <a:gd name="connsiteX4882" fmla="*/ 1640464 w 6697347"/>
                                  <a:gd name="connsiteY4882" fmla="*/ 226433 h 1257300"/>
                                  <a:gd name="connsiteX4883" fmla="*/ 1644909 w 6697347"/>
                                  <a:gd name="connsiteY4883" fmla="*/ 232148 h 1257300"/>
                                  <a:gd name="connsiteX4884" fmla="*/ 1646179 w 6697347"/>
                                  <a:gd name="connsiteY4884" fmla="*/ 239768 h 1257300"/>
                                  <a:gd name="connsiteX4885" fmla="*/ 1644909 w 6697347"/>
                                  <a:gd name="connsiteY4885" fmla="*/ 246753 h 1257300"/>
                                  <a:gd name="connsiteX4886" fmla="*/ 1640464 w 6697347"/>
                                  <a:gd name="connsiteY4886" fmla="*/ 253103 h 1257300"/>
                                  <a:gd name="connsiteX4887" fmla="*/ 1634749 w 6697347"/>
                                  <a:gd name="connsiteY4887" fmla="*/ 256913 h 1257300"/>
                                  <a:gd name="connsiteX4888" fmla="*/ 1627129 w 6697347"/>
                                  <a:gd name="connsiteY4888" fmla="*/ 258818 h 1257300"/>
                                  <a:gd name="connsiteX4889" fmla="*/ 1619509 w 6697347"/>
                                  <a:gd name="connsiteY4889" fmla="*/ 256913 h 1257300"/>
                                  <a:gd name="connsiteX4890" fmla="*/ 1613794 w 6697347"/>
                                  <a:gd name="connsiteY4890" fmla="*/ 253103 h 1257300"/>
                                  <a:gd name="connsiteX4891" fmla="*/ 1609349 w 6697347"/>
                                  <a:gd name="connsiteY4891" fmla="*/ 246753 h 1257300"/>
                                  <a:gd name="connsiteX4892" fmla="*/ 1608079 w 6697347"/>
                                  <a:gd name="connsiteY4892" fmla="*/ 239768 h 1257300"/>
                                  <a:gd name="connsiteX4893" fmla="*/ 1609349 w 6697347"/>
                                  <a:gd name="connsiteY4893" fmla="*/ 232148 h 1257300"/>
                                  <a:gd name="connsiteX4894" fmla="*/ 1613794 w 6697347"/>
                                  <a:gd name="connsiteY4894" fmla="*/ 226433 h 1257300"/>
                                  <a:gd name="connsiteX4895" fmla="*/ 1619509 w 6697347"/>
                                  <a:gd name="connsiteY4895" fmla="*/ 221988 h 1257300"/>
                                  <a:gd name="connsiteX4896" fmla="*/ 1511515 w 6697347"/>
                                  <a:gd name="connsiteY4896" fmla="*/ 220718 h 1257300"/>
                                  <a:gd name="connsiteX4897" fmla="*/ 1519135 w 6697347"/>
                                  <a:gd name="connsiteY4897" fmla="*/ 221988 h 1257300"/>
                                  <a:gd name="connsiteX4898" fmla="*/ 1524850 w 6697347"/>
                                  <a:gd name="connsiteY4898" fmla="*/ 226433 h 1257300"/>
                                  <a:gd name="connsiteX4899" fmla="*/ 1529295 w 6697347"/>
                                  <a:gd name="connsiteY4899" fmla="*/ 232148 h 1257300"/>
                                  <a:gd name="connsiteX4900" fmla="*/ 1530565 w 6697347"/>
                                  <a:gd name="connsiteY4900" fmla="*/ 239768 h 1257300"/>
                                  <a:gd name="connsiteX4901" fmla="*/ 1529295 w 6697347"/>
                                  <a:gd name="connsiteY4901" fmla="*/ 246753 h 1257300"/>
                                  <a:gd name="connsiteX4902" fmla="*/ 1524850 w 6697347"/>
                                  <a:gd name="connsiteY4902" fmla="*/ 253103 h 1257300"/>
                                  <a:gd name="connsiteX4903" fmla="*/ 1519135 w 6697347"/>
                                  <a:gd name="connsiteY4903" fmla="*/ 256913 h 1257300"/>
                                  <a:gd name="connsiteX4904" fmla="*/ 1511515 w 6697347"/>
                                  <a:gd name="connsiteY4904" fmla="*/ 258818 h 1257300"/>
                                  <a:gd name="connsiteX4905" fmla="*/ 1504530 w 6697347"/>
                                  <a:gd name="connsiteY4905" fmla="*/ 256913 h 1257300"/>
                                  <a:gd name="connsiteX4906" fmla="*/ 1498180 w 6697347"/>
                                  <a:gd name="connsiteY4906" fmla="*/ 253103 h 1257300"/>
                                  <a:gd name="connsiteX4907" fmla="*/ 1494370 w 6697347"/>
                                  <a:gd name="connsiteY4907" fmla="*/ 246753 h 1257300"/>
                                  <a:gd name="connsiteX4908" fmla="*/ 1492465 w 6697347"/>
                                  <a:gd name="connsiteY4908" fmla="*/ 239768 h 1257300"/>
                                  <a:gd name="connsiteX4909" fmla="*/ 1494370 w 6697347"/>
                                  <a:gd name="connsiteY4909" fmla="*/ 232148 h 1257300"/>
                                  <a:gd name="connsiteX4910" fmla="*/ 1498180 w 6697347"/>
                                  <a:gd name="connsiteY4910" fmla="*/ 226433 h 1257300"/>
                                  <a:gd name="connsiteX4911" fmla="*/ 1504530 w 6697347"/>
                                  <a:gd name="connsiteY4911" fmla="*/ 221988 h 1257300"/>
                                  <a:gd name="connsiteX4912" fmla="*/ 1398530 w 6697347"/>
                                  <a:gd name="connsiteY4912" fmla="*/ 220718 h 1257300"/>
                                  <a:gd name="connsiteX4913" fmla="*/ 1405515 w 6697347"/>
                                  <a:gd name="connsiteY4913" fmla="*/ 221988 h 1257300"/>
                                  <a:gd name="connsiteX4914" fmla="*/ 1411865 w 6697347"/>
                                  <a:gd name="connsiteY4914" fmla="*/ 226433 h 1257300"/>
                                  <a:gd name="connsiteX4915" fmla="*/ 1415675 w 6697347"/>
                                  <a:gd name="connsiteY4915" fmla="*/ 232148 h 1257300"/>
                                  <a:gd name="connsiteX4916" fmla="*/ 1417580 w 6697347"/>
                                  <a:gd name="connsiteY4916" fmla="*/ 239768 h 1257300"/>
                                  <a:gd name="connsiteX4917" fmla="*/ 1415675 w 6697347"/>
                                  <a:gd name="connsiteY4917" fmla="*/ 246753 h 1257300"/>
                                  <a:gd name="connsiteX4918" fmla="*/ 1411865 w 6697347"/>
                                  <a:gd name="connsiteY4918" fmla="*/ 253103 h 1257300"/>
                                  <a:gd name="connsiteX4919" fmla="*/ 1405515 w 6697347"/>
                                  <a:gd name="connsiteY4919" fmla="*/ 256913 h 1257300"/>
                                  <a:gd name="connsiteX4920" fmla="*/ 1398530 w 6697347"/>
                                  <a:gd name="connsiteY4920" fmla="*/ 258818 h 1257300"/>
                                  <a:gd name="connsiteX4921" fmla="*/ 1390910 w 6697347"/>
                                  <a:gd name="connsiteY4921" fmla="*/ 256913 h 1257300"/>
                                  <a:gd name="connsiteX4922" fmla="*/ 1384560 w 6697347"/>
                                  <a:gd name="connsiteY4922" fmla="*/ 253103 h 1257300"/>
                                  <a:gd name="connsiteX4923" fmla="*/ 1380750 w 6697347"/>
                                  <a:gd name="connsiteY4923" fmla="*/ 246753 h 1257300"/>
                                  <a:gd name="connsiteX4924" fmla="*/ 1379480 w 6697347"/>
                                  <a:gd name="connsiteY4924" fmla="*/ 239768 h 1257300"/>
                                  <a:gd name="connsiteX4925" fmla="*/ 1380750 w 6697347"/>
                                  <a:gd name="connsiteY4925" fmla="*/ 232148 h 1257300"/>
                                  <a:gd name="connsiteX4926" fmla="*/ 1384560 w 6697347"/>
                                  <a:gd name="connsiteY4926" fmla="*/ 226433 h 1257300"/>
                                  <a:gd name="connsiteX4927" fmla="*/ 1390910 w 6697347"/>
                                  <a:gd name="connsiteY4927" fmla="*/ 221988 h 1257300"/>
                                  <a:gd name="connsiteX4928" fmla="*/ 1282916 w 6697347"/>
                                  <a:gd name="connsiteY4928" fmla="*/ 220718 h 1257300"/>
                                  <a:gd name="connsiteX4929" fmla="*/ 1290536 w 6697347"/>
                                  <a:gd name="connsiteY4929" fmla="*/ 221988 h 1257300"/>
                                  <a:gd name="connsiteX4930" fmla="*/ 1296251 w 6697347"/>
                                  <a:gd name="connsiteY4930" fmla="*/ 226433 h 1257300"/>
                                  <a:gd name="connsiteX4931" fmla="*/ 1300061 w 6697347"/>
                                  <a:gd name="connsiteY4931" fmla="*/ 232148 h 1257300"/>
                                  <a:gd name="connsiteX4932" fmla="*/ 1301966 w 6697347"/>
                                  <a:gd name="connsiteY4932" fmla="*/ 239768 h 1257300"/>
                                  <a:gd name="connsiteX4933" fmla="*/ 1300061 w 6697347"/>
                                  <a:gd name="connsiteY4933" fmla="*/ 246753 h 1257300"/>
                                  <a:gd name="connsiteX4934" fmla="*/ 1296251 w 6697347"/>
                                  <a:gd name="connsiteY4934" fmla="*/ 253103 h 1257300"/>
                                  <a:gd name="connsiteX4935" fmla="*/ 1290536 w 6697347"/>
                                  <a:gd name="connsiteY4935" fmla="*/ 256913 h 1257300"/>
                                  <a:gd name="connsiteX4936" fmla="*/ 1282916 w 6697347"/>
                                  <a:gd name="connsiteY4936" fmla="*/ 258818 h 1257300"/>
                                  <a:gd name="connsiteX4937" fmla="*/ 1275296 w 6697347"/>
                                  <a:gd name="connsiteY4937" fmla="*/ 256913 h 1257300"/>
                                  <a:gd name="connsiteX4938" fmla="*/ 1269581 w 6697347"/>
                                  <a:gd name="connsiteY4938" fmla="*/ 253103 h 1257300"/>
                                  <a:gd name="connsiteX4939" fmla="*/ 1265136 w 6697347"/>
                                  <a:gd name="connsiteY4939" fmla="*/ 246753 h 1257300"/>
                                  <a:gd name="connsiteX4940" fmla="*/ 1263866 w 6697347"/>
                                  <a:gd name="connsiteY4940" fmla="*/ 239768 h 1257300"/>
                                  <a:gd name="connsiteX4941" fmla="*/ 1265136 w 6697347"/>
                                  <a:gd name="connsiteY4941" fmla="*/ 232148 h 1257300"/>
                                  <a:gd name="connsiteX4942" fmla="*/ 1269581 w 6697347"/>
                                  <a:gd name="connsiteY4942" fmla="*/ 226433 h 1257300"/>
                                  <a:gd name="connsiteX4943" fmla="*/ 1275296 w 6697347"/>
                                  <a:gd name="connsiteY4943" fmla="*/ 221988 h 1257300"/>
                                  <a:gd name="connsiteX4944" fmla="*/ 1167302 w 6697347"/>
                                  <a:gd name="connsiteY4944" fmla="*/ 220718 h 1257300"/>
                                  <a:gd name="connsiteX4945" fmla="*/ 1174922 w 6697347"/>
                                  <a:gd name="connsiteY4945" fmla="*/ 221988 h 1257300"/>
                                  <a:gd name="connsiteX4946" fmla="*/ 1180637 w 6697347"/>
                                  <a:gd name="connsiteY4946" fmla="*/ 226433 h 1257300"/>
                                  <a:gd name="connsiteX4947" fmla="*/ 1185082 w 6697347"/>
                                  <a:gd name="connsiteY4947" fmla="*/ 232148 h 1257300"/>
                                  <a:gd name="connsiteX4948" fmla="*/ 1186352 w 6697347"/>
                                  <a:gd name="connsiteY4948" fmla="*/ 239768 h 1257300"/>
                                  <a:gd name="connsiteX4949" fmla="*/ 1185082 w 6697347"/>
                                  <a:gd name="connsiteY4949" fmla="*/ 246753 h 1257300"/>
                                  <a:gd name="connsiteX4950" fmla="*/ 1180637 w 6697347"/>
                                  <a:gd name="connsiteY4950" fmla="*/ 253103 h 1257300"/>
                                  <a:gd name="connsiteX4951" fmla="*/ 1174922 w 6697347"/>
                                  <a:gd name="connsiteY4951" fmla="*/ 256913 h 1257300"/>
                                  <a:gd name="connsiteX4952" fmla="*/ 1167302 w 6697347"/>
                                  <a:gd name="connsiteY4952" fmla="*/ 258818 h 1257300"/>
                                  <a:gd name="connsiteX4953" fmla="*/ 1159682 w 6697347"/>
                                  <a:gd name="connsiteY4953" fmla="*/ 256913 h 1257300"/>
                                  <a:gd name="connsiteX4954" fmla="*/ 1153967 w 6697347"/>
                                  <a:gd name="connsiteY4954" fmla="*/ 253103 h 1257300"/>
                                  <a:gd name="connsiteX4955" fmla="*/ 1150157 w 6697347"/>
                                  <a:gd name="connsiteY4955" fmla="*/ 246753 h 1257300"/>
                                  <a:gd name="connsiteX4956" fmla="*/ 1148252 w 6697347"/>
                                  <a:gd name="connsiteY4956" fmla="*/ 239768 h 1257300"/>
                                  <a:gd name="connsiteX4957" fmla="*/ 1150157 w 6697347"/>
                                  <a:gd name="connsiteY4957" fmla="*/ 232148 h 1257300"/>
                                  <a:gd name="connsiteX4958" fmla="*/ 1153967 w 6697347"/>
                                  <a:gd name="connsiteY4958" fmla="*/ 226433 h 1257300"/>
                                  <a:gd name="connsiteX4959" fmla="*/ 1159682 w 6697347"/>
                                  <a:gd name="connsiteY4959" fmla="*/ 221988 h 1257300"/>
                                  <a:gd name="connsiteX4960" fmla="*/ 1051689 w 6697347"/>
                                  <a:gd name="connsiteY4960" fmla="*/ 220718 h 1257300"/>
                                  <a:gd name="connsiteX4961" fmla="*/ 1059309 w 6697347"/>
                                  <a:gd name="connsiteY4961" fmla="*/ 221988 h 1257300"/>
                                  <a:gd name="connsiteX4962" fmla="*/ 1065659 w 6697347"/>
                                  <a:gd name="connsiteY4962" fmla="*/ 226433 h 1257300"/>
                                  <a:gd name="connsiteX4963" fmla="*/ 1069469 w 6697347"/>
                                  <a:gd name="connsiteY4963" fmla="*/ 232148 h 1257300"/>
                                  <a:gd name="connsiteX4964" fmla="*/ 1070739 w 6697347"/>
                                  <a:gd name="connsiteY4964" fmla="*/ 239768 h 1257300"/>
                                  <a:gd name="connsiteX4965" fmla="*/ 1069469 w 6697347"/>
                                  <a:gd name="connsiteY4965" fmla="*/ 246753 h 1257300"/>
                                  <a:gd name="connsiteX4966" fmla="*/ 1065659 w 6697347"/>
                                  <a:gd name="connsiteY4966" fmla="*/ 253103 h 1257300"/>
                                  <a:gd name="connsiteX4967" fmla="*/ 1059309 w 6697347"/>
                                  <a:gd name="connsiteY4967" fmla="*/ 256913 h 1257300"/>
                                  <a:gd name="connsiteX4968" fmla="*/ 1051689 w 6697347"/>
                                  <a:gd name="connsiteY4968" fmla="*/ 258818 h 1257300"/>
                                  <a:gd name="connsiteX4969" fmla="*/ 1044704 w 6697347"/>
                                  <a:gd name="connsiteY4969" fmla="*/ 256913 h 1257300"/>
                                  <a:gd name="connsiteX4970" fmla="*/ 1038354 w 6697347"/>
                                  <a:gd name="connsiteY4970" fmla="*/ 253103 h 1257300"/>
                                  <a:gd name="connsiteX4971" fmla="*/ 1034544 w 6697347"/>
                                  <a:gd name="connsiteY4971" fmla="*/ 246753 h 1257300"/>
                                  <a:gd name="connsiteX4972" fmla="*/ 1032639 w 6697347"/>
                                  <a:gd name="connsiteY4972" fmla="*/ 239768 h 1257300"/>
                                  <a:gd name="connsiteX4973" fmla="*/ 1034544 w 6697347"/>
                                  <a:gd name="connsiteY4973" fmla="*/ 232148 h 1257300"/>
                                  <a:gd name="connsiteX4974" fmla="*/ 1038354 w 6697347"/>
                                  <a:gd name="connsiteY4974" fmla="*/ 226433 h 1257300"/>
                                  <a:gd name="connsiteX4975" fmla="*/ 1044704 w 6697347"/>
                                  <a:gd name="connsiteY4975" fmla="*/ 221988 h 1257300"/>
                                  <a:gd name="connsiteX4976" fmla="*/ 938703 w 6697347"/>
                                  <a:gd name="connsiteY4976" fmla="*/ 220718 h 1257300"/>
                                  <a:gd name="connsiteX4977" fmla="*/ 945688 w 6697347"/>
                                  <a:gd name="connsiteY4977" fmla="*/ 221988 h 1257300"/>
                                  <a:gd name="connsiteX4978" fmla="*/ 952038 w 6697347"/>
                                  <a:gd name="connsiteY4978" fmla="*/ 226433 h 1257300"/>
                                  <a:gd name="connsiteX4979" fmla="*/ 955848 w 6697347"/>
                                  <a:gd name="connsiteY4979" fmla="*/ 232148 h 1257300"/>
                                  <a:gd name="connsiteX4980" fmla="*/ 957753 w 6697347"/>
                                  <a:gd name="connsiteY4980" fmla="*/ 239768 h 1257300"/>
                                  <a:gd name="connsiteX4981" fmla="*/ 955848 w 6697347"/>
                                  <a:gd name="connsiteY4981" fmla="*/ 246753 h 1257300"/>
                                  <a:gd name="connsiteX4982" fmla="*/ 952038 w 6697347"/>
                                  <a:gd name="connsiteY4982" fmla="*/ 253103 h 1257300"/>
                                  <a:gd name="connsiteX4983" fmla="*/ 945688 w 6697347"/>
                                  <a:gd name="connsiteY4983" fmla="*/ 256913 h 1257300"/>
                                  <a:gd name="connsiteX4984" fmla="*/ 938703 w 6697347"/>
                                  <a:gd name="connsiteY4984" fmla="*/ 258818 h 1257300"/>
                                  <a:gd name="connsiteX4985" fmla="*/ 931083 w 6697347"/>
                                  <a:gd name="connsiteY4985" fmla="*/ 256913 h 1257300"/>
                                  <a:gd name="connsiteX4986" fmla="*/ 925368 w 6697347"/>
                                  <a:gd name="connsiteY4986" fmla="*/ 253103 h 1257300"/>
                                  <a:gd name="connsiteX4987" fmla="*/ 920923 w 6697347"/>
                                  <a:gd name="connsiteY4987" fmla="*/ 246753 h 1257300"/>
                                  <a:gd name="connsiteX4988" fmla="*/ 919653 w 6697347"/>
                                  <a:gd name="connsiteY4988" fmla="*/ 239768 h 1257300"/>
                                  <a:gd name="connsiteX4989" fmla="*/ 920923 w 6697347"/>
                                  <a:gd name="connsiteY4989" fmla="*/ 232148 h 1257300"/>
                                  <a:gd name="connsiteX4990" fmla="*/ 925368 w 6697347"/>
                                  <a:gd name="connsiteY4990" fmla="*/ 226433 h 1257300"/>
                                  <a:gd name="connsiteX4991" fmla="*/ 931083 w 6697347"/>
                                  <a:gd name="connsiteY4991" fmla="*/ 221988 h 1257300"/>
                                  <a:gd name="connsiteX4992" fmla="*/ 823090 w 6697347"/>
                                  <a:gd name="connsiteY4992" fmla="*/ 220718 h 1257300"/>
                                  <a:gd name="connsiteX4993" fmla="*/ 830710 w 6697347"/>
                                  <a:gd name="connsiteY4993" fmla="*/ 221988 h 1257300"/>
                                  <a:gd name="connsiteX4994" fmla="*/ 836425 w 6697347"/>
                                  <a:gd name="connsiteY4994" fmla="*/ 226433 h 1257300"/>
                                  <a:gd name="connsiteX4995" fmla="*/ 840870 w 6697347"/>
                                  <a:gd name="connsiteY4995" fmla="*/ 232148 h 1257300"/>
                                  <a:gd name="connsiteX4996" fmla="*/ 842140 w 6697347"/>
                                  <a:gd name="connsiteY4996" fmla="*/ 239768 h 1257300"/>
                                  <a:gd name="connsiteX4997" fmla="*/ 840870 w 6697347"/>
                                  <a:gd name="connsiteY4997" fmla="*/ 246753 h 1257300"/>
                                  <a:gd name="connsiteX4998" fmla="*/ 836425 w 6697347"/>
                                  <a:gd name="connsiteY4998" fmla="*/ 253103 h 1257300"/>
                                  <a:gd name="connsiteX4999" fmla="*/ 830710 w 6697347"/>
                                  <a:gd name="connsiteY4999" fmla="*/ 256913 h 1257300"/>
                                  <a:gd name="connsiteX5000" fmla="*/ 823090 w 6697347"/>
                                  <a:gd name="connsiteY5000" fmla="*/ 258818 h 1257300"/>
                                  <a:gd name="connsiteX5001" fmla="*/ 815470 w 6697347"/>
                                  <a:gd name="connsiteY5001" fmla="*/ 256913 h 1257300"/>
                                  <a:gd name="connsiteX5002" fmla="*/ 809755 w 6697347"/>
                                  <a:gd name="connsiteY5002" fmla="*/ 253103 h 1257300"/>
                                  <a:gd name="connsiteX5003" fmla="*/ 805310 w 6697347"/>
                                  <a:gd name="connsiteY5003" fmla="*/ 246753 h 1257300"/>
                                  <a:gd name="connsiteX5004" fmla="*/ 804040 w 6697347"/>
                                  <a:gd name="connsiteY5004" fmla="*/ 239768 h 1257300"/>
                                  <a:gd name="connsiteX5005" fmla="*/ 805310 w 6697347"/>
                                  <a:gd name="connsiteY5005" fmla="*/ 232148 h 1257300"/>
                                  <a:gd name="connsiteX5006" fmla="*/ 809755 w 6697347"/>
                                  <a:gd name="connsiteY5006" fmla="*/ 226433 h 1257300"/>
                                  <a:gd name="connsiteX5007" fmla="*/ 815470 w 6697347"/>
                                  <a:gd name="connsiteY5007" fmla="*/ 221988 h 1257300"/>
                                  <a:gd name="connsiteX5008" fmla="*/ 707476 w 6697347"/>
                                  <a:gd name="connsiteY5008" fmla="*/ 220718 h 1257300"/>
                                  <a:gd name="connsiteX5009" fmla="*/ 715096 w 6697347"/>
                                  <a:gd name="connsiteY5009" fmla="*/ 221988 h 1257300"/>
                                  <a:gd name="connsiteX5010" fmla="*/ 721446 w 6697347"/>
                                  <a:gd name="connsiteY5010" fmla="*/ 226433 h 1257300"/>
                                  <a:gd name="connsiteX5011" fmla="*/ 725256 w 6697347"/>
                                  <a:gd name="connsiteY5011" fmla="*/ 232148 h 1257300"/>
                                  <a:gd name="connsiteX5012" fmla="*/ 726526 w 6697347"/>
                                  <a:gd name="connsiteY5012" fmla="*/ 239768 h 1257300"/>
                                  <a:gd name="connsiteX5013" fmla="*/ 725256 w 6697347"/>
                                  <a:gd name="connsiteY5013" fmla="*/ 246753 h 1257300"/>
                                  <a:gd name="connsiteX5014" fmla="*/ 721446 w 6697347"/>
                                  <a:gd name="connsiteY5014" fmla="*/ 253103 h 1257300"/>
                                  <a:gd name="connsiteX5015" fmla="*/ 715096 w 6697347"/>
                                  <a:gd name="connsiteY5015" fmla="*/ 256913 h 1257300"/>
                                  <a:gd name="connsiteX5016" fmla="*/ 707476 w 6697347"/>
                                  <a:gd name="connsiteY5016" fmla="*/ 258818 h 1257300"/>
                                  <a:gd name="connsiteX5017" fmla="*/ 700491 w 6697347"/>
                                  <a:gd name="connsiteY5017" fmla="*/ 256913 h 1257300"/>
                                  <a:gd name="connsiteX5018" fmla="*/ 694141 w 6697347"/>
                                  <a:gd name="connsiteY5018" fmla="*/ 253103 h 1257300"/>
                                  <a:gd name="connsiteX5019" fmla="*/ 690331 w 6697347"/>
                                  <a:gd name="connsiteY5019" fmla="*/ 246753 h 1257300"/>
                                  <a:gd name="connsiteX5020" fmla="*/ 688426 w 6697347"/>
                                  <a:gd name="connsiteY5020" fmla="*/ 239768 h 1257300"/>
                                  <a:gd name="connsiteX5021" fmla="*/ 690331 w 6697347"/>
                                  <a:gd name="connsiteY5021" fmla="*/ 232148 h 1257300"/>
                                  <a:gd name="connsiteX5022" fmla="*/ 694141 w 6697347"/>
                                  <a:gd name="connsiteY5022" fmla="*/ 226433 h 1257300"/>
                                  <a:gd name="connsiteX5023" fmla="*/ 700491 w 6697347"/>
                                  <a:gd name="connsiteY5023" fmla="*/ 221988 h 1257300"/>
                                  <a:gd name="connsiteX5024" fmla="*/ 594490 w 6697347"/>
                                  <a:gd name="connsiteY5024" fmla="*/ 220718 h 1257300"/>
                                  <a:gd name="connsiteX5025" fmla="*/ 601475 w 6697347"/>
                                  <a:gd name="connsiteY5025" fmla="*/ 221988 h 1257300"/>
                                  <a:gd name="connsiteX5026" fmla="*/ 607825 w 6697347"/>
                                  <a:gd name="connsiteY5026" fmla="*/ 226433 h 1257300"/>
                                  <a:gd name="connsiteX5027" fmla="*/ 611635 w 6697347"/>
                                  <a:gd name="connsiteY5027" fmla="*/ 232148 h 1257300"/>
                                  <a:gd name="connsiteX5028" fmla="*/ 613540 w 6697347"/>
                                  <a:gd name="connsiteY5028" fmla="*/ 239768 h 1257300"/>
                                  <a:gd name="connsiteX5029" fmla="*/ 611635 w 6697347"/>
                                  <a:gd name="connsiteY5029" fmla="*/ 246753 h 1257300"/>
                                  <a:gd name="connsiteX5030" fmla="*/ 607825 w 6697347"/>
                                  <a:gd name="connsiteY5030" fmla="*/ 253103 h 1257300"/>
                                  <a:gd name="connsiteX5031" fmla="*/ 601475 w 6697347"/>
                                  <a:gd name="connsiteY5031" fmla="*/ 256913 h 1257300"/>
                                  <a:gd name="connsiteX5032" fmla="*/ 594490 w 6697347"/>
                                  <a:gd name="connsiteY5032" fmla="*/ 258818 h 1257300"/>
                                  <a:gd name="connsiteX5033" fmla="*/ 586870 w 6697347"/>
                                  <a:gd name="connsiteY5033" fmla="*/ 256913 h 1257300"/>
                                  <a:gd name="connsiteX5034" fmla="*/ 581155 w 6697347"/>
                                  <a:gd name="connsiteY5034" fmla="*/ 253103 h 1257300"/>
                                  <a:gd name="connsiteX5035" fmla="*/ 576710 w 6697347"/>
                                  <a:gd name="connsiteY5035" fmla="*/ 246753 h 1257300"/>
                                  <a:gd name="connsiteX5036" fmla="*/ 575440 w 6697347"/>
                                  <a:gd name="connsiteY5036" fmla="*/ 239768 h 1257300"/>
                                  <a:gd name="connsiteX5037" fmla="*/ 576710 w 6697347"/>
                                  <a:gd name="connsiteY5037" fmla="*/ 232148 h 1257300"/>
                                  <a:gd name="connsiteX5038" fmla="*/ 581155 w 6697347"/>
                                  <a:gd name="connsiteY5038" fmla="*/ 226433 h 1257300"/>
                                  <a:gd name="connsiteX5039" fmla="*/ 586870 w 6697347"/>
                                  <a:gd name="connsiteY5039" fmla="*/ 221988 h 1257300"/>
                                  <a:gd name="connsiteX5040" fmla="*/ 478877 w 6697347"/>
                                  <a:gd name="connsiteY5040" fmla="*/ 220718 h 1257300"/>
                                  <a:gd name="connsiteX5041" fmla="*/ 486497 w 6697347"/>
                                  <a:gd name="connsiteY5041" fmla="*/ 221988 h 1257300"/>
                                  <a:gd name="connsiteX5042" fmla="*/ 492212 w 6697347"/>
                                  <a:gd name="connsiteY5042" fmla="*/ 226433 h 1257300"/>
                                  <a:gd name="connsiteX5043" fmla="*/ 496657 w 6697347"/>
                                  <a:gd name="connsiteY5043" fmla="*/ 232148 h 1257300"/>
                                  <a:gd name="connsiteX5044" fmla="*/ 497927 w 6697347"/>
                                  <a:gd name="connsiteY5044" fmla="*/ 239768 h 1257300"/>
                                  <a:gd name="connsiteX5045" fmla="*/ 496657 w 6697347"/>
                                  <a:gd name="connsiteY5045" fmla="*/ 246753 h 1257300"/>
                                  <a:gd name="connsiteX5046" fmla="*/ 492212 w 6697347"/>
                                  <a:gd name="connsiteY5046" fmla="*/ 253103 h 1257300"/>
                                  <a:gd name="connsiteX5047" fmla="*/ 486497 w 6697347"/>
                                  <a:gd name="connsiteY5047" fmla="*/ 256913 h 1257300"/>
                                  <a:gd name="connsiteX5048" fmla="*/ 478877 w 6697347"/>
                                  <a:gd name="connsiteY5048" fmla="*/ 258818 h 1257300"/>
                                  <a:gd name="connsiteX5049" fmla="*/ 471257 w 6697347"/>
                                  <a:gd name="connsiteY5049" fmla="*/ 256913 h 1257300"/>
                                  <a:gd name="connsiteX5050" fmla="*/ 465542 w 6697347"/>
                                  <a:gd name="connsiteY5050" fmla="*/ 253103 h 1257300"/>
                                  <a:gd name="connsiteX5051" fmla="*/ 461097 w 6697347"/>
                                  <a:gd name="connsiteY5051" fmla="*/ 246753 h 1257300"/>
                                  <a:gd name="connsiteX5052" fmla="*/ 459827 w 6697347"/>
                                  <a:gd name="connsiteY5052" fmla="*/ 239768 h 1257300"/>
                                  <a:gd name="connsiteX5053" fmla="*/ 461097 w 6697347"/>
                                  <a:gd name="connsiteY5053" fmla="*/ 232148 h 1257300"/>
                                  <a:gd name="connsiteX5054" fmla="*/ 465542 w 6697347"/>
                                  <a:gd name="connsiteY5054" fmla="*/ 226433 h 1257300"/>
                                  <a:gd name="connsiteX5055" fmla="*/ 471257 w 6697347"/>
                                  <a:gd name="connsiteY5055" fmla="*/ 221988 h 1257300"/>
                                  <a:gd name="connsiteX5056" fmla="*/ 363263 w 6697347"/>
                                  <a:gd name="connsiteY5056" fmla="*/ 220718 h 1257300"/>
                                  <a:gd name="connsiteX5057" fmla="*/ 370883 w 6697347"/>
                                  <a:gd name="connsiteY5057" fmla="*/ 221988 h 1257300"/>
                                  <a:gd name="connsiteX5058" fmla="*/ 377233 w 6697347"/>
                                  <a:gd name="connsiteY5058" fmla="*/ 226433 h 1257300"/>
                                  <a:gd name="connsiteX5059" fmla="*/ 381043 w 6697347"/>
                                  <a:gd name="connsiteY5059" fmla="*/ 232148 h 1257300"/>
                                  <a:gd name="connsiteX5060" fmla="*/ 382313 w 6697347"/>
                                  <a:gd name="connsiteY5060" fmla="*/ 239768 h 1257300"/>
                                  <a:gd name="connsiteX5061" fmla="*/ 381043 w 6697347"/>
                                  <a:gd name="connsiteY5061" fmla="*/ 246753 h 1257300"/>
                                  <a:gd name="connsiteX5062" fmla="*/ 377233 w 6697347"/>
                                  <a:gd name="connsiteY5062" fmla="*/ 253103 h 1257300"/>
                                  <a:gd name="connsiteX5063" fmla="*/ 370883 w 6697347"/>
                                  <a:gd name="connsiteY5063" fmla="*/ 256913 h 1257300"/>
                                  <a:gd name="connsiteX5064" fmla="*/ 363263 w 6697347"/>
                                  <a:gd name="connsiteY5064" fmla="*/ 258818 h 1257300"/>
                                  <a:gd name="connsiteX5065" fmla="*/ 356278 w 6697347"/>
                                  <a:gd name="connsiteY5065" fmla="*/ 256913 h 1257300"/>
                                  <a:gd name="connsiteX5066" fmla="*/ 349928 w 6697347"/>
                                  <a:gd name="connsiteY5066" fmla="*/ 253103 h 1257300"/>
                                  <a:gd name="connsiteX5067" fmla="*/ 346118 w 6697347"/>
                                  <a:gd name="connsiteY5067" fmla="*/ 246753 h 1257300"/>
                                  <a:gd name="connsiteX5068" fmla="*/ 344213 w 6697347"/>
                                  <a:gd name="connsiteY5068" fmla="*/ 239768 h 1257300"/>
                                  <a:gd name="connsiteX5069" fmla="*/ 346118 w 6697347"/>
                                  <a:gd name="connsiteY5069" fmla="*/ 232148 h 1257300"/>
                                  <a:gd name="connsiteX5070" fmla="*/ 349928 w 6697347"/>
                                  <a:gd name="connsiteY5070" fmla="*/ 226433 h 1257300"/>
                                  <a:gd name="connsiteX5071" fmla="*/ 356278 w 6697347"/>
                                  <a:gd name="connsiteY5071" fmla="*/ 221988 h 1257300"/>
                                  <a:gd name="connsiteX5072" fmla="*/ 250277 w 6697347"/>
                                  <a:gd name="connsiteY5072" fmla="*/ 220718 h 1257300"/>
                                  <a:gd name="connsiteX5073" fmla="*/ 257262 w 6697347"/>
                                  <a:gd name="connsiteY5073" fmla="*/ 221988 h 1257300"/>
                                  <a:gd name="connsiteX5074" fmla="*/ 263612 w 6697347"/>
                                  <a:gd name="connsiteY5074" fmla="*/ 226433 h 1257300"/>
                                  <a:gd name="connsiteX5075" fmla="*/ 267422 w 6697347"/>
                                  <a:gd name="connsiteY5075" fmla="*/ 232148 h 1257300"/>
                                  <a:gd name="connsiteX5076" fmla="*/ 269327 w 6697347"/>
                                  <a:gd name="connsiteY5076" fmla="*/ 239768 h 1257300"/>
                                  <a:gd name="connsiteX5077" fmla="*/ 267422 w 6697347"/>
                                  <a:gd name="connsiteY5077" fmla="*/ 246753 h 1257300"/>
                                  <a:gd name="connsiteX5078" fmla="*/ 263612 w 6697347"/>
                                  <a:gd name="connsiteY5078" fmla="*/ 253103 h 1257300"/>
                                  <a:gd name="connsiteX5079" fmla="*/ 257262 w 6697347"/>
                                  <a:gd name="connsiteY5079" fmla="*/ 256913 h 1257300"/>
                                  <a:gd name="connsiteX5080" fmla="*/ 250277 w 6697347"/>
                                  <a:gd name="connsiteY5080" fmla="*/ 258818 h 1257300"/>
                                  <a:gd name="connsiteX5081" fmla="*/ 242657 w 6697347"/>
                                  <a:gd name="connsiteY5081" fmla="*/ 256913 h 1257300"/>
                                  <a:gd name="connsiteX5082" fmla="*/ 236942 w 6697347"/>
                                  <a:gd name="connsiteY5082" fmla="*/ 253103 h 1257300"/>
                                  <a:gd name="connsiteX5083" fmla="*/ 232497 w 6697347"/>
                                  <a:gd name="connsiteY5083" fmla="*/ 246753 h 1257300"/>
                                  <a:gd name="connsiteX5084" fmla="*/ 231227 w 6697347"/>
                                  <a:gd name="connsiteY5084" fmla="*/ 239768 h 1257300"/>
                                  <a:gd name="connsiteX5085" fmla="*/ 232497 w 6697347"/>
                                  <a:gd name="connsiteY5085" fmla="*/ 232148 h 1257300"/>
                                  <a:gd name="connsiteX5086" fmla="*/ 236942 w 6697347"/>
                                  <a:gd name="connsiteY5086" fmla="*/ 226433 h 1257300"/>
                                  <a:gd name="connsiteX5087" fmla="*/ 242657 w 6697347"/>
                                  <a:gd name="connsiteY5087" fmla="*/ 221988 h 1257300"/>
                                  <a:gd name="connsiteX5088" fmla="*/ 134664 w 6697347"/>
                                  <a:gd name="connsiteY5088" fmla="*/ 220718 h 1257300"/>
                                  <a:gd name="connsiteX5089" fmla="*/ 142284 w 6697347"/>
                                  <a:gd name="connsiteY5089" fmla="*/ 221988 h 1257300"/>
                                  <a:gd name="connsiteX5090" fmla="*/ 147999 w 6697347"/>
                                  <a:gd name="connsiteY5090" fmla="*/ 226433 h 1257300"/>
                                  <a:gd name="connsiteX5091" fmla="*/ 152444 w 6697347"/>
                                  <a:gd name="connsiteY5091" fmla="*/ 232148 h 1257300"/>
                                  <a:gd name="connsiteX5092" fmla="*/ 153714 w 6697347"/>
                                  <a:gd name="connsiteY5092" fmla="*/ 239768 h 1257300"/>
                                  <a:gd name="connsiteX5093" fmla="*/ 152444 w 6697347"/>
                                  <a:gd name="connsiteY5093" fmla="*/ 246753 h 1257300"/>
                                  <a:gd name="connsiteX5094" fmla="*/ 147999 w 6697347"/>
                                  <a:gd name="connsiteY5094" fmla="*/ 253103 h 1257300"/>
                                  <a:gd name="connsiteX5095" fmla="*/ 142284 w 6697347"/>
                                  <a:gd name="connsiteY5095" fmla="*/ 256913 h 1257300"/>
                                  <a:gd name="connsiteX5096" fmla="*/ 134664 w 6697347"/>
                                  <a:gd name="connsiteY5096" fmla="*/ 258818 h 1257300"/>
                                  <a:gd name="connsiteX5097" fmla="*/ 127044 w 6697347"/>
                                  <a:gd name="connsiteY5097" fmla="*/ 256913 h 1257300"/>
                                  <a:gd name="connsiteX5098" fmla="*/ 121329 w 6697347"/>
                                  <a:gd name="connsiteY5098" fmla="*/ 253103 h 1257300"/>
                                  <a:gd name="connsiteX5099" fmla="*/ 116884 w 6697347"/>
                                  <a:gd name="connsiteY5099" fmla="*/ 246753 h 1257300"/>
                                  <a:gd name="connsiteX5100" fmla="*/ 115614 w 6697347"/>
                                  <a:gd name="connsiteY5100" fmla="*/ 239768 h 1257300"/>
                                  <a:gd name="connsiteX5101" fmla="*/ 116884 w 6697347"/>
                                  <a:gd name="connsiteY5101" fmla="*/ 232148 h 1257300"/>
                                  <a:gd name="connsiteX5102" fmla="*/ 121329 w 6697347"/>
                                  <a:gd name="connsiteY5102" fmla="*/ 226433 h 1257300"/>
                                  <a:gd name="connsiteX5103" fmla="*/ 127044 w 6697347"/>
                                  <a:gd name="connsiteY5103" fmla="*/ 221988 h 1257300"/>
                                  <a:gd name="connsiteX5104" fmla="*/ 19050 w 6697347"/>
                                  <a:gd name="connsiteY5104" fmla="*/ 220718 h 1257300"/>
                                  <a:gd name="connsiteX5105" fmla="*/ 26670 w 6697347"/>
                                  <a:gd name="connsiteY5105" fmla="*/ 221988 h 1257300"/>
                                  <a:gd name="connsiteX5106" fmla="*/ 33020 w 6697347"/>
                                  <a:gd name="connsiteY5106" fmla="*/ 226433 h 1257300"/>
                                  <a:gd name="connsiteX5107" fmla="*/ 36830 w 6697347"/>
                                  <a:gd name="connsiteY5107" fmla="*/ 232148 h 1257300"/>
                                  <a:gd name="connsiteX5108" fmla="*/ 38100 w 6697347"/>
                                  <a:gd name="connsiteY5108" fmla="*/ 239768 h 1257300"/>
                                  <a:gd name="connsiteX5109" fmla="*/ 36830 w 6697347"/>
                                  <a:gd name="connsiteY5109" fmla="*/ 246753 h 1257300"/>
                                  <a:gd name="connsiteX5110" fmla="*/ 33020 w 6697347"/>
                                  <a:gd name="connsiteY5110" fmla="*/ 253103 h 1257300"/>
                                  <a:gd name="connsiteX5111" fmla="*/ 26670 w 6697347"/>
                                  <a:gd name="connsiteY5111" fmla="*/ 256913 h 1257300"/>
                                  <a:gd name="connsiteX5112" fmla="*/ 19050 w 6697347"/>
                                  <a:gd name="connsiteY5112" fmla="*/ 258818 h 1257300"/>
                                  <a:gd name="connsiteX5113" fmla="*/ 12065 w 6697347"/>
                                  <a:gd name="connsiteY5113" fmla="*/ 256913 h 1257300"/>
                                  <a:gd name="connsiteX5114" fmla="*/ 5715 w 6697347"/>
                                  <a:gd name="connsiteY5114" fmla="*/ 253103 h 1257300"/>
                                  <a:gd name="connsiteX5115" fmla="*/ 1905 w 6697347"/>
                                  <a:gd name="connsiteY5115" fmla="*/ 246753 h 1257300"/>
                                  <a:gd name="connsiteX5116" fmla="*/ 0 w 6697347"/>
                                  <a:gd name="connsiteY5116" fmla="*/ 239768 h 1257300"/>
                                  <a:gd name="connsiteX5117" fmla="*/ 1905 w 6697347"/>
                                  <a:gd name="connsiteY5117" fmla="*/ 232148 h 1257300"/>
                                  <a:gd name="connsiteX5118" fmla="*/ 5715 w 6697347"/>
                                  <a:gd name="connsiteY5118" fmla="*/ 226433 h 1257300"/>
                                  <a:gd name="connsiteX5119" fmla="*/ 12065 w 6697347"/>
                                  <a:gd name="connsiteY5119" fmla="*/ 221988 h 1257300"/>
                                  <a:gd name="connsiteX5120" fmla="*/ 6673042 w 6697347"/>
                                  <a:gd name="connsiteY5120" fmla="*/ 110359 h 1257300"/>
                                  <a:gd name="connsiteX5121" fmla="*/ 6680027 w 6697347"/>
                                  <a:gd name="connsiteY5121" fmla="*/ 111629 h 1257300"/>
                                  <a:gd name="connsiteX5122" fmla="*/ 6686377 w 6697347"/>
                                  <a:gd name="connsiteY5122" fmla="*/ 116074 h 1257300"/>
                                  <a:gd name="connsiteX5123" fmla="*/ 6690187 w 6697347"/>
                                  <a:gd name="connsiteY5123" fmla="*/ 121789 h 1257300"/>
                                  <a:gd name="connsiteX5124" fmla="*/ 6692092 w 6697347"/>
                                  <a:gd name="connsiteY5124" fmla="*/ 129409 h 1257300"/>
                                  <a:gd name="connsiteX5125" fmla="*/ 6690187 w 6697347"/>
                                  <a:gd name="connsiteY5125" fmla="*/ 137029 h 1257300"/>
                                  <a:gd name="connsiteX5126" fmla="*/ 6686377 w 6697347"/>
                                  <a:gd name="connsiteY5126" fmla="*/ 142744 h 1257300"/>
                                  <a:gd name="connsiteX5127" fmla="*/ 6680027 w 6697347"/>
                                  <a:gd name="connsiteY5127" fmla="*/ 147189 h 1257300"/>
                                  <a:gd name="connsiteX5128" fmla="*/ 6673042 w 6697347"/>
                                  <a:gd name="connsiteY5128" fmla="*/ 148459 h 1257300"/>
                                  <a:gd name="connsiteX5129" fmla="*/ 6665422 w 6697347"/>
                                  <a:gd name="connsiteY5129" fmla="*/ 147189 h 1257300"/>
                                  <a:gd name="connsiteX5130" fmla="*/ 6659072 w 6697347"/>
                                  <a:gd name="connsiteY5130" fmla="*/ 142744 h 1257300"/>
                                  <a:gd name="connsiteX5131" fmla="*/ 6655262 w 6697347"/>
                                  <a:gd name="connsiteY5131" fmla="*/ 137029 h 1257300"/>
                                  <a:gd name="connsiteX5132" fmla="*/ 6653992 w 6697347"/>
                                  <a:gd name="connsiteY5132" fmla="*/ 129409 h 1257300"/>
                                  <a:gd name="connsiteX5133" fmla="*/ 6655262 w 6697347"/>
                                  <a:gd name="connsiteY5133" fmla="*/ 121789 h 1257300"/>
                                  <a:gd name="connsiteX5134" fmla="*/ 6659072 w 6697347"/>
                                  <a:gd name="connsiteY5134" fmla="*/ 116074 h 1257300"/>
                                  <a:gd name="connsiteX5135" fmla="*/ 6665422 w 6697347"/>
                                  <a:gd name="connsiteY5135" fmla="*/ 111629 h 1257300"/>
                                  <a:gd name="connsiteX5136" fmla="*/ 6557428 w 6697347"/>
                                  <a:gd name="connsiteY5136" fmla="*/ 110359 h 1257300"/>
                                  <a:gd name="connsiteX5137" fmla="*/ 6565048 w 6697347"/>
                                  <a:gd name="connsiteY5137" fmla="*/ 111629 h 1257300"/>
                                  <a:gd name="connsiteX5138" fmla="*/ 6570763 w 6697347"/>
                                  <a:gd name="connsiteY5138" fmla="*/ 116074 h 1257300"/>
                                  <a:gd name="connsiteX5139" fmla="*/ 6575208 w 6697347"/>
                                  <a:gd name="connsiteY5139" fmla="*/ 121789 h 1257300"/>
                                  <a:gd name="connsiteX5140" fmla="*/ 6576478 w 6697347"/>
                                  <a:gd name="connsiteY5140" fmla="*/ 129409 h 1257300"/>
                                  <a:gd name="connsiteX5141" fmla="*/ 6575208 w 6697347"/>
                                  <a:gd name="connsiteY5141" fmla="*/ 137029 h 1257300"/>
                                  <a:gd name="connsiteX5142" fmla="*/ 6570763 w 6697347"/>
                                  <a:gd name="connsiteY5142" fmla="*/ 142744 h 1257300"/>
                                  <a:gd name="connsiteX5143" fmla="*/ 6565048 w 6697347"/>
                                  <a:gd name="connsiteY5143" fmla="*/ 147189 h 1257300"/>
                                  <a:gd name="connsiteX5144" fmla="*/ 6557428 w 6697347"/>
                                  <a:gd name="connsiteY5144" fmla="*/ 148459 h 1257300"/>
                                  <a:gd name="connsiteX5145" fmla="*/ 6549808 w 6697347"/>
                                  <a:gd name="connsiteY5145" fmla="*/ 147189 h 1257300"/>
                                  <a:gd name="connsiteX5146" fmla="*/ 6544093 w 6697347"/>
                                  <a:gd name="connsiteY5146" fmla="*/ 142744 h 1257300"/>
                                  <a:gd name="connsiteX5147" fmla="*/ 6539648 w 6697347"/>
                                  <a:gd name="connsiteY5147" fmla="*/ 137029 h 1257300"/>
                                  <a:gd name="connsiteX5148" fmla="*/ 6538378 w 6697347"/>
                                  <a:gd name="connsiteY5148" fmla="*/ 129409 h 1257300"/>
                                  <a:gd name="connsiteX5149" fmla="*/ 6539648 w 6697347"/>
                                  <a:gd name="connsiteY5149" fmla="*/ 121789 h 1257300"/>
                                  <a:gd name="connsiteX5150" fmla="*/ 6544093 w 6697347"/>
                                  <a:gd name="connsiteY5150" fmla="*/ 116074 h 1257300"/>
                                  <a:gd name="connsiteX5151" fmla="*/ 6549808 w 6697347"/>
                                  <a:gd name="connsiteY5151" fmla="*/ 111629 h 1257300"/>
                                  <a:gd name="connsiteX5152" fmla="*/ 6444443 w 6697347"/>
                                  <a:gd name="connsiteY5152" fmla="*/ 110359 h 1257300"/>
                                  <a:gd name="connsiteX5153" fmla="*/ 6452063 w 6697347"/>
                                  <a:gd name="connsiteY5153" fmla="*/ 111629 h 1257300"/>
                                  <a:gd name="connsiteX5154" fmla="*/ 6457778 w 6697347"/>
                                  <a:gd name="connsiteY5154" fmla="*/ 116074 h 1257300"/>
                                  <a:gd name="connsiteX5155" fmla="*/ 6462223 w 6697347"/>
                                  <a:gd name="connsiteY5155" fmla="*/ 121789 h 1257300"/>
                                  <a:gd name="connsiteX5156" fmla="*/ 6463493 w 6697347"/>
                                  <a:gd name="connsiteY5156" fmla="*/ 129409 h 1257300"/>
                                  <a:gd name="connsiteX5157" fmla="*/ 6462223 w 6697347"/>
                                  <a:gd name="connsiteY5157" fmla="*/ 137029 h 1257300"/>
                                  <a:gd name="connsiteX5158" fmla="*/ 6457778 w 6697347"/>
                                  <a:gd name="connsiteY5158" fmla="*/ 142744 h 1257300"/>
                                  <a:gd name="connsiteX5159" fmla="*/ 6452063 w 6697347"/>
                                  <a:gd name="connsiteY5159" fmla="*/ 147189 h 1257300"/>
                                  <a:gd name="connsiteX5160" fmla="*/ 6444443 w 6697347"/>
                                  <a:gd name="connsiteY5160" fmla="*/ 148459 h 1257300"/>
                                  <a:gd name="connsiteX5161" fmla="*/ 6437458 w 6697347"/>
                                  <a:gd name="connsiteY5161" fmla="*/ 147189 h 1257300"/>
                                  <a:gd name="connsiteX5162" fmla="*/ 6431108 w 6697347"/>
                                  <a:gd name="connsiteY5162" fmla="*/ 142744 h 1257300"/>
                                  <a:gd name="connsiteX5163" fmla="*/ 6427298 w 6697347"/>
                                  <a:gd name="connsiteY5163" fmla="*/ 137029 h 1257300"/>
                                  <a:gd name="connsiteX5164" fmla="*/ 6425393 w 6697347"/>
                                  <a:gd name="connsiteY5164" fmla="*/ 129409 h 1257300"/>
                                  <a:gd name="connsiteX5165" fmla="*/ 6427298 w 6697347"/>
                                  <a:gd name="connsiteY5165" fmla="*/ 121789 h 1257300"/>
                                  <a:gd name="connsiteX5166" fmla="*/ 6431108 w 6697347"/>
                                  <a:gd name="connsiteY5166" fmla="*/ 116074 h 1257300"/>
                                  <a:gd name="connsiteX5167" fmla="*/ 6437458 w 6697347"/>
                                  <a:gd name="connsiteY5167" fmla="*/ 111629 h 1257300"/>
                                  <a:gd name="connsiteX5168" fmla="*/ 6328829 w 6697347"/>
                                  <a:gd name="connsiteY5168" fmla="*/ 110359 h 1257300"/>
                                  <a:gd name="connsiteX5169" fmla="*/ 6335814 w 6697347"/>
                                  <a:gd name="connsiteY5169" fmla="*/ 111629 h 1257300"/>
                                  <a:gd name="connsiteX5170" fmla="*/ 6342164 w 6697347"/>
                                  <a:gd name="connsiteY5170" fmla="*/ 116074 h 1257300"/>
                                  <a:gd name="connsiteX5171" fmla="*/ 6345974 w 6697347"/>
                                  <a:gd name="connsiteY5171" fmla="*/ 121789 h 1257300"/>
                                  <a:gd name="connsiteX5172" fmla="*/ 6347879 w 6697347"/>
                                  <a:gd name="connsiteY5172" fmla="*/ 129409 h 1257300"/>
                                  <a:gd name="connsiteX5173" fmla="*/ 6345974 w 6697347"/>
                                  <a:gd name="connsiteY5173" fmla="*/ 137029 h 1257300"/>
                                  <a:gd name="connsiteX5174" fmla="*/ 6342164 w 6697347"/>
                                  <a:gd name="connsiteY5174" fmla="*/ 142744 h 1257300"/>
                                  <a:gd name="connsiteX5175" fmla="*/ 6335814 w 6697347"/>
                                  <a:gd name="connsiteY5175" fmla="*/ 147189 h 1257300"/>
                                  <a:gd name="connsiteX5176" fmla="*/ 6328829 w 6697347"/>
                                  <a:gd name="connsiteY5176" fmla="*/ 148459 h 1257300"/>
                                  <a:gd name="connsiteX5177" fmla="*/ 6321209 w 6697347"/>
                                  <a:gd name="connsiteY5177" fmla="*/ 147189 h 1257300"/>
                                  <a:gd name="connsiteX5178" fmla="*/ 6314859 w 6697347"/>
                                  <a:gd name="connsiteY5178" fmla="*/ 142744 h 1257300"/>
                                  <a:gd name="connsiteX5179" fmla="*/ 6311049 w 6697347"/>
                                  <a:gd name="connsiteY5179" fmla="*/ 137029 h 1257300"/>
                                  <a:gd name="connsiteX5180" fmla="*/ 6309779 w 6697347"/>
                                  <a:gd name="connsiteY5180" fmla="*/ 129409 h 1257300"/>
                                  <a:gd name="connsiteX5181" fmla="*/ 6311049 w 6697347"/>
                                  <a:gd name="connsiteY5181" fmla="*/ 121789 h 1257300"/>
                                  <a:gd name="connsiteX5182" fmla="*/ 6314859 w 6697347"/>
                                  <a:gd name="connsiteY5182" fmla="*/ 116074 h 1257300"/>
                                  <a:gd name="connsiteX5183" fmla="*/ 6321209 w 6697347"/>
                                  <a:gd name="connsiteY5183" fmla="*/ 111629 h 1257300"/>
                                  <a:gd name="connsiteX5184" fmla="*/ 6213215 w 6697347"/>
                                  <a:gd name="connsiteY5184" fmla="*/ 110359 h 1257300"/>
                                  <a:gd name="connsiteX5185" fmla="*/ 6220835 w 6697347"/>
                                  <a:gd name="connsiteY5185" fmla="*/ 111629 h 1257300"/>
                                  <a:gd name="connsiteX5186" fmla="*/ 6226550 w 6697347"/>
                                  <a:gd name="connsiteY5186" fmla="*/ 116074 h 1257300"/>
                                  <a:gd name="connsiteX5187" fmla="*/ 6230995 w 6697347"/>
                                  <a:gd name="connsiteY5187" fmla="*/ 121789 h 1257300"/>
                                  <a:gd name="connsiteX5188" fmla="*/ 6232265 w 6697347"/>
                                  <a:gd name="connsiteY5188" fmla="*/ 129409 h 1257300"/>
                                  <a:gd name="connsiteX5189" fmla="*/ 6230995 w 6697347"/>
                                  <a:gd name="connsiteY5189" fmla="*/ 137029 h 1257300"/>
                                  <a:gd name="connsiteX5190" fmla="*/ 6226550 w 6697347"/>
                                  <a:gd name="connsiteY5190" fmla="*/ 142744 h 1257300"/>
                                  <a:gd name="connsiteX5191" fmla="*/ 6220835 w 6697347"/>
                                  <a:gd name="connsiteY5191" fmla="*/ 147189 h 1257300"/>
                                  <a:gd name="connsiteX5192" fmla="*/ 6213215 w 6697347"/>
                                  <a:gd name="connsiteY5192" fmla="*/ 148459 h 1257300"/>
                                  <a:gd name="connsiteX5193" fmla="*/ 6205595 w 6697347"/>
                                  <a:gd name="connsiteY5193" fmla="*/ 147189 h 1257300"/>
                                  <a:gd name="connsiteX5194" fmla="*/ 6199880 w 6697347"/>
                                  <a:gd name="connsiteY5194" fmla="*/ 142744 h 1257300"/>
                                  <a:gd name="connsiteX5195" fmla="*/ 6195435 w 6697347"/>
                                  <a:gd name="connsiteY5195" fmla="*/ 137029 h 1257300"/>
                                  <a:gd name="connsiteX5196" fmla="*/ 6194165 w 6697347"/>
                                  <a:gd name="connsiteY5196" fmla="*/ 129409 h 1257300"/>
                                  <a:gd name="connsiteX5197" fmla="*/ 6195435 w 6697347"/>
                                  <a:gd name="connsiteY5197" fmla="*/ 121789 h 1257300"/>
                                  <a:gd name="connsiteX5198" fmla="*/ 6199880 w 6697347"/>
                                  <a:gd name="connsiteY5198" fmla="*/ 116074 h 1257300"/>
                                  <a:gd name="connsiteX5199" fmla="*/ 6205595 w 6697347"/>
                                  <a:gd name="connsiteY5199" fmla="*/ 111629 h 1257300"/>
                                  <a:gd name="connsiteX5200" fmla="*/ 6100230 w 6697347"/>
                                  <a:gd name="connsiteY5200" fmla="*/ 110359 h 1257300"/>
                                  <a:gd name="connsiteX5201" fmla="*/ 6107850 w 6697347"/>
                                  <a:gd name="connsiteY5201" fmla="*/ 111629 h 1257300"/>
                                  <a:gd name="connsiteX5202" fmla="*/ 6113565 w 6697347"/>
                                  <a:gd name="connsiteY5202" fmla="*/ 116074 h 1257300"/>
                                  <a:gd name="connsiteX5203" fmla="*/ 6118010 w 6697347"/>
                                  <a:gd name="connsiteY5203" fmla="*/ 121789 h 1257300"/>
                                  <a:gd name="connsiteX5204" fmla="*/ 6119280 w 6697347"/>
                                  <a:gd name="connsiteY5204" fmla="*/ 129409 h 1257300"/>
                                  <a:gd name="connsiteX5205" fmla="*/ 6118010 w 6697347"/>
                                  <a:gd name="connsiteY5205" fmla="*/ 137029 h 1257300"/>
                                  <a:gd name="connsiteX5206" fmla="*/ 6113565 w 6697347"/>
                                  <a:gd name="connsiteY5206" fmla="*/ 142744 h 1257300"/>
                                  <a:gd name="connsiteX5207" fmla="*/ 6107850 w 6697347"/>
                                  <a:gd name="connsiteY5207" fmla="*/ 147189 h 1257300"/>
                                  <a:gd name="connsiteX5208" fmla="*/ 6100230 w 6697347"/>
                                  <a:gd name="connsiteY5208" fmla="*/ 148459 h 1257300"/>
                                  <a:gd name="connsiteX5209" fmla="*/ 6093245 w 6697347"/>
                                  <a:gd name="connsiteY5209" fmla="*/ 147189 h 1257300"/>
                                  <a:gd name="connsiteX5210" fmla="*/ 6086895 w 6697347"/>
                                  <a:gd name="connsiteY5210" fmla="*/ 142744 h 1257300"/>
                                  <a:gd name="connsiteX5211" fmla="*/ 6083085 w 6697347"/>
                                  <a:gd name="connsiteY5211" fmla="*/ 137029 h 1257300"/>
                                  <a:gd name="connsiteX5212" fmla="*/ 6081180 w 6697347"/>
                                  <a:gd name="connsiteY5212" fmla="*/ 129409 h 1257300"/>
                                  <a:gd name="connsiteX5213" fmla="*/ 6083085 w 6697347"/>
                                  <a:gd name="connsiteY5213" fmla="*/ 121789 h 1257300"/>
                                  <a:gd name="connsiteX5214" fmla="*/ 6086895 w 6697347"/>
                                  <a:gd name="connsiteY5214" fmla="*/ 116074 h 1257300"/>
                                  <a:gd name="connsiteX5215" fmla="*/ 6093245 w 6697347"/>
                                  <a:gd name="connsiteY5215" fmla="*/ 111629 h 1257300"/>
                                  <a:gd name="connsiteX5216" fmla="*/ 5984616 w 6697347"/>
                                  <a:gd name="connsiteY5216" fmla="*/ 110359 h 1257300"/>
                                  <a:gd name="connsiteX5217" fmla="*/ 5991601 w 6697347"/>
                                  <a:gd name="connsiteY5217" fmla="*/ 111629 h 1257300"/>
                                  <a:gd name="connsiteX5218" fmla="*/ 5997951 w 6697347"/>
                                  <a:gd name="connsiteY5218" fmla="*/ 116074 h 1257300"/>
                                  <a:gd name="connsiteX5219" fmla="*/ 6001761 w 6697347"/>
                                  <a:gd name="connsiteY5219" fmla="*/ 121789 h 1257300"/>
                                  <a:gd name="connsiteX5220" fmla="*/ 6003666 w 6697347"/>
                                  <a:gd name="connsiteY5220" fmla="*/ 129409 h 1257300"/>
                                  <a:gd name="connsiteX5221" fmla="*/ 6001761 w 6697347"/>
                                  <a:gd name="connsiteY5221" fmla="*/ 137029 h 1257300"/>
                                  <a:gd name="connsiteX5222" fmla="*/ 5997951 w 6697347"/>
                                  <a:gd name="connsiteY5222" fmla="*/ 142744 h 1257300"/>
                                  <a:gd name="connsiteX5223" fmla="*/ 5991601 w 6697347"/>
                                  <a:gd name="connsiteY5223" fmla="*/ 147189 h 1257300"/>
                                  <a:gd name="connsiteX5224" fmla="*/ 5984616 w 6697347"/>
                                  <a:gd name="connsiteY5224" fmla="*/ 148459 h 1257300"/>
                                  <a:gd name="connsiteX5225" fmla="*/ 5976996 w 6697347"/>
                                  <a:gd name="connsiteY5225" fmla="*/ 147189 h 1257300"/>
                                  <a:gd name="connsiteX5226" fmla="*/ 5970646 w 6697347"/>
                                  <a:gd name="connsiteY5226" fmla="*/ 142744 h 1257300"/>
                                  <a:gd name="connsiteX5227" fmla="*/ 5966836 w 6697347"/>
                                  <a:gd name="connsiteY5227" fmla="*/ 137029 h 1257300"/>
                                  <a:gd name="connsiteX5228" fmla="*/ 5965566 w 6697347"/>
                                  <a:gd name="connsiteY5228" fmla="*/ 129409 h 1257300"/>
                                  <a:gd name="connsiteX5229" fmla="*/ 5966836 w 6697347"/>
                                  <a:gd name="connsiteY5229" fmla="*/ 121789 h 1257300"/>
                                  <a:gd name="connsiteX5230" fmla="*/ 5970646 w 6697347"/>
                                  <a:gd name="connsiteY5230" fmla="*/ 116074 h 1257300"/>
                                  <a:gd name="connsiteX5231" fmla="*/ 5976996 w 6697347"/>
                                  <a:gd name="connsiteY5231" fmla="*/ 111629 h 1257300"/>
                                  <a:gd name="connsiteX5232" fmla="*/ 5869003 w 6697347"/>
                                  <a:gd name="connsiteY5232" fmla="*/ 110359 h 1257300"/>
                                  <a:gd name="connsiteX5233" fmla="*/ 5876623 w 6697347"/>
                                  <a:gd name="connsiteY5233" fmla="*/ 111629 h 1257300"/>
                                  <a:gd name="connsiteX5234" fmla="*/ 5882338 w 6697347"/>
                                  <a:gd name="connsiteY5234" fmla="*/ 116074 h 1257300"/>
                                  <a:gd name="connsiteX5235" fmla="*/ 5886783 w 6697347"/>
                                  <a:gd name="connsiteY5235" fmla="*/ 121789 h 1257300"/>
                                  <a:gd name="connsiteX5236" fmla="*/ 5888053 w 6697347"/>
                                  <a:gd name="connsiteY5236" fmla="*/ 129409 h 1257300"/>
                                  <a:gd name="connsiteX5237" fmla="*/ 5886783 w 6697347"/>
                                  <a:gd name="connsiteY5237" fmla="*/ 137029 h 1257300"/>
                                  <a:gd name="connsiteX5238" fmla="*/ 5882338 w 6697347"/>
                                  <a:gd name="connsiteY5238" fmla="*/ 142744 h 1257300"/>
                                  <a:gd name="connsiteX5239" fmla="*/ 5876623 w 6697347"/>
                                  <a:gd name="connsiteY5239" fmla="*/ 147189 h 1257300"/>
                                  <a:gd name="connsiteX5240" fmla="*/ 5869003 w 6697347"/>
                                  <a:gd name="connsiteY5240" fmla="*/ 148459 h 1257300"/>
                                  <a:gd name="connsiteX5241" fmla="*/ 5861383 w 6697347"/>
                                  <a:gd name="connsiteY5241" fmla="*/ 147189 h 1257300"/>
                                  <a:gd name="connsiteX5242" fmla="*/ 5855668 w 6697347"/>
                                  <a:gd name="connsiteY5242" fmla="*/ 142744 h 1257300"/>
                                  <a:gd name="connsiteX5243" fmla="*/ 5851223 w 6697347"/>
                                  <a:gd name="connsiteY5243" fmla="*/ 137029 h 1257300"/>
                                  <a:gd name="connsiteX5244" fmla="*/ 5849953 w 6697347"/>
                                  <a:gd name="connsiteY5244" fmla="*/ 129409 h 1257300"/>
                                  <a:gd name="connsiteX5245" fmla="*/ 5851223 w 6697347"/>
                                  <a:gd name="connsiteY5245" fmla="*/ 121789 h 1257300"/>
                                  <a:gd name="connsiteX5246" fmla="*/ 5855668 w 6697347"/>
                                  <a:gd name="connsiteY5246" fmla="*/ 116074 h 1257300"/>
                                  <a:gd name="connsiteX5247" fmla="*/ 5861383 w 6697347"/>
                                  <a:gd name="connsiteY5247" fmla="*/ 111629 h 1257300"/>
                                  <a:gd name="connsiteX5248" fmla="*/ 5756016 w 6697347"/>
                                  <a:gd name="connsiteY5248" fmla="*/ 110359 h 1257300"/>
                                  <a:gd name="connsiteX5249" fmla="*/ 5763636 w 6697347"/>
                                  <a:gd name="connsiteY5249" fmla="*/ 111629 h 1257300"/>
                                  <a:gd name="connsiteX5250" fmla="*/ 5769351 w 6697347"/>
                                  <a:gd name="connsiteY5250" fmla="*/ 116074 h 1257300"/>
                                  <a:gd name="connsiteX5251" fmla="*/ 5773796 w 6697347"/>
                                  <a:gd name="connsiteY5251" fmla="*/ 121789 h 1257300"/>
                                  <a:gd name="connsiteX5252" fmla="*/ 5775066 w 6697347"/>
                                  <a:gd name="connsiteY5252" fmla="*/ 129409 h 1257300"/>
                                  <a:gd name="connsiteX5253" fmla="*/ 5773796 w 6697347"/>
                                  <a:gd name="connsiteY5253" fmla="*/ 137029 h 1257300"/>
                                  <a:gd name="connsiteX5254" fmla="*/ 5769351 w 6697347"/>
                                  <a:gd name="connsiteY5254" fmla="*/ 142744 h 1257300"/>
                                  <a:gd name="connsiteX5255" fmla="*/ 5763636 w 6697347"/>
                                  <a:gd name="connsiteY5255" fmla="*/ 147189 h 1257300"/>
                                  <a:gd name="connsiteX5256" fmla="*/ 5756016 w 6697347"/>
                                  <a:gd name="connsiteY5256" fmla="*/ 148459 h 1257300"/>
                                  <a:gd name="connsiteX5257" fmla="*/ 5749031 w 6697347"/>
                                  <a:gd name="connsiteY5257" fmla="*/ 147189 h 1257300"/>
                                  <a:gd name="connsiteX5258" fmla="*/ 5742681 w 6697347"/>
                                  <a:gd name="connsiteY5258" fmla="*/ 142744 h 1257300"/>
                                  <a:gd name="connsiteX5259" fmla="*/ 5738871 w 6697347"/>
                                  <a:gd name="connsiteY5259" fmla="*/ 137029 h 1257300"/>
                                  <a:gd name="connsiteX5260" fmla="*/ 5736966 w 6697347"/>
                                  <a:gd name="connsiteY5260" fmla="*/ 129409 h 1257300"/>
                                  <a:gd name="connsiteX5261" fmla="*/ 5738871 w 6697347"/>
                                  <a:gd name="connsiteY5261" fmla="*/ 121789 h 1257300"/>
                                  <a:gd name="connsiteX5262" fmla="*/ 5742681 w 6697347"/>
                                  <a:gd name="connsiteY5262" fmla="*/ 116074 h 1257300"/>
                                  <a:gd name="connsiteX5263" fmla="*/ 5749031 w 6697347"/>
                                  <a:gd name="connsiteY5263" fmla="*/ 111629 h 1257300"/>
                                  <a:gd name="connsiteX5264" fmla="*/ 5640404 w 6697347"/>
                                  <a:gd name="connsiteY5264" fmla="*/ 110359 h 1257300"/>
                                  <a:gd name="connsiteX5265" fmla="*/ 5647389 w 6697347"/>
                                  <a:gd name="connsiteY5265" fmla="*/ 111629 h 1257300"/>
                                  <a:gd name="connsiteX5266" fmla="*/ 5653739 w 6697347"/>
                                  <a:gd name="connsiteY5266" fmla="*/ 116074 h 1257300"/>
                                  <a:gd name="connsiteX5267" fmla="*/ 5657549 w 6697347"/>
                                  <a:gd name="connsiteY5267" fmla="*/ 121789 h 1257300"/>
                                  <a:gd name="connsiteX5268" fmla="*/ 5659454 w 6697347"/>
                                  <a:gd name="connsiteY5268" fmla="*/ 129409 h 1257300"/>
                                  <a:gd name="connsiteX5269" fmla="*/ 5657549 w 6697347"/>
                                  <a:gd name="connsiteY5269" fmla="*/ 137029 h 1257300"/>
                                  <a:gd name="connsiteX5270" fmla="*/ 5653739 w 6697347"/>
                                  <a:gd name="connsiteY5270" fmla="*/ 142744 h 1257300"/>
                                  <a:gd name="connsiteX5271" fmla="*/ 5647389 w 6697347"/>
                                  <a:gd name="connsiteY5271" fmla="*/ 147189 h 1257300"/>
                                  <a:gd name="connsiteX5272" fmla="*/ 5640404 w 6697347"/>
                                  <a:gd name="connsiteY5272" fmla="*/ 148459 h 1257300"/>
                                  <a:gd name="connsiteX5273" fmla="*/ 5632784 w 6697347"/>
                                  <a:gd name="connsiteY5273" fmla="*/ 147189 h 1257300"/>
                                  <a:gd name="connsiteX5274" fmla="*/ 5626434 w 6697347"/>
                                  <a:gd name="connsiteY5274" fmla="*/ 142744 h 1257300"/>
                                  <a:gd name="connsiteX5275" fmla="*/ 5622624 w 6697347"/>
                                  <a:gd name="connsiteY5275" fmla="*/ 137029 h 1257300"/>
                                  <a:gd name="connsiteX5276" fmla="*/ 5621354 w 6697347"/>
                                  <a:gd name="connsiteY5276" fmla="*/ 129409 h 1257300"/>
                                  <a:gd name="connsiteX5277" fmla="*/ 5622624 w 6697347"/>
                                  <a:gd name="connsiteY5277" fmla="*/ 121789 h 1257300"/>
                                  <a:gd name="connsiteX5278" fmla="*/ 5626434 w 6697347"/>
                                  <a:gd name="connsiteY5278" fmla="*/ 116074 h 1257300"/>
                                  <a:gd name="connsiteX5279" fmla="*/ 5632784 w 6697347"/>
                                  <a:gd name="connsiteY5279" fmla="*/ 111629 h 1257300"/>
                                  <a:gd name="connsiteX5280" fmla="*/ 5524790 w 6697347"/>
                                  <a:gd name="connsiteY5280" fmla="*/ 110359 h 1257300"/>
                                  <a:gd name="connsiteX5281" fmla="*/ 5532410 w 6697347"/>
                                  <a:gd name="connsiteY5281" fmla="*/ 111629 h 1257300"/>
                                  <a:gd name="connsiteX5282" fmla="*/ 5538125 w 6697347"/>
                                  <a:gd name="connsiteY5282" fmla="*/ 116074 h 1257300"/>
                                  <a:gd name="connsiteX5283" fmla="*/ 5541935 w 6697347"/>
                                  <a:gd name="connsiteY5283" fmla="*/ 121789 h 1257300"/>
                                  <a:gd name="connsiteX5284" fmla="*/ 5543840 w 6697347"/>
                                  <a:gd name="connsiteY5284" fmla="*/ 129409 h 1257300"/>
                                  <a:gd name="connsiteX5285" fmla="*/ 5541935 w 6697347"/>
                                  <a:gd name="connsiteY5285" fmla="*/ 137029 h 1257300"/>
                                  <a:gd name="connsiteX5286" fmla="*/ 5538125 w 6697347"/>
                                  <a:gd name="connsiteY5286" fmla="*/ 142744 h 1257300"/>
                                  <a:gd name="connsiteX5287" fmla="*/ 5532410 w 6697347"/>
                                  <a:gd name="connsiteY5287" fmla="*/ 147189 h 1257300"/>
                                  <a:gd name="connsiteX5288" fmla="*/ 5524790 w 6697347"/>
                                  <a:gd name="connsiteY5288" fmla="*/ 148459 h 1257300"/>
                                  <a:gd name="connsiteX5289" fmla="*/ 5517170 w 6697347"/>
                                  <a:gd name="connsiteY5289" fmla="*/ 147189 h 1257300"/>
                                  <a:gd name="connsiteX5290" fmla="*/ 5511455 w 6697347"/>
                                  <a:gd name="connsiteY5290" fmla="*/ 142744 h 1257300"/>
                                  <a:gd name="connsiteX5291" fmla="*/ 5507010 w 6697347"/>
                                  <a:gd name="connsiteY5291" fmla="*/ 137029 h 1257300"/>
                                  <a:gd name="connsiteX5292" fmla="*/ 5505740 w 6697347"/>
                                  <a:gd name="connsiteY5292" fmla="*/ 129409 h 1257300"/>
                                  <a:gd name="connsiteX5293" fmla="*/ 5507010 w 6697347"/>
                                  <a:gd name="connsiteY5293" fmla="*/ 121789 h 1257300"/>
                                  <a:gd name="connsiteX5294" fmla="*/ 5511455 w 6697347"/>
                                  <a:gd name="connsiteY5294" fmla="*/ 116074 h 1257300"/>
                                  <a:gd name="connsiteX5295" fmla="*/ 5517170 w 6697347"/>
                                  <a:gd name="connsiteY5295" fmla="*/ 111629 h 1257300"/>
                                  <a:gd name="connsiteX5296" fmla="*/ 5411804 w 6697347"/>
                                  <a:gd name="connsiteY5296" fmla="*/ 110359 h 1257300"/>
                                  <a:gd name="connsiteX5297" fmla="*/ 5419424 w 6697347"/>
                                  <a:gd name="connsiteY5297" fmla="*/ 111629 h 1257300"/>
                                  <a:gd name="connsiteX5298" fmla="*/ 5425139 w 6697347"/>
                                  <a:gd name="connsiteY5298" fmla="*/ 116074 h 1257300"/>
                                  <a:gd name="connsiteX5299" fmla="*/ 5429584 w 6697347"/>
                                  <a:gd name="connsiteY5299" fmla="*/ 121789 h 1257300"/>
                                  <a:gd name="connsiteX5300" fmla="*/ 5430854 w 6697347"/>
                                  <a:gd name="connsiteY5300" fmla="*/ 129409 h 1257300"/>
                                  <a:gd name="connsiteX5301" fmla="*/ 5429584 w 6697347"/>
                                  <a:gd name="connsiteY5301" fmla="*/ 137029 h 1257300"/>
                                  <a:gd name="connsiteX5302" fmla="*/ 5425139 w 6697347"/>
                                  <a:gd name="connsiteY5302" fmla="*/ 142744 h 1257300"/>
                                  <a:gd name="connsiteX5303" fmla="*/ 5419424 w 6697347"/>
                                  <a:gd name="connsiteY5303" fmla="*/ 147189 h 1257300"/>
                                  <a:gd name="connsiteX5304" fmla="*/ 5411804 w 6697347"/>
                                  <a:gd name="connsiteY5304" fmla="*/ 148459 h 1257300"/>
                                  <a:gd name="connsiteX5305" fmla="*/ 5404184 w 6697347"/>
                                  <a:gd name="connsiteY5305" fmla="*/ 147189 h 1257300"/>
                                  <a:gd name="connsiteX5306" fmla="*/ 5398469 w 6697347"/>
                                  <a:gd name="connsiteY5306" fmla="*/ 142744 h 1257300"/>
                                  <a:gd name="connsiteX5307" fmla="*/ 5394659 w 6697347"/>
                                  <a:gd name="connsiteY5307" fmla="*/ 137029 h 1257300"/>
                                  <a:gd name="connsiteX5308" fmla="*/ 5392754 w 6697347"/>
                                  <a:gd name="connsiteY5308" fmla="*/ 129409 h 1257300"/>
                                  <a:gd name="connsiteX5309" fmla="*/ 5394659 w 6697347"/>
                                  <a:gd name="connsiteY5309" fmla="*/ 121789 h 1257300"/>
                                  <a:gd name="connsiteX5310" fmla="*/ 5398469 w 6697347"/>
                                  <a:gd name="connsiteY5310" fmla="*/ 116074 h 1257300"/>
                                  <a:gd name="connsiteX5311" fmla="*/ 5404184 w 6697347"/>
                                  <a:gd name="connsiteY5311" fmla="*/ 111629 h 1257300"/>
                                  <a:gd name="connsiteX5312" fmla="*/ 5296191 w 6697347"/>
                                  <a:gd name="connsiteY5312" fmla="*/ 110359 h 1257300"/>
                                  <a:gd name="connsiteX5313" fmla="*/ 5303811 w 6697347"/>
                                  <a:gd name="connsiteY5313" fmla="*/ 111629 h 1257300"/>
                                  <a:gd name="connsiteX5314" fmla="*/ 5310161 w 6697347"/>
                                  <a:gd name="connsiteY5314" fmla="*/ 116074 h 1257300"/>
                                  <a:gd name="connsiteX5315" fmla="*/ 5313971 w 6697347"/>
                                  <a:gd name="connsiteY5315" fmla="*/ 121789 h 1257300"/>
                                  <a:gd name="connsiteX5316" fmla="*/ 5315241 w 6697347"/>
                                  <a:gd name="connsiteY5316" fmla="*/ 129409 h 1257300"/>
                                  <a:gd name="connsiteX5317" fmla="*/ 5313971 w 6697347"/>
                                  <a:gd name="connsiteY5317" fmla="*/ 137029 h 1257300"/>
                                  <a:gd name="connsiteX5318" fmla="*/ 5310161 w 6697347"/>
                                  <a:gd name="connsiteY5318" fmla="*/ 142744 h 1257300"/>
                                  <a:gd name="connsiteX5319" fmla="*/ 5303811 w 6697347"/>
                                  <a:gd name="connsiteY5319" fmla="*/ 147189 h 1257300"/>
                                  <a:gd name="connsiteX5320" fmla="*/ 5296191 w 6697347"/>
                                  <a:gd name="connsiteY5320" fmla="*/ 148459 h 1257300"/>
                                  <a:gd name="connsiteX5321" fmla="*/ 5289206 w 6697347"/>
                                  <a:gd name="connsiteY5321" fmla="*/ 147189 h 1257300"/>
                                  <a:gd name="connsiteX5322" fmla="*/ 5282856 w 6697347"/>
                                  <a:gd name="connsiteY5322" fmla="*/ 142744 h 1257300"/>
                                  <a:gd name="connsiteX5323" fmla="*/ 5279046 w 6697347"/>
                                  <a:gd name="connsiteY5323" fmla="*/ 137029 h 1257300"/>
                                  <a:gd name="connsiteX5324" fmla="*/ 5277141 w 6697347"/>
                                  <a:gd name="connsiteY5324" fmla="*/ 129409 h 1257300"/>
                                  <a:gd name="connsiteX5325" fmla="*/ 5279046 w 6697347"/>
                                  <a:gd name="connsiteY5325" fmla="*/ 121789 h 1257300"/>
                                  <a:gd name="connsiteX5326" fmla="*/ 5282856 w 6697347"/>
                                  <a:gd name="connsiteY5326" fmla="*/ 116074 h 1257300"/>
                                  <a:gd name="connsiteX5327" fmla="*/ 5289206 w 6697347"/>
                                  <a:gd name="connsiteY5327" fmla="*/ 111629 h 1257300"/>
                                  <a:gd name="connsiteX5328" fmla="*/ 5180577 w 6697347"/>
                                  <a:gd name="connsiteY5328" fmla="*/ 110359 h 1257300"/>
                                  <a:gd name="connsiteX5329" fmla="*/ 5187562 w 6697347"/>
                                  <a:gd name="connsiteY5329" fmla="*/ 111629 h 1257300"/>
                                  <a:gd name="connsiteX5330" fmla="*/ 5193912 w 6697347"/>
                                  <a:gd name="connsiteY5330" fmla="*/ 116074 h 1257300"/>
                                  <a:gd name="connsiteX5331" fmla="*/ 5197722 w 6697347"/>
                                  <a:gd name="connsiteY5331" fmla="*/ 121789 h 1257300"/>
                                  <a:gd name="connsiteX5332" fmla="*/ 5199627 w 6697347"/>
                                  <a:gd name="connsiteY5332" fmla="*/ 129409 h 1257300"/>
                                  <a:gd name="connsiteX5333" fmla="*/ 5197722 w 6697347"/>
                                  <a:gd name="connsiteY5333" fmla="*/ 137029 h 1257300"/>
                                  <a:gd name="connsiteX5334" fmla="*/ 5193912 w 6697347"/>
                                  <a:gd name="connsiteY5334" fmla="*/ 142744 h 1257300"/>
                                  <a:gd name="connsiteX5335" fmla="*/ 5187562 w 6697347"/>
                                  <a:gd name="connsiteY5335" fmla="*/ 147189 h 1257300"/>
                                  <a:gd name="connsiteX5336" fmla="*/ 5180577 w 6697347"/>
                                  <a:gd name="connsiteY5336" fmla="*/ 148459 h 1257300"/>
                                  <a:gd name="connsiteX5337" fmla="*/ 5172957 w 6697347"/>
                                  <a:gd name="connsiteY5337" fmla="*/ 147189 h 1257300"/>
                                  <a:gd name="connsiteX5338" fmla="*/ 5167242 w 6697347"/>
                                  <a:gd name="connsiteY5338" fmla="*/ 142744 h 1257300"/>
                                  <a:gd name="connsiteX5339" fmla="*/ 5162797 w 6697347"/>
                                  <a:gd name="connsiteY5339" fmla="*/ 137029 h 1257300"/>
                                  <a:gd name="connsiteX5340" fmla="*/ 5161527 w 6697347"/>
                                  <a:gd name="connsiteY5340" fmla="*/ 129409 h 1257300"/>
                                  <a:gd name="connsiteX5341" fmla="*/ 5162797 w 6697347"/>
                                  <a:gd name="connsiteY5341" fmla="*/ 121789 h 1257300"/>
                                  <a:gd name="connsiteX5342" fmla="*/ 5167242 w 6697347"/>
                                  <a:gd name="connsiteY5342" fmla="*/ 116074 h 1257300"/>
                                  <a:gd name="connsiteX5343" fmla="*/ 5172957 w 6697347"/>
                                  <a:gd name="connsiteY5343" fmla="*/ 111629 h 1257300"/>
                                  <a:gd name="connsiteX5344" fmla="*/ 5067591 w 6697347"/>
                                  <a:gd name="connsiteY5344" fmla="*/ 110359 h 1257300"/>
                                  <a:gd name="connsiteX5345" fmla="*/ 5075211 w 6697347"/>
                                  <a:gd name="connsiteY5345" fmla="*/ 111629 h 1257300"/>
                                  <a:gd name="connsiteX5346" fmla="*/ 5080926 w 6697347"/>
                                  <a:gd name="connsiteY5346" fmla="*/ 116074 h 1257300"/>
                                  <a:gd name="connsiteX5347" fmla="*/ 5085371 w 6697347"/>
                                  <a:gd name="connsiteY5347" fmla="*/ 121789 h 1257300"/>
                                  <a:gd name="connsiteX5348" fmla="*/ 5086641 w 6697347"/>
                                  <a:gd name="connsiteY5348" fmla="*/ 129409 h 1257300"/>
                                  <a:gd name="connsiteX5349" fmla="*/ 5085371 w 6697347"/>
                                  <a:gd name="connsiteY5349" fmla="*/ 137029 h 1257300"/>
                                  <a:gd name="connsiteX5350" fmla="*/ 5080926 w 6697347"/>
                                  <a:gd name="connsiteY5350" fmla="*/ 142744 h 1257300"/>
                                  <a:gd name="connsiteX5351" fmla="*/ 5075211 w 6697347"/>
                                  <a:gd name="connsiteY5351" fmla="*/ 147189 h 1257300"/>
                                  <a:gd name="connsiteX5352" fmla="*/ 5067591 w 6697347"/>
                                  <a:gd name="connsiteY5352" fmla="*/ 148459 h 1257300"/>
                                  <a:gd name="connsiteX5353" fmla="*/ 5059971 w 6697347"/>
                                  <a:gd name="connsiteY5353" fmla="*/ 147189 h 1257300"/>
                                  <a:gd name="connsiteX5354" fmla="*/ 5054256 w 6697347"/>
                                  <a:gd name="connsiteY5354" fmla="*/ 142744 h 1257300"/>
                                  <a:gd name="connsiteX5355" fmla="*/ 5049811 w 6697347"/>
                                  <a:gd name="connsiteY5355" fmla="*/ 137029 h 1257300"/>
                                  <a:gd name="connsiteX5356" fmla="*/ 5048541 w 6697347"/>
                                  <a:gd name="connsiteY5356" fmla="*/ 129409 h 1257300"/>
                                  <a:gd name="connsiteX5357" fmla="*/ 5049811 w 6697347"/>
                                  <a:gd name="connsiteY5357" fmla="*/ 121789 h 1257300"/>
                                  <a:gd name="connsiteX5358" fmla="*/ 5054256 w 6697347"/>
                                  <a:gd name="connsiteY5358" fmla="*/ 116074 h 1257300"/>
                                  <a:gd name="connsiteX5359" fmla="*/ 5059971 w 6697347"/>
                                  <a:gd name="connsiteY5359" fmla="*/ 111629 h 1257300"/>
                                  <a:gd name="connsiteX5360" fmla="*/ 4951978 w 6697347"/>
                                  <a:gd name="connsiteY5360" fmla="*/ 110359 h 1257300"/>
                                  <a:gd name="connsiteX5361" fmla="*/ 4959598 w 6697347"/>
                                  <a:gd name="connsiteY5361" fmla="*/ 111629 h 1257300"/>
                                  <a:gd name="connsiteX5362" fmla="*/ 4965948 w 6697347"/>
                                  <a:gd name="connsiteY5362" fmla="*/ 116074 h 1257300"/>
                                  <a:gd name="connsiteX5363" fmla="*/ 4969758 w 6697347"/>
                                  <a:gd name="connsiteY5363" fmla="*/ 121789 h 1257300"/>
                                  <a:gd name="connsiteX5364" fmla="*/ 4971028 w 6697347"/>
                                  <a:gd name="connsiteY5364" fmla="*/ 129409 h 1257300"/>
                                  <a:gd name="connsiteX5365" fmla="*/ 4969758 w 6697347"/>
                                  <a:gd name="connsiteY5365" fmla="*/ 137029 h 1257300"/>
                                  <a:gd name="connsiteX5366" fmla="*/ 4965948 w 6697347"/>
                                  <a:gd name="connsiteY5366" fmla="*/ 142744 h 1257300"/>
                                  <a:gd name="connsiteX5367" fmla="*/ 4959598 w 6697347"/>
                                  <a:gd name="connsiteY5367" fmla="*/ 147189 h 1257300"/>
                                  <a:gd name="connsiteX5368" fmla="*/ 4951978 w 6697347"/>
                                  <a:gd name="connsiteY5368" fmla="*/ 148459 h 1257300"/>
                                  <a:gd name="connsiteX5369" fmla="*/ 4944993 w 6697347"/>
                                  <a:gd name="connsiteY5369" fmla="*/ 147189 h 1257300"/>
                                  <a:gd name="connsiteX5370" fmla="*/ 4938643 w 6697347"/>
                                  <a:gd name="connsiteY5370" fmla="*/ 142744 h 1257300"/>
                                  <a:gd name="connsiteX5371" fmla="*/ 4934833 w 6697347"/>
                                  <a:gd name="connsiteY5371" fmla="*/ 137029 h 1257300"/>
                                  <a:gd name="connsiteX5372" fmla="*/ 4932928 w 6697347"/>
                                  <a:gd name="connsiteY5372" fmla="*/ 129409 h 1257300"/>
                                  <a:gd name="connsiteX5373" fmla="*/ 4934833 w 6697347"/>
                                  <a:gd name="connsiteY5373" fmla="*/ 121789 h 1257300"/>
                                  <a:gd name="connsiteX5374" fmla="*/ 4938643 w 6697347"/>
                                  <a:gd name="connsiteY5374" fmla="*/ 116074 h 1257300"/>
                                  <a:gd name="connsiteX5375" fmla="*/ 4944993 w 6697347"/>
                                  <a:gd name="connsiteY5375" fmla="*/ 111629 h 1257300"/>
                                  <a:gd name="connsiteX5376" fmla="*/ 4836364 w 6697347"/>
                                  <a:gd name="connsiteY5376" fmla="*/ 110359 h 1257300"/>
                                  <a:gd name="connsiteX5377" fmla="*/ 4843349 w 6697347"/>
                                  <a:gd name="connsiteY5377" fmla="*/ 111629 h 1257300"/>
                                  <a:gd name="connsiteX5378" fmla="*/ 4849699 w 6697347"/>
                                  <a:gd name="connsiteY5378" fmla="*/ 116074 h 1257300"/>
                                  <a:gd name="connsiteX5379" fmla="*/ 4853509 w 6697347"/>
                                  <a:gd name="connsiteY5379" fmla="*/ 121789 h 1257300"/>
                                  <a:gd name="connsiteX5380" fmla="*/ 4855414 w 6697347"/>
                                  <a:gd name="connsiteY5380" fmla="*/ 129409 h 1257300"/>
                                  <a:gd name="connsiteX5381" fmla="*/ 4853509 w 6697347"/>
                                  <a:gd name="connsiteY5381" fmla="*/ 137029 h 1257300"/>
                                  <a:gd name="connsiteX5382" fmla="*/ 4849699 w 6697347"/>
                                  <a:gd name="connsiteY5382" fmla="*/ 142744 h 1257300"/>
                                  <a:gd name="connsiteX5383" fmla="*/ 4843349 w 6697347"/>
                                  <a:gd name="connsiteY5383" fmla="*/ 147189 h 1257300"/>
                                  <a:gd name="connsiteX5384" fmla="*/ 4836364 w 6697347"/>
                                  <a:gd name="connsiteY5384" fmla="*/ 148459 h 1257300"/>
                                  <a:gd name="connsiteX5385" fmla="*/ 4828744 w 6697347"/>
                                  <a:gd name="connsiteY5385" fmla="*/ 147189 h 1257300"/>
                                  <a:gd name="connsiteX5386" fmla="*/ 4823029 w 6697347"/>
                                  <a:gd name="connsiteY5386" fmla="*/ 142744 h 1257300"/>
                                  <a:gd name="connsiteX5387" fmla="*/ 4818584 w 6697347"/>
                                  <a:gd name="connsiteY5387" fmla="*/ 137029 h 1257300"/>
                                  <a:gd name="connsiteX5388" fmla="*/ 4817314 w 6697347"/>
                                  <a:gd name="connsiteY5388" fmla="*/ 129409 h 1257300"/>
                                  <a:gd name="connsiteX5389" fmla="*/ 4818584 w 6697347"/>
                                  <a:gd name="connsiteY5389" fmla="*/ 121789 h 1257300"/>
                                  <a:gd name="connsiteX5390" fmla="*/ 4823029 w 6697347"/>
                                  <a:gd name="connsiteY5390" fmla="*/ 116074 h 1257300"/>
                                  <a:gd name="connsiteX5391" fmla="*/ 4828744 w 6697347"/>
                                  <a:gd name="connsiteY5391" fmla="*/ 111629 h 1257300"/>
                                  <a:gd name="connsiteX5392" fmla="*/ 4723378 w 6697347"/>
                                  <a:gd name="connsiteY5392" fmla="*/ 110359 h 1257300"/>
                                  <a:gd name="connsiteX5393" fmla="*/ 4730998 w 6697347"/>
                                  <a:gd name="connsiteY5393" fmla="*/ 111629 h 1257300"/>
                                  <a:gd name="connsiteX5394" fmla="*/ 4736713 w 6697347"/>
                                  <a:gd name="connsiteY5394" fmla="*/ 116074 h 1257300"/>
                                  <a:gd name="connsiteX5395" fmla="*/ 4741158 w 6697347"/>
                                  <a:gd name="connsiteY5395" fmla="*/ 121789 h 1257300"/>
                                  <a:gd name="connsiteX5396" fmla="*/ 4742428 w 6697347"/>
                                  <a:gd name="connsiteY5396" fmla="*/ 129409 h 1257300"/>
                                  <a:gd name="connsiteX5397" fmla="*/ 4741158 w 6697347"/>
                                  <a:gd name="connsiteY5397" fmla="*/ 137029 h 1257300"/>
                                  <a:gd name="connsiteX5398" fmla="*/ 4736713 w 6697347"/>
                                  <a:gd name="connsiteY5398" fmla="*/ 142744 h 1257300"/>
                                  <a:gd name="connsiteX5399" fmla="*/ 4730998 w 6697347"/>
                                  <a:gd name="connsiteY5399" fmla="*/ 147189 h 1257300"/>
                                  <a:gd name="connsiteX5400" fmla="*/ 4723378 w 6697347"/>
                                  <a:gd name="connsiteY5400" fmla="*/ 148459 h 1257300"/>
                                  <a:gd name="connsiteX5401" fmla="*/ 4715758 w 6697347"/>
                                  <a:gd name="connsiteY5401" fmla="*/ 147189 h 1257300"/>
                                  <a:gd name="connsiteX5402" fmla="*/ 4710043 w 6697347"/>
                                  <a:gd name="connsiteY5402" fmla="*/ 142744 h 1257300"/>
                                  <a:gd name="connsiteX5403" fmla="*/ 4705598 w 6697347"/>
                                  <a:gd name="connsiteY5403" fmla="*/ 137029 h 1257300"/>
                                  <a:gd name="connsiteX5404" fmla="*/ 4704328 w 6697347"/>
                                  <a:gd name="connsiteY5404" fmla="*/ 129409 h 1257300"/>
                                  <a:gd name="connsiteX5405" fmla="*/ 4705598 w 6697347"/>
                                  <a:gd name="connsiteY5405" fmla="*/ 121789 h 1257300"/>
                                  <a:gd name="connsiteX5406" fmla="*/ 4710043 w 6697347"/>
                                  <a:gd name="connsiteY5406" fmla="*/ 116074 h 1257300"/>
                                  <a:gd name="connsiteX5407" fmla="*/ 4715758 w 6697347"/>
                                  <a:gd name="connsiteY5407" fmla="*/ 111629 h 1257300"/>
                                  <a:gd name="connsiteX5408" fmla="*/ 4607764 w 6697347"/>
                                  <a:gd name="connsiteY5408" fmla="*/ 110359 h 1257300"/>
                                  <a:gd name="connsiteX5409" fmla="*/ 4615384 w 6697347"/>
                                  <a:gd name="connsiteY5409" fmla="*/ 111629 h 1257300"/>
                                  <a:gd name="connsiteX5410" fmla="*/ 4621734 w 6697347"/>
                                  <a:gd name="connsiteY5410" fmla="*/ 116074 h 1257300"/>
                                  <a:gd name="connsiteX5411" fmla="*/ 4625544 w 6697347"/>
                                  <a:gd name="connsiteY5411" fmla="*/ 121789 h 1257300"/>
                                  <a:gd name="connsiteX5412" fmla="*/ 4626814 w 6697347"/>
                                  <a:gd name="connsiteY5412" fmla="*/ 129409 h 1257300"/>
                                  <a:gd name="connsiteX5413" fmla="*/ 4625544 w 6697347"/>
                                  <a:gd name="connsiteY5413" fmla="*/ 137029 h 1257300"/>
                                  <a:gd name="connsiteX5414" fmla="*/ 4621734 w 6697347"/>
                                  <a:gd name="connsiteY5414" fmla="*/ 142744 h 1257300"/>
                                  <a:gd name="connsiteX5415" fmla="*/ 4615384 w 6697347"/>
                                  <a:gd name="connsiteY5415" fmla="*/ 147189 h 1257300"/>
                                  <a:gd name="connsiteX5416" fmla="*/ 4607764 w 6697347"/>
                                  <a:gd name="connsiteY5416" fmla="*/ 148459 h 1257300"/>
                                  <a:gd name="connsiteX5417" fmla="*/ 4600779 w 6697347"/>
                                  <a:gd name="connsiteY5417" fmla="*/ 147189 h 1257300"/>
                                  <a:gd name="connsiteX5418" fmla="*/ 4594429 w 6697347"/>
                                  <a:gd name="connsiteY5418" fmla="*/ 142744 h 1257300"/>
                                  <a:gd name="connsiteX5419" fmla="*/ 4590619 w 6697347"/>
                                  <a:gd name="connsiteY5419" fmla="*/ 137029 h 1257300"/>
                                  <a:gd name="connsiteX5420" fmla="*/ 4588714 w 6697347"/>
                                  <a:gd name="connsiteY5420" fmla="*/ 129409 h 1257300"/>
                                  <a:gd name="connsiteX5421" fmla="*/ 4590619 w 6697347"/>
                                  <a:gd name="connsiteY5421" fmla="*/ 121789 h 1257300"/>
                                  <a:gd name="connsiteX5422" fmla="*/ 4594429 w 6697347"/>
                                  <a:gd name="connsiteY5422" fmla="*/ 116074 h 1257300"/>
                                  <a:gd name="connsiteX5423" fmla="*/ 4600779 w 6697347"/>
                                  <a:gd name="connsiteY5423" fmla="*/ 111629 h 1257300"/>
                                  <a:gd name="connsiteX5424" fmla="*/ 4492151 w 6697347"/>
                                  <a:gd name="connsiteY5424" fmla="*/ 110359 h 1257300"/>
                                  <a:gd name="connsiteX5425" fmla="*/ 4499136 w 6697347"/>
                                  <a:gd name="connsiteY5425" fmla="*/ 111629 h 1257300"/>
                                  <a:gd name="connsiteX5426" fmla="*/ 4505486 w 6697347"/>
                                  <a:gd name="connsiteY5426" fmla="*/ 116074 h 1257300"/>
                                  <a:gd name="connsiteX5427" fmla="*/ 4509296 w 6697347"/>
                                  <a:gd name="connsiteY5427" fmla="*/ 121789 h 1257300"/>
                                  <a:gd name="connsiteX5428" fmla="*/ 4511201 w 6697347"/>
                                  <a:gd name="connsiteY5428" fmla="*/ 129409 h 1257300"/>
                                  <a:gd name="connsiteX5429" fmla="*/ 4509296 w 6697347"/>
                                  <a:gd name="connsiteY5429" fmla="*/ 137029 h 1257300"/>
                                  <a:gd name="connsiteX5430" fmla="*/ 4505486 w 6697347"/>
                                  <a:gd name="connsiteY5430" fmla="*/ 142744 h 1257300"/>
                                  <a:gd name="connsiteX5431" fmla="*/ 4499136 w 6697347"/>
                                  <a:gd name="connsiteY5431" fmla="*/ 147189 h 1257300"/>
                                  <a:gd name="connsiteX5432" fmla="*/ 4492151 w 6697347"/>
                                  <a:gd name="connsiteY5432" fmla="*/ 148459 h 1257300"/>
                                  <a:gd name="connsiteX5433" fmla="*/ 4484531 w 6697347"/>
                                  <a:gd name="connsiteY5433" fmla="*/ 147189 h 1257300"/>
                                  <a:gd name="connsiteX5434" fmla="*/ 4478816 w 6697347"/>
                                  <a:gd name="connsiteY5434" fmla="*/ 142744 h 1257300"/>
                                  <a:gd name="connsiteX5435" fmla="*/ 4474371 w 6697347"/>
                                  <a:gd name="connsiteY5435" fmla="*/ 137029 h 1257300"/>
                                  <a:gd name="connsiteX5436" fmla="*/ 4473101 w 6697347"/>
                                  <a:gd name="connsiteY5436" fmla="*/ 129409 h 1257300"/>
                                  <a:gd name="connsiteX5437" fmla="*/ 4474371 w 6697347"/>
                                  <a:gd name="connsiteY5437" fmla="*/ 121789 h 1257300"/>
                                  <a:gd name="connsiteX5438" fmla="*/ 4478816 w 6697347"/>
                                  <a:gd name="connsiteY5438" fmla="*/ 116074 h 1257300"/>
                                  <a:gd name="connsiteX5439" fmla="*/ 4484531 w 6697347"/>
                                  <a:gd name="connsiteY5439" fmla="*/ 111629 h 1257300"/>
                                  <a:gd name="connsiteX5440" fmla="*/ 4379165 w 6697347"/>
                                  <a:gd name="connsiteY5440" fmla="*/ 110359 h 1257300"/>
                                  <a:gd name="connsiteX5441" fmla="*/ 4386785 w 6697347"/>
                                  <a:gd name="connsiteY5441" fmla="*/ 111629 h 1257300"/>
                                  <a:gd name="connsiteX5442" fmla="*/ 4392500 w 6697347"/>
                                  <a:gd name="connsiteY5442" fmla="*/ 116074 h 1257300"/>
                                  <a:gd name="connsiteX5443" fmla="*/ 4396945 w 6697347"/>
                                  <a:gd name="connsiteY5443" fmla="*/ 121789 h 1257300"/>
                                  <a:gd name="connsiteX5444" fmla="*/ 4398215 w 6697347"/>
                                  <a:gd name="connsiteY5444" fmla="*/ 129409 h 1257300"/>
                                  <a:gd name="connsiteX5445" fmla="*/ 4396945 w 6697347"/>
                                  <a:gd name="connsiteY5445" fmla="*/ 137029 h 1257300"/>
                                  <a:gd name="connsiteX5446" fmla="*/ 4392500 w 6697347"/>
                                  <a:gd name="connsiteY5446" fmla="*/ 142744 h 1257300"/>
                                  <a:gd name="connsiteX5447" fmla="*/ 4386785 w 6697347"/>
                                  <a:gd name="connsiteY5447" fmla="*/ 147189 h 1257300"/>
                                  <a:gd name="connsiteX5448" fmla="*/ 4379165 w 6697347"/>
                                  <a:gd name="connsiteY5448" fmla="*/ 148459 h 1257300"/>
                                  <a:gd name="connsiteX5449" fmla="*/ 4371545 w 6697347"/>
                                  <a:gd name="connsiteY5449" fmla="*/ 147189 h 1257300"/>
                                  <a:gd name="connsiteX5450" fmla="*/ 4365830 w 6697347"/>
                                  <a:gd name="connsiteY5450" fmla="*/ 142744 h 1257300"/>
                                  <a:gd name="connsiteX5451" fmla="*/ 4361385 w 6697347"/>
                                  <a:gd name="connsiteY5451" fmla="*/ 137029 h 1257300"/>
                                  <a:gd name="connsiteX5452" fmla="*/ 4360115 w 6697347"/>
                                  <a:gd name="connsiteY5452" fmla="*/ 129409 h 1257300"/>
                                  <a:gd name="connsiteX5453" fmla="*/ 4361385 w 6697347"/>
                                  <a:gd name="connsiteY5453" fmla="*/ 121789 h 1257300"/>
                                  <a:gd name="connsiteX5454" fmla="*/ 4365830 w 6697347"/>
                                  <a:gd name="connsiteY5454" fmla="*/ 116074 h 1257300"/>
                                  <a:gd name="connsiteX5455" fmla="*/ 4371545 w 6697347"/>
                                  <a:gd name="connsiteY5455" fmla="*/ 111629 h 1257300"/>
                                  <a:gd name="connsiteX5456" fmla="*/ 4271434 w 6697347"/>
                                  <a:gd name="connsiteY5456" fmla="*/ 110359 h 1257300"/>
                                  <a:gd name="connsiteX5457" fmla="*/ 4279054 w 6697347"/>
                                  <a:gd name="connsiteY5457" fmla="*/ 111629 h 1257300"/>
                                  <a:gd name="connsiteX5458" fmla="*/ 4285404 w 6697347"/>
                                  <a:gd name="connsiteY5458" fmla="*/ 116074 h 1257300"/>
                                  <a:gd name="connsiteX5459" fmla="*/ 4289214 w 6697347"/>
                                  <a:gd name="connsiteY5459" fmla="*/ 121789 h 1257300"/>
                                  <a:gd name="connsiteX5460" fmla="*/ 4290484 w 6697347"/>
                                  <a:gd name="connsiteY5460" fmla="*/ 129409 h 1257300"/>
                                  <a:gd name="connsiteX5461" fmla="*/ 4289214 w 6697347"/>
                                  <a:gd name="connsiteY5461" fmla="*/ 137029 h 1257300"/>
                                  <a:gd name="connsiteX5462" fmla="*/ 4285404 w 6697347"/>
                                  <a:gd name="connsiteY5462" fmla="*/ 142744 h 1257300"/>
                                  <a:gd name="connsiteX5463" fmla="*/ 4279054 w 6697347"/>
                                  <a:gd name="connsiteY5463" fmla="*/ 147189 h 1257300"/>
                                  <a:gd name="connsiteX5464" fmla="*/ 4271434 w 6697347"/>
                                  <a:gd name="connsiteY5464" fmla="*/ 148459 h 1257300"/>
                                  <a:gd name="connsiteX5465" fmla="*/ 4264449 w 6697347"/>
                                  <a:gd name="connsiteY5465" fmla="*/ 147189 h 1257300"/>
                                  <a:gd name="connsiteX5466" fmla="*/ 4258099 w 6697347"/>
                                  <a:gd name="connsiteY5466" fmla="*/ 142744 h 1257300"/>
                                  <a:gd name="connsiteX5467" fmla="*/ 4254289 w 6697347"/>
                                  <a:gd name="connsiteY5467" fmla="*/ 137029 h 1257300"/>
                                  <a:gd name="connsiteX5468" fmla="*/ 4252384 w 6697347"/>
                                  <a:gd name="connsiteY5468" fmla="*/ 129409 h 1257300"/>
                                  <a:gd name="connsiteX5469" fmla="*/ 4254289 w 6697347"/>
                                  <a:gd name="connsiteY5469" fmla="*/ 121789 h 1257300"/>
                                  <a:gd name="connsiteX5470" fmla="*/ 4258099 w 6697347"/>
                                  <a:gd name="connsiteY5470" fmla="*/ 116074 h 1257300"/>
                                  <a:gd name="connsiteX5471" fmla="*/ 4264449 w 6697347"/>
                                  <a:gd name="connsiteY5471" fmla="*/ 111629 h 1257300"/>
                                  <a:gd name="connsiteX5472" fmla="*/ 4155821 w 6697347"/>
                                  <a:gd name="connsiteY5472" fmla="*/ 110359 h 1257300"/>
                                  <a:gd name="connsiteX5473" fmla="*/ 4162806 w 6697347"/>
                                  <a:gd name="connsiteY5473" fmla="*/ 111629 h 1257300"/>
                                  <a:gd name="connsiteX5474" fmla="*/ 4169156 w 6697347"/>
                                  <a:gd name="connsiteY5474" fmla="*/ 116074 h 1257300"/>
                                  <a:gd name="connsiteX5475" fmla="*/ 4172966 w 6697347"/>
                                  <a:gd name="connsiteY5475" fmla="*/ 121789 h 1257300"/>
                                  <a:gd name="connsiteX5476" fmla="*/ 4174871 w 6697347"/>
                                  <a:gd name="connsiteY5476" fmla="*/ 129409 h 1257300"/>
                                  <a:gd name="connsiteX5477" fmla="*/ 4172966 w 6697347"/>
                                  <a:gd name="connsiteY5477" fmla="*/ 137029 h 1257300"/>
                                  <a:gd name="connsiteX5478" fmla="*/ 4169156 w 6697347"/>
                                  <a:gd name="connsiteY5478" fmla="*/ 142744 h 1257300"/>
                                  <a:gd name="connsiteX5479" fmla="*/ 4162806 w 6697347"/>
                                  <a:gd name="connsiteY5479" fmla="*/ 147189 h 1257300"/>
                                  <a:gd name="connsiteX5480" fmla="*/ 4155821 w 6697347"/>
                                  <a:gd name="connsiteY5480" fmla="*/ 148459 h 1257300"/>
                                  <a:gd name="connsiteX5481" fmla="*/ 4148201 w 6697347"/>
                                  <a:gd name="connsiteY5481" fmla="*/ 147189 h 1257300"/>
                                  <a:gd name="connsiteX5482" fmla="*/ 4142486 w 6697347"/>
                                  <a:gd name="connsiteY5482" fmla="*/ 142744 h 1257300"/>
                                  <a:gd name="connsiteX5483" fmla="*/ 4138041 w 6697347"/>
                                  <a:gd name="connsiteY5483" fmla="*/ 137029 h 1257300"/>
                                  <a:gd name="connsiteX5484" fmla="*/ 4136771 w 6697347"/>
                                  <a:gd name="connsiteY5484" fmla="*/ 129409 h 1257300"/>
                                  <a:gd name="connsiteX5485" fmla="*/ 4138041 w 6697347"/>
                                  <a:gd name="connsiteY5485" fmla="*/ 121789 h 1257300"/>
                                  <a:gd name="connsiteX5486" fmla="*/ 4142486 w 6697347"/>
                                  <a:gd name="connsiteY5486" fmla="*/ 116074 h 1257300"/>
                                  <a:gd name="connsiteX5487" fmla="*/ 4148201 w 6697347"/>
                                  <a:gd name="connsiteY5487" fmla="*/ 111629 h 1257300"/>
                                  <a:gd name="connsiteX5488" fmla="*/ 4042835 w 6697347"/>
                                  <a:gd name="connsiteY5488" fmla="*/ 110359 h 1257300"/>
                                  <a:gd name="connsiteX5489" fmla="*/ 4050455 w 6697347"/>
                                  <a:gd name="connsiteY5489" fmla="*/ 111629 h 1257300"/>
                                  <a:gd name="connsiteX5490" fmla="*/ 4056170 w 6697347"/>
                                  <a:gd name="connsiteY5490" fmla="*/ 116074 h 1257300"/>
                                  <a:gd name="connsiteX5491" fmla="*/ 4060615 w 6697347"/>
                                  <a:gd name="connsiteY5491" fmla="*/ 121789 h 1257300"/>
                                  <a:gd name="connsiteX5492" fmla="*/ 4061885 w 6697347"/>
                                  <a:gd name="connsiteY5492" fmla="*/ 129409 h 1257300"/>
                                  <a:gd name="connsiteX5493" fmla="*/ 4060615 w 6697347"/>
                                  <a:gd name="connsiteY5493" fmla="*/ 137029 h 1257300"/>
                                  <a:gd name="connsiteX5494" fmla="*/ 4056170 w 6697347"/>
                                  <a:gd name="connsiteY5494" fmla="*/ 142744 h 1257300"/>
                                  <a:gd name="connsiteX5495" fmla="*/ 4050455 w 6697347"/>
                                  <a:gd name="connsiteY5495" fmla="*/ 147189 h 1257300"/>
                                  <a:gd name="connsiteX5496" fmla="*/ 4042835 w 6697347"/>
                                  <a:gd name="connsiteY5496" fmla="*/ 148459 h 1257300"/>
                                  <a:gd name="connsiteX5497" fmla="*/ 4035215 w 6697347"/>
                                  <a:gd name="connsiteY5497" fmla="*/ 147189 h 1257300"/>
                                  <a:gd name="connsiteX5498" fmla="*/ 4029500 w 6697347"/>
                                  <a:gd name="connsiteY5498" fmla="*/ 142744 h 1257300"/>
                                  <a:gd name="connsiteX5499" fmla="*/ 4025055 w 6697347"/>
                                  <a:gd name="connsiteY5499" fmla="*/ 137029 h 1257300"/>
                                  <a:gd name="connsiteX5500" fmla="*/ 4023785 w 6697347"/>
                                  <a:gd name="connsiteY5500" fmla="*/ 129409 h 1257300"/>
                                  <a:gd name="connsiteX5501" fmla="*/ 4025055 w 6697347"/>
                                  <a:gd name="connsiteY5501" fmla="*/ 121789 h 1257300"/>
                                  <a:gd name="connsiteX5502" fmla="*/ 4029500 w 6697347"/>
                                  <a:gd name="connsiteY5502" fmla="*/ 116074 h 1257300"/>
                                  <a:gd name="connsiteX5503" fmla="*/ 4035215 w 6697347"/>
                                  <a:gd name="connsiteY5503" fmla="*/ 111629 h 1257300"/>
                                  <a:gd name="connsiteX5504" fmla="*/ 3927222 w 6697347"/>
                                  <a:gd name="connsiteY5504" fmla="*/ 110359 h 1257300"/>
                                  <a:gd name="connsiteX5505" fmla="*/ 3934842 w 6697347"/>
                                  <a:gd name="connsiteY5505" fmla="*/ 111629 h 1257300"/>
                                  <a:gd name="connsiteX5506" fmla="*/ 3941192 w 6697347"/>
                                  <a:gd name="connsiteY5506" fmla="*/ 116074 h 1257300"/>
                                  <a:gd name="connsiteX5507" fmla="*/ 3945002 w 6697347"/>
                                  <a:gd name="connsiteY5507" fmla="*/ 121789 h 1257300"/>
                                  <a:gd name="connsiteX5508" fmla="*/ 3946272 w 6697347"/>
                                  <a:gd name="connsiteY5508" fmla="*/ 129409 h 1257300"/>
                                  <a:gd name="connsiteX5509" fmla="*/ 3945002 w 6697347"/>
                                  <a:gd name="connsiteY5509" fmla="*/ 137029 h 1257300"/>
                                  <a:gd name="connsiteX5510" fmla="*/ 3941192 w 6697347"/>
                                  <a:gd name="connsiteY5510" fmla="*/ 142744 h 1257300"/>
                                  <a:gd name="connsiteX5511" fmla="*/ 3934842 w 6697347"/>
                                  <a:gd name="connsiteY5511" fmla="*/ 147189 h 1257300"/>
                                  <a:gd name="connsiteX5512" fmla="*/ 3927222 w 6697347"/>
                                  <a:gd name="connsiteY5512" fmla="*/ 148459 h 1257300"/>
                                  <a:gd name="connsiteX5513" fmla="*/ 3920237 w 6697347"/>
                                  <a:gd name="connsiteY5513" fmla="*/ 147189 h 1257300"/>
                                  <a:gd name="connsiteX5514" fmla="*/ 3913887 w 6697347"/>
                                  <a:gd name="connsiteY5514" fmla="*/ 142744 h 1257300"/>
                                  <a:gd name="connsiteX5515" fmla="*/ 3910077 w 6697347"/>
                                  <a:gd name="connsiteY5515" fmla="*/ 137029 h 1257300"/>
                                  <a:gd name="connsiteX5516" fmla="*/ 3908172 w 6697347"/>
                                  <a:gd name="connsiteY5516" fmla="*/ 129409 h 1257300"/>
                                  <a:gd name="connsiteX5517" fmla="*/ 3910077 w 6697347"/>
                                  <a:gd name="connsiteY5517" fmla="*/ 121789 h 1257300"/>
                                  <a:gd name="connsiteX5518" fmla="*/ 3913887 w 6697347"/>
                                  <a:gd name="connsiteY5518" fmla="*/ 116074 h 1257300"/>
                                  <a:gd name="connsiteX5519" fmla="*/ 3920237 w 6697347"/>
                                  <a:gd name="connsiteY5519" fmla="*/ 111629 h 1257300"/>
                                  <a:gd name="connsiteX5520" fmla="*/ 3811608 w 6697347"/>
                                  <a:gd name="connsiteY5520" fmla="*/ 110359 h 1257300"/>
                                  <a:gd name="connsiteX5521" fmla="*/ 3818593 w 6697347"/>
                                  <a:gd name="connsiteY5521" fmla="*/ 111629 h 1257300"/>
                                  <a:gd name="connsiteX5522" fmla="*/ 3824943 w 6697347"/>
                                  <a:gd name="connsiteY5522" fmla="*/ 116074 h 1257300"/>
                                  <a:gd name="connsiteX5523" fmla="*/ 3828753 w 6697347"/>
                                  <a:gd name="connsiteY5523" fmla="*/ 121789 h 1257300"/>
                                  <a:gd name="connsiteX5524" fmla="*/ 3830658 w 6697347"/>
                                  <a:gd name="connsiteY5524" fmla="*/ 129409 h 1257300"/>
                                  <a:gd name="connsiteX5525" fmla="*/ 3828753 w 6697347"/>
                                  <a:gd name="connsiteY5525" fmla="*/ 137029 h 1257300"/>
                                  <a:gd name="connsiteX5526" fmla="*/ 3824943 w 6697347"/>
                                  <a:gd name="connsiteY5526" fmla="*/ 142744 h 1257300"/>
                                  <a:gd name="connsiteX5527" fmla="*/ 3818593 w 6697347"/>
                                  <a:gd name="connsiteY5527" fmla="*/ 147189 h 1257300"/>
                                  <a:gd name="connsiteX5528" fmla="*/ 3811608 w 6697347"/>
                                  <a:gd name="connsiteY5528" fmla="*/ 148459 h 1257300"/>
                                  <a:gd name="connsiteX5529" fmla="*/ 3803988 w 6697347"/>
                                  <a:gd name="connsiteY5529" fmla="*/ 147189 h 1257300"/>
                                  <a:gd name="connsiteX5530" fmla="*/ 3797638 w 6697347"/>
                                  <a:gd name="connsiteY5530" fmla="*/ 142744 h 1257300"/>
                                  <a:gd name="connsiteX5531" fmla="*/ 3793828 w 6697347"/>
                                  <a:gd name="connsiteY5531" fmla="*/ 137029 h 1257300"/>
                                  <a:gd name="connsiteX5532" fmla="*/ 3792558 w 6697347"/>
                                  <a:gd name="connsiteY5532" fmla="*/ 129409 h 1257300"/>
                                  <a:gd name="connsiteX5533" fmla="*/ 3793828 w 6697347"/>
                                  <a:gd name="connsiteY5533" fmla="*/ 121789 h 1257300"/>
                                  <a:gd name="connsiteX5534" fmla="*/ 3797638 w 6697347"/>
                                  <a:gd name="connsiteY5534" fmla="*/ 116074 h 1257300"/>
                                  <a:gd name="connsiteX5535" fmla="*/ 3803988 w 6697347"/>
                                  <a:gd name="connsiteY5535" fmla="*/ 111629 h 1257300"/>
                                  <a:gd name="connsiteX5536" fmla="*/ 3698622 w 6697347"/>
                                  <a:gd name="connsiteY5536" fmla="*/ 110359 h 1257300"/>
                                  <a:gd name="connsiteX5537" fmla="*/ 3706242 w 6697347"/>
                                  <a:gd name="connsiteY5537" fmla="*/ 111629 h 1257300"/>
                                  <a:gd name="connsiteX5538" fmla="*/ 3711957 w 6697347"/>
                                  <a:gd name="connsiteY5538" fmla="*/ 116074 h 1257300"/>
                                  <a:gd name="connsiteX5539" fmla="*/ 3716402 w 6697347"/>
                                  <a:gd name="connsiteY5539" fmla="*/ 121789 h 1257300"/>
                                  <a:gd name="connsiteX5540" fmla="*/ 3717672 w 6697347"/>
                                  <a:gd name="connsiteY5540" fmla="*/ 129409 h 1257300"/>
                                  <a:gd name="connsiteX5541" fmla="*/ 3716402 w 6697347"/>
                                  <a:gd name="connsiteY5541" fmla="*/ 137029 h 1257300"/>
                                  <a:gd name="connsiteX5542" fmla="*/ 3711957 w 6697347"/>
                                  <a:gd name="connsiteY5542" fmla="*/ 142744 h 1257300"/>
                                  <a:gd name="connsiteX5543" fmla="*/ 3706242 w 6697347"/>
                                  <a:gd name="connsiteY5543" fmla="*/ 147189 h 1257300"/>
                                  <a:gd name="connsiteX5544" fmla="*/ 3698622 w 6697347"/>
                                  <a:gd name="connsiteY5544" fmla="*/ 148459 h 1257300"/>
                                  <a:gd name="connsiteX5545" fmla="*/ 3691002 w 6697347"/>
                                  <a:gd name="connsiteY5545" fmla="*/ 147189 h 1257300"/>
                                  <a:gd name="connsiteX5546" fmla="*/ 3685287 w 6697347"/>
                                  <a:gd name="connsiteY5546" fmla="*/ 142744 h 1257300"/>
                                  <a:gd name="connsiteX5547" fmla="*/ 3680842 w 6697347"/>
                                  <a:gd name="connsiteY5547" fmla="*/ 137029 h 1257300"/>
                                  <a:gd name="connsiteX5548" fmla="*/ 3679572 w 6697347"/>
                                  <a:gd name="connsiteY5548" fmla="*/ 129409 h 1257300"/>
                                  <a:gd name="connsiteX5549" fmla="*/ 3680842 w 6697347"/>
                                  <a:gd name="connsiteY5549" fmla="*/ 121789 h 1257300"/>
                                  <a:gd name="connsiteX5550" fmla="*/ 3685287 w 6697347"/>
                                  <a:gd name="connsiteY5550" fmla="*/ 116074 h 1257300"/>
                                  <a:gd name="connsiteX5551" fmla="*/ 3691002 w 6697347"/>
                                  <a:gd name="connsiteY5551" fmla="*/ 111629 h 1257300"/>
                                  <a:gd name="connsiteX5552" fmla="*/ 3583009 w 6697347"/>
                                  <a:gd name="connsiteY5552" fmla="*/ 110359 h 1257300"/>
                                  <a:gd name="connsiteX5553" fmla="*/ 3590629 w 6697347"/>
                                  <a:gd name="connsiteY5553" fmla="*/ 111629 h 1257300"/>
                                  <a:gd name="connsiteX5554" fmla="*/ 3596979 w 6697347"/>
                                  <a:gd name="connsiteY5554" fmla="*/ 116074 h 1257300"/>
                                  <a:gd name="connsiteX5555" fmla="*/ 3600789 w 6697347"/>
                                  <a:gd name="connsiteY5555" fmla="*/ 121789 h 1257300"/>
                                  <a:gd name="connsiteX5556" fmla="*/ 3602059 w 6697347"/>
                                  <a:gd name="connsiteY5556" fmla="*/ 129409 h 1257300"/>
                                  <a:gd name="connsiteX5557" fmla="*/ 3600789 w 6697347"/>
                                  <a:gd name="connsiteY5557" fmla="*/ 137029 h 1257300"/>
                                  <a:gd name="connsiteX5558" fmla="*/ 3596979 w 6697347"/>
                                  <a:gd name="connsiteY5558" fmla="*/ 142744 h 1257300"/>
                                  <a:gd name="connsiteX5559" fmla="*/ 3590629 w 6697347"/>
                                  <a:gd name="connsiteY5559" fmla="*/ 147189 h 1257300"/>
                                  <a:gd name="connsiteX5560" fmla="*/ 3583009 w 6697347"/>
                                  <a:gd name="connsiteY5560" fmla="*/ 148459 h 1257300"/>
                                  <a:gd name="connsiteX5561" fmla="*/ 3576024 w 6697347"/>
                                  <a:gd name="connsiteY5561" fmla="*/ 147189 h 1257300"/>
                                  <a:gd name="connsiteX5562" fmla="*/ 3569674 w 6697347"/>
                                  <a:gd name="connsiteY5562" fmla="*/ 142744 h 1257300"/>
                                  <a:gd name="connsiteX5563" fmla="*/ 3565864 w 6697347"/>
                                  <a:gd name="connsiteY5563" fmla="*/ 137029 h 1257300"/>
                                  <a:gd name="connsiteX5564" fmla="*/ 3563959 w 6697347"/>
                                  <a:gd name="connsiteY5564" fmla="*/ 129409 h 1257300"/>
                                  <a:gd name="connsiteX5565" fmla="*/ 3565864 w 6697347"/>
                                  <a:gd name="connsiteY5565" fmla="*/ 121789 h 1257300"/>
                                  <a:gd name="connsiteX5566" fmla="*/ 3569674 w 6697347"/>
                                  <a:gd name="connsiteY5566" fmla="*/ 116074 h 1257300"/>
                                  <a:gd name="connsiteX5567" fmla="*/ 3576024 w 6697347"/>
                                  <a:gd name="connsiteY5567" fmla="*/ 111629 h 1257300"/>
                                  <a:gd name="connsiteX5568" fmla="*/ 3467395 w 6697347"/>
                                  <a:gd name="connsiteY5568" fmla="*/ 110359 h 1257300"/>
                                  <a:gd name="connsiteX5569" fmla="*/ 3474380 w 6697347"/>
                                  <a:gd name="connsiteY5569" fmla="*/ 111629 h 1257300"/>
                                  <a:gd name="connsiteX5570" fmla="*/ 3480730 w 6697347"/>
                                  <a:gd name="connsiteY5570" fmla="*/ 116074 h 1257300"/>
                                  <a:gd name="connsiteX5571" fmla="*/ 3484540 w 6697347"/>
                                  <a:gd name="connsiteY5571" fmla="*/ 121789 h 1257300"/>
                                  <a:gd name="connsiteX5572" fmla="*/ 3486445 w 6697347"/>
                                  <a:gd name="connsiteY5572" fmla="*/ 129409 h 1257300"/>
                                  <a:gd name="connsiteX5573" fmla="*/ 3484540 w 6697347"/>
                                  <a:gd name="connsiteY5573" fmla="*/ 137029 h 1257300"/>
                                  <a:gd name="connsiteX5574" fmla="*/ 3480730 w 6697347"/>
                                  <a:gd name="connsiteY5574" fmla="*/ 142744 h 1257300"/>
                                  <a:gd name="connsiteX5575" fmla="*/ 3474380 w 6697347"/>
                                  <a:gd name="connsiteY5575" fmla="*/ 147189 h 1257300"/>
                                  <a:gd name="connsiteX5576" fmla="*/ 3467395 w 6697347"/>
                                  <a:gd name="connsiteY5576" fmla="*/ 148459 h 1257300"/>
                                  <a:gd name="connsiteX5577" fmla="*/ 3459775 w 6697347"/>
                                  <a:gd name="connsiteY5577" fmla="*/ 147189 h 1257300"/>
                                  <a:gd name="connsiteX5578" fmla="*/ 3453425 w 6697347"/>
                                  <a:gd name="connsiteY5578" fmla="*/ 142744 h 1257300"/>
                                  <a:gd name="connsiteX5579" fmla="*/ 3449615 w 6697347"/>
                                  <a:gd name="connsiteY5579" fmla="*/ 137029 h 1257300"/>
                                  <a:gd name="connsiteX5580" fmla="*/ 3448345 w 6697347"/>
                                  <a:gd name="connsiteY5580" fmla="*/ 129409 h 1257300"/>
                                  <a:gd name="connsiteX5581" fmla="*/ 3449615 w 6697347"/>
                                  <a:gd name="connsiteY5581" fmla="*/ 121789 h 1257300"/>
                                  <a:gd name="connsiteX5582" fmla="*/ 3453425 w 6697347"/>
                                  <a:gd name="connsiteY5582" fmla="*/ 116074 h 1257300"/>
                                  <a:gd name="connsiteX5583" fmla="*/ 3459775 w 6697347"/>
                                  <a:gd name="connsiteY5583" fmla="*/ 111629 h 1257300"/>
                                  <a:gd name="connsiteX5584" fmla="*/ 3354409 w 6697347"/>
                                  <a:gd name="connsiteY5584" fmla="*/ 110359 h 1257300"/>
                                  <a:gd name="connsiteX5585" fmla="*/ 3362029 w 6697347"/>
                                  <a:gd name="connsiteY5585" fmla="*/ 111629 h 1257300"/>
                                  <a:gd name="connsiteX5586" fmla="*/ 3367744 w 6697347"/>
                                  <a:gd name="connsiteY5586" fmla="*/ 116074 h 1257300"/>
                                  <a:gd name="connsiteX5587" fmla="*/ 3372189 w 6697347"/>
                                  <a:gd name="connsiteY5587" fmla="*/ 121789 h 1257300"/>
                                  <a:gd name="connsiteX5588" fmla="*/ 3373459 w 6697347"/>
                                  <a:gd name="connsiteY5588" fmla="*/ 129409 h 1257300"/>
                                  <a:gd name="connsiteX5589" fmla="*/ 3372189 w 6697347"/>
                                  <a:gd name="connsiteY5589" fmla="*/ 137029 h 1257300"/>
                                  <a:gd name="connsiteX5590" fmla="*/ 3367744 w 6697347"/>
                                  <a:gd name="connsiteY5590" fmla="*/ 142744 h 1257300"/>
                                  <a:gd name="connsiteX5591" fmla="*/ 3362029 w 6697347"/>
                                  <a:gd name="connsiteY5591" fmla="*/ 147189 h 1257300"/>
                                  <a:gd name="connsiteX5592" fmla="*/ 3354409 w 6697347"/>
                                  <a:gd name="connsiteY5592" fmla="*/ 148459 h 1257300"/>
                                  <a:gd name="connsiteX5593" fmla="*/ 3346789 w 6697347"/>
                                  <a:gd name="connsiteY5593" fmla="*/ 147189 h 1257300"/>
                                  <a:gd name="connsiteX5594" fmla="*/ 3341074 w 6697347"/>
                                  <a:gd name="connsiteY5594" fmla="*/ 142744 h 1257300"/>
                                  <a:gd name="connsiteX5595" fmla="*/ 3336629 w 6697347"/>
                                  <a:gd name="connsiteY5595" fmla="*/ 137029 h 1257300"/>
                                  <a:gd name="connsiteX5596" fmla="*/ 3335359 w 6697347"/>
                                  <a:gd name="connsiteY5596" fmla="*/ 129409 h 1257300"/>
                                  <a:gd name="connsiteX5597" fmla="*/ 3336629 w 6697347"/>
                                  <a:gd name="connsiteY5597" fmla="*/ 121789 h 1257300"/>
                                  <a:gd name="connsiteX5598" fmla="*/ 3341074 w 6697347"/>
                                  <a:gd name="connsiteY5598" fmla="*/ 116074 h 1257300"/>
                                  <a:gd name="connsiteX5599" fmla="*/ 3346789 w 6697347"/>
                                  <a:gd name="connsiteY5599" fmla="*/ 111629 h 1257300"/>
                                  <a:gd name="connsiteX5600" fmla="*/ 3238795 w 6697347"/>
                                  <a:gd name="connsiteY5600" fmla="*/ 110359 h 1257300"/>
                                  <a:gd name="connsiteX5601" fmla="*/ 3246415 w 6697347"/>
                                  <a:gd name="connsiteY5601" fmla="*/ 111629 h 1257300"/>
                                  <a:gd name="connsiteX5602" fmla="*/ 3252765 w 6697347"/>
                                  <a:gd name="connsiteY5602" fmla="*/ 116074 h 1257300"/>
                                  <a:gd name="connsiteX5603" fmla="*/ 3256575 w 6697347"/>
                                  <a:gd name="connsiteY5603" fmla="*/ 121789 h 1257300"/>
                                  <a:gd name="connsiteX5604" fmla="*/ 3257845 w 6697347"/>
                                  <a:gd name="connsiteY5604" fmla="*/ 129409 h 1257300"/>
                                  <a:gd name="connsiteX5605" fmla="*/ 3256575 w 6697347"/>
                                  <a:gd name="connsiteY5605" fmla="*/ 137029 h 1257300"/>
                                  <a:gd name="connsiteX5606" fmla="*/ 3252765 w 6697347"/>
                                  <a:gd name="connsiteY5606" fmla="*/ 142744 h 1257300"/>
                                  <a:gd name="connsiteX5607" fmla="*/ 3246415 w 6697347"/>
                                  <a:gd name="connsiteY5607" fmla="*/ 147189 h 1257300"/>
                                  <a:gd name="connsiteX5608" fmla="*/ 3238795 w 6697347"/>
                                  <a:gd name="connsiteY5608" fmla="*/ 148459 h 1257300"/>
                                  <a:gd name="connsiteX5609" fmla="*/ 3231810 w 6697347"/>
                                  <a:gd name="connsiteY5609" fmla="*/ 147189 h 1257300"/>
                                  <a:gd name="connsiteX5610" fmla="*/ 3225460 w 6697347"/>
                                  <a:gd name="connsiteY5610" fmla="*/ 142744 h 1257300"/>
                                  <a:gd name="connsiteX5611" fmla="*/ 3221650 w 6697347"/>
                                  <a:gd name="connsiteY5611" fmla="*/ 137029 h 1257300"/>
                                  <a:gd name="connsiteX5612" fmla="*/ 3219745 w 6697347"/>
                                  <a:gd name="connsiteY5612" fmla="*/ 129409 h 1257300"/>
                                  <a:gd name="connsiteX5613" fmla="*/ 3221650 w 6697347"/>
                                  <a:gd name="connsiteY5613" fmla="*/ 121789 h 1257300"/>
                                  <a:gd name="connsiteX5614" fmla="*/ 3225460 w 6697347"/>
                                  <a:gd name="connsiteY5614" fmla="*/ 116074 h 1257300"/>
                                  <a:gd name="connsiteX5615" fmla="*/ 3231810 w 6697347"/>
                                  <a:gd name="connsiteY5615" fmla="*/ 111629 h 1257300"/>
                                  <a:gd name="connsiteX5616" fmla="*/ 3125810 w 6697347"/>
                                  <a:gd name="connsiteY5616" fmla="*/ 110359 h 1257300"/>
                                  <a:gd name="connsiteX5617" fmla="*/ 3132795 w 6697347"/>
                                  <a:gd name="connsiteY5617" fmla="*/ 111629 h 1257300"/>
                                  <a:gd name="connsiteX5618" fmla="*/ 3139145 w 6697347"/>
                                  <a:gd name="connsiteY5618" fmla="*/ 116074 h 1257300"/>
                                  <a:gd name="connsiteX5619" fmla="*/ 3142955 w 6697347"/>
                                  <a:gd name="connsiteY5619" fmla="*/ 121789 h 1257300"/>
                                  <a:gd name="connsiteX5620" fmla="*/ 3144860 w 6697347"/>
                                  <a:gd name="connsiteY5620" fmla="*/ 129409 h 1257300"/>
                                  <a:gd name="connsiteX5621" fmla="*/ 3142955 w 6697347"/>
                                  <a:gd name="connsiteY5621" fmla="*/ 137029 h 1257300"/>
                                  <a:gd name="connsiteX5622" fmla="*/ 3139145 w 6697347"/>
                                  <a:gd name="connsiteY5622" fmla="*/ 142744 h 1257300"/>
                                  <a:gd name="connsiteX5623" fmla="*/ 3132795 w 6697347"/>
                                  <a:gd name="connsiteY5623" fmla="*/ 147189 h 1257300"/>
                                  <a:gd name="connsiteX5624" fmla="*/ 3125810 w 6697347"/>
                                  <a:gd name="connsiteY5624" fmla="*/ 148459 h 1257300"/>
                                  <a:gd name="connsiteX5625" fmla="*/ 3118190 w 6697347"/>
                                  <a:gd name="connsiteY5625" fmla="*/ 147189 h 1257300"/>
                                  <a:gd name="connsiteX5626" fmla="*/ 3111840 w 6697347"/>
                                  <a:gd name="connsiteY5626" fmla="*/ 142744 h 1257300"/>
                                  <a:gd name="connsiteX5627" fmla="*/ 3108030 w 6697347"/>
                                  <a:gd name="connsiteY5627" fmla="*/ 137029 h 1257300"/>
                                  <a:gd name="connsiteX5628" fmla="*/ 3106760 w 6697347"/>
                                  <a:gd name="connsiteY5628" fmla="*/ 129409 h 1257300"/>
                                  <a:gd name="connsiteX5629" fmla="*/ 3108030 w 6697347"/>
                                  <a:gd name="connsiteY5629" fmla="*/ 121789 h 1257300"/>
                                  <a:gd name="connsiteX5630" fmla="*/ 3111840 w 6697347"/>
                                  <a:gd name="connsiteY5630" fmla="*/ 116074 h 1257300"/>
                                  <a:gd name="connsiteX5631" fmla="*/ 3118190 w 6697347"/>
                                  <a:gd name="connsiteY5631" fmla="*/ 111629 h 1257300"/>
                                  <a:gd name="connsiteX5632" fmla="*/ 3010196 w 6697347"/>
                                  <a:gd name="connsiteY5632" fmla="*/ 110359 h 1257300"/>
                                  <a:gd name="connsiteX5633" fmla="*/ 3017816 w 6697347"/>
                                  <a:gd name="connsiteY5633" fmla="*/ 111629 h 1257300"/>
                                  <a:gd name="connsiteX5634" fmla="*/ 3023531 w 6697347"/>
                                  <a:gd name="connsiteY5634" fmla="*/ 116074 h 1257300"/>
                                  <a:gd name="connsiteX5635" fmla="*/ 3027976 w 6697347"/>
                                  <a:gd name="connsiteY5635" fmla="*/ 121789 h 1257300"/>
                                  <a:gd name="connsiteX5636" fmla="*/ 3029246 w 6697347"/>
                                  <a:gd name="connsiteY5636" fmla="*/ 129409 h 1257300"/>
                                  <a:gd name="connsiteX5637" fmla="*/ 3027976 w 6697347"/>
                                  <a:gd name="connsiteY5637" fmla="*/ 137029 h 1257300"/>
                                  <a:gd name="connsiteX5638" fmla="*/ 3023531 w 6697347"/>
                                  <a:gd name="connsiteY5638" fmla="*/ 142744 h 1257300"/>
                                  <a:gd name="connsiteX5639" fmla="*/ 3017816 w 6697347"/>
                                  <a:gd name="connsiteY5639" fmla="*/ 147189 h 1257300"/>
                                  <a:gd name="connsiteX5640" fmla="*/ 3010196 w 6697347"/>
                                  <a:gd name="connsiteY5640" fmla="*/ 148459 h 1257300"/>
                                  <a:gd name="connsiteX5641" fmla="*/ 3002576 w 6697347"/>
                                  <a:gd name="connsiteY5641" fmla="*/ 147189 h 1257300"/>
                                  <a:gd name="connsiteX5642" fmla="*/ 2996861 w 6697347"/>
                                  <a:gd name="connsiteY5642" fmla="*/ 142744 h 1257300"/>
                                  <a:gd name="connsiteX5643" fmla="*/ 2992416 w 6697347"/>
                                  <a:gd name="connsiteY5643" fmla="*/ 137029 h 1257300"/>
                                  <a:gd name="connsiteX5644" fmla="*/ 2991146 w 6697347"/>
                                  <a:gd name="connsiteY5644" fmla="*/ 129409 h 1257300"/>
                                  <a:gd name="connsiteX5645" fmla="*/ 2992416 w 6697347"/>
                                  <a:gd name="connsiteY5645" fmla="*/ 121789 h 1257300"/>
                                  <a:gd name="connsiteX5646" fmla="*/ 2996861 w 6697347"/>
                                  <a:gd name="connsiteY5646" fmla="*/ 116074 h 1257300"/>
                                  <a:gd name="connsiteX5647" fmla="*/ 3002576 w 6697347"/>
                                  <a:gd name="connsiteY5647" fmla="*/ 111629 h 1257300"/>
                                  <a:gd name="connsiteX5648" fmla="*/ 2894582 w 6697347"/>
                                  <a:gd name="connsiteY5648" fmla="*/ 110359 h 1257300"/>
                                  <a:gd name="connsiteX5649" fmla="*/ 2902202 w 6697347"/>
                                  <a:gd name="connsiteY5649" fmla="*/ 111629 h 1257300"/>
                                  <a:gd name="connsiteX5650" fmla="*/ 2908552 w 6697347"/>
                                  <a:gd name="connsiteY5650" fmla="*/ 116074 h 1257300"/>
                                  <a:gd name="connsiteX5651" fmla="*/ 2912362 w 6697347"/>
                                  <a:gd name="connsiteY5651" fmla="*/ 121789 h 1257300"/>
                                  <a:gd name="connsiteX5652" fmla="*/ 2913632 w 6697347"/>
                                  <a:gd name="connsiteY5652" fmla="*/ 129409 h 1257300"/>
                                  <a:gd name="connsiteX5653" fmla="*/ 2912362 w 6697347"/>
                                  <a:gd name="connsiteY5653" fmla="*/ 137029 h 1257300"/>
                                  <a:gd name="connsiteX5654" fmla="*/ 2908552 w 6697347"/>
                                  <a:gd name="connsiteY5654" fmla="*/ 142744 h 1257300"/>
                                  <a:gd name="connsiteX5655" fmla="*/ 2902202 w 6697347"/>
                                  <a:gd name="connsiteY5655" fmla="*/ 147189 h 1257300"/>
                                  <a:gd name="connsiteX5656" fmla="*/ 2894582 w 6697347"/>
                                  <a:gd name="connsiteY5656" fmla="*/ 148459 h 1257300"/>
                                  <a:gd name="connsiteX5657" fmla="*/ 2887597 w 6697347"/>
                                  <a:gd name="connsiteY5657" fmla="*/ 147189 h 1257300"/>
                                  <a:gd name="connsiteX5658" fmla="*/ 2881247 w 6697347"/>
                                  <a:gd name="connsiteY5658" fmla="*/ 142744 h 1257300"/>
                                  <a:gd name="connsiteX5659" fmla="*/ 2877437 w 6697347"/>
                                  <a:gd name="connsiteY5659" fmla="*/ 137029 h 1257300"/>
                                  <a:gd name="connsiteX5660" fmla="*/ 2875532 w 6697347"/>
                                  <a:gd name="connsiteY5660" fmla="*/ 129409 h 1257300"/>
                                  <a:gd name="connsiteX5661" fmla="*/ 2877437 w 6697347"/>
                                  <a:gd name="connsiteY5661" fmla="*/ 121789 h 1257300"/>
                                  <a:gd name="connsiteX5662" fmla="*/ 2881247 w 6697347"/>
                                  <a:gd name="connsiteY5662" fmla="*/ 116074 h 1257300"/>
                                  <a:gd name="connsiteX5663" fmla="*/ 2887597 w 6697347"/>
                                  <a:gd name="connsiteY5663" fmla="*/ 111629 h 1257300"/>
                                  <a:gd name="connsiteX5664" fmla="*/ 2781596 w 6697347"/>
                                  <a:gd name="connsiteY5664" fmla="*/ 110359 h 1257300"/>
                                  <a:gd name="connsiteX5665" fmla="*/ 2788581 w 6697347"/>
                                  <a:gd name="connsiteY5665" fmla="*/ 111629 h 1257300"/>
                                  <a:gd name="connsiteX5666" fmla="*/ 2794931 w 6697347"/>
                                  <a:gd name="connsiteY5666" fmla="*/ 116074 h 1257300"/>
                                  <a:gd name="connsiteX5667" fmla="*/ 2798741 w 6697347"/>
                                  <a:gd name="connsiteY5667" fmla="*/ 121789 h 1257300"/>
                                  <a:gd name="connsiteX5668" fmla="*/ 2800646 w 6697347"/>
                                  <a:gd name="connsiteY5668" fmla="*/ 129409 h 1257300"/>
                                  <a:gd name="connsiteX5669" fmla="*/ 2798741 w 6697347"/>
                                  <a:gd name="connsiteY5669" fmla="*/ 137029 h 1257300"/>
                                  <a:gd name="connsiteX5670" fmla="*/ 2794931 w 6697347"/>
                                  <a:gd name="connsiteY5670" fmla="*/ 142744 h 1257300"/>
                                  <a:gd name="connsiteX5671" fmla="*/ 2788581 w 6697347"/>
                                  <a:gd name="connsiteY5671" fmla="*/ 147189 h 1257300"/>
                                  <a:gd name="connsiteX5672" fmla="*/ 2781596 w 6697347"/>
                                  <a:gd name="connsiteY5672" fmla="*/ 148459 h 1257300"/>
                                  <a:gd name="connsiteX5673" fmla="*/ 2773976 w 6697347"/>
                                  <a:gd name="connsiteY5673" fmla="*/ 147189 h 1257300"/>
                                  <a:gd name="connsiteX5674" fmla="*/ 2767626 w 6697347"/>
                                  <a:gd name="connsiteY5674" fmla="*/ 142744 h 1257300"/>
                                  <a:gd name="connsiteX5675" fmla="*/ 2763816 w 6697347"/>
                                  <a:gd name="connsiteY5675" fmla="*/ 137029 h 1257300"/>
                                  <a:gd name="connsiteX5676" fmla="*/ 2762546 w 6697347"/>
                                  <a:gd name="connsiteY5676" fmla="*/ 129409 h 1257300"/>
                                  <a:gd name="connsiteX5677" fmla="*/ 2763816 w 6697347"/>
                                  <a:gd name="connsiteY5677" fmla="*/ 121789 h 1257300"/>
                                  <a:gd name="connsiteX5678" fmla="*/ 2767626 w 6697347"/>
                                  <a:gd name="connsiteY5678" fmla="*/ 116074 h 1257300"/>
                                  <a:gd name="connsiteX5679" fmla="*/ 2773976 w 6697347"/>
                                  <a:gd name="connsiteY5679" fmla="*/ 111629 h 1257300"/>
                                  <a:gd name="connsiteX5680" fmla="*/ 2665983 w 6697347"/>
                                  <a:gd name="connsiteY5680" fmla="*/ 110359 h 1257300"/>
                                  <a:gd name="connsiteX5681" fmla="*/ 2673603 w 6697347"/>
                                  <a:gd name="connsiteY5681" fmla="*/ 111629 h 1257300"/>
                                  <a:gd name="connsiteX5682" fmla="*/ 2679318 w 6697347"/>
                                  <a:gd name="connsiteY5682" fmla="*/ 116074 h 1257300"/>
                                  <a:gd name="connsiteX5683" fmla="*/ 2683763 w 6697347"/>
                                  <a:gd name="connsiteY5683" fmla="*/ 121789 h 1257300"/>
                                  <a:gd name="connsiteX5684" fmla="*/ 2685033 w 6697347"/>
                                  <a:gd name="connsiteY5684" fmla="*/ 129409 h 1257300"/>
                                  <a:gd name="connsiteX5685" fmla="*/ 2683763 w 6697347"/>
                                  <a:gd name="connsiteY5685" fmla="*/ 137029 h 1257300"/>
                                  <a:gd name="connsiteX5686" fmla="*/ 2679318 w 6697347"/>
                                  <a:gd name="connsiteY5686" fmla="*/ 142744 h 1257300"/>
                                  <a:gd name="connsiteX5687" fmla="*/ 2673603 w 6697347"/>
                                  <a:gd name="connsiteY5687" fmla="*/ 147189 h 1257300"/>
                                  <a:gd name="connsiteX5688" fmla="*/ 2665983 w 6697347"/>
                                  <a:gd name="connsiteY5688" fmla="*/ 148459 h 1257300"/>
                                  <a:gd name="connsiteX5689" fmla="*/ 2658363 w 6697347"/>
                                  <a:gd name="connsiteY5689" fmla="*/ 147189 h 1257300"/>
                                  <a:gd name="connsiteX5690" fmla="*/ 2652648 w 6697347"/>
                                  <a:gd name="connsiteY5690" fmla="*/ 142744 h 1257300"/>
                                  <a:gd name="connsiteX5691" fmla="*/ 2648203 w 6697347"/>
                                  <a:gd name="connsiteY5691" fmla="*/ 137029 h 1257300"/>
                                  <a:gd name="connsiteX5692" fmla="*/ 2646933 w 6697347"/>
                                  <a:gd name="connsiteY5692" fmla="*/ 129409 h 1257300"/>
                                  <a:gd name="connsiteX5693" fmla="*/ 2648203 w 6697347"/>
                                  <a:gd name="connsiteY5693" fmla="*/ 121789 h 1257300"/>
                                  <a:gd name="connsiteX5694" fmla="*/ 2652648 w 6697347"/>
                                  <a:gd name="connsiteY5694" fmla="*/ 116074 h 1257300"/>
                                  <a:gd name="connsiteX5695" fmla="*/ 2658363 w 6697347"/>
                                  <a:gd name="connsiteY5695" fmla="*/ 111629 h 1257300"/>
                                  <a:gd name="connsiteX5696" fmla="*/ 2550370 w 6697347"/>
                                  <a:gd name="connsiteY5696" fmla="*/ 110359 h 1257300"/>
                                  <a:gd name="connsiteX5697" fmla="*/ 2557990 w 6697347"/>
                                  <a:gd name="connsiteY5697" fmla="*/ 111629 h 1257300"/>
                                  <a:gd name="connsiteX5698" fmla="*/ 2563705 w 6697347"/>
                                  <a:gd name="connsiteY5698" fmla="*/ 116074 h 1257300"/>
                                  <a:gd name="connsiteX5699" fmla="*/ 2568150 w 6697347"/>
                                  <a:gd name="connsiteY5699" fmla="*/ 121789 h 1257300"/>
                                  <a:gd name="connsiteX5700" fmla="*/ 2569420 w 6697347"/>
                                  <a:gd name="connsiteY5700" fmla="*/ 129409 h 1257300"/>
                                  <a:gd name="connsiteX5701" fmla="*/ 2568150 w 6697347"/>
                                  <a:gd name="connsiteY5701" fmla="*/ 137029 h 1257300"/>
                                  <a:gd name="connsiteX5702" fmla="*/ 2563705 w 6697347"/>
                                  <a:gd name="connsiteY5702" fmla="*/ 142744 h 1257300"/>
                                  <a:gd name="connsiteX5703" fmla="*/ 2557990 w 6697347"/>
                                  <a:gd name="connsiteY5703" fmla="*/ 147189 h 1257300"/>
                                  <a:gd name="connsiteX5704" fmla="*/ 2550370 w 6697347"/>
                                  <a:gd name="connsiteY5704" fmla="*/ 148459 h 1257300"/>
                                  <a:gd name="connsiteX5705" fmla="*/ 2543385 w 6697347"/>
                                  <a:gd name="connsiteY5705" fmla="*/ 147189 h 1257300"/>
                                  <a:gd name="connsiteX5706" fmla="*/ 2537035 w 6697347"/>
                                  <a:gd name="connsiteY5706" fmla="*/ 142744 h 1257300"/>
                                  <a:gd name="connsiteX5707" fmla="*/ 2533225 w 6697347"/>
                                  <a:gd name="connsiteY5707" fmla="*/ 137029 h 1257300"/>
                                  <a:gd name="connsiteX5708" fmla="*/ 2531320 w 6697347"/>
                                  <a:gd name="connsiteY5708" fmla="*/ 129409 h 1257300"/>
                                  <a:gd name="connsiteX5709" fmla="*/ 2533225 w 6697347"/>
                                  <a:gd name="connsiteY5709" fmla="*/ 121789 h 1257300"/>
                                  <a:gd name="connsiteX5710" fmla="*/ 2537035 w 6697347"/>
                                  <a:gd name="connsiteY5710" fmla="*/ 116074 h 1257300"/>
                                  <a:gd name="connsiteX5711" fmla="*/ 2543385 w 6697347"/>
                                  <a:gd name="connsiteY5711" fmla="*/ 111629 h 1257300"/>
                                  <a:gd name="connsiteX5712" fmla="*/ 2431168 w 6697347"/>
                                  <a:gd name="connsiteY5712" fmla="*/ 110359 h 1257300"/>
                                  <a:gd name="connsiteX5713" fmla="*/ 2438153 w 6697347"/>
                                  <a:gd name="connsiteY5713" fmla="*/ 111629 h 1257300"/>
                                  <a:gd name="connsiteX5714" fmla="*/ 2444503 w 6697347"/>
                                  <a:gd name="connsiteY5714" fmla="*/ 116074 h 1257300"/>
                                  <a:gd name="connsiteX5715" fmla="*/ 2448313 w 6697347"/>
                                  <a:gd name="connsiteY5715" fmla="*/ 121789 h 1257300"/>
                                  <a:gd name="connsiteX5716" fmla="*/ 2450218 w 6697347"/>
                                  <a:gd name="connsiteY5716" fmla="*/ 129409 h 1257300"/>
                                  <a:gd name="connsiteX5717" fmla="*/ 2448313 w 6697347"/>
                                  <a:gd name="connsiteY5717" fmla="*/ 137029 h 1257300"/>
                                  <a:gd name="connsiteX5718" fmla="*/ 2444503 w 6697347"/>
                                  <a:gd name="connsiteY5718" fmla="*/ 142744 h 1257300"/>
                                  <a:gd name="connsiteX5719" fmla="*/ 2438153 w 6697347"/>
                                  <a:gd name="connsiteY5719" fmla="*/ 147189 h 1257300"/>
                                  <a:gd name="connsiteX5720" fmla="*/ 2431168 w 6697347"/>
                                  <a:gd name="connsiteY5720" fmla="*/ 148459 h 1257300"/>
                                  <a:gd name="connsiteX5721" fmla="*/ 2423548 w 6697347"/>
                                  <a:gd name="connsiteY5721" fmla="*/ 147189 h 1257300"/>
                                  <a:gd name="connsiteX5722" fmla="*/ 2417198 w 6697347"/>
                                  <a:gd name="connsiteY5722" fmla="*/ 142744 h 1257300"/>
                                  <a:gd name="connsiteX5723" fmla="*/ 2413388 w 6697347"/>
                                  <a:gd name="connsiteY5723" fmla="*/ 137029 h 1257300"/>
                                  <a:gd name="connsiteX5724" fmla="*/ 2412118 w 6697347"/>
                                  <a:gd name="connsiteY5724" fmla="*/ 129409 h 1257300"/>
                                  <a:gd name="connsiteX5725" fmla="*/ 2413388 w 6697347"/>
                                  <a:gd name="connsiteY5725" fmla="*/ 121789 h 1257300"/>
                                  <a:gd name="connsiteX5726" fmla="*/ 2417198 w 6697347"/>
                                  <a:gd name="connsiteY5726" fmla="*/ 116074 h 1257300"/>
                                  <a:gd name="connsiteX5727" fmla="*/ 2423548 w 6697347"/>
                                  <a:gd name="connsiteY5727" fmla="*/ 111629 h 1257300"/>
                                  <a:gd name="connsiteX5728" fmla="*/ 2315555 w 6697347"/>
                                  <a:gd name="connsiteY5728" fmla="*/ 110359 h 1257300"/>
                                  <a:gd name="connsiteX5729" fmla="*/ 2323175 w 6697347"/>
                                  <a:gd name="connsiteY5729" fmla="*/ 111629 h 1257300"/>
                                  <a:gd name="connsiteX5730" fmla="*/ 2328890 w 6697347"/>
                                  <a:gd name="connsiteY5730" fmla="*/ 116074 h 1257300"/>
                                  <a:gd name="connsiteX5731" fmla="*/ 2333335 w 6697347"/>
                                  <a:gd name="connsiteY5731" fmla="*/ 121789 h 1257300"/>
                                  <a:gd name="connsiteX5732" fmla="*/ 2334605 w 6697347"/>
                                  <a:gd name="connsiteY5732" fmla="*/ 129409 h 1257300"/>
                                  <a:gd name="connsiteX5733" fmla="*/ 2333335 w 6697347"/>
                                  <a:gd name="connsiteY5733" fmla="*/ 137029 h 1257300"/>
                                  <a:gd name="connsiteX5734" fmla="*/ 2328890 w 6697347"/>
                                  <a:gd name="connsiteY5734" fmla="*/ 142744 h 1257300"/>
                                  <a:gd name="connsiteX5735" fmla="*/ 2323175 w 6697347"/>
                                  <a:gd name="connsiteY5735" fmla="*/ 147189 h 1257300"/>
                                  <a:gd name="connsiteX5736" fmla="*/ 2315555 w 6697347"/>
                                  <a:gd name="connsiteY5736" fmla="*/ 148459 h 1257300"/>
                                  <a:gd name="connsiteX5737" fmla="*/ 2307935 w 6697347"/>
                                  <a:gd name="connsiteY5737" fmla="*/ 147189 h 1257300"/>
                                  <a:gd name="connsiteX5738" fmla="*/ 2302220 w 6697347"/>
                                  <a:gd name="connsiteY5738" fmla="*/ 142744 h 1257300"/>
                                  <a:gd name="connsiteX5739" fmla="*/ 2297775 w 6697347"/>
                                  <a:gd name="connsiteY5739" fmla="*/ 137029 h 1257300"/>
                                  <a:gd name="connsiteX5740" fmla="*/ 2296505 w 6697347"/>
                                  <a:gd name="connsiteY5740" fmla="*/ 129409 h 1257300"/>
                                  <a:gd name="connsiteX5741" fmla="*/ 2297775 w 6697347"/>
                                  <a:gd name="connsiteY5741" fmla="*/ 121789 h 1257300"/>
                                  <a:gd name="connsiteX5742" fmla="*/ 2302220 w 6697347"/>
                                  <a:gd name="connsiteY5742" fmla="*/ 116074 h 1257300"/>
                                  <a:gd name="connsiteX5743" fmla="*/ 2307935 w 6697347"/>
                                  <a:gd name="connsiteY5743" fmla="*/ 111629 h 1257300"/>
                                  <a:gd name="connsiteX5744" fmla="*/ 2199942 w 6697347"/>
                                  <a:gd name="connsiteY5744" fmla="*/ 110359 h 1257300"/>
                                  <a:gd name="connsiteX5745" fmla="*/ 2207562 w 6697347"/>
                                  <a:gd name="connsiteY5745" fmla="*/ 111629 h 1257300"/>
                                  <a:gd name="connsiteX5746" fmla="*/ 2213277 w 6697347"/>
                                  <a:gd name="connsiteY5746" fmla="*/ 116074 h 1257300"/>
                                  <a:gd name="connsiteX5747" fmla="*/ 2217722 w 6697347"/>
                                  <a:gd name="connsiteY5747" fmla="*/ 121789 h 1257300"/>
                                  <a:gd name="connsiteX5748" fmla="*/ 2218992 w 6697347"/>
                                  <a:gd name="connsiteY5748" fmla="*/ 129409 h 1257300"/>
                                  <a:gd name="connsiteX5749" fmla="*/ 2217722 w 6697347"/>
                                  <a:gd name="connsiteY5749" fmla="*/ 137029 h 1257300"/>
                                  <a:gd name="connsiteX5750" fmla="*/ 2213277 w 6697347"/>
                                  <a:gd name="connsiteY5750" fmla="*/ 142744 h 1257300"/>
                                  <a:gd name="connsiteX5751" fmla="*/ 2207562 w 6697347"/>
                                  <a:gd name="connsiteY5751" fmla="*/ 147189 h 1257300"/>
                                  <a:gd name="connsiteX5752" fmla="*/ 2199942 w 6697347"/>
                                  <a:gd name="connsiteY5752" fmla="*/ 148459 h 1257300"/>
                                  <a:gd name="connsiteX5753" fmla="*/ 2192957 w 6697347"/>
                                  <a:gd name="connsiteY5753" fmla="*/ 147189 h 1257300"/>
                                  <a:gd name="connsiteX5754" fmla="*/ 2186607 w 6697347"/>
                                  <a:gd name="connsiteY5754" fmla="*/ 142744 h 1257300"/>
                                  <a:gd name="connsiteX5755" fmla="*/ 2182797 w 6697347"/>
                                  <a:gd name="connsiteY5755" fmla="*/ 137029 h 1257300"/>
                                  <a:gd name="connsiteX5756" fmla="*/ 2180892 w 6697347"/>
                                  <a:gd name="connsiteY5756" fmla="*/ 129409 h 1257300"/>
                                  <a:gd name="connsiteX5757" fmla="*/ 2182797 w 6697347"/>
                                  <a:gd name="connsiteY5757" fmla="*/ 121789 h 1257300"/>
                                  <a:gd name="connsiteX5758" fmla="*/ 2186607 w 6697347"/>
                                  <a:gd name="connsiteY5758" fmla="*/ 116074 h 1257300"/>
                                  <a:gd name="connsiteX5759" fmla="*/ 2192957 w 6697347"/>
                                  <a:gd name="connsiteY5759" fmla="*/ 111629 h 1257300"/>
                                  <a:gd name="connsiteX5760" fmla="*/ 2086956 w 6697347"/>
                                  <a:gd name="connsiteY5760" fmla="*/ 110359 h 1257300"/>
                                  <a:gd name="connsiteX5761" fmla="*/ 2093941 w 6697347"/>
                                  <a:gd name="connsiteY5761" fmla="*/ 111629 h 1257300"/>
                                  <a:gd name="connsiteX5762" fmla="*/ 2100291 w 6697347"/>
                                  <a:gd name="connsiteY5762" fmla="*/ 116074 h 1257300"/>
                                  <a:gd name="connsiteX5763" fmla="*/ 2104101 w 6697347"/>
                                  <a:gd name="connsiteY5763" fmla="*/ 121789 h 1257300"/>
                                  <a:gd name="connsiteX5764" fmla="*/ 2106006 w 6697347"/>
                                  <a:gd name="connsiteY5764" fmla="*/ 129409 h 1257300"/>
                                  <a:gd name="connsiteX5765" fmla="*/ 2104101 w 6697347"/>
                                  <a:gd name="connsiteY5765" fmla="*/ 137029 h 1257300"/>
                                  <a:gd name="connsiteX5766" fmla="*/ 2100291 w 6697347"/>
                                  <a:gd name="connsiteY5766" fmla="*/ 142744 h 1257300"/>
                                  <a:gd name="connsiteX5767" fmla="*/ 2093941 w 6697347"/>
                                  <a:gd name="connsiteY5767" fmla="*/ 147189 h 1257300"/>
                                  <a:gd name="connsiteX5768" fmla="*/ 2086956 w 6697347"/>
                                  <a:gd name="connsiteY5768" fmla="*/ 148459 h 1257300"/>
                                  <a:gd name="connsiteX5769" fmla="*/ 2079336 w 6697347"/>
                                  <a:gd name="connsiteY5769" fmla="*/ 147189 h 1257300"/>
                                  <a:gd name="connsiteX5770" fmla="*/ 2072986 w 6697347"/>
                                  <a:gd name="connsiteY5770" fmla="*/ 142744 h 1257300"/>
                                  <a:gd name="connsiteX5771" fmla="*/ 2069176 w 6697347"/>
                                  <a:gd name="connsiteY5771" fmla="*/ 137029 h 1257300"/>
                                  <a:gd name="connsiteX5772" fmla="*/ 2067906 w 6697347"/>
                                  <a:gd name="connsiteY5772" fmla="*/ 129409 h 1257300"/>
                                  <a:gd name="connsiteX5773" fmla="*/ 2069176 w 6697347"/>
                                  <a:gd name="connsiteY5773" fmla="*/ 121789 h 1257300"/>
                                  <a:gd name="connsiteX5774" fmla="*/ 2072986 w 6697347"/>
                                  <a:gd name="connsiteY5774" fmla="*/ 116074 h 1257300"/>
                                  <a:gd name="connsiteX5775" fmla="*/ 2079336 w 6697347"/>
                                  <a:gd name="connsiteY5775" fmla="*/ 111629 h 1257300"/>
                                  <a:gd name="connsiteX5776" fmla="*/ 1971342 w 6697347"/>
                                  <a:gd name="connsiteY5776" fmla="*/ 110359 h 1257300"/>
                                  <a:gd name="connsiteX5777" fmla="*/ 1978962 w 6697347"/>
                                  <a:gd name="connsiteY5777" fmla="*/ 111629 h 1257300"/>
                                  <a:gd name="connsiteX5778" fmla="*/ 1984677 w 6697347"/>
                                  <a:gd name="connsiteY5778" fmla="*/ 116074 h 1257300"/>
                                  <a:gd name="connsiteX5779" fmla="*/ 1989122 w 6697347"/>
                                  <a:gd name="connsiteY5779" fmla="*/ 121789 h 1257300"/>
                                  <a:gd name="connsiteX5780" fmla="*/ 1990392 w 6697347"/>
                                  <a:gd name="connsiteY5780" fmla="*/ 129409 h 1257300"/>
                                  <a:gd name="connsiteX5781" fmla="*/ 1989122 w 6697347"/>
                                  <a:gd name="connsiteY5781" fmla="*/ 137029 h 1257300"/>
                                  <a:gd name="connsiteX5782" fmla="*/ 1984677 w 6697347"/>
                                  <a:gd name="connsiteY5782" fmla="*/ 142744 h 1257300"/>
                                  <a:gd name="connsiteX5783" fmla="*/ 1978962 w 6697347"/>
                                  <a:gd name="connsiteY5783" fmla="*/ 147189 h 1257300"/>
                                  <a:gd name="connsiteX5784" fmla="*/ 1971342 w 6697347"/>
                                  <a:gd name="connsiteY5784" fmla="*/ 148459 h 1257300"/>
                                  <a:gd name="connsiteX5785" fmla="*/ 1963722 w 6697347"/>
                                  <a:gd name="connsiteY5785" fmla="*/ 147189 h 1257300"/>
                                  <a:gd name="connsiteX5786" fmla="*/ 1958007 w 6697347"/>
                                  <a:gd name="connsiteY5786" fmla="*/ 142744 h 1257300"/>
                                  <a:gd name="connsiteX5787" fmla="*/ 1953562 w 6697347"/>
                                  <a:gd name="connsiteY5787" fmla="*/ 137029 h 1257300"/>
                                  <a:gd name="connsiteX5788" fmla="*/ 1952292 w 6697347"/>
                                  <a:gd name="connsiteY5788" fmla="*/ 129409 h 1257300"/>
                                  <a:gd name="connsiteX5789" fmla="*/ 1953562 w 6697347"/>
                                  <a:gd name="connsiteY5789" fmla="*/ 121789 h 1257300"/>
                                  <a:gd name="connsiteX5790" fmla="*/ 1958007 w 6697347"/>
                                  <a:gd name="connsiteY5790" fmla="*/ 116074 h 1257300"/>
                                  <a:gd name="connsiteX5791" fmla="*/ 1963722 w 6697347"/>
                                  <a:gd name="connsiteY5791" fmla="*/ 111629 h 1257300"/>
                                  <a:gd name="connsiteX5792" fmla="*/ 1855728 w 6697347"/>
                                  <a:gd name="connsiteY5792" fmla="*/ 110359 h 1257300"/>
                                  <a:gd name="connsiteX5793" fmla="*/ 1863348 w 6697347"/>
                                  <a:gd name="connsiteY5793" fmla="*/ 111629 h 1257300"/>
                                  <a:gd name="connsiteX5794" fmla="*/ 1869063 w 6697347"/>
                                  <a:gd name="connsiteY5794" fmla="*/ 116074 h 1257300"/>
                                  <a:gd name="connsiteX5795" fmla="*/ 1873508 w 6697347"/>
                                  <a:gd name="connsiteY5795" fmla="*/ 121789 h 1257300"/>
                                  <a:gd name="connsiteX5796" fmla="*/ 1874778 w 6697347"/>
                                  <a:gd name="connsiteY5796" fmla="*/ 129409 h 1257300"/>
                                  <a:gd name="connsiteX5797" fmla="*/ 1873508 w 6697347"/>
                                  <a:gd name="connsiteY5797" fmla="*/ 137029 h 1257300"/>
                                  <a:gd name="connsiteX5798" fmla="*/ 1869063 w 6697347"/>
                                  <a:gd name="connsiteY5798" fmla="*/ 142744 h 1257300"/>
                                  <a:gd name="connsiteX5799" fmla="*/ 1863348 w 6697347"/>
                                  <a:gd name="connsiteY5799" fmla="*/ 147189 h 1257300"/>
                                  <a:gd name="connsiteX5800" fmla="*/ 1855728 w 6697347"/>
                                  <a:gd name="connsiteY5800" fmla="*/ 148459 h 1257300"/>
                                  <a:gd name="connsiteX5801" fmla="*/ 1848743 w 6697347"/>
                                  <a:gd name="connsiteY5801" fmla="*/ 147189 h 1257300"/>
                                  <a:gd name="connsiteX5802" fmla="*/ 1842393 w 6697347"/>
                                  <a:gd name="connsiteY5802" fmla="*/ 142744 h 1257300"/>
                                  <a:gd name="connsiteX5803" fmla="*/ 1838583 w 6697347"/>
                                  <a:gd name="connsiteY5803" fmla="*/ 137029 h 1257300"/>
                                  <a:gd name="connsiteX5804" fmla="*/ 1836678 w 6697347"/>
                                  <a:gd name="connsiteY5804" fmla="*/ 129409 h 1257300"/>
                                  <a:gd name="connsiteX5805" fmla="*/ 1838583 w 6697347"/>
                                  <a:gd name="connsiteY5805" fmla="*/ 121789 h 1257300"/>
                                  <a:gd name="connsiteX5806" fmla="*/ 1842393 w 6697347"/>
                                  <a:gd name="connsiteY5806" fmla="*/ 116074 h 1257300"/>
                                  <a:gd name="connsiteX5807" fmla="*/ 1848743 w 6697347"/>
                                  <a:gd name="connsiteY5807" fmla="*/ 111629 h 1257300"/>
                                  <a:gd name="connsiteX5808" fmla="*/ 1742743 w 6697347"/>
                                  <a:gd name="connsiteY5808" fmla="*/ 110359 h 1257300"/>
                                  <a:gd name="connsiteX5809" fmla="*/ 1749728 w 6697347"/>
                                  <a:gd name="connsiteY5809" fmla="*/ 111629 h 1257300"/>
                                  <a:gd name="connsiteX5810" fmla="*/ 1756078 w 6697347"/>
                                  <a:gd name="connsiteY5810" fmla="*/ 116074 h 1257300"/>
                                  <a:gd name="connsiteX5811" fmla="*/ 1759888 w 6697347"/>
                                  <a:gd name="connsiteY5811" fmla="*/ 121789 h 1257300"/>
                                  <a:gd name="connsiteX5812" fmla="*/ 1761793 w 6697347"/>
                                  <a:gd name="connsiteY5812" fmla="*/ 129409 h 1257300"/>
                                  <a:gd name="connsiteX5813" fmla="*/ 1759888 w 6697347"/>
                                  <a:gd name="connsiteY5813" fmla="*/ 137029 h 1257300"/>
                                  <a:gd name="connsiteX5814" fmla="*/ 1756078 w 6697347"/>
                                  <a:gd name="connsiteY5814" fmla="*/ 142744 h 1257300"/>
                                  <a:gd name="connsiteX5815" fmla="*/ 1749728 w 6697347"/>
                                  <a:gd name="connsiteY5815" fmla="*/ 147189 h 1257300"/>
                                  <a:gd name="connsiteX5816" fmla="*/ 1742743 w 6697347"/>
                                  <a:gd name="connsiteY5816" fmla="*/ 148459 h 1257300"/>
                                  <a:gd name="connsiteX5817" fmla="*/ 1735123 w 6697347"/>
                                  <a:gd name="connsiteY5817" fmla="*/ 147189 h 1257300"/>
                                  <a:gd name="connsiteX5818" fmla="*/ 1728773 w 6697347"/>
                                  <a:gd name="connsiteY5818" fmla="*/ 142744 h 1257300"/>
                                  <a:gd name="connsiteX5819" fmla="*/ 1724963 w 6697347"/>
                                  <a:gd name="connsiteY5819" fmla="*/ 137029 h 1257300"/>
                                  <a:gd name="connsiteX5820" fmla="*/ 1723693 w 6697347"/>
                                  <a:gd name="connsiteY5820" fmla="*/ 129409 h 1257300"/>
                                  <a:gd name="connsiteX5821" fmla="*/ 1724963 w 6697347"/>
                                  <a:gd name="connsiteY5821" fmla="*/ 121789 h 1257300"/>
                                  <a:gd name="connsiteX5822" fmla="*/ 1728773 w 6697347"/>
                                  <a:gd name="connsiteY5822" fmla="*/ 116074 h 1257300"/>
                                  <a:gd name="connsiteX5823" fmla="*/ 1735123 w 6697347"/>
                                  <a:gd name="connsiteY5823" fmla="*/ 111629 h 1257300"/>
                                  <a:gd name="connsiteX5824" fmla="*/ 1627129 w 6697347"/>
                                  <a:gd name="connsiteY5824" fmla="*/ 110359 h 1257300"/>
                                  <a:gd name="connsiteX5825" fmla="*/ 1634749 w 6697347"/>
                                  <a:gd name="connsiteY5825" fmla="*/ 111629 h 1257300"/>
                                  <a:gd name="connsiteX5826" fmla="*/ 1640464 w 6697347"/>
                                  <a:gd name="connsiteY5826" fmla="*/ 116074 h 1257300"/>
                                  <a:gd name="connsiteX5827" fmla="*/ 1644909 w 6697347"/>
                                  <a:gd name="connsiteY5827" fmla="*/ 121789 h 1257300"/>
                                  <a:gd name="connsiteX5828" fmla="*/ 1646179 w 6697347"/>
                                  <a:gd name="connsiteY5828" fmla="*/ 129409 h 1257300"/>
                                  <a:gd name="connsiteX5829" fmla="*/ 1644909 w 6697347"/>
                                  <a:gd name="connsiteY5829" fmla="*/ 137029 h 1257300"/>
                                  <a:gd name="connsiteX5830" fmla="*/ 1640464 w 6697347"/>
                                  <a:gd name="connsiteY5830" fmla="*/ 142744 h 1257300"/>
                                  <a:gd name="connsiteX5831" fmla="*/ 1634749 w 6697347"/>
                                  <a:gd name="connsiteY5831" fmla="*/ 147189 h 1257300"/>
                                  <a:gd name="connsiteX5832" fmla="*/ 1627129 w 6697347"/>
                                  <a:gd name="connsiteY5832" fmla="*/ 148459 h 1257300"/>
                                  <a:gd name="connsiteX5833" fmla="*/ 1619509 w 6697347"/>
                                  <a:gd name="connsiteY5833" fmla="*/ 147189 h 1257300"/>
                                  <a:gd name="connsiteX5834" fmla="*/ 1613794 w 6697347"/>
                                  <a:gd name="connsiteY5834" fmla="*/ 142744 h 1257300"/>
                                  <a:gd name="connsiteX5835" fmla="*/ 1609349 w 6697347"/>
                                  <a:gd name="connsiteY5835" fmla="*/ 137029 h 1257300"/>
                                  <a:gd name="connsiteX5836" fmla="*/ 1608079 w 6697347"/>
                                  <a:gd name="connsiteY5836" fmla="*/ 129409 h 1257300"/>
                                  <a:gd name="connsiteX5837" fmla="*/ 1609349 w 6697347"/>
                                  <a:gd name="connsiteY5837" fmla="*/ 121789 h 1257300"/>
                                  <a:gd name="connsiteX5838" fmla="*/ 1613794 w 6697347"/>
                                  <a:gd name="connsiteY5838" fmla="*/ 116074 h 1257300"/>
                                  <a:gd name="connsiteX5839" fmla="*/ 1619509 w 6697347"/>
                                  <a:gd name="connsiteY5839" fmla="*/ 111629 h 1257300"/>
                                  <a:gd name="connsiteX5840" fmla="*/ 1511515 w 6697347"/>
                                  <a:gd name="connsiteY5840" fmla="*/ 110359 h 1257300"/>
                                  <a:gd name="connsiteX5841" fmla="*/ 1519135 w 6697347"/>
                                  <a:gd name="connsiteY5841" fmla="*/ 111629 h 1257300"/>
                                  <a:gd name="connsiteX5842" fmla="*/ 1524850 w 6697347"/>
                                  <a:gd name="connsiteY5842" fmla="*/ 116074 h 1257300"/>
                                  <a:gd name="connsiteX5843" fmla="*/ 1529295 w 6697347"/>
                                  <a:gd name="connsiteY5843" fmla="*/ 121789 h 1257300"/>
                                  <a:gd name="connsiteX5844" fmla="*/ 1530565 w 6697347"/>
                                  <a:gd name="connsiteY5844" fmla="*/ 129409 h 1257300"/>
                                  <a:gd name="connsiteX5845" fmla="*/ 1529295 w 6697347"/>
                                  <a:gd name="connsiteY5845" fmla="*/ 137029 h 1257300"/>
                                  <a:gd name="connsiteX5846" fmla="*/ 1524850 w 6697347"/>
                                  <a:gd name="connsiteY5846" fmla="*/ 142744 h 1257300"/>
                                  <a:gd name="connsiteX5847" fmla="*/ 1519135 w 6697347"/>
                                  <a:gd name="connsiteY5847" fmla="*/ 147189 h 1257300"/>
                                  <a:gd name="connsiteX5848" fmla="*/ 1511515 w 6697347"/>
                                  <a:gd name="connsiteY5848" fmla="*/ 148459 h 1257300"/>
                                  <a:gd name="connsiteX5849" fmla="*/ 1504530 w 6697347"/>
                                  <a:gd name="connsiteY5849" fmla="*/ 147189 h 1257300"/>
                                  <a:gd name="connsiteX5850" fmla="*/ 1498180 w 6697347"/>
                                  <a:gd name="connsiteY5850" fmla="*/ 142744 h 1257300"/>
                                  <a:gd name="connsiteX5851" fmla="*/ 1494370 w 6697347"/>
                                  <a:gd name="connsiteY5851" fmla="*/ 137029 h 1257300"/>
                                  <a:gd name="connsiteX5852" fmla="*/ 1492465 w 6697347"/>
                                  <a:gd name="connsiteY5852" fmla="*/ 129409 h 1257300"/>
                                  <a:gd name="connsiteX5853" fmla="*/ 1494370 w 6697347"/>
                                  <a:gd name="connsiteY5853" fmla="*/ 121789 h 1257300"/>
                                  <a:gd name="connsiteX5854" fmla="*/ 1498180 w 6697347"/>
                                  <a:gd name="connsiteY5854" fmla="*/ 116074 h 1257300"/>
                                  <a:gd name="connsiteX5855" fmla="*/ 1504530 w 6697347"/>
                                  <a:gd name="connsiteY5855" fmla="*/ 111629 h 1257300"/>
                                  <a:gd name="connsiteX5856" fmla="*/ 1398530 w 6697347"/>
                                  <a:gd name="connsiteY5856" fmla="*/ 110359 h 1257300"/>
                                  <a:gd name="connsiteX5857" fmla="*/ 1405515 w 6697347"/>
                                  <a:gd name="connsiteY5857" fmla="*/ 111629 h 1257300"/>
                                  <a:gd name="connsiteX5858" fmla="*/ 1411865 w 6697347"/>
                                  <a:gd name="connsiteY5858" fmla="*/ 116074 h 1257300"/>
                                  <a:gd name="connsiteX5859" fmla="*/ 1415675 w 6697347"/>
                                  <a:gd name="connsiteY5859" fmla="*/ 121789 h 1257300"/>
                                  <a:gd name="connsiteX5860" fmla="*/ 1417580 w 6697347"/>
                                  <a:gd name="connsiteY5860" fmla="*/ 129409 h 1257300"/>
                                  <a:gd name="connsiteX5861" fmla="*/ 1415675 w 6697347"/>
                                  <a:gd name="connsiteY5861" fmla="*/ 137029 h 1257300"/>
                                  <a:gd name="connsiteX5862" fmla="*/ 1411865 w 6697347"/>
                                  <a:gd name="connsiteY5862" fmla="*/ 142744 h 1257300"/>
                                  <a:gd name="connsiteX5863" fmla="*/ 1405515 w 6697347"/>
                                  <a:gd name="connsiteY5863" fmla="*/ 147189 h 1257300"/>
                                  <a:gd name="connsiteX5864" fmla="*/ 1398530 w 6697347"/>
                                  <a:gd name="connsiteY5864" fmla="*/ 148459 h 1257300"/>
                                  <a:gd name="connsiteX5865" fmla="*/ 1390910 w 6697347"/>
                                  <a:gd name="connsiteY5865" fmla="*/ 147189 h 1257300"/>
                                  <a:gd name="connsiteX5866" fmla="*/ 1384560 w 6697347"/>
                                  <a:gd name="connsiteY5866" fmla="*/ 142744 h 1257300"/>
                                  <a:gd name="connsiteX5867" fmla="*/ 1380750 w 6697347"/>
                                  <a:gd name="connsiteY5867" fmla="*/ 137029 h 1257300"/>
                                  <a:gd name="connsiteX5868" fmla="*/ 1379480 w 6697347"/>
                                  <a:gd name="connsiteY5868" fmla="*/ 129409 h 1257300"/>
                                  <a:gd name="connsiteX5869" fmla="*/ 1380750 w 6697347"/>
                                  <a:gd name="connsiteY5869" fmla="*/ 121789 h 1257300"/>
                                  <a:gd name="connsiteX5870" fmla="*/ 1384560 w 6697347"/>
                                  <a:gd name="connsiteY5870" fmla="*/ 116074 h 1257300"/>
                                  <a:gd name="connsiteX5871" fmla="*/ 1390910 w 6697347"/>
                                  <a:gd name="connsiteY5871" fmla="*/ 111629 h 1257300"/>
                                  <a:gd name="connsiteX5872" fmla="*/ 1282916 w 6697347"/>
                                  <a:gd name="connsiteY5872" fmla="*/ 110359 h 1257300"/>
                                  <a:gd name="connsiteX5873" fmla="*/ 1290536 w 6697347"/>
                                  <a:gd name="connsiteY5873" fmla="*/ 111629 h 1257300"/>
                                  <a:gd name="connsiteX5874" fmla="*/ 1296251 w 6697347"/>
                                  <a:gd name="connsiteY5874" fmla="*/ 116074 h 1257300"/>
                                  <a:gd name="connsiteX5875" fmla="*/ 1300061 w 6697347"/>
                                  <a:gd name="connsiteY5875" fmla="*/ 121789 h 1257300"/>
                                  <a:gd name="connsiteX5876" fmla="*/ 1301966 w 6697347"/>
                                  <a:gd name="connsiteY5876" fmla="*/ 129409 h 1257300"/>
                                  <a:gd name="connsiteX5877" fmla="*/ 1300061 w 6697347"/>
                                  <a:gd name="connsiteY5877" fmla="*/ 137029 h 1257300"/>
                                  <a:gd name="connsiteX5878" fmla="*/ 1296251 w 6697347"/>
                                  <a:gd name="connsiteY5878" fmla="*/ 142744 h 1257300"/>
                                  <a:gd name="connsiteX5879" fmla="*/ 1290536 w 6697347"/>
                                  <a:gd name="connsiteY5879" fmla="*/ 147189 h 1257300"/>
                                  <a:gd name="connsiteX5880" fmla="*/ 1282916 w 6697347"/>
                                  <a:gd name="connsiteY5880" fmla="*/ 148459 h 1257300"/>
                                  <a:gd name="connsiteX5881" fmla="*/ 1275296 w 6697347"/>
                                  <a:gd name="connsiteY5881" fmla="*/ 147189 h 1257300"/>
                                  <a:gd name="connsiteX5882" fmla="*/ 1269581 w 6697347"/>
                                  <a:gd name="connsiteY5882" fmla="*/ 142744 h 1257300"/>
                                  <a:gd name="connsiteX5883" fmla="*/ 1265136 w 6697347"/>
                                  <a:gd name="connsiteY5883" fmla="*/ 137029 h 1257300"/>
                                  <a:gd name="connsiteX5884" fmla="*/ 1263866 w 6697347"/>
                                  <a:gd name="connsiteY5884" fmla="*/ 129409 h 1257300"/>
                                  <a:gd name="connsiteX5885" fmla="*/ 1265136 w 6697347"/>
                                  <a:gd name="connsiteY5885" fmla="*/ 121789 h 1257300"/>
                                  <a:gd name="connsiteX5886" fmla="*/ 1269581 w 6697347"/>
                                  <a:gd name="connsiteY5886" fmla="*/ 116074 h 1257300"/>
                                  <a:gd name="connsiteX5887" fmla="*/ 1275296 w 6697347"/>
                                  <a:gd name="connsiteY5887" fmla="*/ 111629 h 1257300"/>
                                  <a:gd name="connsiteX5888" fmla="*/ 1167302 w 6697347"/>
                                  <a:gd name="connsiteY5888" fmla="*/ 110359 h 1257300"/>
                                  <a:gd name="connsiteX5889" fmla="*/ 1174922 w 6697347"/>
                                  <a:gd name="connsiteY5889" fmla="*/ 111629 h 1257300"/>
                                  <a:gd name="connsiteX5890" fmla="*/ 1180637 w 6697347"/>
                                  <a:gd name="connsiteY5890" fmla="*/ 116074 h 1257300"/>
                                  <a:gd name="connsiteX5891" fmla="*/ 1185082 w 6697347"/>
                                  <a:gd name="connsiteY5891" fmla="*/ 121789 h 1257300"/>
                                  <a:gd name="connsiteX5892" fmla="*/ 1186352 w 6697347"/>
                                  <a:gd name="connsiteY5892" fmla="*/ 129409 h 1257300"/>
                                  <a:gd name="connsiteX5893" fmla="*/ 1185082 w 6697347"/>
                                  <a:gd name="connsiteY5893" fmla="*/ 137029 h 1257300"/>
                                  <a:gd name="connsiteX5894" fmla="*/ 1180637 w 6697347"/>
                                  <a:gd name="connsiteY5894" fmla="*/ 142744 h 1257300"/>
                                  <a:gd name="connsiteX5895" fmla="*/ 1174922 w 6697347"/>
                                  <a:gd name="connsiteY5895" fmla="*/ 147189 h 1257300"/>
                                  <a:gd name="connsiteX5896" fmla="*/ 1167302 w 6697347"/>
                                  <a:gd name="connsiteY5896" fmla="*/ 148459 h 1257300"/>
                                  <a:gd name="connsiteX5897" fmla="*/ 1159682 w 6697347"/>
                                  <a:gd name="connsiteY5897" fmla="*/ 147189 h 1257300"/>
                                  <a:gd name="connsiteX5898" fmla="*/ 1153967 w 6697347"/>
                                  <a:gd name="connsiteY5898" fmla="*/ 142744 h 1257300"/>
                                  <a:gd name="connsiteX5899" fmla="*/ 1150157 w 6697347"/>
                                  <a:gd name="connsiteY5899" fmla="*/ 137029 h 1257300"/>
                                  <a:gd name="connsiteX5900" fmla="*/ 1148252 w 6697347"/>
                                  <a:gd name="connsiteY5900" fmla="*/ 129409 h 1257300"/>
                                  <a:gd name="connsiteX5901" fmla="*/ 1150157 w 6697347"/>
                                  <a:gd name="connsiteY5901" fmla="*/ 121789 h 1257300"/>
                                  <a:gd name="connsiteX5902" fmla="*/ 1153967 w 6697347"/>
                                  <a:gd name="connsiteY5902" fmla="*/ 116074 h 1257300"/>
                                  <a:gd name="connsiteX5903" fmla="*/ 1159682 w 6697347"/>
                                  <a:gd name="connsiteY5903" fmla="*/ 111629 h 1257300"/>
                                  <a:gd name="connsiteX5904" fmla="*/ 1051689 w 6697347"/>
                                  <a:gd name="connsiteY5904" fmla="*/ 110359 h 1257300"/>
                                  <a:gd name="connsiteX5905" fmla="*/ 1059309 w 6697347"/>
                                  <a:gd name="connsiteY5905" fmla="*/ 111629 h 1257300"/>
                                  <a:gd name="connsiteX5906" fmla="*/ 1065659 w 6697347"/>
                                  <a:gd name="connsiteY5906" fmla="*/ 116074 h 1257300"/>
                                  <a:gd name="connsiteX5907" fmla="*/ 1069469 w 6697347"/>
                                  <a:gd name="connsiteY5907" fmla="*/ 121789 h 1257300"/>
                                  <a:gd name="connsiteX5908" fmla="*/ 1070739 w 6697347"/>
                                  <a:gd name="connsiteY5908" fmla="*/ 129409 h 1257300"/>
                                  <a:gd name="connsiteX5909" fmla="*/ 1069469 w 6697347"/>
                                  <a:gd name="connsiteY5909" fmla="*/ 137029 h 1257300"/>
                                  <a:gd name="connsiteX5910" fmla="*/ 1065659 w 6697347"/>
                                  <a:gd name="connsiteY5910" fmla="*/ 142744 h 1257300"/>
                                  <a:gd name="connsiteX5911" fmla="*/ 1059309 w 6697347"/>
                                  <a:gd name="connsiteY5911" fmla="*/ 147189 h 1257300"/>
                                  <a:gd name="connsiteX5912" fmla="*/ 1051689 w 6697347"/>
                                  <a:gd name="connsiteY5912" fmla="*/ 148459 h 1257300"/>
                                  <a:gd name="connsiteX5913" fmla="*/ 1044704 w 6697347"/>
                                  <a:gd name="connsiteY5913" fmla="*/ 147189 h 1257300"/>
                                  <a:gd name="connsiteX5914" fmla="*/ 1038354 w 6697347"/>
                                  <a:gd name="connsiteY5914" fmla="*/ 142744 h 1257300"/>
                                  <a:gd name="connsiteX5915" fmla="*/ 1034544 w 6697347"/>
                                  <a:gd name="connsiteY5915" fmla="*/ 137029 h 1257300"/>
                                  <a:gd name="connsiteX5916" fmla="*/ 1032639 w 6697347"/>
                                  <a:gd name="connsiteY5916" fmla="*/ 129409 h 1257300"/>
                                  <a:gd name="connsiteX5917" fmla="*/ 1034544 w 6697347"/>
                                  <a:gd name="connsiteY5917" fmla="*/ 121789 h 1257300"/>
                                  <a:gd name="connsiteX5918" fmla="*/ 1038354 w 6697347"/>
                                  <a:gd name="connsiteY5918" fmla="*/ 116074 h 1257300"/>
                                  <a:gd name="connsiteX5919" fmla="*/ 1044704 w 6697347"/>
                                  <a:gd name="connsiteY5919" fmla="*/ 111629 h 1257300"/>
                                  <a:gd name="connsiteX5920" fmla="*/ 938703 w 6697347"/>
                                  <a:gd name="connsiteY5920" fmla="*/ 110359 h 1257300"/>
                                  <a:gd name="connsiteX5921" fmla="*/ 945688 w 6697347"/>
                                  <a:gd name="connsiteY5921" fmla="*/ 111629 h 1257300"/>
                                  <a:gd name="connsiteX5922" fmla="*/ 952038 w 6697347"/>
                                  <a:gd name="connsiteY5922" fmla="*/ 116074 h 1257300"/>
                                  <a:gd name="connsiteX5923" fmla="*/ 955848 w 6697347"/>
                                  <a:gd name="connsiteY5923" fmla="*/ 121789 h 1257300"/>
                                  <a:gd name="connsiteX5924" fmla="*/ 957753 w 6697347"/>
                                  <a:gd name="connsiteY5924" fmla="*/ 129409 h 1257300"/>
                                  <a:gd name="connsiteX5925" fmla="*/ 955848 w 6697347"/>
                                  <a:gd name="connsiteY5925" fmla="*/ 137029 h 1257300"/>
                                  <a:gd name="connsiteX5926" fmla="*/ 952038 w 6697347"/>
                                  <a:gd name="connsiteY5926" fmla="*/ 142744 h 1257300"/>
                                  <a:gd name="connsiteX5927" fmla="*/ 945688 w 6697347"/>
                                  <a:gd name="connsiteY5927" fmla="*/ 147189 h 1257300"/>
                                  <a:gd name="connsiteX5928" fmla="*/ 938703 w 6697347"/>
                                  <a:gd name="connsiteY5928" fmla="*/ 148459 h 1257300"/>
                                  <a:gd name="connsiteX5929" fmla="*/ 931083 w 6697347"/>
                                  <a:gd name="connsiteY5929" fmla="*/ 147189 h 1257300"/>
                                  <a:gd name="connsiteX5930" fmla="*/ 925368 w 6697347"/>
                                  <a:gd name="connsiteY5930" fmla="*/ 142744 h 1257300"/>
                                  <a:gd name="connsiteX5931" fmla="*/ 920923 w 6697347"/>
                                  <a:gd name="connsiteY5931" fmla="*/ 137029 h 1257300"/>
                                  <a:gd name="connsiteX5932" fmla="*/ 919653 w 6697347"/>
                                  <a:gd name="connsiteY5932" fmla="*/ 129409 h 1257300"/>
                                  <a:gd name="connsiteX5933" fmla="*/ 920923 w 6697347"/>
                                  <a:gd name="connsiteY5933" fmla="*/ 121789 h 1257300"/>
                                  <a:gd name="connsiteX5934" fmla="*/ 925368 w 6697347"/>
                                  <a:gd name="connsiteY5934" fmla="*/ 116074 h 1257300"/>
                                  <a:gd name="connsiteX5935" fmla="*/ 931083 w 6697347"/>
                                  <a:gd name="connsiteY5935" fmla="*/ 111629 h 1257300"/>
                                  <a:gd name="connsiteX5936" fmla="*/ 823090 w 6697347"/>
                                  <a:gd name="connsiteY5936" fmla="*/ 110359 h 1257300"/>
                                  <a:gd name="connsiteX5937" fmla="*/ 830710 w 6697347"/>
                                  <a:gd name="connsiteY5937" fmla="*/ 111629 h 1257300"/>
                                  <a:gd name="connsiteX5938" fmla="*/ 836425 w 6697347"/>
                                  <a:gd name="connsiteY5938" fmla="*/ 116074 h 1257300"/>
                                  <a:gd name="connsiteX5939" fmla="*/ 840870 w 6697347"/>
                                  <a:gd name="connsiteY5939" fmla="*/ 121789 h 1257300"/>
                                  <a:gd name="connsiteX5940" fmla="*/ 842140 w 6697347"/>
                                  <a:gd name="connsiteY5940" fmla="*/ 129409 h 1257300"/>
                                  <a:gd name="connsiteX5941" fmla="*/ 840870 w 6697347"/>
                                  <a:gd name="connsiteY5941" fmla="*/ 137029 h 1257300"/>
                                  <a:gd name="connsiteX5942" fmla="*/ 836425 w 6697347"/>
                                  <a:gd name="connsiteY5942" fmla="*/ 142744 h 1257300"/>
                                  <a:gd name="connsiteX5943" fmla="*/ 830710 w 6697347"/>
                                  <a:gd name="connsiteY5943" fmla="*/ 147189 h 1257300"/>
                                  <a:gd name="connsiteX5944" fmla="*/ 823090 w 6697347"/>
                                  <a:gd name="connsiteY5944" fmla="*/ 148459 h 1257300"/>
                                  <a:gd name="connsiteX5945" fmla="*/ 815470 w 6697347"/>
                                  <a:gd name="connsiteY5945" fmla="*/ 147189 h 1257300"/>
                                  <a:gd name="connsiteX5946" fmla="*/ 809755 w 6697347"/>
                                  <a:gd name="connsiteY5946" fmla="*/ 142744 h 1257300"/>
                                  <a:gd name="connsiteX5947" fmla="*/ 805310 w 6697347"/>
                                  <a:gd name="connsiteY5947" fmla="*/ 137029 h 1257300"/>
                                  <a:gd name="connsiteX5948" fmla="*/ 804040 w 6697347"/>
                                  <a:gd name="connsiteY5948" fmla="*/ 129409 h 1257300"/>
                                  <a:gd name="connsiteX5949" fmla="*/ 805310 w 6697347"/>
                                  <a:gd name="connsiteY5949" fmla="*/ 121789 h 1257300"/>
                                  <a:gd name="connsiteX5950" fmla="*/ 809755 w 6697347"/>
                                  <a:gd name="connsiteY5950" fmla="*/ 116074 h 1257300"/>
                                  <a:gd name="connsiteX5951" fmla="*/ 815470 w 6697347"/>
                                  <a:gd name="connsiteY5951" fmla="*/ 111629 h 1257300"/>
                                  <a:gd name="connsiteX5952" fmla="*/ 707476 w 6697347"/>
                                  <a:gd name="connsiteY5952" fmla="*/ 110359 h 1257300"/>
                                  <a:gd name="connsiteX5953" fmla="*/ 715096 w 6697347"/>
                                  <a:gd name="connsiteY5953" fmla="*/ 111629 h 1257300"/>
                                  <a:gd name="connsiteX5954" fmla="*/ 721446 w 6697347"/>
                                  <a:gd name="connsiteY5954" fmla="*/ 116074 h 1257300"/>
                                  <a:gd name="connsiteX5955" fmla="*/ 725256 w 6697347"/>
                                  <a:gd name="connsiteY5955" fmla="*/ 121789 h 1257300"/>
                                  <a:gd name="connsiteX5956" fmla="*/ 726526 w 6697347"/>
                                  <a:gd name="connsiteY5956" fmla="*/ 129409 h 1257300"/>
                                  <a:gd name="connsiteX5957" fmla="*/ 725256 w 6697347"/>
                                  <a:gd name="connsiteY5957" fmla="*/ 137029 h 1257300"/>
                                  <a:gd name="connsiteX5958" fmla="*/ 721446 w 6697347"/>
                                  <a:gd name="connsiteY5958" fmla="*/ 142744 h 1257300"/>
                                  <a:gd name="connsiteX5959" fmla="*/ 715096 w 6697347"/>
                                  <a:gd name="connsiteY5959" fmla="*/ 147189 h 1257300"/>
                                  <a:gd name="connsiteX5960" fmla="*/ 707476 w 6697347"/>
                                  <a:gd name="connsiteY5960" fmla="*/ 148459 h 1257300"/>
                                  <a:gd name="connsiteX5961" fmla="*/ 700491 w 6697347"/>
                                  <a:gd name="connsiteY5961" fmla="*/ 147189 h 1257300"/>
                                  <a:gd name="connsiteX5962" fmla="*/ 694141 w 6697347"/>
                                  <a:gd name="connsiteY5962" fmla="*/ 142744 h 1257300"/>
                                  <a:gd name="connsiteX5963" fmla="*/ 690331 w 6697347"/>
                                  <a:gd name="connsiteY5963" fmla="*/ 137029 h 1257300"/>
                                  <a:gd name="connsiteX5964" fmla="*/ 688426 w 6697347"/>
                                  <a:gd name="connsiteY5964" fmla="*/ 129409 h 1257300"/>
                                  <a:gd name="connsiteX5965" fmla="*/ 690331 w 6697347"/>
                                  <a:gd name="connsiteY5965" fmla="*/ 121789 h 1257300"/>
                                  <a:gd name="connsiteX5966" fmla="*/ 694141 w 6697347"/>
                                  <a:gd name="connsiteY5966" fmla="*/ 116074 h 1257300"/>
                                  <a:gd name="connsiteX5967" fmla="*/ 700491 w 6697347"/>
                                  <a:gd name="connsiteY5967" fmla="*/ 111629 h 1257300"/>
                                  <a:gd name="connsiteX5968" fmla="*/ 594490 w 6697347"/>
                                  <a:gd name="connsiteY5968" fmla="*/ 110359 h 1257300"/>
                                  <a:gd name="connsiteX5969" fmla="*/ 601475 w 6697347"/>
                                  <a:gd name="connsiteY5969" fmla="*/ 111629 h 1257300"/>
                                  <a:gd name="connsiteX5970" fmla="*/ 607825 w 6697347"/>
                                  <a:gd name="connsiteY5970" fmla="*/ 116074 h 1257300"/>
                                  <a:gd name="connsiteX5971" fmla="*/ 611635 w 6697347"/>
                                  <a:gd name="connsiteY5971" fmla="*/ 121789 h 1257300"/>
                                  <a:gd name="connsiteX5972" fmla="*/ 613540 w 6697347"/>
                                  <a:gd name="connsiteY5972" fmla="*/ 129409 h 1257300"/>
                                  <a:gd name="connsiteX5973" fmla="*/ 611635 w 6697347"/>
                                  <a:gd name="connsiteY5973" fmla="*/ 137029 h 1257300"/>
                                  <a:gd name="connsiteX5974" fmla="*/ 607825 w 6697347"/>
                                  <a:gd name="connsiteY5974" fmla="*/ 142744 h 1257300"/>
                                  <a:gd name="connsiteX5975" fmla="*/ 601475 w 6697347"/>
                                  <a:gd name="connsiteY5975" fmla="*/ 147189 h 1257300"/>
                                  <a:gd name="connsiteX5976" fmla="*/ 594490 w 6697347"/>
                                  <a:gd name="connsiteY5976" fmla="*/ 148459 h 1257300"/>
                                  <a:gd name="connsiteX5977" fmla="*/ 586870 w 6697347"/>
                                  <a:gd name="connsiteY5977" fmla="*/ 147189 h 1257300"/>
                                  <a:gd name="connsiteX5978" fmla="*/ 581155 w 6697347"/>
                                  <a:gd name="connsiteY5978" fmla="*/ 142744 h 1257300"/>
                                  <a:gd name="connsiteX5979" fmla="*/ 576710 w 6697347"/>
                                  <a:gd name="connsiteY5979" fmla="*/ 137029 h 1257300"/>
                                  <a:gd name="connsiteX5980" fmla="*/ 575440 w 6697347"/>
                                  <a:gd name="connsiteY5980" fmla="*/ 129409 h 1257300"/>
                                  <a:gd name="connsiteX5981" fmla="*/ 576710 w 6697347"/>
                                  <a:gd name="connsiteY5981" fmla="*/ 121789 h 1257300"/>
                                  <a:gd name="connsiteX5982" fmla="*/ 581155 w 6697347"/>
                                  <a:gd name="connsiteY5982" fmla="*/ 116074 h 1257300"/>
                                  <a:gd name="connsiteX5983" fmla="*/ 586870 w 6697347"/>
                                  <a:gd name="connsiteY5983" fmla="*/ 111629 h 1257300"/>
                                  <a:gd name="connsiteX5984" fmla="*/ 478877 w 6697347"/>
                                  <a:gd name="connsiteY5984" fmla="*/ 110359 h 1257300"/>
                                  <a:gd name="connsiteX5985" fmla="*/ 486497 w 6697347"/>
                                  <a:gd name="connsiteY5985" fmla="*/ 111629 h 1257300"/>
                                  <a:gd name="connsiteX5986" fmla="*/ 492212 w 6697347"/>
                                  <a:gd name="connsiteY5986" fmla="*/ 116074 h 1257300"/>
                                  <a:gd name="connsiteX5987" fmla="*/ 496657 w 6697347"/>
                                  <a:gd name="connsiteY5987" fmla="*/ 121789 h 1257300"/>
                                  <a:gd name="connsiteX5988" fmla="*/ 497927 w 6697347"/>
                                  <a:gd name="connsiteY5988" fmla="*/ 129409 h 1257300"/>
                                  <a:gd name="connsiteX5989" fmla="*/ 496657 w 6697347"/>
                                  <a:gd name="connsiteY5989" fmla="*/ 137029 h 1257300"/>
                                  <a:gd name="connsiteX5990" fmla="*/ 492212 w 6697347"/>
                                  <a:gd name="connsiteY5990" fmla="*/ 142744 h 1257300"/>
                                  <a:gd name="connsiteX5991" fmla="*/ 486497 w 6697347"/>
                                  <a:gd name="connsiteY5991" fmla="*/ 147189 h 1257300"/>
                                  <a:gd name="connsiteX5992" fmla="*/ 478877 w 6697347"/>
                                  <a:gd name="connsiteY5992" fmla="*/ 148459 h 1257300"/>
                                  <a:gd name="connsiteX5993" fmla="*/ 471257 w 6697347"/>
                                  <a:gd name="connsiteY5993" fmla="*/ 147189 h 1257300"/>
                                  <a:gd name="connsiteX5994" fmla="*/ 465542 w 6697347"/>
                                  <a:gd name="connsiteY5994" fmla="*/ 142744 h 1257300"/>
                                  <a:gd name="connsiteX5995" fmla="*/ 461097 w 6697347"/>
                                  <a:gd name="connsiteY5995" fmla="*/ 137029 h 1257300"/>
                                  <a:gd name="connsiteX5996" fmla="*/ 459827 w 6697347"/>
                                  <a:gd name="connsiteY5996" fmla="*/ 129409 h 1257300"/>
                                  <a:gd name="connsiteX5997" fmla="*/ 461097 w 6697347"/>
                                  <a:gd name="connsiteY5997" fmla="*/ 121789 h 1257300"/>
                                  <a:gd name="connsiteX5998" fmla="*/ 465542 w 6697347"/>
                                  <a:gd name="connsiteY5998" fmla="*/ 116074 h 1257300"/>
                                  <a:gd name="connsiteX5999" fmla="*/ 471257 w 6697347"/>
                                  <a:gd name="connsiteY5999" fmla="*/ 111629 h 1257300"/>
                                  <a:gd name="connsiteX6000" fmla="*/ 363263 w 6697347"/>
                                  <a:gd name="connsiteY6000" fmla="*/ 110359 h 1257300"/>
                                  <a:gd name="connsiteX6001" fmla="*/ 370883 w 6697347"/>
                                  <a:gd name="connsiteY6001" fmla="*/ 111629 h 1257300"/>
                                  <a:gd name="connsiteX6002" fmla="*/ 377233 w 6697347"/>
                                  <a:gd name="connsiteY6002" fmla="*/ 116074 h 1257300"/>
                                  <a:gd name="connsiteX6003" fmla="*/ 381043 w 6697347"/>
                                  <a:gd name="connsiteY6003" fmla="*/ 121789 h 1257300"/>
                                  <a:gd name="connsiteX6004" fmla="*/ 382313 w 6697347"/>
                                  <a:gd name="connsiteY6004" fmla="*/ 129409 h 1257300"/>
                                  <a:gd name="connsiteX6005" fmla="*/ 381043 w 6697347"/>
                                  <a:gd name="connsiteY6005" fmla="*/ 137029 h 1257300"/>
                                  <a:gd name="connsiteX6006" fmla="*/ 377233 w 6697347"/>
                                  <a:gd name="connsiteY6006" fmla="*/ 142744 h 1257300"/>
                                  <a:gd name="connsiteX6007" fmla="*/ 370883 w 6697347"/>
                                  <a:gd name="connsiteY6007" fmla="*/ 147189 h 1257300"/>
                                  <a:gd name="connsiteX6008" fmla="*/ 363263 w 6697347"/>
                                  <a:gd name="connsiteY6008" fmla="*/ 148459 h 1257300"/>
                                  <a:gd name="connsiteX6009" fmla="*/ 356278 w 6697347"/>
                                  <a:gd name="connsiteY6009" fmla="*/ 147189 h 1257300"/>
                                  <a:gd name="connsiteX6010" fmla="*/ 349928 w 6697347"/>
                                  <a:gd name="connsiteY6010" fmla="*/ 142744 h 1257300"/>
                                  <a:gd name="connsiteX6011" fmla="*/ 346118 w 6697347"/>
                                  <a:gd name="connsiteY6011" fmla="*/ 137029 h 1257300"/>
                                  <a:gd name="connsiteX6012" fmla="*/ 344213 w 6697347"/>
                                  <a:gd name="connsiteY6012" fmla="*/ 129409 h 1257300"/>
                                  <a:gd name="connsiteX6013" fmla="*/ 346118 w 6697347"/>
                                  <a:gd name="connsiteY6013" fmla="*/ 121789 h 1257300"/>
                                  <a:gd name="connsiteX6014" fmla="*/ 349928 w 6697347"/>
                                  <a:gd name="connsiteY6014" fmla="*/ 116074 h 1257300"/>
                                  <a:gd name="connsiteX6015" fmla="*/ 356278 w 6697347"/>
                                  <a:gd name="connsiteY6015" fmla="*/ 111629 h 1257300"/>
                                  <a:gd name="connsiteX6016" fmla="*/ 250277 w 6697347"/>
                                  <a:gd name="connsiteY6016" fmla="*/ 110359 h 1257300"/>
                                  <a:gd name="connsiteX6017" fmla="*/ 257262 w 6697347"/>
                                  <a:gd name="connsiteY6017" fmla="*/ 111629 h 1257300"/>
                                  <a:gd name="connsiteX6018" fmla="*/ 263612 w 6697347"/>
                                  <a:gd name="connsiteY6018" fmla="*/ 116074 h 1257300"/>
                                  <a:gd name="connsiteX6019" fmla="*/ 267422 w 6697347"/>
                                  <a:gd name="connsiteY6019" fmla="*/ 121789 h 1257300"/>
                                  <a:gd name="connsiteX6020" fmla="*/ 269327 w 6697347"/>
                                  <a:gd name="connsiteY6020" fmla="*/ 129409 h 1257300"/>
                                  <a:gd name="connsiteX6021" fmla="*/ 267422 w 6697347"/>
                                  <a:gd name="connsiteY6021" fmla="*/ 137029 h 1257300"/>
                                  <a:gd name="connsiteX6022" fmla="*/ 263612 w 6697347"/>
                                  <a:gd name="connsiteY6022" fmla="*/ 142744 h 1257300"/>
                                  <a:gd name="connsiteX6023" fmla="*/ 257262 w 6697347"/>
                                  <a:gd name="connsiteY6023" fmla="*/ 147189 h 1257300"/>
                                  <a:gd name="connsiteX6024" fmla="*/ 250277 w 6697347"/>
                                  <a:gd name="connsiteY6024" fmla="*/ 148459 h 1257300"/>
                                  <a:gd name="connsiteX6025" fmla="*/ 242657 w 6697347"/>
                                  <a:gd name="connsiteY6025" fmla="*/ 147189 h 1257300"/>
                                  <a:gd name="connsiteX6026" fmla="*/ 236942 w 6697347"/>
                                  <a:gd name="connsiteY6026" fmla="*/ 142744 h 1257300"/>
                                  <a:gd name="connsiteX6027" fmla="*/ 232497 w 6697347"/>
                                  <a:gd name="connsiteY6027" fmla="*/ 137029 h 1257300"/>
                                  <a:gd name="connsiteX6028" fmla="*/ 231227 w 6697347"/>
                                  <a:gd name="connsiteY6028" fmla="*/ 129409 h 1257300"/>
                                  <a:gd name="connsiteX6029" fmla="*/ 232497 w 6697347"/>
                                  <a:gd name="connsiteY6029" fmla="*/ 121789 h 1257300"/>
                                  <a:gd name="connsiteX6030" fmla="*/ 236942 w 6697347"/>
                                  <a:gd name="connsiteY6030" fmla="*/ 116074 h 1257300"/>
                                  <a:gd name="connsiteX6031" fmla="*/ 242657 w 6697347"/>
                                  <a:gd name="connsiteY6031" fmla="*/ 111629 h 1257300"/>
                                  <a:gd name="connsiteX6032" fmla="*/ 134664 w 6697347"/>
                                  <a:gd name="connsiteY6032" fmla="*/ 110359 h 1257300"/>
                                  <a:gd name="connsiteX6033" fmla="*/ 142284 w 6697347"/>
                                  <a:gd name="connsiteY6033" fmla="*/ 111629 h 1257300"/>
                                  <a:gd name="connsiteX6034" fmla="*/ 147999 w 6697347"/>
                                  <a:gd name="connsiteY6034" fmla="*/ 116074 h 1257300"/>
                                  <a:gd name="connsiteX6035" fmla="*/ 152444 w 6697347"/>
                                  <a:gd name="connsiteY6035" fmla="*/ 121789 h 1257300"/>
                                  <a:gd name="connsiteX6036" fmla="*/ 153714 w 6697347"/>
                                  <a:gd name="connsiteY6036" fmla="*/ 129409 h 1257300"/>
                                  <a:gd name="connsiteX6037" fmla="*/ 152444 w 6697347"/>
                                  <a:gd name="connsiteY6037" fmla="*/ 137029 h 1257300"/>
                                  <a:gd name="connsiteX6038" fmla="*/ 147999 w 6697347"/>
                                  <a:gd name="connsiteY6038" fmla="*/ 142744 h 1257300"/>
                                  <a:gd name="connsiteX6039" fmla="*/ 142284 w 6697347"/>
                                  <a:gd name="connsiteY6039" fmla="*/ 147189 h 1257300"/>
                                  <a:gd name="connsiteX6040" fmla="*/ 134664 w 6697347"/>
                                  <a:gd name="connsiteY6040" fmla="*/ 148459 h 1257300"/>
                                  <a:gd name="connsiteX6041" fmla="*/ 127044 w 6697347"/>
                                  <a:gd name="connsiteY6041" fmla="*/ 147189 h 1257300"/>
                                  <a:gd name="connsiteX6042" fmla="*/ 121329 w 6697347"/>
                                  <a:gd name="connsiteY6042" fmla="*/ 142744 h 1257300"/>
                                  <a:gd name="connsiteX6043" fmla="*/ 116884 w 6697347"/>
                                  <a:gd name="connsiteY6043" fmla="*/ 137029 h 1257300"/>
                                  <a:gd name="connsiteX6044" fmla="*/ 115614 w 6697347"/>
                                  <a:gd name="connsiteY6044" fmla="*/ 129409 h 1257300"/>
                                  <a:gd name="connsiteX6045" fmla="*/ 116884 w 6697347"/>
                                  <a:gd name="connsiteY6045" fmla="*/ 121789 h 1257300"/>
                                  <a:gd name="connsiteX6046" fmla="*/ 121329 w 6697347"/>
                                  <a:gd name="connsiteY6046" fmla="*/ 116074 h 1257300"/>
                                  <a:gd name="connsiteX6047" fmla="*/ 127044 w 6697347"/>
                                  <a:gd name="connsiteY6047" fmla="*/ 111629 h 1257300"/>
                                  <a:gd name="connsiteX6048" fmla="*/ 19050 w 6697347"/>
                                  <a:gd name="connsiteY6048" fmla="*/ 110359 h 1257300"/>
                                  <a:gd name="connsiteX6049" fmla="*/ 26670 w 6697347"/>
                                  <a:gd name="connsiteY6049" fmla="*/ 111629 h 1257300"/>
                                  <a:gd name="connsiteX6050" fmla="*/ 33020 w 6697347"/>
                                  <a:gd name="connsiteY6050" fmla="*/ 116074 h 1257300"/>
                                  <a:gd name="connsiteX6051" fmla="*/ 36830 w 6697347"/>
                                  <a:gd name="connsiteY6051" fmla="*/ 121789 h 1257300"/>
                                  <a:gd name="connsiteX6052" fmla="*/ 38100 w 6697347"/>
                                  <a:gd name="connsiteY6052" fmla="*/ 129409 h 1257300"/>
                                  <a:gd name="connsiteX6053" fmla="*/ 36830 w 6697347"/>
                                  <a:gd name="connsiteY6053" fmla="*/ 137029 h 1257300"/>
                                  <a:gd name="connsiteX6054" fmla="*/ 33020 w 6697347"/>
                                  <a:gd name="connsiteY6054" fmla="*/ 142744 h 1257300"/>
                                  <a:gd name="connsiteX6055" fmla="*/ 26670 w 6697347"/>
                                  <a:gd name="connsiteY6055" fmla="*/ 147189 h 1257300"/>
                                  <a:gd name="connsiteX6056" fmla="*/ 19050 w 6697347"/>
                                  <a:gd name="connsiteY6056" fmla="*/ 148459 h 1257300"/>
                                  <a:gd name="connsiteX6057" fmla="*/ 12065 w 6697347"/>
                                  <a:gd name="connsiteY6057" fmla="*/ 147189 h 1257300"/>
                                  <a:gd name="connsiteX6058" fmla="*/ 5715 w 6697347"/>
                                  <a:gd name="connsiteY6058" fmla="*/ 142744 h 1257300"/>
                                  <a:gd name="connsiteX6059" fmla="*/ 1905 w 6697347"/>
                                  <a:gd name="connsiteY6059" fmla="*/ 137029 h 1257300"/>
                                  <a:gd name="connsiteX6060" fmla="*/ 0 w 6697347"/>
                                  <a:gd name="connsiteY6060" fmla="*/ 129409 h 1257300"/>
                                  <a:gd name="connsiteX6061" fmla="*/ 1905 w 6697347"/>
                                  <a:gd name="connsiteY6061" fmla="*/ 121789 h 1257300"/>
                                  <a:gd name="connsiteX6062" fmla="*/ 5715 w 6697347"/>
                                  <a:gd name="connsiteY6062" fmla="*/ 116074 h 1257300"/>
                                  <a:gd name="connsiteX6063" fmla="*/ 12065 w 6697347"/>
                                  <a:gd name="connsiteY6063" fmla="*/ 111629 h 1257300"/>
                                  <a:gd name="connsiteX6064" fmla="*/ 6673042 w 6697347"/>
                                  <a:gd name="connsiteY6064" fmla="*/ 0 h 1257300"/>
                                  <a:gd name="connsiteX6065" fmla="*/ 6680027 w 6697347"/>
                                  <a:gd name="connsiteY6065" fmla="*/ 1270 h 1257300"/>
                                  <a:gd name="connsiteX6066" fmla="*/ 6686377 w 6697347"/>
                                  <a:gd name="connsiteY6066" fmla="*/ 5715 h 1257300"/>
                                  <a:gd name="connsiteX6067" fmla="*/ 6690187 w 6697347"/>
                                  <a:gd name="connsiteY6067" fmla="*/ 11430 h 1257300"/>
                                  <a:gd name="connsiteX6068" fmla="*/ 6692092 w 6697347"/>
                                  <a:gd name="connsiteY6068" fmla="*/ 19050 h 1257300"/>
                                  <a:gd name="connsiteX6069" fmla="*/ 6690187 w 6697347"/>
                                  <a:gd name="connsiteY6069" fmla="*/ 26670 h 1257300"/>
                                  <a:gd name="connsiteX6070" fmla="*/ 6686377 w 6697347"/>
                                  <a:gd name="connsiteY6070" fmla="*/ 32385 h 1257300"/>
                                  <a:gd name="connsiteX6071" fmla="*/ 6680027 w 6697347"/>
                                  <a:gd name="connsiteY6071" fmla="*/ 36830 h 1257300"/>
                                  <a:gd name="connsiteX6072" fmla="*/ 6673042 w 6697347"/>
                                  <a:gd name="connsiteY6072" fmla="*/ 38100 h 1257300"/>
                                  <a:gd name="connsiteX6073" fmla="*/ 6665422 w 6697347"/>
                                  <a:gd name="connsiteY6073" fmla="*/ 36830 h 1257300"/>
                                  <a:gd name="connsiteX6074" fmla="*/ 6659072 w 6697347"/>
                                  <a:gd name="connsiteY6074" fmla="*/ 32385 h 1257300"/>
                                  <a:gd name="connsiteX6075" fmla="*/ 6655262 w 6697347"/>
                                  <a:gd name="connsiteY6075" fmla="*/ 26670 h 1257300"/>
                                  <a:gd name="connsiteX6076" fmla="*/ 6653992 w 6697347"/>
                                  <a:gd name="connsiteY6076" fmla="*/ 19050 h 1257300"/>
                                  <a:gd name="connsiteX6077" fmla="*/ 6655262 w 6697347"/>
                                  <a:gd name="connsiteY6077" fmla="*/ 11430 h 1257300"/>
                                  <a:gd name="connsiteX6078" fmla="*/ 6659072 w 6697347"/>
                                  <a:gd name="connsiteY6078" fmla="*/ 5715 h 1257300"/>
                                  <a:gd name="connsiteX6079" fmla="*/ 6665422 w 6697347"/>
                                  <a:gd name="connsiteY6079" fmla="*/ 1270 h 1257300"/>
                                  <a:gd name="connsiteX6080" fmla="*/ 6557428 w 6697347"/>
                                  <a:gd name="connsiteY6080" fmla="*/ 0 h 1257300"/>
                                  <a:gd name="connsiteX6081" fmla="*/ 6565048 w 6697347"/>
                                  <a:gd name="connsiteY6081" fmla="*/ 1270 h 1257300"/>
                                  <a:gd name="connsiteX6082" fmla="*/ 6570763 w 6697347"/>
                                  <a:gd name="connsiteY6082" fmla="*/ 5715 h 1257300"/>
                                  <a:gd name="connsiteX6083" fmla="*/ 6575208 w 6697347"/>
                                  <a:gd name="connsiteY6083" fmla="*/ 11430 h 1257300"/>
                                  <a:gd name="connsiteX6084" fmla="*/ 6576478 w 6697347"/>
                                  <a:gd name="connsiteY6084" fmla="*/ 19050 h 1257300"/>
                                  <a:gd name="connsiteX6085" fmla="*/ 6575208 w 6697347"/>
                                  <a:gd name="connsiteY6085" fmla="*/ 26670 h 1257300"/>
                                  <a:gd name="connsiteX6086" fmla="*/ 6570763 w 6697347"/>
                                  <a:gd name="connsiteY6086" fmla="*/ 32385 h 1257300"/>
                                  <a:gd name="connsiteX6087" fmla="*/ 6565048 w 6697347"/>
                                  <a:gd name="connsiteY6087" fmla="*/ 36830 h 1257300"/>
                                  <a:gd name="connsiteX6088" fmla="*/ 6557428 w 6697347"/>
                                  <a:gd name="connsiteY6088" fmla="*/ 38100 h 1257300"/>
                                  <a:gd name="connsiteX6089" fmla="*/ 6549808 w 6697347"/>
                                  <a:gd name="connsiteY6089" fmla="*/ 36830 h 1257300"/>
                                  <a:gd name="connsiteX6090" fmla="*/ 6544093 w 6697347"/>
                                  <a:gd name="connsiteY6090" fmla="*/ 32385 h 1257300"/>
                                  <a:gd name="connsiteX6091" fmla="*/ 6539648 w 6697347"/>
                                  <a:gd name="connsiteY6091" fmla="*/ 26670 h 1257300"/>
                                  <a:gd name="connsiteX6092" fmla="*/ 6538378 w 6697347"/>
                                  <a:gd name="connsiteY6092" fmla="*/ 19050 h 1257300"/>
                                  <a:gd name="connsiteX6093" fmla="*/ 6539648 w 6697347"/>
                                  <a:gd name="connsiteY6093" fmla="*/ 11430 h 1257300"/>
                                  <a:gd name="connsiteX6094" fmla="*/ 6544093 w 6697347"/>
                                  <a:gd name="connsiteY6094" fmla="*/ 5715 h 1257300"/>
                                  <a:gd name="connsiteX6095" fmla="*/ 6549808 w 6697347"/>
                                  <a:gd name="connsiteY6095" fmla="*/ 1270 h 1257300"/>
                                  <a:gd name="connsiteX6096" fmla="*/ 6444443 w 6697347"/>
                                  <a:gd name="connsiteY6096" fmla="*/ 0 h 1257300"/>
                                  <a:gd name="connsiteX6097" fmla="*/ 6452063 w 6697347"/>
                                  <a:gd name="connsiteY6097" fmla="*/ 1270 h 1257300"/>
                                  <a:gd name="connsiteX6098" fmla="*/ 6457778 w 6697347"/>
                                  <a:gd name="connsiteY6098" fmla="*/ 5715 h 1257300"/>
                                  <a:gd name="connsiteX6099" fmla="*/ 6462223 w 6697347"/>
                                  <a:gd name="connsiteY6099" fmla="*/ 11430 h 1257300"/>
                                  <a:gd name="connsiteX6100" fmla="*/ 6463493 w 6697347"/>
                                  <a:gd name="connsiteY6100" fmla="*/ 19050 h 1257300"/>
                                  <a:gd name="connsiteX6101" fmla="*/ 6462223 w 6697347"/>
                                  <a:gd name="connsiteY6101" fmla="*/ 26670 h 1257300"/>
                                  <a:gd name="connsiteX6102" fmla="*/ 6457778 w 6697347"/>
                                  <a:gd name="connsiteY6102" fmla="*/ 32385 h 1257300"/>
                                  <a:gd name="connsiteX6103" fmla="*/ 6452063 w 6697347"/>
                                  <a:gd name="connsiteY6103" fmla="*/ 36830 h 1257300"/>
                                  <a:gd name="connsiteX6104" fmla="*/ 6444443 w 6697347"/>
                                  <a:gd name="connsiteY6104" fmla="*/ 38100 h 1257300"/>
                                  <a:gd name="connsiteX6105" fmla="*/ 6437458 w 6697347"/>
                                  <a:gd name="connsiteY6105" fmla="*/ 36830 h 1257300"/>
                                  <a:gd name="connsiteX6106" fmla="*/ 6431108 w 6697347"/>
                                  <a:gd name="connsiteY6106" fmla="*/ 32385 h 1257300"/>
                                  <a:gd name="connsiteX6107" fmla="*/ 6427298 w 6697347"/>
                                  <a:gd name="connsiteY6107" fmla="*/ 26670 h 1257300"/>
                                  <a:gd name="connsiteX6108" fmla="*/ 6425393 w 6697347"/>
                                  <a:gd name="connsiteY6108" fmla="*/ 19050 h 1257300"/>
                                  <a:gd name="connsiteX6109" fmla="*/ 6427298 w 6697347"/>
                                  <a:gd name="connsiteY6109" fmla="*/ 11430 h 1257300"/>
                                  <a:gd name="connsiteX6110" fmla="*/ 6431108 w 6697347"/>
                                  <a:gd name="connsiteY6110" fmla="*/ 5715 h 1257300"/>
                                  <a:gd name="connsiteX6111" fmla="*/ 6437458 w 6697347"/>
                                  <a:gd name="connsiteY6111" fmla="*/ 1270 h 1257300"/>
                                  <a:gd name="connsiteX6112" fmla="*/ 6328829 w 6697347"/>
                                  <a:gd name="connsiteY6112" fmla="*/ 0 h 1257300"/>
                                  <a:gd name="connsiteX6113" fmla="*/ 6335814 w 6697347"/>
                                  <a:gd name="connsiteY6113" fmla="*/ 1270 h 1257300"/>
                                  <a:gd name="connsiteX6114" fmla="*/ 6342164 w 6697347"/>
                                  <a:gd name="connsiteY6114" fmla="*/ 5715 h 1257300"/>
                                  <a:gd name="connsiteX6115" fmla="*/ 6345974 w 6697347"/>
                                  <a:gd name="connsiteY6115" fmla="*/ 11430 h 1257300"/>
                                  <a:gd name="connsiteX6116" fmla="*/ 6347879 w 6697347"/>
                                  <a:gd name="connsiteY6116" fmla="*/ 19050 h 1257300"/>
                                  <a:gd name="connsiteX6117" fmla="*/ 6345974 w 6697347"/>
                                  <a:gd name="connsiteY6117" fmla="*/ 26670 h 1257300"/>
                                  <a:gd name="connsiteX6118" fmla="*/ 6342164 w 6697347"/>
                                  <a:gd name="connsiteY6118" fmla="*/ 32385 h 1257300"/>
                                  <a:gd name="connsiteX6119" fmla="*/ 6335814 w 6697347"/>
                                  <a:gd name="connsiteY6119" fmla="*/ 36830 h 1257300"/>
                                  <a:gd name="connsiteX6120" fmla="*/ 6328829 w 6697347"/>
                                  <a:gd name="connsiteY6120" fmla="*/ 38100 h 1257300"/>
                                  <a:gd name="connsiteX6121" fmla="*/ 6321209 w 6697347"/>
                                  <a:gd name="connsiteY6121" fmla="*/ 36830 h 1257300"/>
                                  <a:gd name="connsiteX6122" fmla="*/ 6314859 w 6697347"/>
                                  <a:gd name="connsiteY6122" fmla="*/ 32385 h 1257300"/>
                                  <a:gd name="connsiteX6123" fmla="*/ 6311049 w 6697347"/>
                                  <a:gd name="connsiteY6123" fmla="*/ 26670 h 1257300"/>
                                  <a:gd name="connsiteX6124" fmla="*/ 6309779 w 6697347"/>
                                  <a:gd name="connsiteY6124" fmla="*/ 19050 h 1257300"/>
                                  <a:gd name="connsiteX6125" fmla="*/ 6311049 w 6697347"/>
                                  <a:gd name="connsiteY6125" fmla="*/ 11430 h 1257300"/>
                                  <a:gd name="connsiteX6126" fmla="*/ 6314859 w 6697347"/>
                                  <a:gd name="connsiteY6126" fmla="*/ 5715 h 1257300"/>
                                  <a:gd name="connsiteX6127" fmla="*/ 6321209 w 6697347"/>
                                  <a:gd name="connsiteY6127" fmla="*/ 1270 h 1257300"/>
                                  <a:gd name="connsiteX6128" fmla="*/ 6213215 w 6697347"/>
                                  <a:gd name="connsiteY6128" fmla="*/ 0 h 1257300"/>
                                  <a:gd name="connsiteX6129" fmla="*/ 6220835 w 6697347"/>
                                  <a:gd name="connsiteY6129" fmla="*/ 1270 h 1257300"/>
                                  <a:gd name="connsiteX6130" fmla="*/ 6226550 w 6697347"/>
                                  <a:gd name="connsiteY6130" fmla="*/ 5715 h 1257300"/>
                                  <a:gd name="connsiteX6131" fmla="*/ 6230995 w 6697347"/>
                                  <a:gd name="connsiteY6131" fmla="*/ 11430 h 1257300"/>
                                  <a:gd name="connsiteX6132" fmla="*/ 6232265 w 6697347"/>
                                  <a:gd name="connsiteY6132" fmla="*/ 19050 h 1257300"/>
                                  <a:gd name="connsiteX6133" fmla="*/ 6230995 w 6697347"/>
                                  <a:gd name="connsiteY6133" fmla="*/ 26670 h 1257300"/>
                                  <a:gd name="connsiteX6134" fmla="*/ 6226550 w 6697347"/>
                                  <a:gd name="connsiteY6134" fmla="*/ 32385 h 1257300"/>
                                  <a:gd name="connsiteX6135" fmla="*/ 6220835 w 6697347"/>
                                  <a:gd name="connsiteY6135" fmla="*/ 36830 h 1257300"/>
                                  <a:gd name="connsiteX6136" fmla="*/ 6213215 w 6697347"/>
                                  <a:gd name="connsiteY6136" fmla="*/ 38100 h 1257300"/>
                                  <a:gd name="connsiteX6137" fmla="*/ 6205595 w 6697347"/>
                                  <a:gd name="connsiteY6137" fmla="*/ 36830 h 1257300"/>
                                  <a:gd name="connsiteX6138" fmla="*/ 6199880 w 6697347"/>
                                  <a:gd name="connsiteY6138" fmla="*/ 32385 h 1257300"/>
                                  <a:gd name="connsiteX6139" fmla="*/ 6195435 w 6697347"/>
                                  <a:gd name="connsiteY6139" fmla="*/ 26670 h 1257300"/>
                                  <a:gd name="connsiteX6140" fmla="*/ 6194165 w 6697347"/>
                                  <a:gd name="connsiteY6140" fmla="*/ 19050 h 1257300"/>
                                  <a:gd name="connsiteX6141" fmla="*/ 6195435 w 6697347"/>
                                  <a:gd name="connsiteY6141" fmla="*/ 11430 h 1257300"/>
                                  <a:gd name="connsiteX6142" fmla="*/ 6199880 w 6697347"/>
                                  <a:gd name="connsiteY6142" fmla="*/ 5715 h 1257300"/>
                                  <a:gd name="connsiteX6143" fmla="*/ 6205595 w 6697347"/>
                                  <a:gd name="connsiteY6143" fmla="*/ 1270 h 1257300"/>
                                  <a:gd name="connsiteX6144" fmla="*/ 6100230 w 6697347"/>
                                  <a:gd name="connsiteY6144" fmla="*/ 0 h 1257300"/>
                                  <a:gd name="connsiteX6145" fmla="*/ 6107850 w 6697347"/>
                                  <a:gd name="connsiteY6145" fmla="*/ 1270 h 1257300"/>
                                  <a:gd name="connsiteX6146" fmla="*/ 6113565 w 6697347"/>
                                  <a:gd name="connsiteY6146" fmla="*/ 5715 h 1257300"/>
                                  <a:gd name="connsiteX6147" fmla="*/ 6118010 w 6697347"/>
                                  <a:gd name="connsiteY6147" fmla="*/ 11430 h 1257300"/>
                                  <a:gd name="connsiteX6148" fmla="*/ 6119280 w 6697347"/>
                                  <a:gd name="connsiteY6148" fmla="*/ 19050 h 1257300"/>
                                  <a:gd name="connsiteX6149" fmla="*/ 6118010 w 6697347"/>
                                  <a:gd name="connsiteY6149" fmla="*/ 26670 h 1257300"/>
                                  <a:gd name="connsiteX6150" fmla="*/ 6113565 w 6697347"/>
                                  <a:gd name="connsiteY6150" fmla="*/ 32385 h 1257300"/>
                                  <a:gd name="connsiteX6151" fmla="*/ 6107850 w 6697347"/>
                                  <a:gd name="connsiteY6151" fmla="*/ 36830 h 1257300"/>
                                  <a:gd name="connsiteX6152" fmla="*/ 6100230 w 6697347"/>
                                  <a:gd name="connsiteY6152" fmla="*/ 38100 h 1257300"/>
                                  <a:gd name="connsiteX6153" fmla="*/ 6093245 w 6697347"/>
                                  <a:gd name="connsiteY6153" fmla="*/ 36830 h 1257300"/>
                                  <a:gd name="connsiteX6154" fmla="*/ 6086895 w 6697347"/>
                                  <a:gd name="connsiteY6154" fmla="*/ 32385 h 1257300"/>
                                  <a:gd name="connsiteX6155" fmla="*/ 6083085 w 6697347"/>
                                  <a:gd name="connsiteY6155" fmla="*/ 26670 h 1257300"/>
                                  <a:gd name="connsiteX6156" fmla="*/ 6081180 w 6697347"/>
                                  <a:gd name="connsiteY6156" fmla="*/ 19050 h 1257300"/>
                                  <a:gd name="connsiteX6157" fmla="*/ 6083085 w 6697347"/>
                                  <a:gd name="connsiteY6157" fmla="*/ 11430 h 1257300"/>
                                  <a:gd name="connsiteX6158" fmla="*/ 6086895 w 6697347"/>
                                  <a:gd name="connsiteY6158" fmla="*/ 5715 h 1257300"/>
                                  <a:gd name="connsiteX6159" fmla="*/ 6093245 w 6697347"/>
                                  <a:gd name="connsiteY6159" fmla="*/ 1270 h 1257300"/>
                                  <a:gd name="connsiteX6160" fmla="*/ 5984616 w 6697347"/>
                                  <a:gd name="connsiteY6160" fmla="*/ 0 h 1257300"/>
                                  <a:gd name="connsiteX6161" fmla="*/ 5991601 w 6697347"/>
                                  <a:gd name="connsiteY6161" fmla="*/ 1270 h 1257300"/>
                                  <a:gd name="connsiteX6162" fmla="*/ 5997951 w 6697347"/>
                                  <a:gd name="connsiteY6162" fmla="*/ 5715 h 1257300"/>
                                  <a:gd name="connsiteX6163" fmla="*/ 6001761 w 6697347"/>
                                  <a:gd name="connsiteY6163" fmla="*/ 11430 h 1257300"/>
                                  <a:gd name="connsiteX6164" fmla="*/ 6003666 w 6697347"/>
                                  <a:gd name="connsiteY6164" fmla="*/ 19050 h 1257300"/>
                                  <a:gd name="connsiteX6165" fmla="*/ 6001761 w 6697347"/>
                                  <a:gd name="connsiteY6165" fmla="*/ 26670 h 1257300"/>
                                  <a:gd name="connsiteX6166" fmla="*/ 5997951 w 6697347"/>
                                  <a:gd name="connsiteY6166" fmla="*/ 32385 h 1257300"/>
                                  <a:gd name="connsiteX6167" fmla="*/ 5991601 w 6697347"/>
                                  <a:gd name="connsiteY6167" fmla="*/ 36830 h 1257300"/>
                                  <a:gd name="connsiteX6168" fmla="*/ 5984616 w 6697347"/>
                                  <a:gd name="connsiteY6168" fmla="*/ 38100 h 1257300"/>
                                  <a:gd name="connsiteX6169" fmla="*/ 5976996 w 6697347"/>
                                  <a:gd name="connsiteY6169" fmla="*/ 36830 h 1257300"/>
                                  <a:gd name="connsiteX6170" fmla="*/ 5970646 w 6697347"/>
                                  <a:gd name="connsiteY6170" fmla="*/ 32385 h 1257300"/>
                                  <a:gd name="connsiteX6171" fmla="*/ 5966836 w 6697347"/>
                                  <a:gd name="connsiteY6171" fmla="*/ 26670 h 1257300"/>
                                  <a:gd name="connsiteX6172" fmla="*/ 5965566 w 6697347"/>
                                  <a:gd name="connsiteY6172" fmla="*/ 19050 h 1257300"/>
                                  <a:gd name="connsiteX6173" fmla="*/ 5966836 w 6697347"/>
                                  <a:gd name="connsiteY6173" fmla="*/ 11430 h 1257300"/>
                                  <a:gd name="connsiteX6174" fmla="*/ 5970646 w 6697347"/>
                                  <a:gd name="connsiteY6174" fmla="*/ 5715 h 1257300"/>
                                  <a:gd name="connsiteX6175" fmla="*/ 5976996 w 6697347"/>
                                  <a:gd name="connsiteY6175" fmla="*/ 1270 h 1257300"/>
                                  <a:gd name="connsiteX6176" fmla="*/ 5869003 w 6697347"/>
                                  <a:gd name="connsiteY6176" fmla="*/ 0 h 1257300"/>
                                  <a:gd name="connsiteX6177" fmla="*/ 5876623 w 6697347"/>
                                  <a:gd name="connsiteY6177" fmla="*/ 1270 h 1257300"/>
                                  <a:gd name="connsiteX6178" fmla="*/ 5882338 w 6697347"/>
                                  <a:gd name="connsiteY6178" fmla="*/ 5715 h 1257300"/>
                                  <a:gd name="connsiteX6179" fmla="*/ 5886783 w 6697347"/>
                                  <a:gd name="connsiteY6179" fmla="*/ 11430 h 1257300"/>
                                  <a:gd name="connsiteX6180" fmla="*/ 5888053 w 6697347"/>
                                  <a:gd name="connsiteY6180" fmla="*/ 19050 h 1257300"/>
                                  <a:gd name="connsiteX6181" fmla="*/ 5886783 w 6697347"/>
                                  <a:gd name="connsiteY6181" fmla="*/ 26670 h 1257300"/>
                                  <a:gd name="connsiteX6182" fmla="*/ 5882338 w 6697347"/>
                                  <a:gd name="connsiteY6182" fmla="*/ 32385 h 1257300"/>
                                  <a:gd name="connsiteX6183" fmla="*/ 5876623 w 6697347"/>
                                  <a:gd name="connsiteY6183" fmla="*/ 36830 h 1257300"/>
                                  <a:gd name="connsiteX6184" fmla="*/ 5869003 w 6697347"/>
                                  <a:gd name="connsiteY6184" fmla="*/ 38100 h 1257300"/>
                                  <a:gd name="connsiteX6185" fmla="*/ 5861383 w 6697347"/>
                                  <a:gd name="connsiteY6185" fmla="*/ 36830 h 1257300"/>
                                  <a:gd name="connsiteX6186" fmla="*/ 5855668 w 6697347"/>
                                  <a:gd name="connsiteY6186" fmla="*/ 32385 h 1257300"/>
                                  <a:gd name="connsiteX6187" fmla="*/ 5851223 w 6697347"/>
                                  <a:gd name="connsiteY6187" fmla="*/ 26670 h 1257300"/>
                                  <a:gd name="connsiteX6188" fmla="*/ 5849953 w 6697347"/>
                                  <a:gd name="connsiteY6188" fmla="*/ 19050 h 1257300"/>
                                  <a:gd name="connsiteX6189" fmla="*/ 5851223 w 6697347"/>
                                  <a:gd name="connsiteY6189" fmla="*/ 11430 h 1257300"/>
                                  <a:gd name="connsiteX6190" fmla="*/ 5855668 w 6697347"/>
                                  <a:gd name="connsiteY6190" fmla="*/ 5715 h 1257300"/>
                                  <a:gd name="connsiteX6191" fmla="*/ 5861383 w 6697347"/>
                                  <a:gd name="connsiteY6191" fmla="*/ 1270 h 1257300"/>
                                  <a:gd name="connsiteX6192" fmla="*/ 5756016 w 6697347"/>
                                  <a:gd name="connsiteY6192" fmla="*/ 0 h 1257300"/>
                                  <a:gd name="connsiteX6193" fmla="*/ 5763636 w 6697347"/>
                                  <a:gd name="connsiteY6193" fmla="*/ 1270 h 1257300"/>
                                  <a:gd name="connsiteX6194" fmla="*/ 5769351 w 6697347"/>
                                  <a:gd name="connsiteY6194" fmla="*/ 5715 h 1257300"/>
                                  <a:gd name="connsiteX6195" fmla="*/ 5773796 w 6697347"/>
                                  <a:gd name="connsiteY6195" fmla="*/ 11430 h 1257300"/>
                                  <a:gd name="connsiteX6196" fmla="*/ 5775066 w 6697347"/>
                                  <a:gd name="connsiteY6196" fmla="*/ 19050 h 1257300"/>
                                  <a:gd name="connsiteX6197" fmla="*/ 5773796 w 6697347"/>
                                  <a:gd name="connsiteY6197" fmla="*/ 26670 h 1257300"/>
                                  <a:gd name="connsiteX6198" fmla="*/ 5769351 w 6697347"/>
                                  <a:gd name="connsiteY6198" fmla="*/ 32385 h 1257300"/>
                                  <a:gd name="connsiteX6199" fmla="*/ 5763636 w 6697347"/>
                                  <a:gd name="connsiteY6199" fmla="*/ 36830 h 1257300"/>
                                  <a:gd name="connsiteX6200" fmla="*/ 5756016 w 6697347"/>
                                  <a:gd name="connsiteY6200" fmla="*/ 38100 h 1257300"/>
                                  <a:gd name="connsiteX6201" fmla="*/ 5749031 w 6697347"/>
                                  <a:gd name="connsiteY6201" fmla="*/ 36830 h 1257300"/>
                                  <a:gd name="connsiteX6202" fmla="*/ 5742681 w 6697347"/>
                                  <a:gd name="connsiteY6202" fmla="*/ 32385 h 1257300"/>
                                  <a:gd name="connsiteX6203" fmla="*/ 5738871 w 6697347"/>
                                  <a:gd name="connsiteY6203" fmla="*/ 26670 h 1257300"/>
                                  <a:gd name="connsiteX6204" fmla="*/ 5736966 w 6697347"/>
                                  <a:gd name="connsiteY6204" fmla="*/ 19050 h 1257300"/>
                                  <a:gd name="connsiteX6205" fmla="*/ 5738871 w 6697347"/>
                                  <a:gd name="connsiteY6205" fmla="*/ 11430 h 1257300"/>
                                  <a:gd name="connsiteX6206" fmla="*/ 5742681 w 6697347"/>
                                  <a:gd name="connsiteY6206" fmla="*/ 5715 h 1257300"/>
                                  <a:gd name="connsiteX6207" fmla="*/ 5749031 w 6697347"/>
                                  <a:gd name="connsiteY6207" fmla="*/ 1270 h 1257300"/>
                                  <a:gd name="connsiteX6208" fmla="*/ 5640404 w 6697347"/>
                                  <a:gd name="connsiteY6208" fmla="*/ 0 h 1257300"/>
                                  <a:gd name="connsiteX6209" fmla="*/ 5647389 w 6697347"/>
                                  <a:gd name="connsiteY6209" fmla="*/ 1270 h 1257300"/>
                                  <a:gd name="connsiteX6210" fmla="*/ 5653739 w 6697347"/>
                                  <a:gd name="connsiteY6210" fmla="*/ 5715 h 1257300"/>
                                  <a:gd name="connsiteX6211" fmla="*/ 5657549 w 6697347"/>
                                  <a:gd name="connsiteY6211" fmla="*/ 11430 h 1257300"/>
                                  <a:gd name="connsiteX6212" fmla="*/ 5659454 w 6697347"/>
                                  <a:gd name="connsiteY6212" fmla="*/ 19050 h 1257300"/>
                                  <a:gd name="connsiteX6213" fmla="*/ 5657549 w 6697347"/>
                                  <a:gd name="connsiteY6213" fmla="*/ 26670 h 1257300"/>
                                  <a:gd name="connsiteX6214" fmla="*/ 5653739 w 6697347"/>
                                  <a:gd name="connsiteY6214" fmla="*/ 32385 h 1257300"/>
                                  <a:gd name="connsiteX6215" fmla="*/ 5647389 w 6697347"/>
                                  <a:gd name="connsiteY6215" fmla="*/ 36830 h 1257300"/>
                                  <a:gd name="connsiteX6216" fmla="*/ 5640404 w 6697347"/>
                                  <a:gd name="connsiteY6216" fmla="*/ 38100 h 1257300"/>
                                  <a:gd name="connsiteX6217" fmla="*/ 5632784 w 6697347"/>
                                  <a:gd name="connsiteY6217" fmla="*/ 36830 h 1257300"/>
                                  <a:gd name="connsiteX6218" fmla="*/ 5626434 w 6697347"/>
                                  <a:gd name="connsiteY6218" fmla="*/ 32385 h 1257300"/>
                                  <a:gd name="connsiteX6219" fmla="*/ 5622624 w 6697347"/>
                                  <a:gd name="connsiteY6219" fmla="*/ 26670 h 1257300"/>
                                  <a:gd name="connsiteX6220" fmla="*/ 5621354 w 6697347"/>
                                  <a:gd name="connsiteY6220" fmla="*/ 19050 h 1257300"/>
                                  <a:gd name="connsiteX6221" fmla="*/ 5622624 w 6697347"/>
                                  <a:gd name="connsiteY6221" fmla="*/ 11430 h 1257300"/>
                                  <a:gd name="connsiteX6222" fmla="*/ 5626434 w 6697347"/>
                                  <a:gd name="connsiteY6222" fmla="*/ 5715 h 1257300"/>
                                  <a:gd name="connsiteX6223" fmla="*/ 5632784 w 6697347"/>
                                  <a:gd name="connsiteY6223" fmla="*/ 1270 h 1257300"/>
                                  <a:gd name="connsiteX6224" fmla="*/ 5524790 w 6697347"/>
                                  <a:gd name="connsiteY6224" fmla="*/ 0 h 1257300"/>
                                  <a:gd name="connsiteX6225" fmla="*/ 5532410 w 6697347"/>
                                  <a:gd name="connsiteY6225" fmla="*/ 1270 h 1257300"/>
                                  <a:gd name="connsiteX6226" fmla="*/ 5538125 w 6697347"/>
                                  <a:gd name="connsiteY6226" fmla="*/ 5715 h 1257300"/>
                                  <a:gd name="connsiteX6227" fmla="*/ 5541935 w 6697347"/>
                                  <a:gd name="connsiteY6227" fmla="*/ 11430 h 1257300"/>
                                  <a:gd name="connsiteX6228" fmla="*/ 5543840 w 6697347"/>
                                  <a:gd name="connsiteY6228" fmla="*/ 19050 h 1257300"/>
                                  <a:gd name="connsiteX6229" fmla="*/ 5541935 w 6697347"/>
                                  <a:gd name="connsiteY6229" fmla="*/ 26670 h 1257300"/>
                                  <a:gd name="connsiteX6230" fmla="*/ 5538125 w 6697347"/>
                                  <a:gd name="connsiteY6230" fmla="*/ 32385 h 1257300"/>
                                  <a:gd name="connsiteX6231" fmla="*/ 5532410 w 6697347"/>
                                  <a:gd name="connsiteY6231" fmla="*/ 36830 h 1257300"/>
                                  <a:gd name="connsiteX6232" fmla="*/ 5524790 w 6697347"/>
                                  <a:gd name="connsiteY6232" fmla="*/ 38100 h 1257300"/>
                                  <a:gd name="connsiteX6233" fmla="*/ 5517170 w 6697347"/>
                                  <a:gd name="connsiteY6233" fmla="*/ 36830 h 1257300"/>
                                  <a:gd name="connsiteX6234" fmla="*/ 5511455 w 6697347"/>
                                  <a:gd name="connsiteY6234" fmla="*/ 32385 h 1257300"/>
                                  <a:gd name="connsiteX6235" fmla="*/ 5507010 w 6697347"/>
                                  <a:gd name="connsiteY6235" fmla="*/ 26670 h 1257300"/>
                                  <a:gd name="connsiteX6236" fmla="*/ 5505740 w 6697347"/>
                                  <a:gd name="connsiteY6236" fmla="*/ 19050 h 1257300"/>
                                  <a:gd name="connsiteX6237" fmla="*/ 5507010 w 6697347"/>
                                  <a:gd name="connsiteY6237" fmla="*/ 11430 h 1257300"/>
                                  <a:gd name="connsiteX6238" fmla="*/ 5511455 w 6697347"/>
                                  <a:gd name="connsiteY6238" fmla="*/ 5715 h 1257300"/>
                                  <a:gd name="connsiteX6239" fmla="*/ 5517170 w 6697347"/>
                                  <a:gd name="connsiteY6239" fmla="*/ 1270 h 1257300"/>
                                  <a:gd name="connsiteX6240" fmla="*/ 5411804 w 6697347"/>
                                  <a:gd name="connsiteY6240" fmla="*/ 0 h 1257300"/>
                                  <a:gd name="connsiteX6241" fmla="*/ 5419424 w 6697347"/>
                                  <a:gd name="connsiteY6241" fmla="*/ 1270 h 1257300"/>
                                  <a:gd name="connsiteX6242" fmla="*/ 5425139 w 6697347"/>
                                  <a:gd name="connsiteY6242" fmla="*/ 5715 h 1257300"/>
                                  <a:gd name="connsiteX6243" fmla="*/ 5429584 w 6697347"/>
                                  <a:gd name="connsiteY6243" fmla="*/ 11430 h 1257300"/>
                                  <a:gd name="connsiteX6244" fmla="*/ 5430854 w 6697347"/>
                                  <a:gd name="connsiteY6244" fmla="*/ 19050 h 1257300"/>
                                  <a:gd name="connsiteX6245" fmla="*/ 5429584 w 6697347"/>
                                  <a:gd name="connsiteY6245" fmla="*/ 26670 h 1257300"/>
                                  <a:gd name="connsiteX6246" fmla="*/ 5425139 w 6697347"/>
                                  <a:gd name="connsiteY6246" fmla="*/ 32385 h 1257300"/>
                                  <a:gd name="connsiteX6247" fmla="*/ 5419424 w 6697347"/>
                                  <a:gd name="connsiteY6247" fmla="*/ 36830 h 1257300"/>
                                  <a:gd name="connsiteX6248" fmla="*/ 5411804 w 6697347"/>
                                  <a:gd name="connsiteY6248" fmla="*/ 38100 h 1257300"/>
                                  <a:gd name="connsiteX6249" fmla="*/ 5404184 w 6697347"/>
                                  <a:gd name="connsiteY6249" fmla="*/ 36830 h 1257300"/>
                                  <a:gd name="connsiteX6250" fmla="*/ 5398469 w 6697347"/>
                                  <a:gd name="connsiteY6250" fmla="*/ 32385 h 1257300"/>
                                  <a:gd name="connsiteX6251" fmla="*/ 5394659 w 6697347"/>
                                  <a:gd name="connsiteY6251" fmla="*/ 26670 h 1257300"/>
                                  <a:gd name="connsiteX6252" fmla="*/ 5392754 w 6697347"/>
                                  <a:gd name="connsiteY6252" fmla="*/ 19050 h 1257300"/>
                                  <a:gd name="connsiteX6253" fmla="*/ 5394659 w 6697347"/>
                                  <a:gd name="connsiteY6253" fmla="*/ 11430 h 1257300"/>
                                  <a:gd name="connsiteX6254" fmla="*/ 5398469 w 6697347"/>
                                  <a:gd name="connsiteY6254" fmla="*/ 5715 h 1257300"/>
                                  <a:gd name="connsiteX6255" fmla="*/ 5404184 w 6697347"/>
                                  <a:gd name="connsiteY6255" fmla="*/ 1270 h 1257300"/>
                                  <a:gd name="connsiteX6256" fmla="*/ 5296191 w 6697347"/>
                                  <a:gd name="connsiteY6256" fmla="*/ 0 h 1257300"/>
                                  <a:gd name="connsiteX6257" fmla="*/ 5303811 w 6697347"/>
                                  <a:gd name="connsiteY6257" fmla="*/ 1270 h 1257300"/>
                                  <a:gd name="connsiteX6258" fmla="*/ 5310161 w 6697347"/>
                                  <a:gd name="connsiteY6258" fmla="*/ 5715 h 1257300"/>
                                  <a:gd name="connsiteX6259" fmla="*/ 5313971 w 6697347"/>
                                  <a:gd name="connsiteY6259" fmla="*/ 11430 h 1257300"/>
                                  <a:gd name="connsiteX6260" fmla="*/ 5315241 w 6697347"/>
                                  <a:gd name="connsiteY6260" fmla="*/ 19050 h 1257300"/>
                                  <a:gd name="connsiteX6261" fmla="*/ 5313971 w 6697347"/>
                                  <a:gd name="connsiteY6261" fmla="*/ 26670 h 1257300"/>
                                  <a:gd name="connsiteX6262" fmla="*/ 5310161 w 6697347"/>
                                  <a:gd name="connsiteY6262" fmla="*/ 32385 h 1257300"/>
                                  <a:gd name="connsiteX6263" fmla="*/ 5303811 w 6697347"/>
                                  <a:gd name="connsiteY6263" fmla="*/ 36830 h 1257300"/>
                                  <a:gd name="connsiteX6264" fmla="*/ 5296191 w 6697347"/>
                                  <a:gd name="connsiteY6264" fmla="*/ 38100 h 1257300"/>
                                  <a:gd name="connsiteX6265" fmla="*/ 5289206 w 6697347"/>
                                  <a:gd name="connsiteY6265" fmla="*/ 36830 h 1257300"/>
                                  <a:gd name="connsiteX6266" fmla="*/ 5282856 w 6697347"/>
                                  <a:gd name="connsiteY6266" fmla="*/ 32385 h 1257300"/>
                                  <a:gd name="connsiteX6267" fmla="*/ 5279046 w 6697347"/>
                                  <a:gd name="connsiteY6267" fmla="*/ 26670 h 1257300"/>
                                  <a:gd name="connsiteX6268" fmla="*/ 5277141 w 6697347"/>
                                  <a:gd name="connsiteY6268" fmla="*/ 19050 h 1257300"/>
                                  <a:gd name="connsiteX6269" fmla="*/ 5279046 w 6697347"/>
                                  <a:gd name="connsiteY6269" fmla="*/ 11430 h 1257300"/>
                                  <a:gd name="connsiteX6270" fmla="*/ 5282856 w 6697347"/>
                                  <a:gd name="connsiteY6270" fmla="*/ 5715 h 1257300"/>
                                  <a:gd name="connsiteX6271" fmla="*/ 5289206 w 6697347"/>
                                  <a:gd name="connsiteY6271" fmla="*/ 1270 h 1257300"/>
                                  <a:gd name="connsiteX6272" fmla="*/ 5180577 w 6697347"/>
                                  <a:gd name="connsiteY6272" fmla="*/ 0 h 1257300"/>
                                  <a:gd name="connsiteX6273" fmla="*/ 5187562 w 6697347"/>
                                  <a:gd name="connsiteY6273" fmla="*/ 1270 h 1257300"/>
                                  <a:gd name="connsiteX6274" fmla="*/ 5193912 w 6697347"/>
                                  <a:gd name="connsiteY6274" fmla="*/ 5715 h 1257300"/>
                                  <a:gd name="connsiteX6275" fmla="*/ 5197722 w 6697347"/>
                                  <a:gd name="connsiteY6275" fmla="*/ 11430 h 1257300"/>
                                  <a:gd name="connsiteX6276" fmla="*/ 5199627 w 6697347"/>
                                  <a:gd name="connsiteY6276" fmla="*/ 19050 h 1257300"/>
                                  <a:gd name="connsiteX6277" fmla="*/ 5197722 w 6697347"/>
                                  <a:gd name="connsiteY6277" fmla="*/ 26670 h 1257300"/>
                                  <a:gd name="connsiteX6278" fmla="*/ 5193912 w 6697347"/>
                                  <a:gd name="connsiteY6278" fmla="*/ 32385 h 1257300"/>
                                  <a:gd name="connsiteX6279" fmla="*/ 5187562 w 6697347"/>
                                  <a:gd name="connsiteY6279" fmla="*/ 36830 h 1257300"/>
                                  <a:gd name="connsiteX6280" fmla="*/ 5180577 w 6697347"/>
                                  <a:gd name="connsiteY6280" fmla="*/ 38100 h 1257300"/>
                                  <a:gd name="connsiteX6281" fmla="*/ 5172957 w 6697347"/>
                                  <a:gd name="connsiteY6281" fmla="*/ 36830 h 1257300"/>
                                  <a:gd name="connsiteX6282" fmla="*/ 5167242 w 6697347"/>
                                  <a:gd name="connsiteY6282" fmla="*/ 32385 h 1257300"/>
                                  <a:gd name="connsiteX6283" fmla="*/ 5162797 w 6697347"/>
                                  <a:gd name="connsiteY6283" fmla="*/ 26670 h 1257300"/>
                                  <a:gd name="connsiteX6284" fmla="*/ 5161527 w 6697347"/>
                                  <a:gd name="connsiteY6284" fmla="*/ 19050 h 1257300"/>
                                  <a:gd name="connsiteX6285" fmla="*/ 5162797 w 6697347"/>
                                  <a:gd name="connsiteY6285" fmla="*/ 11430 h 1257300"/>
                                  <a:gd name="connsiteX6286" fmla="*/ 5167242 w 6697347"/>
                                  <a:gd name="connsiteY6286" fmla="*/ 5715 h 1257300"/>
                                  <a:gd name="connsiteX6287" fmla="*/ 5172957 w 6697347"/>
                                  <a:gd name="connsiteY6287" fmla="*/ 1270 h 1257300"/>
                                  <a:gd name="connsiteX6288" fmla="*/ 5067591 w 6697347"/>
                                  <a:gd name="connsiteY6288" fmla="*/ 0 h 1257300"/>
                                  <a:gd name="connsiteX6289" fmla="*/ 5075211 w 6697347"/>
                                  <a:gd name="connsiteY6289" fmla="*/ 1270 h 1257300"/>
                                  <a:gd name="connsiteX6290" fmla="*/ 5080926 w 6697347"/>
                                  <a:gd name="connsiteY6290" fmla="*/ 5715 h 1257300"/>
                                  <a:gd name="connsiteX6291" fmla="*/ 5085371 w 6697347"/>
                                  <a:gd name="connsiteY6291" fmla="*/ 11430 h 1257300"/>
                                  <a:gd name="connsiteX6292" fmla="*/ 5086641 w 6697347"/>
                                  <a:gd name="connsiteY6292" fmla="*/ 19050 h 1257300"/>
                                  <a:gd name="connsiteX6293" fmla="*/ 5085371 w 6697347"/>
                                  <a:gd name="connsiteY6293" fmla="*/ 26670 h 1257300"/>
                                  <a:gd name="connsiteX6294" fmla="*/ 5080926 w 6697347"/>
                                  <a:gd name="connsiteY6294" fmla="*/ 32385 h 1257300"/>
                                  <a:gd name="connsiteX6295" fmla="*/ 5075211 w 6697347"/>
                                  <a:gd name="connsiteY6295" fmla="*/ 36830 h 1257300"/>
                                  <a:gd name="connsiteX6296" fmla="*/ 5067591 w 6697347"/>
                                  <a:gd name="connsiteY6296" fmla="*/ 38100 h 1257300"/>
                                  <a:gd name="connsiteX6297" fmla="*/ 5059971 w 6697347"/>
                                  <a:gd name="connsiteY6297" fmla="*/ 36830 h 1257300"/>
                                  <a:gd name="connsiteX6298" fmla="*/ 5054256 w 6697347"/>
                                  <a:gd name="connsiteY6298" fmla="*/ 32385 h 1257300"/>
                                  <a:gd name="connsiteX6299" fmla="*/ 5049811 w 6697347"/>
                                  <a:gd name="connsiteY6299" fmla="*/ 26670 h 1257300"/>
                                  <a:gd name="connsiteX6300" fmla="*/ 5048541 w 6697347"/>
                                  <a:gd name="connsiteY6300" fmla="*/ 19050 h 1257300"/>
                                  <a:gd name="connsiteX6301" fmla="*/ 5049811 w 6697347"/>
                                  <a:gd name="connsiteY6301" fmla="*/ 11430 h 1257300"/>
                                  <a:gd name="connsiteX6302" fmla="*/ 5054256 w 6697347"/>
                                  <a:gd name="connsiteY6302" fmla="*/ 5715 h 1257300"/>
                                  <a:gd name="connsiteX6303" fmla="*/ 5059971 w 6697347"/>
                                  <a:gd name="connsiteY6303" fmla="*/ 1270 h 1257300"/>
                                  <a:gd name="connsiteX6304" fmla="*/ 4951978 w 6697347"/>
                                  <a:gd name="connsiteY6304" fmla="*/ 0 h 1257300"/>
                                  <a:gd name="connsiteX6305" fmla="*/ 4959598 w 6697347"/>
                                  <a:gd name="connsiteY6305" fmla="*/ 1270 h 1257300"/>
                                  <a:gd name="connsiteX6306" fmla="*/ 4965948 w 6697347"/>
                                  <a:gd name="connsiteY6306" fmla="*/ 5715 h 1257300"/>
                                  <a:gd name="connsiteX6307" fmla="*/ 4969758 w 6697347"/>
                                  <a:gd name="connsiteY6307" fmla="*/ 11430 h 1257300"/>
                                  <a:gd name="connsiteX6308" fmla="*/ 4971028 w 6697347"/>
                                  <a:gd name="connsiteY6308" fmla="*/ 19050 h 1257300"/>
                                  <a:gd name="connsiteX6309" fmla="*/ 4969758 w 6697347"/>
                                  <a:gd name="connsiteY6309" fmla="*/ 26670 h 1257300"/>
                                  <a:gd name="connsiteX6310" fmla="*/ 4965948 w 6697347"/>
                                  <a:gd name="connsiteY6310" fmla="*/ 32385 h 1257300"/>
                                  <a:gd name="connsiteX6311" fmla="*/ 4959598 w 6697347"/>
                                  <a:gd name="connsiteY6311" fmla="*/ 36830 h 1257300"/>
                                  <a:gd name="connsiteX6312" fmla="*/ 4951978 w 6697347"/>
                                  <a:gd name="connsiteY6312" fmla="*/ 38100 h 1257300"/>
                                  <a:gd name="connsiteX6313" fmla="*/ 4944993 w 6697347"/>
                                  <a:gd name="connsiteY6313" fmla="*/ 36830 h 1257300"/>
                                  <a:gd name="connsiteX6314" fmla="*/ 4938643 w 6697347"/>
                                  <a:gd name="connsiteY6314" fmla="*/ 32385 h 1257300"/>
                                  <a:gd name="connsiteX6315" fmla="*/ 4934833 w 6697347"/>
                                  <a:gd name="connsiteY6315" fmla="*/ 26670 h 1257300"/>
                                  <a:gd name="connsiteX6316" fmla="*/ 4932928 w 6697347"/>
                                  <a:gd name="connsiteY6316" fmla="*/ 19050 h 1257300"/>
                                  <a:gd name="connsiteX6317" fmla="*/ 4934833 w 6697347"/>
                                  <a:gd name="connsiteY6317" fmla="*/ 11430 h 1257300"/>
                                  <a:gd name="connsiteX6318" fmla="*/ 4938643 w 6697347"/>
                                  <a:gd name="connsiteY6318" fmla="*/ 5715 h 1257300"/>
                                  <a:gd name="connsiteX6319" fmla="*/ 4944993 w 6697347"/>
                                  <a:gd name="connsiteY6319" fmla="*/ 1270 h 1257300"/>
                                  <a:gd name="connsiteX6320" fmla="*/ 4836364 w 6697347"/>
                                  <a:gd name="connsiteY6320" fmla="*/ 0 h 1257300"/>
                                  <a:gd name="connsiteX6321" fmla="*/ 4843349 w 6697347"/>
                                  <a:gd name="connsiteY6321" fmla="*/ 1270 h 1257300"/>
                                  <a:gd name="connsiteX6322" fmla="*/ 4849699 w 6697347"/>
                                  <a:gd name="connsiteY6322" fmla="*/ 5715 h 1257300"/>
                                  <a:gd name="connsiteX6323" fmla="*/ 4853509 w 6697347"/>
                                  <a:gd name="connsiteY6323" fmla="*/ 11430 h 1257300"/>
                                  <a:gd name="connsiteX6324" fmla="*/ 4855414 w 6697347"/>
                                  <a:gd name="connsiteY6324" fmla="*/ 19050 h 1257300"/>
                                  <a:gd name="connsiteX6325" fmla="*/ 4853509 w 6697347"/>
                                  <a:gd name="connsiteY6325" fmla="*/ 26670 h 1257300"/>
                                  <a:gd name="connsiteX6326" fmla="*/ 4849699 w 6697347"/>
                                  <a:gd name="connsiteY6326" fmla="*/ 32385 h 1257300"/>
                                  <a:gd name="connsiteX6327" fmla="*/ 4843349 w 6697347"/>
                                  <a:gd name="connsiteY6327" fmla="*/ 36830 h 1257300"/>
                                  <a:gd name="connsiteX6328" fmla="*/ 4836364 w 6697347"/>
                                  <a:gd name="connsiteY6328" fmla="*/ 38100 h 1257300"/>
                                  <a:gd name="connsiteX6329" fmla="*/ 4828744 w 6697347"/>
                                  <a:gd name="connsiteY6329" fmla="*/ 36830 h 1257300"/>
                                  <a:gd name="connsiteX6330" fmla="*/ 4823029 w 6697347"/>
                                  <a:gd name="connsiteY6330" fmla="*/ 32385 h 1257300"/>
                                  <a:gd name="connsiteX6331" fmla="*/ 4818584 w 6697347"/>
                                  <a:gd name="connsiteY6331" fmla="*/ 26670 h 1257300"/>
                                  <a:gd name="connsiteX6332" fmla="*/ 4817314 w 6697347"/>
                                  <a:gd name="connsiteY6332" fmla="*/ 19050 h 1257300"/>
                                  <a:gd name="connsiteX6333" fmla="*/ 4818584 w 6697347"/>
                                  <a:gd name="connsiteY6333" fmla="*/ 11430 h 1257300"/>
                                  <a:gd name="connsiteX6334" fmla="*/ 4823029 w 6697347"/>
                                  <a:gd name="connsiteY6334" fmla="*/ 5715 h 1257300"/>
                                  <a:gd name="connsiteX6335" fmla="*/ 4828744 w 6697347"/>
                                  <a:gd name="connsiteY6335" fmla="*/ 1270 h 1257300"/>
                                  <a:gd name="connsiteX6336" fmla="*/ 4723378 w 6697347"/>
                                  <a:gd name="connsiteY6336" fmla="*/ 0 h 1257300"/>
                                  <a:gd name="connsiteX6337" fmla="*/ 4730998 w 6697347"/>
                                  <a:gd name="connsiteY6337" fmla="*/ 1270 h 1257300"/>
                                  <a:gd name="connsiteX6338" fmla="*/ 4736713 w 6697347"/>
                                  <a:gd name="connsiteY6338" fmla="*/ 5715 h 1257300"/>
                                  <a:gd name="connsiteX6339" fmla="*/ 4741158 w 6697347"/>
                                  <a:gd name="connsiteY6339" fmla="*/ 11430 h 1257300"/>
                                  <a:gd name="connsiteX6340" fmla="*/ 4742428 w 6697347"/>
                                  <a:gd name="connsiteY6340" fmla="*/ 19050 h 1257300"/>
                                  <a:gd name="connsiteX6341" fmla="*/ 4741158 w 6697347"/>
                                  <a:gd name="connsiteY6341" fmla="*/ 26670 h 1257300"/>
                                  <a:gd name="connsiteX6342" fmla="*/ 4736713 w 6697347"/>
                                  <a:gd name="connsiteY6342" fmla="*/ 32385 h 1257300"/>
                                  <a:gd name="connsiteX6343" fmla="*/ 4730998 w 6697347"/>
                                  <a:gd name="connsiteY6343" fmla="*/ 36830 h 1257300"/>
                                  <a:gd name="connsiteX6344" fmla="*/ 4723378 w 6697347"/>
                                  <a:gd name="connsiteY6344" fmla="*/ 38100 h 1257300"/>
                                  <a:gd name="connsiteX6345" fmla="*/ 4715758 w 6697347"/>
                                  <a:gd name="connsiteY6345" fmla="*/ 36830 h 1257300"/>
                                  <a:gd name="connsiteX6346" fmla="*/ 4710043 w 6697347"/>
                                  <a:gd name="connsiteY6346" fmla="*/ 32385 h 1257300"/>
                                  <a:gd name="connsiteX6347" fmla="*/ 4705598 w 6697347"/>
                                  <a:gd name="connsiteY6347" fmla="*/ 26670 h 1257300"/>
                                  <a:gd name="connsiteX6348" fmla="*/ 4704328 w 6697347"/>
                                  <a:gd name="connsiteY6348" fmla="*/ 19050 h 1257300"/>
                                  <a:gd name="connsiteX6349" fmla="*/ 4705598 w 6697347"/>
                                  <a:gd name="connsiteY6349" fmla="*/ 11430 h 1257300"/>
                                  <a:gd name="connsiteX6350" fmla="*/ 4710043 w 6697347"/>
                                  <a:gd name="connsiteY6350" fmla="*/ 5715 h 1257300"/>
                                  <a:gd name="connsiteX6351" fmla="*/ 4715758 w 6697347"/>
                                  <a:gd name="connsiteY6351" fmla="*/ 1270 h 1257300"/>
                                  <a:gd name="connsiteX6352" fmla="*/ 4607764 w 6697347"/>
                                  <a:gd name="connsiteY6352" fmla="*/ 0 h 1257300"/>
                                  <a:gd name="connsiteX6353" fmla="*/ 4615384 w 6697347"/>
                                  <a:gd name="connsiteY6353" fmla="*/ 1270 h 1257300"/>
                                  <a:gd name="connsiteX6354" fmla="*/ 4621734 w 6697347"/>
                                  <a:gd name="connsiteY6354" fmla="*/ 5715 h 1257300"/>
                                  <a:gd name="connsiteX6355" fmla="*/ 4625544 w 6697347"/>
                                  <a:gd name="connsiteY6355" fmla="*/ 11430 h 1257300"/>
                                  <a:gd name="connsiteX6356" fmla="*/ 4626814 w 6697347"/>
                                  <a:gd name="connsiteY6356" fmla="*/ 19050 h 1257300"/>
                                  <a:gd name="connsiteX6357" fmla="*/ 4625544 w 6697347"/>
                                  <a:gd name="connsiteY6357" fmla="*/ 26670 h 1257300"/>
                                  <a:gd name="connsiteX6358" fmla="*/ 4621734 w 6697347"/>
                                  <a:gd name="connsiteY6358" fmla="*/ 32385 h 1257300"/>
                                  <a:gd name="connsiteX6359" fmla="*/ 4615384 w 6697347"/>
                                  <a:gd name="connsiteY6359" fmla="*/ 36830 h 1257300"/>
                                  <a:gd name="connsiteX6360" fmla="*/ 4607764 w 6697347"/>
                                  <a:gd name="connsiteY6360" fmla="*/ 38100 h 1257300"/>
                                  <a:gd name="connsiteX6361" fmla="*/ 4600779 w 6697347"/>
                                  <a:gd name="connsiteY6361" fmla="*/ 36830 h 1257300"/>
                                  <a:gd name="connsiteX6362" fmla="*/ 4594429 w 6697347"/>
                                  <a:gd name="connsiteY6362" fmla="*/ 32385 h 1257300"/>
                                  <a:gd name="connsiteX6363" fmla="*/ 4590619 w 6697347"/>
                                  <a:gd name="connsiteY6363" fmla="*/ 26670 h 1257300"/>
                                  <a:gd name="connsiteX6364" fmla="*/ 4588714 w 6697347"/>
                                  <a:gd name="connsiteY6364" fmla="*/ 19050 h 1257300"/>
                                  <a:gd name="connsiteX6365" fmla="*/ 4590619 w 6697347"/>
                                  <a:gd name="connsiteY6365" fmla="*/ 11430 h 1257300"/>
                                  <a:gd name="connsiteX6366" fmla="*/ 4594429 w 6697347"/>
                                  <a:gd name="connsiteY6366" fmla="*/ 5715 h 1257300"/>
                                  <a:gd name="connsiteX6367" fmla="*/ 4600779 w 6697347"/>
                                  <a:gd name="connsiteY6367" fmla="*/ 1270 h 1257300"/>
                                  <a:gd name="connsiteX6368" fmla="*/ 4492151 w 6697347"/>
                                  <a:gd name="connsiteY6368" fmla="*/ 0 h 1257300"/>
                                  <a:gd name="connsiteX6369" fmla="*/ 4499136 w 6697347"/>
                                  <a:gd name="connsiteY6369" fmla="*/ 1270 h 1257300"/>
                                  <a:gd name="connsiteX6370" fmla="*/ 4505486 w 6697347"/>
                                  <a:gd name="connsiteY6370" fmla="*/ 5715 h 1257300"/>
                                  <a:gd name="connsiteX6371" fmla="*/ 4509296 w 6697347"/>
                                  <a:gd name="connsiteY6371" fmla="*/ 11430 h 1257300"/>
                                  <a:gd name="connsiteX6372" fmla="*/ 4511201 w 6697347"/>
                                  <a:gd name="connsiteY6372" fmla="*/ 19050 h 1257300"/>
                                  <a:gd name="connsiteX6373" fmla="*/ 4509296 w 6697347"/>
                                  <a:gd name="connsiteY6373" fmla="*/ 26670 h 1257300"/>
                                  <a:gd name="connsiteX6374" fmla="*/ 4505486 w 6697347"/>
                                  <a:gd name="connsiteY6374" fmla="*/ 32385 h 1257300"/>
                                  <a:gd name="connsiteX6375" fmla="*/ 4499136 w 6697347"/>
                                  <a:gd name="connsiteY6375" fmla="*/ 36830 h 1257300"/>
                                  <a:gd name="connsiteX6376" fmla="*/ 4492151 w 6697347"/>
                                  <a:gd name="connsiteY6376" fmla="*/ 38100 h 1257300"/>
                                  <a:gd name="connsiteX6377" fmla="*/ 4484531 w 6697347"/>
                                  <a:gd name="connsiteY6377" fmla="*/ 36830 h 1257300"/>
                                  <a:gd name="connsiteX6378" fmla="*/ 4478816 w 6697347"/>
                                  <a:gd name="connsiteY6378" fmla="*/ 32385 h 1257300"/>
                                  <a:gd name="connsiteX6379" fmla="*/ 4474371 w 6697347"/>
                                  <a:gd name="connsiteY6379" fmla="*/ 26670 h 1257300"/>
                                  <a:gd name="connsiteX6380" fmla="*/ 4473101 w 6697347"/>
                                  <a:gd name="connsiteY6380" fmla="*/ 19050 h 1257300"/>
                                  <a:gd name="connsiteX6381" fmla="*/ 4474371 w 6697347"/>
                                  <a:gd name="connsiteY6381" fmla="*/ 11430 h 1257300"/>
                                  <a:gd name="connsiteX6382" fmla="*/ 4478816 w 6697347"/>
                                  <a:gd name="connsiteY6382" fmla="*/ 5715 h 1257300"/>
                                  <a:gd name="connsiteX6383" fmla="*/ 4484531 w 6697347"/>
                                  <a:gd name="connsiteY6383" fmla="*/ 1270 h 1257300"/>
                                  <a:gd name="connsiteX6384" fmla="*/ 4379165 w 6697347"/>
                                  <a:gd name="connsiteY6384" fmla="*/ 0 h 1257300"/>
                                  <a:gd name="connsiteX6385" fmla="*/ 4386785 w 6697347"/>
                                  <a:gd name="connsiteY6385" fmla="*/ 1270 h 1257300"/>
                                  <a:gd name="connsiteX6386" fmla="*/ 4392500 w 6697347"/>
                                  <a:gd name="connsiteY6386" fmla="*/ 5715 h 1257300"/>
                                  <a:gd name="connsiteX6387" fmla="*/ 4396945 w 6697347"/>
                                  <a:gd name="connsiteY6387" fmla="*/ 11430 h 1257300"/>
                                  <a:gd name="connsiteX6388" fmla="*/ 4398215 w 6697347"/>
                                  <a:gd name="connsiteY6388" fmla="*/ 19050 h 1257300"/>
                                  <a:gd name="connsiteX6389" fmla="*/ 4396945 w 6697347"/>
                                  <a:gd name="connsiteY6389" fmla="*/ 26670 h 1257300"/>
                                  <a:gd name="connsiteX6390" fmla="*/ 4392500 w 6697347"/>
                                  <a:gd name="connsiteY6390" fmla="*/ 32385 h 1257300"/>
                                  <a:gd name="connsiteX6391" fmla="*/ 4386785 w 6697347"/>
                                  <a:gd name="connsiteY6391" fmla="*/ 36830 h 1257300"/>
                                  <a:gd name="connsiteX6392" fmla="*/ 4379165 w 6697347"/>
                                  <a:gd name="connsiteY6392" fmla="*/ 38100 h 1257300"/>
                                  <a:gd name="connsiteX6393" fmla="*/ 4371545 w 6697347"/>
                                  <a:gd name="connsiteY6393" fmla="*/ 36830 h 1257300"/>
                                  <a:gd name="connsiteX6394" fmla="*/ 4365830 w 6697347"/>
                                  <a:gd name="connsiteY6394" fmla="*/ 32385 h 1257300"/>
                                  <a:gd name="connsiteX6395" fmla="*/ 4361385 w 6697347"/>
                                  <a:gd name="connsiteY6395" fmla="*/ 26670 h 1257300"/>
                                  <a:gd name="connsiteX6396" fmla="*/ 4360115 w 6697347"/>
                                  <a:gd name="connsiteY6396" fmla="*/ 19050 h 1257300"/>
                                  <a:gd name="connsiteX6397" fmla="*/ 4361385 w 6697347"/>
                                  <a:gd name="connsiteY6397" fmla="*/ 11430 h 1257300"/>
                                  <a:gd name="connsiteX6398" fmla="*/ 4365830 w 6697347"/>
                                  <a:gd name="connsiteY6398" fmla="*/ 5715 h 1257300"/>
                                  <a:gd name="connsiteX6399" fmla="*/ 4371545 w 6697347"/>
                                  <a:gd name="connsiteY6399" fmla="*/ 1270 h 1257300"/>
                                  <a:gd name="connsiteX6400" fmla="*/ 4271434 w 6697347"/>
                                  <a:gd name="connsiteY6400" fmla="*/ 0 h 1257300"/>
                                  <a:gd name="connsiteX6401" fmla="*/ 4279054 w 6697347"/>
                                  <a:gd name="connsiteY6401" fmla="*/ 1270 h 1257300"/>
                                  <a:gd name="connsiteX6402" fmla="*/ 4285404 w 6697347"/>
                                  <a:gd name="connsiteY6402" fmla="*/ 5715 h 1257300"/>
                                  <a:gd name="connsiteX6403" fmla="*/ 4289214 w 6697347"/>
                                  <a:gd name="connsiteY6403" fmla="*/ 11430 h 1257300"/>
                                  <a:gd name="connsiteX6404" fmla="*/ 4290484 w 6697347"/>
                                  <a:gd name="connsiteY6404" fmla="*/ 19050 h 1257300"/>
                                  <a:gd name="connsiteX6405" fmla="*/ 4289214 w 6697347"/>
                                  <a:gd name="connsiteY6405" fmla="*/ 26670 h 1257300"/>
                                  <a:gd name="connsiteX6406" fmla="*/ 4285404 w 6697347"/>
                                  <a:gd name="connsiteY6406" fmla="*/ 32385 h 1257300"/>
                                  <a:gd name="connsiteX6407" fmla="*/ 4279054 w 6697347"/>
                                  <a:gd name="connsiteY6407" fmla="*/ 36830 h 1257300"/>
                                  <a:gd name="connsiteX6408" fmla="*/ 4271434 w 6697347"/>
                                  <a:gd name="connsiteY6408" fmla="*/ 38100 h 1257300"/>
                                  <a:gd name="connsiteX6409" fmla="*/ 4264449 w 6697347"/>
                                  <a:gd name="connsiteY6409" fmla="*/ 36830 h 1257300"/>
                                  <a:gd name="connsiteX6410" fmla="*/ 4258099 w 6697347"/>
                                  <a:gd name="connsiteY6410" fmla="*/ 32385 h 1257300"/>
                                  <a:gd name="connsiteX6411" fmla="*/ 4254289 w 6697347"/>
                                  <a:gd name="connsiteY6411" fmla="*/ 26670 h 1257300"/>
                                  <a:gd name="connsiteX6412" fmla="*/ 4252384 w 6697347"/>
                                  <a:gd name="connsiteY6412" fmla="*/ 19050 h 1257300"/>
                                  <a:gd name="connsiteX6413" fmla="*/ 4254289 w 6697347"/>
                                  <a:gd name="connsiteY6413" fmla="*/ 11430 h 1257300"/>
                                  <a:gd name="connsiteX6414" fmla="*/ 4258099 w 6697347"/>
                                  <a:gd name="connsiteY6414" fmla="*/ 5715 h 1257300"/>
                                  <a:gd name="connsiteX6415" fmla="*/ 4264449 w 6697347"/>
                                  <a:gd name="connsiteY6415" fmla="*/ 1270 h 1257300"/>
                                  <a:gd name="connsiteX6416" fmla="*/ 4155821 w 6697347"/>
                                  <a:gd name="connsiteY6416" fmla="*/ 0 h 1257300"/>
                                  <a:gd name="connsiteX6417" fmla="*/ 4162806 w 6697347"/>
                                  <a:gd name="connsiteY6417" fmla="*/ 1270 h 1257300"/>
                                  <a:gd name="connsiteX6418" fmla="*/ 4169156 w 6697347"/>
                                  <a:gd name="connsiteY6418" fmla="*/ 5715 h 1257300"/>
                                  <a:gd name="connsiteX6419" fmla="*/ 4172966 w 6697347"/>
                                  <a:gd name="connsiteY6419" fmla="*/ 11430 h 1257300"/>
                                  <a:gd name="connsiteX6420" fmla="*/ 4174871 w 6697347"/>
                                  <a:gd name="connsiteY6420" fmla="*/ 19050 h 1257300"/>
                                  <a:gd name="connsiteX6421" fmla="*/ 4172966 w 6697347"/>
                                  <a:gd name="connsiteY6421" fmla="*/ 26670 h 1257300"/>
                                  <a:gd name="connsiteX6422" fmla="*/ 4169156 w 6697347"/>
                                  <a:gd name="connsiteY6422" fmla="*/ 32385 h 1257300"/>
                                  <a:gd name="connsiteX6423" fmla="*/ 4162806 w 6697347"/>
                                  <a:gd name="connsiteY6423" fmla="*/ 36830 h 1257300"/>
                                  <a:gd name="connsiteX6424" fmla="*/ 4155821 w 6697347"/>
                                  <a:gd name="connsiteY6424" fmla="*/ 38100 h 1257300"/>
                                  <a:gd name="connsiteX6425" fmla="*/ 4148201 w 6697347"/>
                                  <a:gd name="connsiteY6425" fmla="*/ 36830 h 1257300"/>
                                  <a:gd name="connsiteX6426" fmla="*/ 4142486 w 6697347"/>
                                  <a:gd name="connsiteY6426" fmla="*/ 32385 h 1257300"/>
                                  <a:gd name="connsiteX6427" fmla="*/ 4138041 w 6697347"/>
                                  <a:gd name="connsiteY6427" fmla="*/ 26670 h 1257300"/>
                                  <a:gd name="connsiteX6428" fmla="*/ 4136771 w 6697347"/>
                                  <a:gd name="connsiteY6428" fmla="*/ 19050 h 1257300"/>
                                  <a:gd name="connsiteX6429" fmla="*/ 4138041 w 6697347"/>
                                  <a:gd name="connsiteY6429" fmla="*/ 11430 h 1257300"/>
                                  <a:gd name="connsiteX6430" fmla="*/ 4142486 w 6697347"/>
                                  <a:gd name="connsiteY6430" fmla="*/ 5715 h 1257300"/>
                                  <a:gd name="connsiteX6431" fmla="*/ 4148201 w 6697347"/>
                                  <a:gd name="connsiteY6431" fmla="*/ 1270 h 1257300"/>
                                  <a:gd name="connsiteX6432" fmla="*/ 4042835 w 6697347"/>
                                  <a:gd name="connsiteY6432" fmla="*/ 0 h 1257300"/>
                                  <a:gd name="connsiteX6433" fmla="*/ 4050455 w 6697347"/>
                                  <a:gd name="connsiteY6433" fmla="*/ 1270 h 1257300"/>
                                  <a:gd name="connsiteX6434" fmla="*/ 4056170 w 6697347"/>
                                  <a:gd name="connsiteY6434" fmla="*/ 5715 h 1257300"/>
                                  <a:gd name="connsiteX6435" fmla="*/ 4060615 w 6697347"/>
                                  <a:gd name="connsiteY6435" fmla="*/ 11430 h 1257300"/>
                                  <a:gd name="connsiteX6436" fmla="*/ 4061885 w 6697347"/>
                                  <a:gd name="connsiteY6436" fmla="*/ 19050 h 1257300"/>
                                  <a:gd name="connsiteX6437" fmla="*/ 4060615 w 6697347"/>
                                  <a:gd name="connsiteY6437" fmla="*/ 26670 h 1257300"/>
                                  <a:gd name="connsiteX6438" fmla="*/ 4056170 w 6697347"/>
                                  <a:gd name="connsiteY6438" fmla="*/ 32385 h 1257300"/>
                                  <a:gd name="connsiteX6439" fmla="*/ 4050455 w 6697347"/>
                                  <a:gd name="connsiteY6439" fmla="*/ 36830 h 1257300"/>
                                  <a:gd name="connsiteX6440" fmla="*/ 4042835 w 6697347"/>
                                  <a:gd name="connsiteY6440" fmla="*/ 38100 h 1257300"/>
                                  <a:gd name="connsiteX6441" fmla="*/ 4035215 w 6697347"/>
                                  <a:gd name="connsiteY6441" fmla="*/ 36830 h 1257300"/>
                                  <a:gd name="connsiteX6442" fmla="*/ 4029500 w 6697347"/>
                                  <a:gd name="connsiteY6442" fmla="*/ 32385 h 1257300"/>
                                  <a:gd name="connsiteX6443" fmla="*/ 4025055 w 6697347"/>
                                  <a:gd name="connsiteY6443" fmla="*/ 26670 h 1257300"/>
                                  <a:gd name="connsiteX6444" fmla="*/ 4023785 w 6697347"/>
                                  <a:gd name="connsiteY6444" fmla="*/ 19050 h 1257300"/>
                                  <a:gd name="connsiteX6445" fmla="*/ 4025055 w 6697347"/>
                                  <a:gd name="connsiteY6445" fmla="*/ 11430 h 1257300"/>
                                  <a:gd name="connsiteX6446" fmla="*/ 4029500 w 6697347"/>
                                  <a:gd name="connsiteY6446" fmla="*/ 5715 h 1257300"/>
                                  <a:gd name="connsiteX6447" fmla="*/ 4035215 w 6697347"/>
                                  <a:gd name="connsiteY6447" fmla="*/ 1270 h 1257300"/>
                                  <a:gd name="connsiteX6448" fmla="*/ 3927222 w 6697347"/>
                                  <a:gd name="connsiteY6448" fmla="*/ 0 h 1257300"/>
                                  <a:gd name="connsiteX6449" fmla="*/ 3934842 w 6697347"/>
                                  <a:gd name="connsiteY6449" fmla="*/ 1270 h 1257300"/>
                                  <a:gd name="connsiteX6450" fmla="*/ 3941192 w 6697347"/>
                                  <a:gd name="connsiteY6450" fmla="*/ 5715 h 1257300"/>
                                  <a:gd name="connsiteX6451" fmla="*/ 3945002 w 6697347"/>
                                  <a:gd name="connsiteY6451" fmla="*/ 11430 h 1257300"/>
                                  <a:gd name="connsiteX6452" fmla="*/ 3946272 w 6697347"/>
                                  <a:gd name="connsiteY6452" fmla="*/ 19050 h 1257300"/>
                                  <a:gd name="connsiteX6453" fmla="*/ 3945002 w 6697347"/>
                                  <a:gd name="connsiteY6453" fmla="*/ 26670 h 1257300"/>
                                  <a:gd name="connsiteX6454" fmla="*/ 3941192 w 6697347"/>
                                  <a:gd name="connsiteY6454" fmla="*/ 32385 h 1257300"/>
                                  <a:gd name="connsiteX6455" fmla="*/ 3934842 w 6697347"/>
                                  <a:gd name="connsiteY6455" fmla="*/ 36830 h 1257300"/>
                                  <a:gd name="connsiteX6456" fmla="*/ 3927222 w 6697347"/>
                                  <a:gd name="connsiteY6456" fmla="*/ 38100 h 1257300"/>
                                  <a:gd name="connsiteX6457" fmla="*/ 3920237 w 6697347"/>
                                  <a:gd name="connsiteY6457" fmla="*/ 36830 h 1257300"/>
                                  <a:gd name="connsiteX6458" fmla="*/ 3913887 w 6697347"/>
                                  <a:gd name="connsiteY6458" fmla="*/ 32385 h 1257300"/>
                                  <a:gd name="connsiteX6459" fmla="*/ 3910077 w 6697347"/>
                                  <a:gd name="connsiteY6459" fmla="*/ 26670 h 1257300"/>
                                  <a:gd name="connsiteX6460" fmla="*/ 3908172 w 6697347"/>
                                  <a:gd name="connsiteY6460" fmla="*/ 19050 h 1257300"/>
                                  <a:gd name="connsiteX6461" fmla="*/ 3910077 w 6697347"/>
                                  <a:gd name="connsiteY6461" fmla="*/ 11430 h 1257300"/>
                                  <a:gd name="connsiteX6462" fmla="*/ 3913887 w 6697347"/>
                                  <a:gd name="connsiteY6462" fmla="*/ 5715 h 1257300"/>
                                  <a:gd name="connsiteX6463" fmla="*/ 3920237 w 6697347"/>
                                  <a:gd name="connsiteY6463" fmla="*/ 1270 h 1257300"/>
                                  <a:gd name="connsiteX6464" fmla="*/ 3811608 w 6697347"/>
                                  <a:gd name="connsiteY6464" fmla="*/ 0 h 1257300"/>
                                  <a:gd name="connsiteX6465" fmla="*/ 3818593 w 6697347"/>
                                  <a:gd name="connsiteY6465" fmla="*/ 1270 h 1257300"/>
                                  <a:gd name="connsiteX6466" fmla="*/ 3824943 w 6697347"/>
                                  <a:gd name="connsiteY6466" fmla="*/ 5715 h 1257300"/>
                                  <a:gd name="connsiteX6467" fmla="*/ 3828753 w 6697347"/>
                                  <a:gd name="connsiteY6467" fmla="*/ 11430 h 1257300"/>
                                  <a:gd name="connsiteX6468" fmla="*/ 3830658 w 6697347"/>
                                  <a:gd name="connsiteY6468" fmla="*/ 19050 h 1257300"/>
                                  <a:gd name="connsiteX6469" fmla="*/ 3828753 w 6697347"/>
                                  <a:gd name="connsiteY6469" fmla="*/ 26670 h 1257300"/>
                                  <a:gd name="connsiteX6470" fmla="*/ 3824943 w 6697347"/>
                                  <a:gd name="connsiteY6470" fmla="*/ 32385 h 1257300"/>
                                  <a:gd name="connsiteX6471" fmla="*/ 3818593 w 6697347"/>
                                  <a:gd name="connsiteY6471" fmla="*/ 36830 h 1257300"/>
                                  <a:gd name="connsiteX6472" fmla="*/ 3811608 w 6697347"/>
                                  <a:gd name="connsiteY6472" fmla="*/ 38100 h 1257300"/>
                                  <a:gd name="connsiteX6473" fmla="*/ 3803988 w 6697347"/>
                                  <a:gd name="connsiteY6473" fmla="*/ 36830 h 1257300"/>
                                  <a:gd name="connsiteX6474" fmla="*/ 3797638 w 6697347"/>
                                  <a:gd name="connsiteY6474" fmla="*/ 32385 h 1257300"/>
                                  <a:gd name="connsiteX6475" fmla="*/ 3793828 w 6697347"/>
                                  <a:gd name="connsiteY6475" fmla="*/ 26670 h 1257300"/>
                                  <a:gd name="connsiteX6476" fmla="*/ 3792558 w 6697347"/>
                                  <a:gd name="connsiteY6476" fmla="*/ 19050 h 1257300"/>
                                  <a:gd name="connsiteX6477" fmla="*/ 3793828 w 6697347"/>
                                  <a:gd name="connsiteY6477" fmla="*/ 11430 h 1257300"/>
                                  <a:gd name="connsiteX6478" fmla="*/ 3797638 w 6697347"/>
                                  <a:gd name="connsiteY6478" fmla="*/ 5715 h 1257300"/>
                                  <a:gd name="connsiteX6479" fmla="*/ 3803988 w 6697347"/>
                                  <a:gd name="connsiteY6479" fmla="*/ 1270 h 1257300"/>
                                  <a:gd name="connsiteX6480" fmla="*/ 3698622 w 6697347"/>
                                  <a:gd name="connsiteY6480" fmla="*/ 0 h 1257300"/>
                                  <a:gd name="connsiteX6481" fmla="*/ 3706242 w 6697347"/>
                                  <a:gd name="connsiteY6481" fmla="*/ 1270 h 1257300"/>
                                  <a:gd name="connsiteX6482" fmla="*/ 3711957 w 6697347"/>
                                  <a:gd name="connsiteY6482" fmla="*/ 5715 h 1257300"/>
                                  <a:gd name="connsiteX6483" fmla="*/ 3716402 w 6697347"/>
                                  <a:gd name="connsiteY6483" fmla="*/ 11430 h 1257300"/>
                                  <a:gd name="connsiteX6484" fmla="*/ 3717672 w 6697347"/>
                                  <a:gd name="connsiteY6484" fmla="*/ 19050 h 1257300"/>
                                  <a:gd name="connsiteX6485" fmla="*/ 3716402 w 6697347"/>
                                  <a:gd name="connsiteY6485" fmla="*/ 26670 h 1257300"/>
                                  <a:gd name="connsiteX6486" fmla="*/ 3711957 w 6697347"/>
                                  <a:gd name="connsiteY6486" fmla="*/ 32385 h 1257300"/>
                                  <a:gd name="connsiteX6487" fmla="*/ 3706242 w 6697347"/>
                                  <a:gd name="connsiteY6487" fmla="*/ 36830 h 1257300"/>
                                  <a:gd name="connsiteX6488" fmla="*/ 3698622 w 6697347"/>
                                  <a:gd name="connsiteY6488" fmla="*/ 38100 h 1257300"/>
                                  <a:gd name="connsiteX6489" fmla="*/ 3691002 w 6697347"/>
                                  <a:gd name="connsiteY6489" fmla="*/ 36830 h 1257300"/>
                                  <a:gd name="connsiteX6490" fmla="*/ 3685287 w 6697347"/>
                                  <a:gd name="connsiteY6490" fmla="*/ 32385 h 1257300"/>
                                  <a:gd name="connsiteX6491" fmla="*/ 3680842 w 6697347"/>
                                  <a:gd name="connsiteY6491" fmla="*/ 26670 h 1257300"/>
                                  <a:gd name="connsiteX6492" fmla="*/ 3679572 w 6697347"/>
                                  <a:gd name="connsiteY6492" fmla="*/ 19050 h 1257300"/>
                                  <a:gd name="connsiteX6493" fmla="*/ 3680842 w 6697347"/>
                                  <a:gd name="connsiteY6493" fmla="*/ 11430 h 1257300"/>
                                  <a:gd name="connsiteX6494" fmla="*/ 3685287 w 6697347"/>
                                  <a:gd name="connsiteY6494" fmla="*/ 5715 h 1257300"/>
                                  <a:gd name="connsiteX6495" fmla="*/ 3691002 w 6697347"/>
                                  <a:gd name="connsiteY6495" fmla="*/ 1270 h 1257300"/>
                                  <a:gd name="connsiteX6496" fmla="*/ 3583009 w 6697347"/>
                                  <a:gd name="connsiteY6496" fmla="*/ 0 h 1257300"/>
                                  <a:gd name="connsiteX6497" fmla="*/ 3590629 w 6697347"/>
                                  <a:gd name="connsiteY6497" fmla="*/ 1270 h 1257300"/>
                                  <a:gd name="connsiteX6498" fmla="*/ 3596979 w 6697347"/>
                                  <a:gd name="connsiteY6498" fmla="*/ 5715 h 1257300"/>
                                  <a:gd name="connsiteX6499" fmla="*/ 3600789 w 6697347"/>
                                  <a:gd name="connsiteY6499" fmla="*/ 11430 h 1257300"/>
                                  <a:gd name="connsiteX6500" fmla="*/ 3602059 w 6697347"/>
                                  <a:gd name="connsiteY6500" fmla="*/ 19050 h 1257300"/>
                                  <a:gd name="connsiteX6501" fmla="*/ 3600789 w 6697347"/>
                                  <a:gd name="connsiteY6501" fmla="*/ 26670 h 1257300"/>
                                  <a:gd name="connsiteX6502" fmla="*/ 3596979 w 6697347"/>
                                  <a:gd name="connsiteY6502" fmla="*/ 32385 h 1257300"/>
                                  <a:gd name="connsiteX6503" fmla="*/ 3590629 w 6697347"/>
                                  <a:gd name="connsiteY6503" fmla="*/ 36830 h 1257300"/>
                                  <a:gd name="connsiteX6504" fmla="*/ 3583009 w 6697347"/>
                                  <a:gd name="connsiteY6504" fmla="*/ 38100 h 1257300"/>
                                  <a:gd name="connsiteX6505" fmla="*/ 3576024 w 6697347"/>
                                  <a:gd name="connsiteY6505" fmla="*/ 36830 h 1257300"/>
                                  <a:gd name="connsiteX6506" fmla="*/ 3569674 w 6697347"/>
                                  <a:gd name="connsiteY6506" fmla="*/ 32385 h 1257300"/>
                                  <a:gd name="connsiteX6507" fmla="*/ 3565864 w 6697347"/>
                                  <a:gd name="connsiteY6507" fmla="*/ 26670 h 1257300"/>
                                  <a:gd name="connsiteX6508" fmla="*/ 3563959 w 6697347"/>
                                  <a:gd name="connsiteY6508" fmla="*/ 19050 h 1257300"/>
                                  <a:gd name="connsiteX6509" fmla="*/ 3565864 w 6697347"/>
                                  <a:gd name="connsiteY6509" fmla="*/ 11430 h 1257300"/>
                                  <a:gd name="connsiteX6510" fmla="*/ 3569674 w 6697347"/>
                                  <a:gd name="connsiteY6510" fmla="*/ 5715 h 1257300"/>
                                  <a:gd name="connsiteX6511" fmla="*/ 3576024 w 6697347"/>
                                  <a:gd name="connsiteY6511" fmla="*/ 1270 h 1257300"/>
                                  <a:gd name="connsiteX6512" fmla="*/ 3467395 w 6697347"/>
                                  <a:gd name="connsiteY6512" fmla="*/ 0 h 1257300"/>
                                  <a:gd name="connsiteX6513" fmla="*/ 3474380 w 6697347"/>
                                  <a:gd name="connsiteY6513" fmla="*/ 1270 h 1257300"/>
                                  <a:gd name="connsiteX6514" fmla="*/ 3480730 w 6697347"/>
                                  <a:gd name="connsiteY6514" fmla="*/ 5715 h 1257300"/>
                                  <a:gd name="connsiteX6515" fmla="*/ 3484540 w 6697347"/>
                                  <a:gd name="connsiteY6515" fmla="*/ 11430 h 1257300"/>
                                  <a:gd name="connsiteX6516" fmla="*/ 3486445 w 6697347"/>
                                  <a:gd name="connsiteY6516" fmla="*/ 19050 h 1257300"/>
                                  <a:gd name="connsiteX6517" fmla="*/ 3484540 w 6697347"/>
                                  <a:gd name="connsiteY6517" fmla="*/ 26670 h 1257300"/>
                                  <a:gd name="connsiteX6518" fmla="*/ 3480730 w 6697347"/>
                                  <a:gd name="connsiteY6518" fmla="*/ 32385 h 1257300"/>
                                  <a:gd name="connsiteX6519" fmla="*/ 3474380 w 6697347"/>
                                  <a:gd name="connsiteY6519" fmla="*/ 36830 h 1257300"/>
                                  <a:gd name="connsiteX6520" fmla="*/ 3467395 w 6697347"/>
                                  <a:gd name="connsiteY6520" fmla="*/ 38100 h 1257300"/>
                                  <a:gd name="connsiteX6521" fmla="*/ 3459775 w 6697347"/>
                                  <a:gd name="connsiteY6521" fmla="*/ 36830 h 1257300"/>
                                  <a:gd name="connsiteX6522" fmla="*/ 3453425 w 6697347"/>
                                  <a:gd name="connsiteY6522" fmla="*/ 32385 h 1257300"/>
                                  <a:gd name="connsiteX6523" fmla="*/ 3449615 w 6697347"/>
                                  <a:gd name="connsiteY6523" fmla="*/ 26670 h 1257300"/>
                                  <a:gd name="connsiteX6524" fmla="*/ 3448345 w 6697347"/>
                                  <a:gd name="connsiteY6524" fmla="*/ 19050 h 1257300"/>
                                  <a:gd name="connsiteX6525" fmla="*/ 3449615 w 6697347"/>
                                  <a:gd name="connsiteY6525" fmla="*/ 11430 h 1257300"/>
                                  <a:gd name="connsiteX6526" fmla="*/ 3453425 w 6697347"/>
                                  <a:gd name="connsiteY6526" fmla="*/ 5715 h 1257300"/>
                                  <a:gd name="connsiteX6527" fmla="*/ 3459775 w 6697347"/>
                                  <a:gd name="connsiteY6527" fmla="*/ 1270 h 1257300"/>
                                  <a:gd name="connsiteX6528" fmla="*/ 3354409 w 6697347"/>
                                  <a:gd name="connsiteY6528" fmla="*/ 0 h 1257300"/>
                                  <a:gd name="connsiteX6529" fmla="*/ 3362029 w 6697347"/>
                                  <a:gd name="connsiteY6529" fmla="*/ 1270 h 1257300"/>
                                  <a:gd name="connsiteX6530" fmla="*/ 3367744 w 6697347"/>
                                  <a:gd name="connsiteY6530" fmla="*/ 5715 h 1257300"/>
                                  <a:gd name="connsiteX6531" fmla="*/ 3372189 w 6697347"/>
                                  <a:gd name="connsiteY6531" fmla="*/ 11430 h 1257300"/>
                                  <a:gd name="connsiteX6532" fmla="*/ 3373459 w 6697347"/>
                                  <a:gd name="connsiteY6532" fmla="*/ 19050 h 1257300"/>
                                  <a:gd name="connsiteX6533" fmla="*/ 3372189 w 6697347"/>
                                  <a:gd name="connsiteY6533" fmla="*/ 26670 h 1257300"/>
                                  <a:gd name="connsiteX6534" fmla="*/ 3367744 w 6697347"/>
                                  <a:gd name="connsiteY6534" fmla="*/ 32385 h 1257300"/>
                                  <a:gd name="connsiteX6535" fmla="*/ 3362029 w 6697347"/>
                                  <a:gd name="connsiteY6535" fmla="*/ 36830 h 1257300"/>
                                  <a:gd name="connsiteX6536" fmla="*/ 3354409 w 6697347"/>
                                  <a:gd name="connsiteY6536" fmla="*/ 38100 h 1257300"/>
                                  <a:gd name="connsiteX6537" fmla="*/ 3346789 w 6697347"/>
                                  <a:gd name="connsiteY6537" fmla="*/ 36830 h 1257300"/>
                                  <a:gd name="connsiteX6538" fmla="*/ 3341074 w 6697347"/>
                                  <a:gd name="connsiteY6538" fmla="*/ 32385 h 1257300"/>
                                  <a:gd name="connsiteX6539" fmla="*/ 3336629 w 6697347"/>
                                  <a:gd name="connsiteY6539" fmla="*/ 26670 h 1257300"/>
                                  <a:gd name="connsiteX6540" fmla="*/ 3335359 w 6697347"/>
                                  <a:gd name="connsiteY6540" fmla="*/ 19050 h 1257300"/>
                                  <a:gd name="connsiteX6541" fmla="*/ 3336629 w 6697347"/>
                                  <a:gd name="connsiteY6541" fmla="*/ 11430 h 1257300"/>
                                  <a:gd name="connsiteX6542" fmla="*/ 3341074 w 6697347"/>
                                  <a:gd name="connsiteY6542" fmla="*/ 5715 h 1257300"/>
                                  <a:gd name="connsiteX6543" fmla="*/ 3346789 w 6697347"/>
                                  <a:gd name="connsiteY6543" fmla="*/ 1270 h 1257300"/>
                                  <a:gd name="connsiteX6544" fmla="*/ 3238795 w 6697347"/>
                                  <a:gd name="connsiteY6544" fmla="*/ 0 h 1257300"/>
                                  <a:gd name="connsiteX6545" fmla="*/ 3246415 w 6697347"/>
                                  <a:gd name="connsiteY6545" fmla="*/ 1270 h 1257300"/>
                                  <a:gd name="connsiteX6546" fmla="*/ 3252765 w 6697347"/>
                                  <a:gd name="connsiteY6546" fmla="*/ 5715 h 1257300"/>
                                  <a:gd name="connsiteX6547" fmla="*/ 3256575 w 6697347"/>
                                  <a:gd name="connsiteY6547" fmla="*/ 11430 h 1257300"/>
                                  <a:gd name="connsiteX6548" fmla="*/ 3257845 w 6697347"/>
                                  <a:gd name="connsiteY6548" fmla="*/ 19050 h 1257300"/>
                                  <a:gd name="connsiteX6549" fmla="*/ 3256575 w 6697347"/>
                                  <a:gd name="connsiteY6549" fmla="*/ 26670 h 1257300"/>
                                  <a:gd name="connsiteX6550" fmla="*/ 3252765 w 6697347"/>
                                  <a:gd name="connsiteY6550" fmla="*/ 32385 h 1257300"/>
                                  <a:gd name="connsiteX6551" fmla="*/ 3246415 w 6697347"/>
                                  <a:gd name="connsiteY6551" fmla="*/ 36830 h 1257300"/>
                                  <a:gd name="connsiteX6552" fmla="*/ 3238795 w 6697347"/>
                                  <a:gd name="connsiteY6552" fmla="*/ 38100 h 1257300"/>
                                  <a:gd name="connsiteX6553" fmla="*/ 3231810 w 6697347"/>
                                  <a:gd name="connsiteY6553" fmla="*/ 36830 h 1257300"/>
                                  <a:gd name="connsiteX6554" fmla="*/ 3225460 w 6697347"/>
                                  <a:gd name="connsiteY6554" fmla="*/ 32385 h 1257300"/>
                                  <a:gd name="connsiteX6555" fmla="*/ 3221650 w 6697347"/>
                                  <a:gd name="connsiteY6555" fmla="*/ 26670 h 1257300"/>
                                  <a:gd name="connsiteX6556" fmla="*/ 3219745 w 6697347"/>
                                  <a:gd name="connsiteY6556" fmla="*/ 19050 h 1257300"/>
                                  <a:gd name="connsiteX6557" fmla="*/ 3221650 w 6697347"/>
                                  <a:gd name="connsiteY6557" fmla="*/ 11430 h 1257300"/>
                                  <a:gd name="connsiteX6558" fmla="*/ 3225460 w 6697347"/>
                                  <a:gd name="connsiteY6558" fmla="*/ 5715 h 1257300"/>
                                  <a:gd name="connsiteX6559" fmla="*/ 3231810 w 6697347"/>
                                  <a:gd name="connsiteY6559" fmla="*/ 1270 h 1257300"/>
                                  <a:gd name="connsiteX6560" fmla="*/ 3125810 w 6697347"/>
                                  <a:gd name="connsiteY6560" fmla="*/ 0 h 1257300"/>
                                  <a:gd name="connsiteX6561" fmla="*/ 3132795 w 6697347"/>
                                  <a:gd name="connsiteY6561" fmla="*/ 1270 h 1257300"/>
                                  <a:gd name="connsiteX6562" fmla="*/ 3139145 w 6697347"/>
                                  <a:gd name="connsiteY6562" fmla="*/ 5715 h 1257300"/>
                                  <a:gd name="connsiteX6563" fmla="*/ 3142955 w 6697347"/>
                                  <a:gd name="connsiteY6563" fmla="*/ 11430 h 1257300"/>
                                  <a:gd name="connsiteX6564" fmla="*/ 3144860 w 6697347"/>
                                  <a:gd name="connsiteY6564" fmla="*/ 19050 h 1257300"/>
                                  <a:gd name="connsiteX6565" fmla="*/ 3142955 w 6697347"/>
                                  <a:gd name="connsiteY6565" fmla="*/ 26670 h 1257300"/>
                                  <a:gd name="connsiteX6566" fmla="*/ 3139145 w 6697347"/>
                                  <a:gd name="connsiteY6566" fmla="*/ 32385 h 1257300"/>
                                  <a:gd name="connsiteX6567" fmla="*/ 3132795 w 6697347"/>
                                  <a:gd name="connsiteY6567" fmla="*/ 36830 h 1257300"/>
                                  <a:gd name="connsiteX6568" fmla="*/ 3125810 w 6697347"/>
                                  <a:gd name="connsiteY6568" fmla="*/ 38100 h 1257300"/>
                                  <a:gd name="connsiteX6569" fmla="*/ 3118190 w 6697347"/>
                                  <a:gd name="connsiteY6569" fmla="*/ 36830 h 1257300"/>
                                  <a:gd name="connsiteX6570" fmla="*/ 3111840 w 6697347"/>
                                  <a:gd name="connsiteY6570" fmla="*/ 32385 h 1257300"/>
                                  <a:gd name="connsiteX6571" fmla="*/ 3108030 w 6697347"/>
                                  <a:gd name="connsiteY6571" fmla="*/ 26670 h 1257300"/>
                                  <a:gd name="connsiteX6572" fmla="*/ 3106760 w 6697347"/>
                                  <a:gd name="connsiteY6572" fmla="*/ 19050 h 1257300"/>
                                  <a:gd name="connsiteX6573" fmla="*/ 3108030 w 6697347"/>
                                  <a:gd name="connsiteY6573" fmla="*/ 11430 h 1257300"/>
                                  <a:gd name="connsiteX6574" fmla="*/ 3111840 w 6697347"/>
                                  <a:gd name="connsiteY6574" fmla="*/ 5715 h 1257300"/>
                                  <a:gd name="connsiteX6575" fmla="*/ 3118190 w 6697347"/>
                                  <a:gd name="connsiteY6575" fmla="*/ 1270 h 1257300"/>
                                  <a:gd name="connsiteX6576" fmla="*/ 3010196 w 6697347"/>
                                  <a:gd name="connsiteY6576" fmla="*/ 0 h 1257300"/>
                                  <a:gd name="connsiteX6577" fmla="*/ 3017816 w 6697347"/>
                                  <a:gd name="connsiteY6577" fmla="*/ 1270 h 1257300"/>
                                  <a:gd name="connsiteX6578" fmla="*/ 3023531 w 6697347"/>
                                  <a:gd name="connsiteY6578" fmla="*/ 5715 h 1257300"/>
                                  <a:gd name="connsiteX6579" fmla="*/ 3027976 w 6697347"/>
                                  <a:gd name="connsiteY6579" fmla="*/ 11430 h 1257300"/>
                                  <a:gd name="connsiteX6580" fmla="*/ 3029246 w 6697347"/>
                                  <a:gd name="connsiteY6580" fmla="*/ 19050 h 1257300"/>
                                  <a:gd name="connsiteX6581" fmla="*/ 3027976 w 6697347"/>
                                  <a:gd name="connsiteY6581" fmla="*/ 26670 h 1257300"/>
                                  <a:gd name="connsiteX6582" fmla="*/ 3023531 w 6697347"/>
                                  <a:gd name="connsiteY6582" fmla="*/ 32385 h 1257300"/>
                                  <a:gd name="connsiteX6583" fmla="*/ 3017816 w 6697347"/>
                                  <a:gd name="connsiteY6583" fmla="*/ 36830 h 1257300"/>
                                  <a:gd name="connsiteX6584" fmla="*/ 3010196 w 6697347"/>
                                  <a:gd name="connsiteY6584" fmla="*/ 38100 h 1257300"/>
                                  <a:gd name="connsiteX6585" fmla="*/ 3002576 w 6697347"/>
                                  <a:gd name="connsiteY6585" fmla="*/ 36830 h 1257300"/>
                                  <a:gd name="connsiteX6586" fmla="*/ 2996861 w 6697347"/>
                                  <a:gd name="connsiteY6586" fmla="*/ 32385 h 1257300"/>
                                  <a:gd name="connsiteX6587" fmla="*/ 2992416 w 6697347"/>
                                  <a:gd name="connsiteY6587" fmla="*/ 26670 h 1257300"/>
                                  <a:gd name="connsiteX6588" fmla="*/ 2991146 w 6697347"/>
                                  <a:gd name="connsiteY6588" fmla="*/ 19050 h 1257300"/>
                                  <a:gd name="connsiteX6589" fmla="*/ 2992416 w 6697347"/>
                                  <a:gd name="connsiteY6589" fmla="*/ 11430 h 1257300"/>
                                  <a:gd name="connsiteX6590" fmla="*/ 2996861 w 6697347"/>
                                  <a:gd name="connsiteY6590" fmla="*/ 5715 h 1257300"/>
                                  <a:gd name="connsiteX6591" fmla="*/ 3002576 w 6697347"/>
                                  <a:gd name="connsiteY6591" fmla="*/ 1270 h 1257300"/>
                                  <a:gd name="connsiteX6592" fmla="*/ 2894582 w 6697347"/>
                                  <a:gd name="connsiteY6592" fmla="*/ 0 h 1257300"/>
                                  <a:gd name="connsiteX6593" fmla="*/ 2902202 w 6697347"/>
                                  <a:gd name="connsiteY6593" fmla="*/ 1270 h 1257300"/>
                                  <a:gd name="connsiteX6594" fmla="*/ 2908552 w 6697347"/>
                                  <a:gd name="connsiteY6594" fmla="*/ 5715 h 1257300"/>
                                  <a:gd name="connsiteX6595" fmla="*/ 2912362 w 6697347"/>
                                  <a:gd name="connsiteY6595" fmla="*/ 11430 h 1257300"/>
                                  <a:gd name="connsiteX6596" fmla="*/ 2913632 w 6697347"/>
                                  <a:gd name="connsiteY6596" fmla="*/ 19050 h 1257300"/>
                                  <a:gd name="connsiteX6597" fmla="*/ 2912362 w 6697347"/>
                                  <a:gd name="connsiteY6597" fmla="*/ 26670 h 1257300"/>
                                  <a:gd name="connsiteX6598" fmla="*/ 2908552 w 6697347"/>
                                  <a:gd name="connsiteY6598" fmla="*/ 32385 h 1257300"/>
                                  <a:gd name="connsiteX6599" fmla="*/ 2902202 w 6697347"/>
                                  <a:gd name="connsiteY6599" fmla="*/ 36830 h 1257300"/>
                                  <a:gd name="connsiteX6600" fmla="*/ 2894582 w 6697347"/>
                                  <a:gd name="connsiteY6600" fmla="*/ 38100 h 1257300"/>
                                  <a:gd name="connsiteX6601" fmla="*/ 2887597 w 6697347"/>
                                  <a:gd name="connsiteY6601" fmla="*/ 36830 h 1257300"/>
                                  <a:gd name="connsiteX6602" fmla="*/ 2881247 w 6697347"/>
                                  <a:gd name="connsiteY6602" fmla="*/ 32385 h 1257300"/>
                                  <a:gd name="connsiteX6603" fmla="*/ 2877437 w 6697347"/>
                                  <a:gd name="connsiteY6603" fmla="*/ 26670 h 1257300"/>
                                  <a:gd name="connsiteX6604" fmla="*/ 2875532 w 6697347"/>
                                  <a:gd name="connsiteY6604" fmla="*/ 19050 h 1257300"/>
                                  <a:gd name="connsiteX6605" fmla="*/ 2877437 w 6697347"/>
                                  <a:gd name="connsiteY6605" fmla="*/ 11430 h 1257300"/>
                                  <a:gd name="connsiteX6606" fmla="*/ 2881247 w 6697347"/>
                                  <a:gd name="connsiteY6606" fmla="*/ 5715 h 1257300"/>
                                  <a:gd name="connsiteX6607" fmla="*/ 2887597 w 6697347"/>
                                  <a:gd name="connsiteY6607" fmla="*/ 1270 h 1257300"/>
                                  <a:gd name="connsiteX6608" fmla="*/ 2781596 w 6697347"/>
                                  <a:gd name="connsiteY6608" fmla="*/ 0 h 1257300"/>
                                  <a:gd name="connsiteX6609" fmla="*/ 2788581 w 6697347"/>
                                  <a:gd name="connsiteY6609" fmla="*/ 1270 h 1257300"/>
                                  <a:gd name="connsiteX6610" fmla="*/ 2794931 w 6697347"/>
                                  <a:gd name="connsiteY6610" fmla="*/ 5715 h 1257300"/>
                                  <a:gd name="connsiteX6611" fmla="*/ 2798741 w 6697347"/>
                                  <a:gd name="connsiteY6611" fmla="*/ 11430 h 1257300"/>
                                  <a:gd name="connsiteX6612" fmla="*/ 2800646 w 6697347"/>
                                  <a:gd name="connsiteY6612" fmla="*/ 19050 h 1257300"/>
                                  <a:gd name="connsiteX6613" fmla="*/ 2798741 w 6697347"/>
                                  <a:gd name="connsiteY6613" fmla="*/ 26670 h 1257300"/>
                                  <a:gd name="connsiteX6614" fmla="*/ 2794931 w 6697347"/>
                                  <a:gd name="connsiteY6614" fmla="*/ 32385 h 1257300"/>
                                  <a:gd name="connsiteX6615" fmla="*/ 2788581 w 6697347"/>
                                  <a:gd name="connsiteY6615" fmla="*/ 36830 h 1257300"/>
                                  <a:gd name="connsiteX6616" fmla="*/ 2781596 w 6697347"/>
                                  <a:gd name="connsiteY6616" fmla="*/ 38100 h 1257300"/>
                                  <a:gd name="connsiteX6617" fmla="*/ 2773976 w 6697347"/>
                                  <a:gd name="connsiteY6617" fmla="*/ 36830 h 1257300"/>
                                  <a:gd name="connsiteX6618" fmla="*/ 2767626 w 6697347"/>
                                  <a:gd name="connsiteY6618" fmla="*/ 32385 h 1257300"/>
                                  <a:gd name="connsiteX6619" fmla="*/ 2763816 w 6697347"/>
                                  <a:gd name="connsiteY6619" fmla="*/ 26670 h 1257300"/>
                                  <a:gd name="connsiteX6620" fmla="*/ 2762546 w 6697347"/>
                                  <a:gd name="connsiteY6620" fmla="*/ 19050 h 1257300"/>
                                  <a:gd name="connsiteX6621" fmla="*/ 2763816 w 6697347"/>
                                  <a:gd name="connsiteY6621" fmla="*/ 11430 h 1257300"/>
                                  <a:gd name="connsiteX6622" fmla="*/ 2767626 w 6697347"/>
                                  <a:gd name="connsiteY6622" fmla="*/ 5715 h 1257300"/>
                                  <a:gd name="connsiteX6623" fmla="*/ 2773976 w 6697347"/>
                                  <a:gd name="connsiteY6623" fmla="*/ 1270 h 1257300"/>
                                  <a:gd name="connsiteX6624" fmla="*/ 2665983 w 6697347"/>
                                  <a:gd name="connsiteY6624" fmla="*/ 0 h 1257300"/>
                                  <a:gd name="connsiteX6625" fmla="*/ 2673603 w 6697347"/>
                                  <a:gd name="connsiteY6625" fmla="*/ 1270 h 1257300"/>
                                  <a:gd name="connsiteX6626" fmla="*/ 2679318 w 6697347"/>
                                  <a:gd name="connsiteY6626" fmla="*/ 5715 h 1257300"/>
                                  <a:gd name="connsiteX6627" fmla="*/ 2683763 w 6697347"/>
                                  <a:gd name="connsiteY6627" fmla="*/ 11430 h 1257300"/>
                                  <a:gd name="connsiteX6628" fmla="*/ 2685033 w 6697347"/>
                                  <a:gd name="connsiteY6628" fmla="*/ 19050 h 1257300"/>
                                  <a:gd name="connsiteX6629" fmla="*/ 2683763 w 6697347"/>
                                  <a:gd name="connsiteY6629" fmla="*/ 26670 h 1257300"/>
                                  <a:gd name="connsiteX6630" fmla="*/ 2679318 w 6697347"/>
                                  <a:gd name="connsiteY6630" fmla="*/ 32385 h 1257300"/>
                                  <a:gd name="connsiteX6631" fmla="*/ 2673603 w 6697347"/>
                                  <a:gd name="connsiteY6631" fmla="*/ 36830 h 1257300"/>
                                  <a:gd name="connsiteX6632" fmla="*/ 2665983 w 6697347"/>
                                  <a:gd name="connsiteY6632" fmla="*/ 38100 h 1257300"/>
                                  <a:gd name="connsiteX6633" fmla="*/ 2658363 w 6697347"/>
                                  <a:gd name="connsiteY6633" fmla="*/ 36830 h 1257300"/>
                                  <a:gd name="connsiteX6634" fmla="*/ 2652648 w 6697347"/>
                                  <a:gd name="connsiteY6634" fmla="*/ 32385 h 1257300"/>
                                  <a:gd name="connsiteX6635" fmla="*/ 2648203 w 6697347"/>
                                  <a:gd name="connsiteY6635" fmla="*/ 26670 h 1257300"/>
                                  <a:gd name="connsiteX6636" fmla="*/ 2646933 w 6697347"/>
                                  <a:gd name="connsiteY6636" fmla="*/ 19050 h 1257300"/>
                                  <a:gd name="connsiteX6637" fmla="*/ 2648203 w 6697347"/>
                                  <a:gd name="connsiteY6637" fmla="*/ 11430 h 1257300"/>
                                  <a:gd name="connsiteX6638" fmla="*/ 2652648 w 6697347"/>
                                  <a:gd name="connsiteY6638" fmla="*/ 5715 h 1257300"/>
                                  <a:gd name="connsiteX6639" fmla="*/ 2658363 w 6697347"/>
                                  <a:gd name="connsiteY6639" fmla="*/ 1270 h 1257300"/>
                                  <a:gd name="connsiteX6640" fmla="*/ 2550370 w 6697347"/>
                                  <a:gd name="connsiteY6640" fmla="*/ 0 h 1257300"/>
                                  <a:gd name="connsiteX6641" fmla="*/ 2557990 w 6697347"/>
                                  <a:gd name="connsiteY6641" fmla="*/ 1270 h 1257300"/>
                                  <a:gd name="connsiteX6642" fmla="*/ 2563705 w 6697347"/>
                                  <a:gd name="connsiteY6642" fmla="*/ 5715 h 1257300"/>
                                  <a:gd name="connsiteX6643" fmla="*/ 2568150 w 6697347"/>
                                  <a:gd name="connsiteY6643" fmla="*/ 11430 h 1257300"/>
                                  <a:gd name="connsiteX6644" fmla="*/ 2569420 w 6697347"/>
                                  <a:gd name="connsiteY6644" fmla="*/ 19050 h 1257300"/>
                                  <a:gd name="connsiteX6645" fmla="*/ 2568150 w 6697347"/>
                                  <a:gd name="connsiteY6645" fmla="*/ 26670 h 1257300"/>
                                  <a:gd name="connsiteX6646" fmla="*/ 2563705 w 6697347"/>
                                  <a:gd name="connsiteY6646" fmla="*/ 32385 h 1257300"/>
                                  <a:gd name="connsiteX6647" fmla="*/ 2557990 w 6697347"/>
                                  <a:gd name="connsiteY6647" fmla="*/ 36830 h 1257300"/>
                                  <a:gd name="connsiteX6648" fmla="*/ 2550370 w 6697347"/>
                                  <a:gd name="connsiteY6648" fmla="*/ 38100 h 1257300"/>
                                  <a:gd name="connsiteX6649" fmla="*/ 2543385 w 6697347"/>
                                  <a:gd name="connsiteY6649" fmla="*/ 36830 h 1257300"/>
                                  <a:gd name="connsiteX6650" fmla="*/ 2537035 w 6697347"/>
                                  <a:gd name="connsiteY6650" fmla="*/ 32385 h 1257300"/>
                                  <a:gd name="connsiteX6651" fmla="*/ 2533225 w 6697347"/>
                                  <a:gd name="connsiteY6651" fmla="*/ 26670 h 1257300"/>
                                  <a:gd name="connsiteX6652" fmla="*/ 2531320 w 6697347"/>
                                  <a:gd name="connsiteY6652" fmla="*/ 19050 h 1257300"/>
                                  <a:gd name="connsiteX6653" fmla="*/ 2533225 w 6697347"/>
                                  <a:gd name="connsiteY6653" fmla="*/ 11430 h 1257300"/>
                                  <a:gd name="connsiteX6654" fmla="*/ 2537035 w 6697347"/>
                                  <a:gd name="connsiteY6654" fmla="*/ 5715 h 1257300"/>
                                  <a:gd name="connsiteX6655" fmla="*/ 2543385 w 6697347"/>
                                  <a:gd name="connsiteY6655" fmla="*/ 1270 h 1257300"/>
                                  <a:gd name="connsiteX6656" fmla="*/ 2431168 w 6697347"/>
                                  <a:gd name="connsiteY6656" fmla="*/ 0 h 1257300"/>
                                  <a:gd name="connsiteX6657" fmla="*/ 2438153 w 6697347"/>
                                  <a:gd name="connsiteY6657" fmla="*/ 1270 h 1257300"/>
                                  <a:gd name="connsiteX6658" fmla="*/ 2444503 w 6697347"/>
                                  <a:gd name="connsiteY6658" fmla="*/ 5715 h 1257300"/>
                                  <a:gd name="connsiteX6659" fmla="*/ 2448313 w 6697347"/>
                                  <a:gd name="connsiteY6659" fmla="*/ 11430 h 1257300"/>
                                  <a:gd name="connsiteX6660" fmla="*/ 2450218 w 6697347"/>
                                  <a:gd name="connsiteY6660" fmla="*/ 19050 h 1257300"/>
                                  <a:gd name="connsiteX6661" fmla="*/ 2448313 w 6697347"/>
                                  <a:gd name="connsiteY6661" fmla="*/ 26670 h 1257300"/>
                                  <a:gd name="connsiteX6662" fmla="*/ 2444503 w 6697347"/>
                                  <a:gd name="connsiteY6662" fmla="*/ 32385 h 1257300"/>
                                  <a:gd name="connsiteX6663" fmla="*/ 2438153 w 6697347"/>
                                  <a:gd name="connsiteY6663" fmla="*/ 36830 h 1257300"/>
                                  <a:gd name="connsiteX6664" fmla="*/ 2431168 w 6697347"/>
                                  <a:gd name="connsiteY6664" fmla="*/ 38100 h 1257300"/>
                                  <a:gd name="connsiteX6665" fmla="*/ 2423548 w 6697347"/>
                                  <a:gd name="connsiteY6665" fmla="*/ 36830 h 1257300"/>
                                  <a:gd name="connsiteX6666" fmla="*/ 2417198 w 6697347"/>
                                  <a:gd name="connsiteY6666" fmla="*/ 32385 h 1257300"/>
                                  <a:gd name="connsiteX6667" fmla="*/ 2413388 w 6697347"/>
                                  <a:gd name="connsiteY6667" fmla="*/ 26670 h 1257300"/>
                                  <a:gd name="connsiteX6668" fmla="*/ 2412118 w 6697347"/>
                                  <a:gd name="connsiteY6668" fmla="*/ 19050 h 1257300"/>
                                  <a:gd name="connsiteX6669" fmla="*/ 2413388 w 6697347"/>
                                  <a:gd name="connsiteY6669" fmla="*/ 11430 h 1257300"/>
                                  <a:gd name="connsiteX6670" fmla="*/ 2417198 w 6697347"/>
                                  <a:gd name="connsiteY6670" fmla="*/ 5715 h 1257300"/>
                                  <a:gd name="connsiteX6671" fmla="*/ 2423548 w 6697347"/>
                                  <a:gd name="connsiteY6671" fmla="*/ 1270 h 1257300"/>
                                  <a:gd name="connsiteX6672" fmla="*/ 2315555 w 6697347"/>
                                  <a:gd name="connsiteY6672" fmla="*/ 0 h 1257300"/>
                                  <a:gd name="connsiteX6673" fmla="*/ 2323175 w 6697347"/>
                                  <a:gd name="connsiteY6673" fmla="*/ 1270 h 1257300"/>
                                  <a:gd name="connsiteX6674" fmla="*/ 2328890 w 6697347"/>
                                  <a:gd name="connsiteY6674" fmla="*/ 5715 h 1257300"/>
                                  <a:gd name="connsiteX6675" fmla="*/ 2333335 w 6697347"/>
                                  <a:gd name="connsiteY6675" fmla="*/ 11430 h 1257300"/>
                                  <a:gd name="connsiteX6676" fmla="*/ 2334605 w 6697347"/>
                                  <a:gd name="connsiteY6676" fmla="*/ 19050 h 1257300"/>
                                  <a:gd name="connsiteX6677" fmla="*/ 2333335 w 6697347"/>
                                  <a:gd name="connsiteY6677" fmla="*/ 26670 h 1257300"/>
                                  <a:gd name="connsiteX6678" fmla="*/ 2328890 w 6697347"/>
                                  <a:gd name="connsiteY6678" fmla="*/ 32385 h 1257300"/>
                                  <a:gd name="connsiteX6679" fmla="*/ 2323175 w 6697347"/>
                                  <a:gd name="connsiteY6679" fmla="*/ 36830 h 1257300"/>
                                  <a:gd name="connsiteX6680" fmla="*/ 2315555 w 6697347"/>
                                  <a:gd name="connsiteY6680" fmla="*/ 38100 h 1257300"/>
                                  <a:gd name="connsiteX6681" fmla="*/ 2307935 w 6697347"/>
                                  <a:gd name="connsiteY6681" fmla="*/ 36830 h 1257300"/>
                                  <a:gd name="connsiteX6682" fmla="*/ 2302220 w 6697347"/>
                                  <a:gd name="connsiteY6682" fmla="*/ 32385 h 1257300"/>
                                  <a:gd name="connsiteX6683" fmla="*/ 2297775 w 6697347"/>
                                  <a:gd name="connsiteY6683" fmla="*/ 26670 h 1257300"/>
                                  <a:gd name="connsiteX6684" fmla="*/ 2296505 w 6697347"/>
                                  <a:gd name="connsiteY6684" fmla="*/ 19050 h 1257300"/>
                                  <a:gd name="connsiteX6685" fmla="*/ 2297775 w 6697347"/>
                                  <a:gd name="connsiteY6685" fmla="*/ 11430 h 1257300"/>
                                  <a:gd name="connsiteX6686" fmla="*/ 2302220 w 6697347"/>
                                  <a:gd name="connsiteY6686" fmla="*/ 5715 h 1257300"/>
                                  <a:gd name="connsiteX6687" fmla="*/ 2307935 w 6697347"/>
                                  <a:gd name="connsiteY6687" fmla="*/ 1270 h 1257300"/>
                                  <a:gd name="connsiteX6688" fmla="*/ 2199942 w 6697347"/>
                                  <a:gd name="connsiteY6688" fmla="*/ 0 h 1257300"/>
                                  <a:gd name="connsiteX6689" fmla="*/ 2207562 w 6697347"/>
                                  <a:gd name="connsiteY6689" fmla="*/ 1270 h 1257300"/>
                                  <a:gd name="connsiteX6690" fmla="*/ 2213277 w 6697347"/>
                                  <a:gd name="connsiteY6690" fmla="*/ 5715 h 1257300"/>
                                  <a:gd name="connsiteX6691" fmla="*/ 2217722 w 6697347"/>
                                  <a:gd name="connsiteY6691" fmla="*/ 11430 h 1257300"/>
                                  <a:gd name="connsiteX6692" fmla="*/ 2218992 w 6697347"/>
                                  <a:gd name="connsiteY6692" fmla="*/ 19050 h 1257300"/>
                                  <a:gd name="connsiteX6693" fmla="*/ 2217722 w 6697347"/>
                                  <a:gd name="connsiteY6693" fmla="*/ 26670 h 1257300"/>
                                  <a:gd name="connsiteX6694" fmla="*/ 2213277 w 6697347"/>
                                  <a:gd name="connsiteY6694" fmla="*/ 32385 h 1257300"/>
                                  <a:gd name="connsiteX6695" fmla="*/ 2207562 w 6697347"/>
                                  <a:gd name="connsiteY6695" fmla="*/ 36830 h 1257300"/>
                                  <a:gd name="connsiteX6696" fmla="*/ 2199942 w 6697347"/>
                                  <a:gd name="connsiteY6696" fmla="*/ 38100 h 1257300"/>
                                  <a:gd name="connsiteX6697" fmla="*/ 2192957 w 6697347"/>
                                  <a:gd name="connsiteY6697" fmla="*/ 36830 h 1257300"/>
                                  <a:gd name="connsiteX6698" fmla="*/ 2186607 w 6697347"/>
                                  <a:gd name="connsiteY6698" fmla="*/ 32385 h 1257300"/>
                                  <a:gd name="connsiteX6699" fmla="*/ 2182797 w 6697347"/>
                                  <a:gd name="connsiteY6699" fmla="*/ 26670 h 1257300"/>
                                  <a:gd name="connsiteX6700" fmla="*/ 2180892 w 6697347"/>
                                  <a:gd name="connsiteY6700" fmla="*/ 19050 h 1257300"/>
                                  <a:gd name="connsiteX6701" fmla="*/ 2182797 w 6697347"/>
                                  <a:gd name="connsiteY6701" fmla="*/ 11430 h 1257300"/>
                                  <a:gd name="connsiteX6702" fmla="*/ 2186607 w 6697347"/>
                                  <a:gd name="connsiteY6702" fmla="*/ 5715 h 1257300"/>
                                  <a:gd name="connsiteX6703" fmla="*/ 2192957 w 6697347"/>
                                  <a:gd name="connsiteY6703" fmla="*/ 1270 h 1257300"/>
                                  <a:gd name="connsiteX6704" fmla="*/ 2086956 w 6697347"/>
                                  <a:gd name="connsiteY6704" fmla="*/ 0 h 1257300"/>
                                  <a:gd name="connsiteX6705" fmla="*/ 2093941 w 6697347"/>
                                  <a:gd name="connsiteY6705" fmla="*/ 1270 h 1257300"/>
                                  <a:gd name="connsiteX6706" fmla="*/ 2100291 w 6697347"/>
                                  <a:gd name="connsiteY6706" fmla="*/ 5715 h 1257300"/>
                                  <a:gd name="connsiteX6707" fmla="*/ 2104101 w 6697347"/>
                                  <a:gd name="connsiteY6707" fmla="*/ 11430 h 1257300"/>
                                  <a:gd name="connsiteX6708" fmla="*/ 2106006 w 6697347"/>
                                  <a:gd name="connsiteY6708" fmla="*/ 19050 h 1257300"/>
                                  <a:gd name="connsiteX6709" fmla="*/ 2104101 w 6697347"/>
                                  <a:gd name="connsiteY6709" fmla="*/ 26670 h 1257300"/>
                                  <a:gd name="connsiteX6710" fmla="*/ 2100291 w 6697347"/>
                                  <a:gd name="connsiteY6710" fmla="*/ 32385 h 1257300"/>
                                  <a:gd name="connsiteX6711" fmla="*/ 2093941 w 6697347"/>
                                  <a:gd name="connsiteY6711" fmla="*/ 36830 h 1257300"/>
                                  <a:gd name="connsiteX6712" fmla="*/ 2086956 w 6697347"/>
                                  <a:gd name="connsiteY6712" fmla="*/ 38100 h 1257300"/>
                                  <a:gd name="connsiteX6713" fmla="*/ 2079336 w 6697347"/>
                                  <a:gd name="connsiteY6713" fmla="*/ 36830 h 1257300"/>
                                  <a:gd name="connsiteX6714" fmla="*/ 2072986 w 6697347"/>
                                  <a:gd name="connsiteY6714" fmla="*/ 32385 h 1257300"/>
                                  <a:gd name="connsiteX6715" fmla="*/ 2069176 w 6697347"/>
                                  <a:gd name="connsiteY6715" fmla="*/ 26670 h 1257300"/>
                                  <a:gd name="connsiteX6716" fmla="*/ 2067906 w 6697347"/>
                                  <a:gd name="connsiteY6716" fmla="*/ 19050 h 1257300"/>
                                  <a:gd name="connsiteX6717" fmla="*/ 2069176 w 6697347"/>
                                  <a:gd name="connsiteY6717" fmla="*/ 11430 h 1257300"/>
                                  <a:gd name="connsiteX6718" fmla="*/ 2072986 w 6697347"/>
                                  <a:gd name="connsiteY6718" fmla="*/ 5715 h 1257300"/>
                                  <a:gd name="connsiteX6719" fmla="*/ 2079336 w 6697347"/>
                                  <a:gd name="connsiteY6719" fmla="*/ 1270 h 1257300"/>
                                  <a:gd name="connsiteX6720" fmla="*/ 1971342 w 6697347"/>
                                  <a:gd name="connsiteY6720" fmla="*/ 0 h 1257300"/>
                                  <a:gd name="connsiteX6721" fmla="*/ 1978962 w 6697347"/>
                                  <a:gd name="connsiteY6721" fmla="*/ 1270 h 1257300"/>
                                  <a:gd name="connsiteX6722" fmla="*/ 1984677 w 6697347"/>
                                  <a:gd name="connsiteY6722" fmla="*/ 5715 h 1257300"/>
                                  <a:gd name="connsiteX6723" fmla="*/ 1989122 w 6697347"/>
                                  <a:gd name="connsiteY6723" fmla="*/ 11430 h 1257300"/>
                                  <a:gd name="connsiteX6724" fmla="*/ 1990392 w 6697347"/>
                                  <a:gd name="connsiteY6724" fmla="*/ 19050 h 1257300"/>
                                  <a:gd name="connsiteX6725" fmla="*/ 1989122 w 6697347"/>
                                  <a:gd name="connsiteY6725" fmla="*/ 26670 h 1257300"/>
                                  <a:gd name="connsiteX6726" fmla="*/ 1984677 w 6697347"/>
                                  <a:gd name="connsiteY6726" fmla="*/ 32385 h 1257300"/>
                                  <a:gd name="connsiteX6727" fmla="*/ 1978962 w 6697347"/>
                                  <a:gd name="connsiteY6727" fmla="*/ 36830 h 1257300"/>
                                  <a:gd name="connsiteX6728" fmla="*/ 1971342 w 6697347"/>
                                  <a:gd name="connsiteY6728" fmla="*/ 38100 h 1257300"/>
                                  <a:gd name="connsiteX6729" fmla="*/ 1963722 w 6697347"/>
                                  <a:gd name="connsiteY6729" fmla="*/ 36830 h 1257300"/>
                                  <a:gd name="connsiteX6730" fmla="*/ 1958007 w 6697347"/>
                                  <a:gd name="connsiteY6730" fmla="*/ 32385 h 1257300"/>
                                  <a:gd name="connsiteX6731" fmla="*/ 1953562 w 6697347"/>
                                  <a:gd name="connsiteY6731" fmla="*/ 26670 h 1257300"/>
                                  <a:gd name="connsiteX6732" fmla="*/ 1952292 w 6697347"/>
                                  <a:gd name="connsiteY6732" fmla="*/ 19050 h 1257300"/>
                                  <a:gd name="connsiteX6733" fmla="*/ 1953562 w 6697347"/>
                                  <a:gd name="connsiteY6733" fmla="*/ 11430 h 1257300"/>
                                  <a:gd name="connsiteX6734" fmla="*/ 1958007 w 6697347"/>
                                  <a:gd name="connsiteY6734" fmla="*/ 5715 h 1257300"/>
                                  <a:gd name="connsiteX6735" fmla="*/ 1963722 w 6697347"/>
                                  <a:gd name="connsiteY6735" fmla="*/ 1270 h 1257300"/>
                                  <a:gd name="connsiteX6736" fmla="*/ 1855728 w 6697347"/>
                                  <a:gd name="connsiteY6736" fmla="*/ 0 h 1257300"/>
                                  <a:gd name="connsiteX6737" fmla="*/ 1863348 w 6697347"/>
                                  <a:gd name="connsiteY6737" fmla="*/ 1270 h 1257300"/>
                                  <a:gd name="connsiteX6738" fmla="*/ 1869063 w 6697347"/>
                                  <a:gd name="connsiteY6738" fmla="*/ 5715 h 1257300"/>
                                  <a:gd name="connsiteX6739" fmla="*/ 1873508 w 6697347"/>
                                  <a:gd name="connsiteY6739" fmla="*/ 11430 h 1257300"/>
                                  <a:gd name="connsiteX6740" fmla="*/ 1874778 w 6697347"/>
                                  <a:gd name="connsiteY6740" fmla="*/ 19050 h 1257300"/>
                                  <a:gd name="connsiteX6741" fmla="*/ 1873508 w 6697347"/>
                                  <a:gd name="connsiteY6741" fmla="*/ 26670 h 1257300"/>
                                  <a:gd name="connsiteX6742" fmla="*/ 1869063 w 6697347"/>
                                  <a:gd name="connsiteY6742" fmla="*/ 32385 h 1257300"/>
                                  <a:gd name="connsiteX6743" fmla="*/ 1863348 w 6697347"/>
                                  <a:gd name="connsiteY6743" fmla="*/ 36830 h 1257300"/>
                                  <a:gd name="connsiteX6744" fmla="*/ 1855728 w 6697347"/>
                                  <a:gd name="connsiteY6744" fmla="*/ 38100 h 1257300"/>
                                  <a:gd name="connsiteX6745" fmla="*/ 1848743 w 6697347"/>
                                  <a:gd name="connsiteY6745" fmla="*/ 36830 h 1257300"/>
                                  <a:gd name="connsiteX6746" fmla="*/ 1842393 w 6697347"/>
                                  <a:gd name="connsiteY6746" fmla="*/ 32385 h 1257300"/>
                                  <a:gd name="connsiteX6747" fmla="*/ 1838583 w 6697347"/>
                                  <a:gd name="connsiteY6747" fmla="*/ 26670 h 1257300"/>
                                  <a:gd name="connsiteX6748" fmla="*/ 1836678 w 6697347"/>
                                  <a:gd name="connsiteY6748" fmla="*/ 19050 h 1257300"/>
                                  <a:gd name="connsiteX6749" fmla="*/ 1838583 w 6697347"/>
                                  <a:gd name="connsiteY6749" fmla="*/ 11430 h 1257300"/>
                                  <a:gd name="connsiteX6750" fmla="*/ 1842393 w 6697347"/>
                                  <a:gd name="connsiteY6750" fmla="*/ 5715 h 1257300"/>
                                  <a:gd name="connsiteX6751" fmla="*/ 1848743 w 6697347"/>
                                  <a:gd name="connsiteY6751" fmla="*/ 1270 h 1257300"/>
                                  <a:gd name="connsiteX6752" fmla="*/ 1742743 w 6697347"/>
                                  <a:gd name="connsiteY6752" fmla="*/ 0 h 1257300"/>
                                  <a:gd name="connsiteX6753" fmla="*/ 1749728 w 6697347"/>
                                  <a:gd name="connsiteY6753" fmla="*/ 1270 h 1257300"/>
                                  <a:gd name="connsiteX6754" fmla="*/ 1756078 w 6697347"/>
                                  <a:gd name="connsiteY6754" fmla="*/ 5715 h 1257300"/>
                                  <a:gd name="connsiteX6755" fmla="*/ 1759888 w 6697347"/>
                                  <a:gd name="connsiteY6755" fmla="*/ 11430 h 1257300"/>
                                  <a:gd name="connsiteX6756" fmla="*/ 1761793 w 6697347"/>
                                  <a:gd name="connsiteY6756" fmla="*/ 19050 h 1257300"/>
                                  <a:gd name="connsiteX6757" fmla="*/ 1759888 w 6697347"/>
                                  <a:gd name="connsiteY6757" fmla="*/ 26670 h 1257300"/>
                                  <a:gd name="connsiteX6758" fmla="*/ 1756078 w 6697347"/>
                                  <a:gd name="connsiteY6758" fmla="*/ 32385 h 1257300"/>
                                  <a:gd name="connsiteX6759" fmla="*/ 1749728 w 6697347"/>
                                  <a:gd name="connsiteY6759" fmla="*/ 36830 h 1257300"/>
                                  <a:gd name="connsiteX6760" fmla="*/ 1742743 w 6697347"/>
                                  <a:gd name="connsiteY6760" fmla="*/ 38100 h 1257300"/>
                                  <a:gd name="connsiteX6761" fmla="*/ 1735123 w 6697347"/>
                                  <a:gd name="connsiteY6761" fmla="*/ 36830 h 1257300"/>
                                  <a:gd name="connsiteX6762" fmla="*/ 1728773 w 6697347"/>
                                  <a:gd name="connsiteY6762" fmla="*/ 32385 h 1257300"/>
                                  <a:gd name="connsiteX6763" fmla="*/ 1724963 w 6697347"/>
                                  <a:gd name="connsiteY6763" fmla="*/ 26670 h 1257300"/>
                                  <a:gd name="connsiteX6764" fmla="*/ 1723693 w 6697347"/>
                                  <a:gd name="connsiteY6764" fmla="*/ 19050 h 1257300"/>
                                  <a:gd name="connsiteX6765" fmla="*/ 1724963 w 6697347"/>
                                  <a:gd name="connsiteY6765" fmla="*/ 11430 h 1257300"/>
                                  <a:gd name="connsiteX6766" fmla="*/ 1728773 w 6697347"/>
                                  <a:gd name="connsiteY6766" fmla="*/ 5715 h 1257300"/>
                                  <a:gd name="connsiteX6767" fmla="*/ 1735123 w 6697347"/>
                                  <a:gd name="connsiteY6767" fmla="*/ 1270 h 1257300"/>
                                  <a:gd name="connsiteX6768" fmla="*/ 1627129 w 6697347"/>
                                  <a:gd name="connsiteY6768" fmla="*/ 0 h 1257300"/>
                                  <a:gd name="connsiteX6769" fmla="*/ 1634749 w 6697347"/>
                                  <a:gd name="connsiteY6769" fmla="*/ 1270 h 1257300"/>
                                  <a:gd name="connsiteX6770" fmla="*/ 1640464 w 6697347"/>
                                  <a:gd name="connsiteY6770" fmla="*/ 5715 h 1257300"/>
                                  <a:gd name="connsiteX6771" fmla="*/ 1644909 w 6697347"/>
                                  <a:gd name="connsiteY6771" fmla="*/ 11430 h 1257300"/>
                                  <a:gd name="connsiteX6772" fmla="*/ 1646179 w 6697347"/>
                                  <a:gd name="connsiteY6772" fmla="*/ 19050 h 1257300"/>
                                  <a:gd name="connsiteX6773" fmla="*/ 1644909 w 6697347"/>
                                  <a:gd name="connsiteY6773" fmla="*/ 26670 h 1257300"/>
                                  <a:gd name="connsiteX6774" fmla="*/ 1640464 w 6697347"/>
                                  <a:gd name="connsiteY6774" fmla="*/ 32385 h 1257300"/>
                                  <a:gd name="connsiteX6775" fmla="*/ 1634749 w 6697347"/>
                                  <a:gd name="connsiteY6775" fmla="*/ 36830 h 1257300"/>
                                  <a:gd name="connsiteX6776" fmla="*/ 1627129 w 6697347"/>
                                  <a:gd name="connsiteY6776" fmla="*/ 38100 h 1257300"/>
                                  <a:gd name="connsiteX6777" fmla="*/ 1619509 w 6697347"/>
                                  <a:gd name="connsiteY6777" fmla="*/ 36830 h 1257300"/>
                                  <a:gd name="connsiteX6778" fmla="*/ 1613794 w 6697347"/>
                                  <a:gd name="connsiteY6778" fmla="*/ 32385 h 1257300"/>
                                  <a:gd name="connsiteX6779" fmla="*/ 1609349 w 6697347"/>
                                  <a:gd name="connsiteY6779" fmla="*/ 26670 h 1257300"/>
                                  <a:gd name="connsiteX6780" fmla="*/ 1608079 w 6697347"/>
                                  <a:gd name="connsiteY6780" fmla="*/ 19050 h 1257300"/>
                                  <a:gd name="connsiteX6781" fmla="*/ 1609349 w 6697347"/>
                                  <a:gd name="connsiteY6781" fmla="*/ 11430 h 1257300"/>
                                  <a:gd name="connsiteX6782" fmla="*/ 1613794 w 6697347"/>
                                  <a:gd name="connsiteY6782" fmla="*/ 5715 h 1257300"/>
                                  <a:gd name="connsiteX6783" fmla="*/ 1619509 w 6697347"/>
                                  <a:gd name="connsiteY6783" fmla="*/ 1270 h 1257300"/>
                                  <a:gd name="connsiteX6784" fmla="*/ 1511515 w 6697347"/>
                                  <a:gd name="connsiteY6784" fmla="*/ 0 h 1257300"/>
                                  <a:gd name="connsiteX6785" fmla="*/ 1519135 w 6697347"/>
                                  <a:gd name="connsiteY6785" fmla="*/ 1270 h 1257300"/>
                                  <a:gd name="connsiteX6786" fmla="*/ 1524850 w 6697347"/>
                                  <a:gd name="connsiteY6786" fmla="*/ 5715 h 1257300"/>
                                  <a:gd name="connsiteX6787" fmla="*/ 1529295 w 6697347"/>
                                  <a:gd name="connsiteY6787" fmla="*/ 11430 h 1257300"/>
                                  <a:gd name="connsiteX6788" fmla="*/ 1530565 w 6697347"/>
                                  <a:gd name="connsiteY6788" fmla="*/ 19050 h 1257300"/>
                                  <a:gd name="connsiteX6789" fmla="*/ 1529295 w 6697347"/>
                                  <a:gd name="connsiteY6789" fmla="*/ 26670 h 1257300"/>
                                  <a:gd name="connsiteX6790" fmla="*/ 1524850 w 6697347"/>
                                  <a:gd name="connsiteY6790" fmla="*/ 32385 h 1257300"/>
                                  <a:gd name="connsiteX6791" fmla="*/ 1519135 w 6697347"/>
                                  <a:gd name="connsiteY6791" fmla="*/ 36830 h 1257300"/>
                                  <a:gd name="connsiteX6792" fmla="*/ 1511515 w 6697347"/>
                                  <a:gd name="connsiteY6792" fmla="*/ 38100 h 1257300"/>
                                  <a:gd name="connsiteX6793" fmla="*/ 1504530 w 6697347"/>
                                  <a:gd name="connsiteY6793" fmla="*/ 36830 h 1257300"/>
                                  <a:gd name="connsiteX6794" fmla="*/ 1498180 w 6697347"/>
                                  <a:gd name="connsiteY6794" fmla="*/ 32385 h 1257300"/>
                                  <a:gd name="connsiteX6795" fmla="*/ 1494370 w 6697347"/>
                                  <a:gd name="connsiteY6795" fmla="*/ 26670 h 1257300"/>
                                  <a:gd name="connsiteX6796" fmla="*/ 1492465 w 6697347"/>
                                  <a:gd name="connsiteY6796" fmla="*/ 19050 h 1257300"/>
                                  <a:gd name="connsiteX6797" fmla="*/ 1494370 w 6697347"/>
                                  <a:gd name="connsiteY6797" fmla="*/ 11430 h 1257300"/>
                                  <a:gd name="connsiteX6798" fmla="*/ 1498180 w 6697347"/>
                                  <a:gd name="connsiteY6798" fmla="*/ 5715 h 1257300"/>
                                  <a:gd name="connsiteX6799" fmla="*/ 1504530 w 6697347"/>
                                  <a:gd name="connsiteY6799" fmla="*/ 1270 h 1257300"/>
                                  <a:gd name="connsiteX6800" fmla="*/ 1398530 w 6697347"/>
                                  <a:gd name="connsiteY6800" fmla="*/ 0 h 1257300"/>
                                  <a:gd name="connsiteX6801" fmla="*/ 1405515 w 6697347"/>
                                  <a:gd name="connsiteY6801" fmla="*/ 1270 h 1257300"/>
                                  <a:gd name="connsiteX6802" fmla="*/ 1411865 w 6697347"/>
                                  <a:gd name="connsiteY6802" fmla="*/ 5715 h 1257300"/>
                                  <a:gd name="connsiteX6803" fmla="*/ 1415675 w 6697347"/>
                                  <a:gd name="connsiteY6803" fmla="*/ 11430 h 1257300"/>
                                  <a:gd name="connsiteX6804" fmla="*/ 1417580 w 6697347"/>
                                  <a:gd name="connsiteY6804" fmla="*/ 19050 h 1257300"/>
                                  <a:gd name="connsiteX6805" fmla="*/ 1415675 w 6697347"/>
                                  <a:gd name="connsiteY6805" fmla="*/ 26670 h 1257300"/>
                                  <a:gd name="connsiteX6806" fmla="*/ 1411865 w 6697347"/>
                                  <a:gd name="connsiteY6806" fmla="*/ 32385 h 1257300"/>
                                  <a:gd name="connsiteX6807" fmla="*/ 1405515 w 6697347"/>
                                  <a:gd name="connsiteY6807" fmla="*/ 36830 h 1257300"/>
                                  <a:gd name="connsiteX6808" fmla="*/ 1398530 w 6697347"/>
                                  <a:gd name="connsiteY6808" fmla="*/ 38100 h 1257300"/>
                                  <a:gd name="connsiteX6809" fmla="*/ 1390910 w 6697347"/>
                                  <a:gd name="connsiteY6809" fmla="*/ 36830 h 1257300"/>
                                  <a:gd name="connsiteX6810" fmla="*/ 1384560 w 6697347"/>
                                  <a:gd name="connsiteY6810" fmla="*/ 32385 h 1257300"/>
                                  <a:gd name="connsiteX6811" fmla="*/ 1380750 w 6697347"/>
                                  <a:gd name="connsiteY6811" fmla="*/ 26670 h 1257300"/>
                                  <a:gd name="connsiteX6812" fmla="*/ 1379480 w 6697347"/>
                                  <a:gd name="connsiteY6812" fmla="*/ 19050 h 1257300"/>
                                  <a:gd name="connsiteX6813" fmla="*/ 1380750 w 6697347"/>
                                  <a:gd name="connsiteY6813" fmla="*/ 11430 h 1257300"/>
                                  <a:gd name="connsiteX6814" fmla="*/ 1384560 w 6697347"/>
                                  <a:gd name="connsiteY6814" fmla="*/ 5715 h 1257300"/>
                                  <a:gd name="connsiteX6815" fmla="*/ 1390910 w 6697347"/>
                                  <a:gd name="connsiteY6815" fmla="*/ 1270 h 1257300"/>
                                  <a:gd name="connsiteX6816" fmla="*/ 1282916 w 6697347"/>
                                  <a:gd name="connsiteY6816" fmla="*/ 0 h 1257300"/>
                                  <a:gd name="connsiteX6817" fmla="*/ 1290536 w 6697347"/>
                                  <a:gd name="connsiteY6817" fmla="*/ 1270 h 1257300"/>
                                  <a:gd name="connsiteX6818" fmla="*/ 1296251 w 6697347"/>
                                  <a:gd name="connsiteY6818" fmla="*/ 5715 h 1257300"/>
                                  <a:gd name="connsiteX6819" fmla="*/ 1300061 w 6697347"/>
                                  <a:gd name="connsiteY6819" fmla="*/ 11430 h 1257300"/>
                                  <a:gd name="connsiteX6820" fmla="*/ 1301966 w 6697347"/>
                                  <a:gd name="connsiteY6820" fmla="*/ 19050 h 1257300"/>
                                  <a:gd name="connsiteX6821" fmla="*/ 1300061 w 6697347"/>
                                  <a:gd name="connsiteY6821" fmla="*/ 26670 h 1257300"/>
                                  <a:gd name="connsiteX6822" fmla="*/ 1296251 w 6697347"/>
                                  <a:gd name="connsiteY6822" fmla="*/ 32385 h 1257300"/>
                                  <a:gd name="connsiteX6823" fmla="*/ 1290536 w 6697347"/>
                                  <a:gd name="connsiteY6823" fmla="*/ 36830 h 1257300"/>
                                  <a:gd name="connsiteX6824" fmla="*/ 1282916 w 6697347"/>
                                  <a:gd name="connsiteY6824" fmla="*/ 38100 h 1257300"/>
                                  <a:gd name="connsiteX6825" fmla="*/ 1275296 w 6697347"/>
                                  <a:gd name="connsiteY6825" fmla="*/ 36830 h 1257300"/>
                                  <a:gd name="connsiteX6826" fmla="*/ 1269581 w 6697347"/>
                                  <a:gd name="connsiteY6826" fmla="*/ 32385 h 1257300"/>
                                  <a:gd name="connsiteX6827" fmla="*/ 1265136 w 6697347"/>
                                  <a:gd name="connsiteY6827" fmla="*/ 26670 h 1257300"/>
                                  <a:gd name="connsiteX6828" fmla="*/ 1263866 w 6697347"/>
                                  <a:gd name="connsiteY6828" fmla="*/ 19050 h 1257300"/>
                                  <a:gd name="connsiteX6829" fmla="*/ 1265136 w 6697347"/>
                                  <a:gd name="connsiteY6829" fmla="*/ 11430 h 1257300"/>
                                  <a:gd name="connsiteX6830" fmla="*/ 1269581 w 6697347"/>
                                  <a:gd name="connsiteY6830" fmla="*/ 5715 h 1257300"/>
                                  <a:gd name="connsiteX6831" fmla="*/ 1275296 w 6697347"/>
                                  <a:gd name="connsiteY6831" fmla="*/ 1270 h 1257300"/>
                                  <a:gd name="connsiteX6832" fmla="*/ 1167302 w 6697347"/>
                                  <a:gd name="connsiteY6832" fmla="*/ 0 h 1257300"/>
                                  <a:gd name="connsiteX6833" fmla="*/ 1174922 w 6697347"/>
                                  <a:gd name="connsiteY6833" fmla="*/ 1270 h 1257300"/>
                                  <a:gd name="connsiteX6834" fmla="*/ 1180637 w 6697347"/>
                                  <a:gd name="connsiteY6834" fmla="*/ 5715 h 1257300"/>
                                  <a:gd name="connsiteX6835" fmla="*/ 1185082 w 6697347"/>
                                  <a:gd name="connsiteY6835" fmla="*/ 11430 h 1257300"/>
                                  <a:gd name="connsiteX6836" fmla="*/ 1186352 w 6697347"/>
                                  <a:gd name="connsiteY6836" fmla="*/ 19050 h 1257300"/>
                                  <a:gd name="connsiteX6837" fmla="*/ 1185082 w 6697347"/>
                                  <a:gd name="connsiteY6837" fmla="*/ 26670 h 1257300"/>
                                  <a:gd name="connsiteX6838" fmla="*/ 1180637 w 6697347"/>
                                  <a:gd name="connsiteY6838" fmla="*/ 32385 h 1257300"/>
                                  <a:gd name="connsiteX6839" fmla="*/ 1174922 w 6697347"/>
                                  <a:gd name="connsiteY6839" fmla="*/ 36830 h 1257300"/>
                                  <a:gd name="connsiteX6840" fmla="*/ 1167302 w 6697347"/>
                                  <a:gd name="connsiteY6840" fmla="*/ 38100 h 1257300"/>
                                  <a:gd name="connsiteX6841" fmla="*/ 1159682 w 6697347"/>
                                  <a:gd name="connsiteY6841" fmla="*/ 36830 h 1257300"/>
                                  <a:gd name="connsiteX6842" fmla="*/ 1153967 w 6697347"/>
                                  <a:gd name="connsiteY6842" fmla="*/ 32385 h 1257300"/>
                                  <a:gd name="connsiteX6843" fmla="*/ 1150157 w 6697347"/>
                                  <a:gd name="connsiteY6843" fmla="*/ 26670 h 1257300"/>
                                  <a:gd name="connsiteX6844" fmla="*/ 1148252 w 6697347"/>
                                  <a:gd name="connsiteY6844" fmla="*/ 19050 h 1257300"/>
                                  <a:gd name="connsiteX6845" fmla="*/ 1150157 w 6697347"/>
                                  <a:gd name="connsiteY6845" fmla="*/ 11430 h 1257300"/>
                                  <a:gd name="connsiteX6846" fmla="*/ 1153967 w 6697347"/>
                                  <a:gd name="connsiteY6846" fmla="*/ 5715 h 1257300"/>
                                  <a:gd name="connsiteX6847" fmla="*/ 1159682 w 6697347"/>
                                  <a:gd name="connsiteY6847" fmla="*/ 1270 h 1257300"/>
                                  <a:gd name="connsiteX6848" fmla="*/ 1051689 w 6697347"/>
                                  <a:gd name="connsiteY6848" fmla="*/ 0 h 1257300"/>
                                  <a:gd name="connsiteX6849" fmla="*/ 1059309 w 6697347"/>
                                  <a:gd name="connsiteY6849" fmla="*/ 1270 h 1257300"/>
                                  <a:gd name="connsiteX6850" fmla="*/ 1065659 w 6697347"/>
                                  <a:gd name="connsiteY6850" fmla="*/ 5715 h 1257300"/>
                                  <a:gd name="connsiteX6851" fmla="*/ 1069469 w 6697347"/>
                                  <a:gd name="connsiteY6851" fmla="*/ 11430 h 1257300"/>
                                  <a:gd name="connsiteX6852" fmla="*/ 1070739 w 6697347"/>
                                  <a:gd name="connsiteY6852" fmla="*/ 19050 h 1257300"/>
                                  <a:gd name="connsiteX6853" fmla="*/ 1069469 w 6697347"/>
                                  <a:gd name="connsiteY6853" fmla="*/ 26670 h 1257300"/>
                                  <a:gd name="connsiteX6854" fmla="*/ 1065659 w 6697347"/>
                                  <a:gd name="connsiteY6854" fmla="*/ 32385 h 1257300"/>
                                  <a:gd name="connsiteX6855" fmla="*/ 1059309 w 6697347"/>
                                  <a:gd name="connsiteY6855" fmla="*/ 36830 h 1257300"/>
                                  <a:gd name="connsiteX6856" fmla="*/ 1051689 w 6697347"/>
                                  <a:gd name="connsiteY6856" fmla="*/ 38100 h 1257300"/>
                                  <a:gd name="connsiteX6857" fmla="*/ 1044704 w 6697347"/>
                                  <a:gd name="connsiteY6857" fmla="*/ 36830 h 1257300"/>
                                  <a:gd name="connsiteX6858" fmla="*/ 1038354 w 6697347"/>
                                  <a:gd name="connsiteY6858" fmla="*/ 32385 h 1257300"/>
                                  <a:gd name="connsiteX6859" fmla="*/ 1034544 w 6697347"/>
                                  <a:gd name="connsiteY6859" fmla="*/ 26670 h 1257300"/>
                                  <a:gd name="connsiteX6860" fmla="*/ 1032639 w 6697347"/>
                                  <a:gd name="connsiteY6860" fmla="*/ 19050 h 1257300"/>
                                  <a:gd name="connsiteX6861" fmla="*/ 1034544 w 6697347"/>
                                  <a:gd name="connsiteY6861" fmla="*/ 11430 h 1257300"/>
                                  <a:gd name="connsiteX6862" fmla="*/ 1038354 w 6697347"/>
                                  <a:gd name="connsiteY6862" fmla="*/ 5715 h 1257300"/>
                                  <a:gd name="connsiteX6863" fmla="*/ 1044704 w 6697347"/>
                                  <a:gd name="connsiteY6863" fmla="*/ 1270 h 1257300"/>
                                  <a:gd name="connsiteX6864" fmla="*/ 938703 w 6697347"/>
                                  <a:gd name="connsiteY6864" fmla="*/ 0 h 1257300"/>
                                  <a:gd name="connsiteX6865" fmla="*/ 945688 w 6697347"/>
                                  <a:gd name="connsiteY6865" fmla="*/ 1270 h 1257300"/>
                                  <a:gd name="connsiteX6866" fmla="*/ 952038 w 6697347"/>
                                  <a:gd name="connsiteY6866" fmla="*/ 5715 h 1257300"/>
                                  <a:gd name="connsiteX6867" fmla="*/ 955848 w 6697347"/>
                                  <a:gd name="connsiteY6867" fmla="*/ 11430 h 1257300"/>
                                  <a:gd name="connsiteX6868" fmla="*/ 957753 w 6697347"/>
                                  <a:gd name="connsiteY6868" fmla="*/ 19050 h 1257300"/>
                                  <a:gd name="connsiteX6869" fmla="*/ 955848 w 6697347"/>
                                  <a:gd name="connsiteY6869" fmla="*/ 26670 h 1257300"/>
                                  <a:gd name="connsiteX6870" fmla="*/ 952038 w 6697347"/>
                                  <a:gd name="connsiteY6870" fmla="*/ 32385 h 1257300"/>
                                  <a:gd name="connsiteX6871" fmla="*/ 945688 w 6697347"/>
                                  <a:gd name="connsiteY6871" fmla="*/ 36830 h 1257300"/>
                                  <a:gd name="connsiteX6872" fmla="*/ 938703 w 6697347"/>
                                  <a:gd name="connsiteY6872" fmla="*/ 38100 h 1257300"/>
                                  <a:gd name="connsiteX6873" fmla="*/ 931083 w 6697347"/>
                                  <a:gd name="connsiteY6873" fmla="*/ 36830 h 1257300"/>
                                  <a:gd name="connsiteX6874" fmla="*/ 925368 w 6697347"/>
                                  <a:gd name="connsiteY6874" fmla="*/ 32385 h 1257300"/>
                                  <a:gd name="connsiteX6875" fmla="*/ 920923 w 6697347"/>
                                  <a:gd name="connsiteY6875" fmla="*/ 26670 h 1257300"/>
                                  <a:gd name="connsiteX6876" fmla="*/ 919653 w 6697347"/>
                                  <a:gd name="connsiteY6876" fmla="*/ 19050 h 1257300"/>
                                  <a:gd name="connsiteX6877" fmla="*/ 920923 w 6697347"/>
                                  <a:gd name="connsiteY6877" fmla="*/ 11430 h 1257300"/>
                                  <a:gd name="connsiteX6878" fmla="*/ 925368 w 6697347"/>
                                  <a:gd name="connsiteY6878" fmla="*/ 5715 h 1257300"/>
                                  <a:gd name="connsiteX6879" fmla="*/ 931083 w 6697347"/>
                                  <a:gd name="connsiteY6879" fmla="*/ 1270 h 1257300"/>
                                  <a:gd name="connsiteX6880" fmla="*/ 823090 w 6697347"/>
                                  <a:gd name="connsiteY6880" fmla="*/ 0 h 1257300"/>
                                  <a:gd name="connsiteX6881" fmla="*/ 830710 w 6697347"/>
                                  <a:gd name="connsiteY6881" fmla="*/ 1270 h 1257300"/>
                                  <a:gd name="connsiteX6882" fmla="*/ 836425 w 6697347"/>
                                  <a:gd name="connsiteY6882" fmla="*/ 5715 h 1257300"/>
                                  <a:gd name="connsiteX6883" fmla="*/ 840870 w 6697347"/>
                                  <a:gd name="connsiteY6883" fmla="*/ 11430 h 1257300"/>
                                  <a:gd name="connsiteX6884" fmla="*/ 842140 w 6697347"/>
                                  <a:gd name="connsiteY6884" fmla="*/ 19050 h 1257300"/>
                                  <a:gd name="connsiteX6885" fmla="*/ 840870 w 6697347"/>
                                  <a:gd name="connsiteY6885" fmla="*/ 26670 h 1257300"/>
                                  <a:gd name="connsiteX6886" fmla="*/ 836425 w 6697347"/>
                                  <a:gd name="connsiteY6886" fmla="*/ 32385 h 1257300"/>
                                  <a:gd name="connsiteX6887" fmla="*/ 830710 w 6697347"/>
                                  <a:gd name="connsiteY6887" fmla="*/ 36830 h 1257300"/>
                                  <a:gd name="connsiteX6888" fmla="*/ 823090 w 6697347"/>
                                  <a:gd name="connsiteY6888" fmla="*/ 38100 h 1257300"/>
                                  <a:gd name="connsiteX6889" fmla="*/ 815470 w 6697347"/>
                                  <a:gd name="connsiteY6889" fmla="*/ 36830 h 1257300"/>
                                  <a:gd name="connsiteX6890" fmla="*/ 809755 w 6697347"/>
                                  <a:gd name="connsiteY6890" fmla="*/ 32385 h 1257300"/>
                                  <a:gd name="connsiteX6891" fmla="*/ 805310 w 6697347"/>
                                  <a:gd name="connsiteY6891" fmla="*/ 26670 h 1257300"/>
                                  <a:gd name="connsiteX6892" fmla="*/ 804040 w 6697347"/>
                                  <a:gd name="connsiteY6892" fmla="*/ 19050 h 1257300"/>
                                  <a:gd name="connsiteX6893" fmla="*/ 805310 w 6697347"/>
                                  <a:gd name="connsiteY6893" fmla="*/ 11430 h 1257300"/>
                                  <a:gd name="connsiteX6894" fmla="*/ 809755 w 6697347"/>
                                  <a:gd name="connsiteY6894" fmla="*/ 5715 h 1257300"/>
                                  <a:gd name="connsiteX6895" fmla="*/ 815470 w 6697347"/>
                                  <a:gd name="connsiteY6895" fmla="*/ 1270 h 1257300"/>
                                  <a:gd name="connsiteX6896" fmla="*/ 707476 w 6697347"/>
                                  <a:gd name="connsiteY6896" fmla="*/ 0 h 1257300"/>
                                  <a:gd name="connsiteX6897" fmla="*/ 715096 w 6697347"/>
                                  <a:gd name="connsiteY6897" fmla="*/ 1270 h 1257300"/>
                                  <a:gd name="connsiteX6898" fmla="*/ 721446 w 6697347"/>
                                  <a:gd name="connsiteY6898" fmla="*/ 5715 h 1257300"/>
                                  <a:gd name="connsiteX6899" fmla="*/ 725256 w 6697347"/>
                                  <a:gd name="connsiteY6899" fmla="*/ 11430 h 1257300"/>
                                  <a:gd name="connsiteX6900" fmla="*/ 726526 w 6697347"/>
                                  <a:gd name="connsiteY6900" fmla="*/ 19050 h 1257300"/>
                                  <a:gd name="connsiteX6901" fmla="*/ 725256 w 6697347"/>
                                  <a:gd name="connsiteY6901" fmla="*/ 26670 h 1257300"/>
                                  <a:gd name="connsiteX6902" fmla="*/ 721446 w 6697347"/>
                                  <a:gd name="connsiteY6902" fmla="*/ 32385 h 1257300"/>
                                  <a:gd name="connsiteX6903" fmla="*/ 715096 w 6697347"/>
                                  <a:gd name="connsiteY6903" fmla="*/ 36830 h 1257300"/>
                                  <a:gd name="connsiteX6904" fmla="*/ 707476 w 6697347"/>
                                  <a:gd name="connsiteY6904" fmla="*/ 38100 h 1257300"/>
                                  <a:gd name="connsiteX6905" fmla="*/ 700491 w 6697347"/>
                                  <a:gd name="connsiteY6905" fmla="*/ 36830 h 1257300"/>
                                  <a:gd name="connsiteX6906" fmla="*/ 694141 w 6697347"/>
                                  <a:gd name="connsiteY6906" fmla="*/ 32385 h 1257300"/>
                                  <a:gd name="connsiteX6907" fmla="*/ 690331 w 6697347"/>
                                  <a:gd name="connsiteY6907" fmla="*/ 26670 h 1257300"/>
                                  <a:gd name="connsiteX6908" fmla="*/ 688426 w 6697347"/>
                                  <a:gd name="connsiteY6908" fmla="*/ 19050 h 1257300"/>
                                  <a:gd name="connsiteX6909" fmla="*/ 690331 w 6697347"/>
                                  <a:gd name="connsiteY6909" fmla="*/ 11430 h 1257300"/>
                                  <a:gd name="connsiteX6910" fmla="*/ 694141 w 6697347"/>
                                  <a:gd name="connsiteY6910" fmla="*/ 5715 h 1257300"/>
                                  <a:gd name="connsiteX6911" fmla="*/ 700491 w 6697347"/>
                                  <a:gd name="connsiteY6911" fmla="*/ 1270 h 1257300"/>
                                  <a:gd name="connsiteX6912" fmla="*/ 594490 w 6697347"/>
                                  <a:gd name="connsiteY6912" fmla="*/ 0 h 1257300"/>
                                  <a:gd name="connsiteX6913" fmla="*/ 601475 w 6697347"/>
                                  <a:gd name="connsiteY6913" fmla="*/ 1270 h 1257300"/>
                                  <a:gd name="connsiteX6914" fmla="*/ 607825 w 6697347"/>
                                  <a:gd name="connsiteY6914" fmla="*/ 5715 h 1257300"/>
                                  <a:gd name="connsiteX6915" fmla="*/ 611635 w 6697347"/>
                                  <a:gd name="connsiteY6915" fmla="*/ 11430 h 1257300"/>
                                  <a:gd name="connsiteX6916" fmla="*/ 613540 w 6697347"/>
                                  <a:gd name="connsiteY6916" fmla="*/ 19050 h 1257300"/>
                                  <a:gd name="connsiteX6917" fmla="*/ 611635 w 6697347"/>
                                  <a:gd name="connsiteY6917" fmla="*/ 26670 h 1257300"/>
                                  <a:gd name="connsiteX6918" fmla="*/ 607825 w 6697347"/>
                                  <a:gd name="connsiteY6918" fmla="*/ 32385 h 1257300"/>
                                  <a:gd name="connsiteX6919" fmla="*/ 601475 w 6697347"/>
                                  <a:gd name="connsiteY6919" fmla="*/ 36830 h 1257300"/>
                                  <a:gd name="connsiteX6920" fmla="*/ 594490 w 6697347"/>
                                  <a:gd name="connsiteY6920" fmla="*/ 38100 h 1257300"/>
                                  <a:gd name="connsiteX6921" fmla="*/ 586870 w 6697347"/>
                                  <a:gd name="connsiteY6921" fmla="*/ 36830 h 1257300"/>
                                  <a:gd name="connsiteX6922" fmla="*/ 581155 w 6697347"/>
                                  <a:gd name="connsiteY6922" fmla="*/ 32385 h 1257300"/>
                                  <a:gd name="connsiteX6923" fmla="*/ 576710 w 6697347"/>
                                  <a:gd name="connsiteY6923" fmla="*/ 26670 h 1257300"/>
                                  <a:gd name="connsiteX6924" fmla="*/ 575440 w 6697347"/>
                                  <a:gd name="connsiteY6924" fmla="*/ 19050 h 1257300"/>
                                  <a:gd name="connsiteX6925" fmla="*/ 576710 w 6697347"/>
                                  <a:gd name="connsiteY6925" fmla="*/ 11430 h 1257300"/>
                                  <a:gd name="connsiteX6926" fmla="*/ 581155 w 6697347"/>
                                  <a:gd name="connsiteY6926" fmla="*/ 5715 h 1257300"/>
                                  <a:gd name="connsiteX6927" fmla="*/ 586870 w 6697347"/>
                                  <a:gd name="connsiteY6927" fmla="*/ 1270 h 1257300"/>
                                  <a:gd name="connsiteX6928" fmla="*/ 478877 w 6697347"/>
                                  <a:gd name="connsiteY6928" fmla="*/ 0 h 1257300"/>
                                  <a:gd name="connsiteX6929" fmla="*/ 486497 w 6697347"/>
                                  <a:gd name="connsiteY6929" fmla="*/ 1270 h 1257300"/>
                                  <a:gd name="connsiteX6930" fmla="*/ 492212 w 6697347"/>
                                  <a:gd name="connsiteY6930" fmla="*/ 5715 h 1257300"/>
                                  <a:gd name="connsiteX6931" fmla="*/ 496657 w 6697347"/>
                                  <a:gd name="connsiteY6931" fmla="*/ 11430 h 1257300"/>
                                  <a:gd name="connsiteX6932" fmla="*/ 497927 w 6697347"/>
                                  <a:gd name="connsiteY6932" fmla="*/ 19050 h 1257300"/>
                                  <a:gd name="connsiteX6933" fmla="*/ 496657 w 6697347"/>
                                  <a:gd name="connsiteY6933" fmla="*/ 26670 h 1257300"/>
                                  <a:gd name="connsiteX6934" fmla="*/ 492212 w 6697347"/>
                                  <a:gd name="connsiteY6934" fmla="*/ 32385 h 1257300"/>
                                  <a:gd name="connsiteX6935" fmla="*/ 486497 w 6697347"/>
                                  <a:gd name="connsiteY6935" fmla="*/ 36830 h 1257300"/>
                                  <a:gd name="connsiteX6936" fmla="*/ 478877 w 6697347"/>
                                  <a:gd name="connsiteY6936" fmla="*/ 38100 h 1257300"/>
                                  <a:gd name="connsiteX6937" fmla="*/ 471257 w 6697347"/>
                                  <a:gd name="connsiteY6937" fmla="*/ 36830 h 1257300"/>
                                  <a:gd name="connsiteX6938" fmla="*/ 465542 w 6697347"/>
                                  <a:gd name="connsiteY6938" fmla="*/ 32385 h 1257300"/>
                                  <a:gd name="connsiteX6939" fmla="*/ 461097 w 6697347"/>
                                  <a:gd name="connsiteY6939" fmla="*/ 26670 h 1257300"/>
                                  <a:gd name="connsiteX6940" fmla="*/ 459827 w 6697347"/>
                                  <a:gd name="connsiteY6940" fmla="*/ 19050 h 1257300"/>
                                  <a:gd name="connsiteX6941" fmla="*/ 461097 w 6697347"/>
                                  <a:gd name="connsiteY6941" fmla="*/ 11430 h 1257300"/>
                                  <a:gd name="connsiteX6942" fmla="*/ 465542 w 6697347"/>
                                  <a:gd name="connsiteY6942" fmla="*/ 5715 h 1257300"/>
                                  <a:gd name="connsiteX6943" fmla="*/ 471257 w 6697347"/>
                                  <a:gd name="connsiteY6943" fmla="*/ 1270 h 1257300"/>
                                  <a:gd name="connsiteX6944" fmla="*/ 363263 w 6697347"/>
                                  <a:gd name="connsiteY6944" fmla="*/ 0 h 1257300"/>
                                  <a:gd name="connsiteX6945" fmla="*/ 370883 w 6697347"/>
                                  <a:gd name="connsiteY6945" fmla="*/ 1270 h 1257300"/>
                                  <a:gd name="connsiteX6946" fmla="*/ 377233 w 6697347"/>
                                  <a:gd name="connsiteY6946" fmla="*/ 5715 h 1257300"/>
                                  <a:gd name="connsiteX6947" fmla="*/ 381043 w 6697347"/>
                                  <a:gd name="connsiteY6947" fmla="*/ 11430 h 1257300"/>
                                  <a:gd name="connsiteX6948" fmla="*/ 382313 w 6697347"/>
                                  <a:gd name="connsiteY6948" fmla="*/ 19050 h 1257300"/>
                                  <a:gd name="connsiteX6949" fmla="*/ 381043 w 6697347"/>
                                  <a:gd name="connsiteY6949" fmla="*/ 26670 h 1257300"/>
                                  <a:gd name="connsiteX6950" fmla="*/ 377233 w 6697347"/>
                                  <a:gd name="connsiteY6950" fmla="*/ 32385 h 1257300"/>
                                  <a:gd name="connsiteX6951" fmla="*/ 370883 w 6697347"/>
                                  <a:gd name="connsiteY6951" fmla="*/ 36830 h 1257300"/>
                                  <a:gd name="connsiteX6952" fmla="*/ 363263 w 6697347"/>
                                  <a:gd name="connsiteY6952" fmla="*/ 38100 h 1257300"/>
                                  <a:gd name="connsiteX6953" fmla="*/ 356278 w 6697347"/>
                                  <a:gd name="connsiteY6953" fmla="*/ 36830 h 1257300"/>
                                  <a:gd name="connsiteX6954" fmla="*/ 349928 w 6697347"/>
                                  <a:gd name="connsiteY6954" fmla="*/ 32385 h 1257300"/>
                                  <a:gd name="connsiteX6955" fmla="*/ 346118 w 6697347"/>
                                  <a:gd name="connsiteY6955" fmla="*/ 26670 h 1257300"/>
                                  <a:gd name="connsiteX6956" fmla="*/ 344213 w 6697347"/>
                                  <a:gd name="connsiteY6956" fmla="*/ 19050 h 1257300"/>
                                  <a:gd name="connsiteX6957" fmla="*/ 346118 w 6697347"/>
                                  <a:gd name="connsiteY6957" fmla="*/ 11430 h 1257300"/>
                                  <a:gd name="connsiteX6958" fmla="*/ 349928 w 6697347"/>
                                  <a:gd name="connsiteY6958" fmla="*/ 5715 h 1257300"/>
                                  <a:gd name="connsiteX6959" fmla="*/ 356278 w 6697347"/>
                                  <a:gd name="connsiteY6959" fmla="*/ 1270 h 1257300"/>
                                  <a:gd name="connsiteX6960" fmla="*/ 250277 w 6697347"/>
                                  <a:gd name="connsiteY6960" fmla="*/ 0 h 1257300"/>
                                  <a:gd name="connsiteX6961" fmla="*/ 257262 w 6697347"/>
                                  <a:gd name="connsiteY6961" fmla="*/ 1270 h 1257300"/>
                                  <a:gd name="connsiteX6962" fmla="*/ 263612 w 6697347"/>
                                  <a:gd name="connsiteY6962" fmla="*/ 5715 h 1257300"/>
                                  <a:gd name="connsiteX6963" fmla="*/ 267422 w 6697347"/>
                                  <a:gd name="connsiteY6963" fmla="*/ 11430 h 1257300"/>
                                  <a:gd name="connsiteX6964" fmla="*/ 269327 w 6697347"/>
                                  <a:gd name="connsiteY6964" fmla="*/ 19050 h 1257300"/>
                                  <a:gd name="connsiteX6965" fmla="*/ 267422 w 6697347"/>
                                  <a:gd name="connsiteY6965" fmla="*/ 26670 h 1257300"/>
                                  <a:gd name="connsiteX6966" fmla="*/ 263612 w 6697347"/>
                                  <a:gd name="connsiteY6966" fmla="*/ 32385 h 1257300"/>
                                  <a:gd name="connsiteX6967" fmla="*/ 257262 w 6697347"/>
                                  <a:gd name="connsiteY6967" fmla="*/ 36830 h 1257300"/>
                                  <a:gd name="connsiteX6968" fmla="*/ 250277 w 6697347"/>
                                  <a:gd name="connsiteY6968" fmla="*/ 38100 h 1257300"/>
                                  <a:gd name="connsiteX6969" fmla="*/ 242657 w 6697347"/>
                                  <a:gd name="connsiteY6969" fmla="*/ 36830 h 1257300"/>
                                  <a:gd name="connsiteX6970" fmla="*/ 236942 w 6697347"/>
                                  <a:gd name="connsiteY6970" fmla="*/ 32385 h 1257300"/>
                                  <a:gd name="connsiteX6971" fmla="*/ 232497 w 6697347"/>
                                  <a:gd name="connsiteY6971" fmla="*/ 26670 h 1257300"/>
                                  <a:gd name="connsiteX6972" fmla="*/ 231227 w 6697347"/>
                                  <a:gd name="connsiteY6972" fmla="*/ 19050 h 1257300"/>
                                  <a:gd name="connsiteX6973" fmla="*/ 232497 w 6697347"/>
                                  <a:gd name="connsiteY6973" fmla="*/ 11430 h 1257300"/>
                                  <a:gd name="connsiteX6974" fmla="*/ 236942 w 6697347"/>
                                  <a:gd name="connsiteY6974" fmla="*/ 5715 h 1257300"/>
                                  <a:gd name="connsiteX6975" fmla="*/ 242657 w 6697347"/>
                                  <a:gd name="connsiteY6975" fmla="*/ 1270 h 1257300"/>
                                  <a:gd name="connsiteX6976" fmla="*/ 134665 w 6697347"/>
                                  <a:gd name="connsiteY6976" fmla="*/ 0 h 1257300"/>
                                  <a:gd name="connsiteX6977" fmla="*/ 142284 w 6697347"/>
                                  <a:gd name="connsiteY6977" fmla="*/ 1270 h 1257300"/>
                                  <a:gd name="connsiteX6978" fmla="*/ 147999 w 6697347"/>
                                  <a:gd name="connsiteY6978" fmla="*/ 5715 h 1257300"/>
                                  <a:gd name="connsiteX6979" fmla="*/ 152444 w 6697347"/>
                                  <a:gd name="connsiteY6979" fmla="*/ 11430 h 1257300"/>
                                  <a:gd name="connsiteX6980" fmla="*/ 153714 w 6697347"/>
                                  <a:gd name="connsiteY6980" fmla="*/ 19050 h 1257300"/>
                                  <a:gd name="connsiteX6981" fmla="*/ 152444 w 6697347"/>
                                  <a:gd name="connsiteY6981" fmla="*/ 26670 h 1257300"/>
                                  <a:gd name="connsiteX6982" fmla="*/ 147999 w 6697347"/>
                                  <a:gd name="connsiteY6982" fmla="*/ 32385 h 1257300"/>
                                  <a:gd name="connsiteX6983" fmla="*/ 142284 w 6697347"/>
                                  <a:gd name="connsiteY6983" fmla="*/ 36830 h 1257300"/>
                                  <a:gd name="connsiteX6984" fmla="*/ 134665 w 6697347"/>
                                  <a:gd name="connsiteY6984" fmla="*/ 38100 h 1257300"/>
                                  <a:gd name="connsiteX6985" fmla="*/ 127044 w 6697347"/>
                                  <a:gd name="connsiteY6985" fmla="*/ 36830 h 1257300"/>
                                  <a:gd name="connsiteX6986" fmla="*/ 121329 w 6697347"/>
                                  <a:gd name="connsiteY6986" fmla="*/ 32385 h 1257300"/>
                                  <a:gd name="connsiteX6987" fmla="*/ 116884 w 6697347"/>
                                  <a:gd name="connsiteY6987" fmla="*/ 26670 h 1257300"/>
                                  <a:gd name="connsiteX6988" fmla="*/ 115614 w 6697347"/>
                                  <a:gd name="connsiteY6988" fmla="*/ 19050 h 1257300"/>
                                  <a:gd name="connsiteX6989" fmla="*/ 116884 w 6697347"/>
                                  <a:gd name="connsiteY6989" fmla="*/ 11430 h 1257300"/>
                                  <a:gd name="connsiteX6990" fmla="*/ 121329 w 6697347"/>
                                  <a:gd name="connsiteY6990" fmla="*/ 5715 h 1257300"/>
                                  <a:gd name="connsiteX6991" fmla="*/ 127044 w 6697347"/>
                                  <a:gd name="connsiteY6991" fmla="*/ 1270 h 1257300"/>
                                  <a:gd name="connsiteX6992" fmla="*/ 19050 w 6697347"/>
                                  <a:gd name="connsiteY6992" fmla="*/ 0 h 1257300"/>
                                  <a:gd name="connsiteX6993" fmla="*/ 26670 w 6697347"/>
                                  <a:gd name="connsiteY6993" fmla="*/ 1270 h 1257300"/>
                                  <a:gd name="connsiteX6994" fmla="*/ 33020 w 6697347"/>
                                  <a:gd name="connsiteY6994" fmla="*/ 5715 h 1257300"/>
                                  <a:gd name="connsiteX6995" fmla="*/ 36830 w 6697347"/>
                                  <a:gd name="connsiteY6995" fmla="*/ 11430 h 1257300"/>
                                  <a:gd name="connsiteX6996" fmla="*/ 38100 w 6697347"/>
                                  <a:gd name="connsiteY6996" fmla="*/ 19050 h 1257300"/>
                                  <a:gd name="connsiteX6997" fmla="*/ 36830 w 6697347"/>
                                  <a:gd name="connsiteY6997" fmla="*/ 26670 h 1257300"/>
                                  <a:gd name="connsiteX6998" fmla="*/ 33020 w 6697347"/>
                                  <a:gd name="connsiteY6998" fmla="*/ 32385 h 1257300"/>
                                  <a:gd name="connsiteX6999" fmla="*/ 26670 w 6697347"/>
                                  <a:gd name="connsiteY6999" fmla="*/ 36830 h 1257300"/>
                                  <a:gd name="connsiteX7000" fmla="*/ 19050 w 6697347"/>
                                  <a:gd name="connsiteY7000" fmla="*/ 38100 h 1257300"/>
                                  <a:gd name="connsiteX7001" fmla="*/ 12065 w 6697347"/>
                                  <a:gd name="connsiteY7001" fmla="*/ 36830 h 1257300"/>
                                  <a:gd name="connsiteX7002" fmla="*/ 5715 w 6697347"/>
                                  <a:gd name="connsiteY7002" fmla="*/ 32385 h 1257300"/>
                                  <a:gd name="connsiteX7003" fmla="*/ 1905 w 6697347"/>
                                  <a:gd name="connsiteY7003" fmla="*/ 26670 h 1257300"/>
                                  <a:gd name="connsiteX7004" fmla="*/ 0 w 6697347"/>
                                  <a:gd name="connsiteY7004" fmla="*/ 19050 h 1257300"/>
                                  <a:gd name="connsiteX7005" fmla="*/ 1905 w 6697347"/>
                                  <a:gd name="connsiteY7005" fmla="*/ 11430 h 1257300"/>
                                  <a:gd name="connsiteX7006" fmla="*/ 5715 w 6697347"/>
                                  <a:gd name="connsiteY7006" fmla="*/ 5715 h 1257300"/>
                                  <a:gd name="connsiteX7007" fmla="*/ 12065 w 6697347"/>
                                  <a:gd name="connsiteY7007" fmla="*/ 1270 h 1257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  <a:cxn ang="0">
                                    <a:pos x="connsiteX439" y="connsiteY439"/>
                                  </a:cxn>
                                  <a:cxn ang="0">
                                    <a:pos x="connsiteX440" y="connsiteY440"/>
                                  </a:cxn>
                                  <a:cxn ang="0">
                                    <a:pos x="connsiteX441" y="connsiteY441"/>
                                  </a:cxn>
                                  <a:cxn ang="0">
                                    <a:pos x="connsiteX442" y="connsiteY442"/>
                                  </a:cxn>
                                  <a:cxn ang="0">
                                    <a:pos x="connsiteX443" y="connsiteY443"/>
                                  </a:cxn>
                                  <a:cxn ang="0">
                                    <a:pos x="connsiteX444" y="connsiteY444"/>
                                  </a:cxn>
                                  <a:cxn ang="0">
                                    <a:pos x="connsiteX445" y="connsiteY445"/>
                                  </a:cxn>
                                  <a:cxn ang="0">
                                    <a:pos x="connsiteX446" y="connsiteY446"/>
                                  </a:cxn>
                                  <a:cxn ang="0">
                                    <a:pos x="connsiteX447" y="connsiteY447"/>
                                  </a:cxn>
                                  <a:cxn ang="0">
                                    <a:pos x="connsiteX448" y="connsiteY448"/>
                                  </a:cxn>
                                  <a:cxn ang="0">
                                    <a:pos x="connsiteX449" y="connsiteY449"/>
                                  </a:cxn>
                                  <a:cxn ang="0">
                                    <a:pos x="connsiteX450" y="connsiteY450"/>
                                  </a:cxn>
                                  <a:cxn ang="0">
                                    <a:pos x="connsiteX451" y="connsiteY451"/>
                                  </a:cxn>
                                  <a:cxn ang="0">
                                    <a:pos x="connsiteX452" y="connsiteY452"/>
                                  </a:cxn>
                                  <a:cxn ang="0">
                                    <a:pos x="connsiteX453" y="connsiteY453"/>
                                  </a:cxn>
                                  <a:cxn ang="0">
                                    <a:pos x="connsiteX454" y="connsiteY454"/>
                                  </a:cxn>
                                  <a:cxn ang="0">
                                    <a:pos x="connsiteX455" y="connsiteY455"/>
                                  </a:cxn>
                                  <a:cxn ang="0">
                                    <a:pos x="connsiteX456" y="connsiteY456"/>
                                  </a:cxn>
                                  <a:cxn ang="0">
                                    <a:pos x="connsiteX457" y="connsiteY457"/>
                                  </a:cxn>
                                  <a:cxn ang="0">
                                    <a:pos x="connsiteX458" y="connsiteY458"/>
                                  </a:cxn>
                                  <a:cxn ang="0">
                                    <a:pos x="connsiteX459" y="connsiteY459"/>
                                  </a:cxn>
                                  <a:cxn ang="0">
                                    <a:pos x="connsiteX460" y="connsiteY460"/>
                                  </a:cxn>
                                  <a:cxn ang="0">
                                    <a:pos x="connsiteX461" y="connsiteY461"/>
                                  </a:cxn>
                                  <a:cxn ang="0">
                                    <a:pos x="connsiteX462" y="connsiteY462"/>
                                  </a:cxn>
                                  <a:cxn ang="0">
                                    <a:pos x="connsiteX463" y="connsiteY463"/>
                                  </a:cxn>
                                  <a:cxn ang="0">
                                    <a:pos x="connsiteX464" y="connsiteY464"/>
                                  </a:cxn>
                                  <a:cxn ang="0">
                                    <a:pos x="connsiteX465" y="connsiteY465"/>
                                  </a:cxn>
                                  <a:cxn ang="0">
                                    <a:pos x="connsiteX466" y="connsiteY466"/>
                                  </a:cxn>
                                  <a:cxn ang="0">
                                    <a:pos x="connsiteX467" y="connsiteY467"/>
                                  </a:cxn>
                                  <a:cxn ang="0">
                                    <a:pos x="connsiteX468" y="connsiteY468"/>
                                  </a:cxn>
                                  <a:cxn ang="0">
                                    <a:pos x="connsiteX469" y="connsiteY469"/>
                                  </a:cxn>
                                  <a:cxn ang="0">
                                    <a:pos x="connsiteX470" y="connsiteY470"/>
                                  </a:cxn>
                                  <a:cxn ang="0">
                                    <a:pos x="connsiteX471" y="connsiteY471"/>
                                  </a:cxn>
                                  <a:cxn ang="0">
                                    <a:pos x="connsiteX472" y="connsiteY472"/>
                                  </a:cxn>
                                  <a:cxn ang="0">
                                    <a:pos x="connsiteX473" y="connsiteY473"/>
                                  </a:cxn>
                                  <a:cxn ang="0">
                                    <a:pos x="connsiteX474" y="connsiteY474"/>
                                  </a:cxn>
                                  <a:cxn ang="0">
                                    <a:pos x="connsiteX475" y="connsiteY475"/>
                                  </a:cxn>
                                  <a:cxn ang="0">
                                    <a:pos x="connsiteX476" y="connsiteY476"/>
                                  </a:cxn>
                                  <a:cxn ang="0">
                                    <a:pos x="connsiteX477" y="connsiteY477"/>
                                  </a:cxn>
                                  <a:cxn ang="0">
                                    <a:pos x="connsiteX478" y="connsiteY478"/>
                                  </a:cxn>
                                  <a:cxn ang="0">
                                    <a:pos x="connsiteX479" y="connsiteY479"/>
                                  </a:cxn>
                                  <a:cxn ang="0">
                                    <a:pos x="connsiteX480" y="connsiteY480"/>
                                  </a:cxn>
                                  <a:cxn ang="0">
                                    <a:pos x="connsiteX481" y="connsiteY481"/>
                                  </a:cxn>
                                  <a:cxn ang="0">
                                    <a:pos x="connsiteX482" y="connsiteY482"/>
                                  </a:cxn>
                                  <a:cxn ang="0">
                                    <a:pos x="connsiteX483" y="connsiteY483"/>
                                  </a:cxn>
                                  <a:cxn ang="0">
                                    <a:pos x="connsiteX484" y="connsiteY484"/>
                                  </a:cxn>
                                  <a:cxn ang="0">
                                    <a:pos x="connsiteX485" y="connsiteY485"/>
                                  </a:cxn>
                                  <a:cxn ang="0">
                                    <a:pos x="connsiteX486" y="connsiteY486"/>
                                  </a:cxn>
                                  <a:cxn ang="0">
                                    <a:pos x="connsiteX487" y="connsiteY487"/>
                                  </a:cxn>
                                  <a:cxn ang="0">
                                    <a:pos x="connsiteX488" y="connsiteY488"/>
                                  </a:cxn>
                                  <a:cxn ang="0">
                                    <a:pos x="connsiteX489" y="connsiteY489"/>
                                  </a:cxn>
                                  <a:cxn ang="0">
                                    <a:pos x="connsiteX490" y="connsiteY490"/>
                                  </a:cxn>
                                  <a:cxn ang="0">
                                    <a:pos x="connsiteX491" y="connsiteY491"/>
                                  </a:cxn>
                                  <a:cxn ang="0">
                                    <a:pos x="connsiteX492" y="connsiteY492"/>
                                  </a:cxn>
                                  <a:cxn ang="0">
                                    <a:pos x="connsiteX493" y="connsiteY493"/>
                                  </a:cxn>
                                  <a:cxn ang="0">
                                    <a:pos x="connsiteX494" y="connsiteY494"/>
                                  </a:cxn>
                                  <a:cxn ang="0">
                                    <a:pos x="connsiteX495" y="connsiteY495"/>
                                  </a:cxn>
                                  <a:cxn ang="0">
                                    <a:pos x="connsiteX496" y="connsiteY496"/>
                                  </a:cxn>
                                  <a:cxn ang="0">
                                    <a:pos x="connsiteX497" y="connsiteY497"/>
                                  </a:cxn>
                                  <a:cxn ang="0">
                                    <a:pos x="connsiteX498" y="connsiteY498"/>
                                  </a:cxn>
                                  <a:cxn ang="0">
                                    <a:pos x="connsiteX499" y="connsiteY499"/>
                                  </a:cxn>
                                  <a:cxn ang="0">
                                    <a:pos x="connsiteX500" y="connsiteY500"/>
                                  </a:cxn>
                                  <a:cxn ang="0">
                                    <a:pos x="connsiteX501" y="connsiteY501"/>
                                  </a:cxn>
                                  <a:cxn ang="0">
                                    <a:pos x="connsiteX502" y="connsiteY502"/>
                                  </a:cxn>
                                  <a:cxn ang="0">
                                    <a:pos x="connsiteX503" y="connsiteY503"/>
                                  </a:cxn>
                                  <a:cxn ang="0">
                                    <a:pos x="connsiteX504" y="connsiteY504"/>
                                  </a:cxn>
                                  <a:cxn ang="0">
                                    <a:pos x="connsiteX505" y="connsiteY505"/>
                                  </a:cxn>
                                  <a:cxn ang="0">
                                    <a:pos x="connsiteX506" y="connsiteY506"/>
                                  </a:cxn>
                                  <a:cxn ang="0">
                                    <a:pos x="connsiteX507" y="connsiteY507"/>
                                  </a:cxn>
                                  <a:cxn ang="0">
                                    <a:pos x="connsiteX508" y="connsiteY508"/>
                                  </a:cxn>
                                  <a:cxn ang="0">
                                    <a:pos x="connsiteX509" y="connsiteY509"/>
                                  </a:cxn>
                                  <a:cxn ang="0">
                                    <a:pos x="connsiteX510" y="connsiteY510"/>
                                  </a:cxn>
                                  <a:cxn ang="0">
                                    <a:pos x="connsiteX511" y="connsiteY511"/>
                                  </a:cxn>
                                  <a:cxn ang="0">
                                    <a:pos x="connsiteX512" y="connsiteY512"/>
                                  </a:cxn>
                                  <a:cxn ang="0">
                                    <a:pos x="connsiteX513" y="connsiteY513"/>
                                  </a:cxn>
                                  <a:cxn ang="0">
                                    <a:pos x="connsiteX514" y="connsiteY514"/>
                                  </a:cxn>
                                  <a:cxn ang="0">
                                    <a:pos x="connsiteX515" y="connsiteY515"/>
                                  </a:cxn>
                                  <a:cxn ang="0">
                                    <a:pos x="connsiteX516" y="connsiteY516"/>
                                  </a:cxn>
                                  <a:cxn ang="0">
                                    <a:pos x="connsiteX517" y="connsiteY517"/>
                                  </a:cxn>
                                  <a:cxn ang="0">
                                    <a:pos x="connsiteX518" y="connsiteY518"/>
                                  </a:cxn>
                                  <a:cxn ang="0">
                                    <a:pos x="connsiteX519" y="connsiteY519"/>
                                  </a:cxn>
                                  <a:cxn ang="0">
                                    <a:pos x="connsiteX520" y="connsiteY520"/>
                                  </a:cxn>
                                  <a:cxn ang="0">
                                    <a:pos x="connsiteX521" y="connsiteY521"/>
                                  </a:cxn>
                                  <a:cxn ang="0">
                                    <a:pos x="connsiteX522" y="connsiteY522"/>
                                  </a:cxn>
                                  <a:cxn ang="0">
                                    <a:pos x="connsiteX523" y="connsiteY523"/>
                                  </a:cxn>
                                  <a:cxn ang="0">
                                    <a:pos x="connsiteX524" y="connsiteY524"/>
                                  </a:cxn>
                                  <a:cxn ang="0">
                                    <a:pos x="connsiteX525" y="connsiteY525"/>
                                  </a:cxn>
                                  <a:cxn ang="0">
                                    <a:pos x="connsiteX526" y="connsiteY526"/>
                                  </a:cxn>
                                  <a:cxn ang="0">
                                    <a:pos x="connsiteX527" y="connsiteY527"/>
                                  </a:cxn>
                                  <a:cxn ang="0">
                                    <a:pos x="connsiteX528" y="connsiteY528"/>
                                  </a:cxn>
                                  <a:cxn ang="0">
                                    <a:pos x="connsiteX529" y="connsiteY529"/>
                                  </a:cxn>
                                  <a:cxn ang="0">
                                    <a:pos x="connsiteX530" y="connsiteY530"/>
                                  </a:cxn>
                                  <a:cxn ang="0">
                                    <a:pos x="connsiteX531" y="connsiteY531"/>
                                  </a:cxn>
                                  <a:cxn ang="0">
                                    <a:pos x="connsiteX532" y="connsiteY532"/>
                                  </a:cxn>
                                  <a:cxn ang="0">
                                    <a:pos x="connsiteX533" y="connsiteY533"/>
                                  </a:cxn>
                                  <a:cxn ang="0">
                                    <a:pos x="connsiteX534" y="connsiteY534"/>
                                  </a:cxn>
                                  <a:cxn ang="0">
                                    <a:pos x="connsiteX535" y="connsiteY535"/>
                                  </a:cxn>
                                  <a:cxn ang="0">
                                    <a:pos x="connsiteX536" y="connsiteY536"/>
                                  </a:cxn>
                                  <a:cxn ang="0">
                                    <a:pos x="connsiteX537" y="connsiteY537"/>
                                  </a:cxn>
                                  <a:cxn ang="0">
                                    <a:pos x="connsiteX538" y="connsiteY538"/>
                                  </a:cxn>
                                  <a:cxn ang="0">
                                    <a:pos x="connsiteX539" y="connsiteY539"/>
                                  </a:cxn>
                                  <a:cxn ang="0">
                                    <a:pos x="connsiteX540" y="connsiteY540"/>
                                  </a:cxn>
                                  <a:cxn ang="0">
                                    <a:pos x="connsiteX541" y="connsiteY541"/>
                                  </a:cxn>
                                  <a:cxn ang="0">
                                    <a:pos x="connsiteX542" y="connsiteY542"/>
                                  </a:cxn>
                                  <a:cxn ang="0">
                                    <a:pos x="connsiteX543" y="connsiteY543"/>
                                  </a:cxn>
                                  <a:cxn ang="0">
                                    <a:pos x="connsiteX544" y="connsiteY544"/>
                                  </a:cxn>
                                  <a:cxn ang="0">
                                    <a:pos x="connsiteX545" y="connsiteY545"/>
                                  </a:cxn>
                                  <a:cxn ang="0">
                                    <a:pos x="connsiteX546" y="connsiteY546"/>
                                  </a:cxn>
                                  <a:cxn ang="0">
                                    <a:pos x="connsiteX547" y="connsiteY547"/>
                                  </a:cxn>
                                  <a:cxn ang="0">
                                    <a:pos x="connsiteX548" y="connsiteY548"/>
                                  </a:cxn>
                                  <a:cxn ang="0">
                                    <a:pos x="connsiteX549" y="connsiteY549"/>
                                  </a:cxn>
                                  <a:cxn ang="0">
                                    <a:pos x="connsiteX550" y="connsiteY550"/>
                                  </a:cxn>
                                  <a:cxn ang="0">
                                    <a:pos x="connsiteX551" y="connsiteY551"/>
                                  </a:cxn>
                                  <a:cxn ang="0">
                                    <a:pos x="connsiteX552" y="connsiteY552"/>
                                  </a:cxn>
                                  <a:cxn ang="0">
                                    <a:pos x="connsiteX553" y="connsiteY553"/>
                                  </a:cxn>
                                  <a:cxn ang="0">
                                    <a:pos x="connsiteX554" y="connsiteY554"/>
                                  </a:cxn>
                                  <a:cxn ang="0">
                                    <a:pos x="connsiteX555" y="connsiteY555"/>
                                  </a:cxn>
                                  <a:cxn ang="0">
                                    <a:pos x="connsiteX556" y="connsiteY556"/>
                                  </a:cxn>
                                  <a:cxn ang="0">
                                    <a:pos x="connsiteX557" y="connsiteY557"/>
                                  </a:cxn>
                                  <a:cxn ang="0">
                                    <a:pos x="connsiteX558" y="connsiteY558"/>
                                  </a:cxn>
                                  <a:cxn ang="0">
                                    <a:pos x="connsiteX559" y="connsiteY559"/>
                                  </a:cxn>
                                  <a:cxn ang="0">
                                    <a:pos x="connsiteX560" y="connsiteY560"/>
                                  </a:cxn>
                                  <a:cxn ang="0">
                                    <a:pos x="connsiteX561" y="connsiteY561"/>
                                  </a:cxn>
                                  <a:cxn ang="0">
                                    <a:pos x="connsiteX562" y="connsiteY562"/>
                                  </a:cxn>
                                  <a:cxn ang="0">
                                    <a:pos x="connsiteX563" y="connsiteY563"/>
                                  </a:cxn>
                                  <a:cxn ang="0">
                                    <a:pos x="connsiteX564" y="connsiteY564"/>
                                  </a:cxn>
                                  <a:cxn ang="0">
                                    <a:pos x="connsiteX565" y="connsiteY565"/>
                                  </a:cxn>
                                  <a:cxn ang="0">
                                    <a:pos x="connsiteX566" y="connsiteY566"/>
                                  </a:cxn>
                                  <a:cxn ang="0">
                                    <a:pos x="connsiteX567" y="connsiteY567"/>
                                  </a:cxn>
                                  <a:cxn ang="0">
                                    <a:pos x="connsiteX568" y="connsiteY568"/>
                                  </a:cxn>
                                  <a:cxn ang="0">
                                    <a:pos x="connsiteX569" y="connsiteY569"/>
                                  </a:cxn>
                                  <a:cxn ang="0">
                                    <a:pos x="connsiteX570" y="connsiteY570"/>
                                  </a:cxn>
                                  <a:cxn ang="0">
                                    <a:pos x="connsiteX571" y="connsiteY571"/>
                                  </a:cxn>
                                  <a:cxn ang="0">
                                    <a:pos x="connsiteX572" y="connsiteY572"/>
                                  </a:cxn>
                                  <a:cxn ang="0">
                                    <a:pos x="connsiteX573" y="connsiteY573"/>
                                  </a:cxn>
                                  <a:cxn ang="0">
                                    <a:pos x="connsiteX574" y="connsiteY574"/>
                                  </a:cxn>
                                  <a:cxn ang="0">
                                    <a:pos x="connsiteX575" y="connsiteY575"/>
                                  </a:cxn>
                                  <a:cxn ang="0">
                                    <a:pos x="connsiteX576" y="connsiteY576"/>
                                  </a:cxn>
                                  <a:cxn ang="0">
                                    <a:pos x="connsiteX577" y="connsiteY577"/>
                                  </a:cxn>
                                  <a:cxn ang="0">
                                    <a:pos x="connsiteX578" y="connsiteY578"/>
                                  </a:cxn>
                                  <a:cxn ang="0">
                                    <a:pos x="connsiteX579" y="connsiteY579"/>
                                  </a:cxn>
                                  <a:cxn ang="0">
                                    <a:pos x="connsiteX580" y="connsiteY580"/>
                                  </a:cxn>
                                  <a:cxn ang="0">
                                    <a:pos x="connsiteX581" y="connsiteY581"/>
                                  </a:cxn>
                                  <a:cxn ang="0">
                                    <a:pos x="connsiteX582" y="connsiteY582"/>
                                  </a:cxn>
                                  <a:cxn ang="0">
                                    <a:pos x="connsiteX583" y="connsiteY583"/>
                                  </a:cxn>
                                  <a:cxn ang="0">
                                    <a:pos x="connsiteX584" y="connsiteY584"/>
                                  </a:cxn>
                                  <a:cxn ang="0">
                                    <a:pos x="connsiteX585" y="connsiteY585"/>
                                  </a:cxn>
                                  <a:cxn ang="0">
                                    <a:pos x="connsiteX586" y="connsiteY586"/>
                                  </a:cxn>
                                  <a:cxn ang="0">
                                    <a:pos x="connsiteX587" y="connsiteY587"/>
                                  </a:cxn>
                                  <a:cxn ang="0">
                                    <a:pos x="connsiteX588" y="connsiteY588"/>
                                  </a:cxn>
                                  <a:cxn ang="0">
                                    <a:pos x="connsiteX589" y="connsiteY589"/>
                                  </a:cxn>
                                  <a:cxn ang="0">
                                    <a:pos x="connsiteX590" y="connsiteY590"/>
                                  </a:cxn>
                                  <a:cxn ang="0">
                                    <a:pos x="connsiteX591" y="connsiteY591"/>
                                  </a:cxn>
                                  <a:cxn ang="0">
                                    <a:pos x="connsiteX592" y="connsiteY592"/>
                                  </a:cxn>
                                  <a:cxn ang="0">
                                    <a:pos x="connsiteX593" y="connsiteY593"/>
                                  </a:cxn>
                                  <a:cxn ang="0">
                                    <a:pos x="connsiteX594" y="connsiteY594"/>
                                  </a:cxn>
                                  <a:cxn ang="0">
                                    <a:pos x="connsiteX595" y="connsiteY595"/>
                                  </a:cxn>
                                  <a:cxn ang="0">
                                    <a:pos x="connsiteX596" y="connsiteY596"/>
                                  </a:cxn>
                                  <a:cxn ang="0">
                                    <a:pos x="connsiteX597" y="connsiteY597"/>
                                  </a:cxn>
                                  <a:cxn ang="0">
                                    <a:pos x="connsiteX598" y="connsiteY598"/>
                                  </a:cxn>
                                  <a:cxn ang="0">
                                    <a:pos x="connsiteX599" y="connsiteY599"/>
                                  </a:cxn>
                                  <a:cxn ang="0">
                                    <a:pos x="connsiteX600" y="connsiteY600"/>
                                  </a:cxn>
                                  <a:cxn ang="0">
                                    <a:pos x="connsiteX601" y="connsiteY601"/>
                                  </a:cxn>
                                  <a:cxn ang="0">
                                    <a:pos x="connsiteX602" y="connsiteY602"/>
                                  </a:cxn>
                                  <a:cxn ang="0">
                                    <a:pos x="connsiteX603" y="connsiteY603"/>
                                  </a:cxn>
                                  <a:cxn ang="0">
                                    <a:pos x="connsiteX604" y="connsiteY604"/>
                                  </a:cxn>
                                  <a:cxn ang="0">
                                    <a:pos x="connsiteX605" y="connsiteY605"/>
                                  </a:cxn>
                                  <a:cxn ang="0">
                                    <a:pos x="connsiteX606" y="connsiteY606"/>
                                  </a:cxn>
                                  <a:cxn ang="0">
                                    <a:pos x="connsiteX607" y="connsiteY607"/>
                                  </a:cxn>
                                  <a:cxn ang="0">
                                    <a:pos x="connsiteX608" y="connsiteY608"/>
                                  </a:cxn>
                                  <a:cxn ang="0">
                                    <a:pos x="connsiteX609" y="connsiteY609"/>
                                  </a:cxn>
                                  <a:cxn ang="0">
                                    <a:pos x="connsiteX610" y="connsiteY610"/>
                                  </a:cxn>
                                  <a:cxn ang="0">
                                    <a:pos x="connsiteX611" y="connsiteY611"/>
                                  </a:cxn>
                                  <a:cxn ang="0">
                                    <a:pos x="connsiteX612" y="connsiteY612"/>
                                  </a:cxn>
                                  <a:cxn ang="0">
                                    <a:pos x="connsiteX613" y="connsiteY613"/>
                                  </a:cxn>
                                  <a:cxn ang="0">
                                    <a:pos x="connsiteX614" y="connsiteY614"/>
                                  </a:cxn>
                                  <a:cxn ang="0">
                                    <a:pos x="connsiteX615" y="connsiteY615"/>
                                  </a:cxn>
                                  <a:cxn ang="0">
                                    <a:pos x="connsiteX616" y="connsiteY616"/>
                                  </a:cxn>
                                  <a:cxn ang="0">
                                    <a:pos x="connsiteX617" y="connsiteY617"/>
                                  </a:cxn>
                                  <a:cxn ang="0">
                                    <a:pos x="connsiteX618" y="connsiteY618"/>
                                  </a:cxn>
                                  <a:cxn ang="0">
                                    <a:pos x="connsiteX619" y="connsiteY619"/>
                                  </a:cxn>
                                  <a:cxn ang="0">
                                    <a:pos x="connsiteX620" y="connsiteY620"/>
                                  </a:cxn>
                                  <a:cxn ang="0">
                                    <a:pos x="connsiteX621" y="connsiteY621"/>
                                  </a:cxn>
                                  <a:cxn ang="0">
                                    <a:pos x="connsiteX622" y="connsiteY622"/>
                                  </a:cxn>
                                  <a:cxn ang="0">
                                    <a:pos x="connsiteX623" y="connsiteY623"/>
                                  </a:cxn>
                                  <a:cxn ang="0">
                                    <a:pos x="connsiteX624" y="connsiteY624"/>
                                  </a:cxn>
                                  <a:cxn ang="0">
                                    <a:pos x="connsiteX625" y="connsiteY625"/>
                                  </a:cxn>
                                  <a:cxn ang="0">
                                    <a:pos x="connsiteX626" y="connsiteY626"/>
                                  </a:cxn>
                                  <a:cxn ang="0">
                                    <a:pos x="connsiteX627" y="connsiteY627"/>
                                  </a:cxn>
                                  <a:cxn ang="0">
                                    <a:pos x="connsiteX628" y="connsiteY628"/>
                                  </a:cxn>
                                  <a:cxn ang="0">
                                    <a:pos x="connsiteX629" y="connsiteY629"/>
                                  </a:cxn>
                                  <a:cxn ang="0">
                                    <a:pos x="connsiteX630" y="connsiteY630"/>
                                  </a:cxn>
                                  <a:cxn ang="0">
                                    <a:pos x="connsiteX631" y="connsiteY631"/>
                                  </a:cxn>
                                  <a:cxn ang="0">
                                    <a:pos x="connsiteX632" y="connsiteY632"/>
                                  </a:cxn>
                                  <a:cxn ang="0">
                                    <a:pos x="connsiteX633" y="connsiteY633"/>
                                  </a:cxn>
                                  <a:cxn ang="0">
                                    <a:pos x="connsiteX634" y="connsiteY634"/>
                                  </a:cxn>
                                  <a:cxn ang="0">
                                    <a:pos x="connsiteX635" y="connsiteY635"/>
                                  </a:cxn>
                                  <a:cxn ang="0">
                                    <a:pos x="connsiteX636" y="connsiteY636"/>
                                  </a:cxn>
                                  <a:cxn ang="0">
                                    <a:pos x="connsiteX637" y="connsiteY637"/>
                                  </a:cxn>
                                  <a:cxn ang="0">
                                    <a:pos x="connsiteX638" y="connsiteY638"/>
                                  </a:cxn>
                                  <a:cxn ang="0">
                                    <a:pos x="connsiteX639" y="connsiteY639"/>
                                  </a:cxn>
                                  <a:cxn ang="0">
                                    <a:pos x="connsiteX640" y="connsiteY640"/>
                                  </a:cxn>
                                  <a:cxn ang="0">
                                    <a:pos x="connsiteX641" y="connsiteY641"/>
                                  </a:cxn>
                                  <a:cxn ang="0">
                                    <a:pos x="connsiteX642" y="connsiteY642"/>
                                  </a:cxn>
                                  <a:cxn ang="0">
                                    <a:pos x="connsiteX643" y="connsiteY643"/>
                                  </a:cxn>
                                  <a:cxn ang="0">
                                    <a:pos x="connsiteX644" y="connsiteY644"/>
                                  </a:cxn>
                                  <a:cxn ang="0">
                                    <a:pos x="connsiteX645" y="connsiteY645"/>
                                  </a:cxn>
                                  <a:cxn ang="0">
                                    <a:pos x="connsiteX646" y="connsiteY646"/>
                                  </a:cxn>
                                  <a:cxn ang="0">
                                    <a:pos x="connsiteX647" y="connsiteY647"/>
                                  </a:cxn>
                                  <a:cxn ang="0">
                                    <a:pos x="connsiteX648" y="connsiteY648"/>
                                  </a:cxn>
                                  <a:cxn ang="0">
                                    <a:pos x="connsiteX649" y="connsiteY649"/>
                                  </a:cxn>
                                  <a:cxn ang="0">
                                    <a:pos x="connsiteX650" y="connsiteY650"/>
                                  </a:cxn>
                                  <a:cxn ang="0">
                                    <a:pos x="connsiteX651" y="connsiteY651"/>
                                  </a:cxn>
                                  <a:cxn ang="0">
                                    <a:pos x="connsiteX652" y="connsiteY652"/>
                                  </a:cxn>
                                  <a:cxn ang="0">
                                    <a:pos x="connsiteX653" y="connsiteY653"/>
                                  </a:cxn>
                                  <a:cxn ang="0">
                                    <a:pos x="connsiteX654" y="connsiteY654"/>
                                  </a:cxn>
                                  <a:cxn ang="0">
                                    <a:pos x="connsiteX655" y="connsiteY655"/>
                                  </a:cxn>
                                  <a:cxn ang="0">
                                    <a:pos x="connsiteX656" y="connsiteY656"/>
                                  </a:cxn>
                                  <a:cxn ang="0">
                                    <a:pos x="connsiteX657" y="connsiteY657"/>
                                  </a:cxn>
                                  <a:cxn ang="0">
                                    <a:pos x="connsiteX658" y="connsiteY658"/>
                                  </a:cxn>
                                  <a:cxn ang="0">
                                    <a:pos x="connsiteX659" y="connsiteY659"/>
                                  </a:cxn>
                                  <a:cxn ang="0">
                                    <a:pos x="connsiteX660" y="connsiteY660"/>
                                  </a:cxn>
                                  <a:cxn ang="0">
                                    <a:pos x="connsiteX661" y="connsiteY661"/>
                                  </a:cxn>
                                  <a:cxn ang="0">
                                    <a:pos x="connsiteX662" y="connsiteY662"/>
                                  </a:cxn>
                                  <a:cxn ang="0">
                                    <a:pos x="connsiteX663" y="connsiteY663"/>
                                  </a:cxn>
                                  <a:cxn ang="0">
                                    <a:pos x="connsiteX664" y="connsiteY664"/>
                                  </a:cxn>
                                  <a:cxn ang="0">
                                    <a:pos x="connsiteX665" y="connsiteY665"/>
                                  </a:cxn>
                                  <a:cxn ang="0">
                                    <a:pos x="connsiteX666" y="connsiteY666"/>
                                  </a:cxn>
                                  <a:cxn ang="0">
                                    <a:pos x="connsiteX667" y="connsiteY667"/>
                                  </a:cxn>
                                  <a:cxn ang="0">
                                    <a:pos x="connsiteX668" y="connsiteY668"/>
                                  </a:cxn>
                                  <a:cxn ang="0">
                                    <a:pos x="connsiteX669" y="connsiteY669"/>
                                  </a:cxn>
                                  <a:cxn ang="0">
                                    <a:pos x="connsiteX670" y="connsiteY670"/>
                                  </a:cxn>
                                  <a:cxn ang="0">
                                    <a:pos x="connsiteX671" y="connsiteY671"/>
                                  </a:cxn>
                                  <a:cxn ang="0">
                                    <a:pos x="connsiteX672" y="connsiteY672"/>
                                  </a:cxn>
                                  <a:cxn ang="0">
                                    <a:pos x="connsiteX673" y="connsiteY673"/>
                                  </a:cxn>
                                  <a:cxn ang="0">
                                    <a:pos x="connsiteX674" y="connsiteY674"/>
                                  </a:cxn>
                                  <a:cxn ang="0">
                                    <a:pos x="connsiteX675" y="connsiteY675"/>
                                  </a:cxn>
                                  <a:cxn ang="0">
                                    <a:pos x="connsiteX676" y="connsiteY676"/>
                                  </a:cxn>
                                  <a:cxn ang="0">
                                    <a:pos x="connsiteX677" y="connsiteY677"/>
                                  </a:cxn>
                                  <a:cxn ang="0">
                                    <a:pos x="connsiteX678" y="connsiteY678"/>
                                  </a:cxn>
                                  <a:cxn ang="0">
                                    <a:pos x="connsiteX679" y="connsiteY679"/>
                                  </a:cxn>
                                  <a:cxn ang="0">
                                    <a:pos x="connsiteX680" y="connsiteY680"/>
                                  </a:cxn>
                                  <a:cxn ang="0">
                                    <a:pos x="connsiteX681" y="connsiteY681"/>
                                  </a:cxn>
                                  <a:cxn ang="0">
                                    <a:pos x="connsiteX682" y="connsiteY682"/>
                                  </a:cxn>
                                  <a:cxn ang="0">
                                    <a:pos x="connsiteX683" y="connsiteY683"/>
                                  </a:cxn>
                                  <a:cxn ang="0">
                                    <a:pos x="connsiteX684" y="connsiteY684"/>
                                  </a:cxn>
                                  <a:cxn ang="0">
                                    <a:pos x="connsiteX685" y="connsiteY685"/>
                                  </a:cxn>
                                  <a:cxn ang="0">
                                    <a:pos x="connsiteX686" y="connsiteY686"/>
                                  </a:cxn>
                                  <a:cxn ang="0">
                                    <a:pos x="connsiteX687" y="connsiteY687"/>
                                  </a:cxn>
                                  <a:cxn ang="0">
                                    <a:pos x="connsiteX688" y="connsiteY688"/>
                                  </a:cxn>
                                  <a:cxn ang="0">
                                    <a:pos x="connsiteX689" y="connsiteY689"/>
                                  </a:cxn>
                                  <a:cxn ang="0">
                                    <a:pos x="connsiteX690" y="connsiteY690"/>
                                  </a:cxn>
                                  <a:cxn ang="0">
                                    <a:pos x="connsiteX691" y="connsiteY691"/>
                                  </a:cxn>
                                  <a:cxn ang="0">
                                    <a:pos x="connsiteX692" y="connsiteY692"/>
                                  </a:cxn>
                                  <a:cxn ang="0">
                                    <a:pos x="connsiteX693" y="connsiteY693"/>
                                  </a:cxn>
                                  <a:cxn ang="0">
                                    <a:pos x="connsiteX694" y="connsiteY694"/>
                                  </a:cxn>
                                  <a:cxn ang="0">
                                    <a:pos x="connsiteX695" y="connsiteY695"/>
                                  </a:cxn>
                                  <a:cxn ang="0">
                                    <a:pos x="connsiteX696" y="connsiteY696"/>
                                  </a:cxn>
                                  <a:cxn ang="0">
                                    <a:pos x="connsiteX697" y="connsiteY697"/>
                                  </a:cxn>
                                  <a:cxn ang="0">
                                    <a:pos x="connsiteX698" y="connsiteY698"/>
                                  </a:cxn>
                                  <a:cxn ang="0">
                                    <a:pos x="connsiteX699" y="connsiteY699"/>
                                  </a:cxn>
                                  <a:cxn ang="0">
                                    <a:pos x="connsiteX700" y="connsiteY700"/>
                                  </a:cxn>
                                  <a:cxn ang="0">
                                    <a:pos x="connsiteX701" y="connsiteY701"/>
                                  </a:cxn>
                                  <a:cxn ang="0">
                                    <a:pos x="connsiteX702" y="connsiteY702"/>
                                  </a:cxn>
                                  <a:cxn ang="0">
                                    <a:pos x="connsiteX703" y="connsiteY703"/>
                                  </a:cxn>
                                  <a:cxn ang="0">
                                    <a:pos x="connsiteX704" y="connsiteY704"/>
                                  </a:cxn>
                                  <a:cxn ang="0">
                                    <a:pos x="connsiteX705" y="connsiteY705"/>
                                  </a:cxn>
                                  <a:cxn ang="0">
                                    <a:pos x="connsiteX706" y="connsiteY706"/>
                                  </a:cxn>
                                  <a:cxn ang="0">
                                    <a:pos x="connsiteX707" y="connsiteY707"/>
                                  </a:cxn>
                                  <a:cxn ang="0">
                                    <a:pos x="connsiteX708" y="connsiteY708"/>
                                  </a:cxn>
                                  <a:cxn ang="0">
                                    <a:pos x="connsiteX709" y="connsiteY709"/>
                                  </a:cxn>
                                  <a:cxn ang="0">
                                    <a:pos x="connsiteX710" y="connsiteY710"/>
                                  </a:cxn>
                                  <a:cxn ang="0">
                                    <a:pos x="connsiteX711" y="connsiteY711"/>
                                  </a:cxn>
                                  <a:cxn ang="0">
                                    <a:pos x="connsiteX712" y="connsiteY712"/>
                                  </a:cxn>
                                  <a:cxn ang="0">
                                    <a:pos x="connsiteX713" y="connsiteY713"/>
                                  </a:cxn>
                                  <a:cxn ang="0">
                                    <a:pos x="connsiteX714" y="connsiteY714"/>
                                  </a:cxn>
                                  <a:cxn ang="0">
                                    <a:pos x="connsiteX715" y="connsiteY715"/>
                                  </a:cxn>
                                  <a:cxn ang="0">
                                    <a:pos x="connsiteX716" y="connsiteY716"/>
                                  </a:cxn>
                                  <a:cxn ang="0">
                                    <a:pos x="connsiteX717" y="connsiteY717"/>
                                  </a:cxn>
                                  <a:cxn ang="0">
                                    <a:pos x="connsiteX718" y="connsiteY718"/>
                                  </a:cxn>
                                  <a:cxn ang="0">
                                    <a:pos x="connsiteX719" y="connsiteY719"/>
                                  </a:cxn>
                                  <a:cxn ang="0">
                                    <a:pos x="connsiteX720" y="connsiteY720"/>
                                  </a:cxn>
                                  <a:cxn ang="0">
                                    <a:pos x="connsiteX721" y="connsiteY721"/>
                                  </a:cxn>
                                  <a:cxn ang="0">
                                    <a:pos x="connsiteX722" y="connsiteY722"/>
                                  </a:cxn>
                                  <a:cxn ang="0">
                                    <a:pos x="connsiteX723" y="connsiteY723"/>
                                  </a:cxn>
                                  <a:cxn ang="0">
                                    <a:pos x="connsiteX724" y="connsiteY724"/>
                                  </a:cxn>
                                  <a:cxn ang="0">
                                    <a:pos x="connsiteX725" y="connsiteY725"/>
                                  </a:cxn>
                                  <a:cxn ang="0">
                                    <a:pos x="connsiteX726" y="connsiteY726"/>
                                  </a:cxn>
                                  <a:cxn ang="0">
                                    <a:pos x="connsiteX727" y="connsiteY727"/>
                                  </a:cxn>
                                  <a:cxn ang="0">
                                    <a:pos x="connsiteX728" y="connsiteY728"/>
                                  </a:cxn>
                                  <a:cxn ang="0">
                                    <a:pos x="connsiteX729" y="connsiteY729"/>
                                  </a:cxn>
                                  <a:cxn ang="0">
                                    <a:pos x="connsiteX730" y="connsiteY730"/>
                                  </a:cxn>
                                  <a:cxn ang="0">
                                    <a:pos x="connsiteX731" y="connsiteY731"/>
                                  </a:cxn>
                                  <a:cxn ang="0">
                                    <a:pos x="connsiteX732" y="connsiteY732"/>
                                  </a:cxn>
                                  <a:cxn ang="0">
                                    <a:pos x="connsiteX733" y="connsiteY733"/>
                                  </a:cxn>
                                  <a:cxn ang="0">
                                    <a:pos x="connsiteX734" y="connsiteY734"/>
                                  </a:cxn>
                                  <a:cxn ang="0">
                                    <a:pos x="connsiteX735" y="connsiteY735"/>
                                  </a:cxn>
                                  <a:cxn ang="0">
                                    <a:pos x="connsiteX736" y="connsiteY736"/>
                                  </a:cxn>
                                  <a:cxn ang="0">
                                    <a:pos x="connsiteX737" y="connsiteY737"/>
                                  </a:cxn>
                                  <a:cxn ang="0">
                                    <a:pos x="connsiteX738" y="connsiteY738"/>
                                  </a:cxn>
                                  <a:cxn ang="0">
                                    <a:pos x="connsiteX739" y="connsiteY739"/>
                                  </a:cxn>
                                  <a:cxn ang="0">
                                    <a:pos x="connsiteX740" y="connsiteY740"/>
                                  </a:cxn>
                                  <a:cxn ang="0">
                                    <a:pos x="connsiteX741" y="connsiteY741"/>
                                  </a:cxn>
                                  <a:cxn ang="0">
                                    <a:pos x="connsiteX742" y="connsiteY742"/>
                                  </a:cxn>
                                  <a:cxn ang="0">
                                    <a:pos x="connsiteX743" y="connsiteY743"/>
                                  </a:cxn>
                                  <a:cxn ang="0">
                                    <a:pos x="connsiteX744" y="connsiteY744"/>
                                  </a:cxn>
                                  <a:cxn ang="0">
                                    <a:pos x="connsiteX745" y="connsiteY745"/>
                                  </a:cxn>
                                  <a:cxn ang="0">
                                    <a:pos x="connsiteX746" y="connsiteY746"/>
                                  </a:cxn>
                                  <a:cxn ang="0">
                                    <a:pos x="connsiteX747" y="connsiteY747"/>
                                  </a:cxn>
                                  <a:cxn ang="0">
                                    <a:pos x="connsiteX748" y="connsiteY748"/>
                                  </a:cxn>
                                  <a:cxn ang="0">
                                    <a:pos x="connsiteX749" y="connsiteY749"/>
                                  </a:cxn>
                                  <a:cxn ang="0">
                                    <a:pos x="connsiteX750" y="connsiteY750"/>
                                  </a:cxn>
                                  <a:cxn ang="0">
                                    <a:pos x="connsiteX751" y="connsiteY751"/>
                                  </a:cxn>
                                  <a:cxn ang="0">
                                    <a:pos x="connsiteX752" y="connsiteY752"/>
                                  </a:cxn>
                                  <a:cxn ang="0">
                                    <a:pos x="connsiteX753" y="connsiteY753"/>
                                  </a:cxn>
                                  <a:cxn ang="0">
                                    <a:pos x="connsiteX754" y="connsiteY754"/>
                                  </a:cxn>
                                  <a:cxn ang="0">
                                    <a:pos x="connsiteX755" y="connsiteY755"/>
                                  </a:cxn>
                                  <a:cxn ang="0">
                                    <a:pos x="connsiteX756" y="connsiteY756"/>
                                  </a:cxn>
                                  <a:cxn ang="0">
                                    <a:pos x="connsiteX757" y="connsiteY757"/>
                                  </a:cxn>
                                  <a:cxn ang="0">
                                    <a:pos x="connsiteX758" y="connsiteY758"/>
                                  </a:cxn>
                                  <a:cxn ang="0">
                                    <a:pos x="connsiteX759" y="connsiteY759"/>
                                  </a:cxn>
                                  <a:cxn ang="0">
                                    <a:pos x="connsiteX760" y="connsiteY760"/>
                                  </a:cxn>
                                  <a:cxn ang="0">
                                    <a:pos x="connsiteX761" y="connsiteY761"/>
                                  </a:cxn>
                                  <a:cxn ang="0">
                                    <a:pos x="connsiteX762" y="connsiteY762"/>
                                  </a:cxn>
                                  <a:cxn ang="0">
                                    <a:pos x="connsiteX763" y="connsiteY763"/>
                                  </a:cxn>
                                  <a:cxn ang="0">
                                    <a:pos x="connsiteX764" y="connsiteY764"/>
                                  </a:cxn>
                                  <a:cxn ang="0">
                                    <a:pos x="connsiteX765" y="connsiteY765"/>
                                  </a:cxn>
                                  <a:cxn ang="0">
                                    <a:pos x="connsiteX766" y="connsiteY766"/>
                                  </a:cxn>
                                  <a:cxn ang="0">
                                    <a:pos x="connsiteX767" y="connsiteY767"/>
                                  </a:cxn>
                                  <a:cxn ang="0">
                                    <a:pos x="connsiteX768" y="connsiteY768"/>
                                  </a:cxn>
                                  <a:cxn ang="0">
                                    <a:pos x="connsiteX769" y="connsiteY769"/>
                                  </a:cxn>
                                  <a:cxn ang="0">
                                    <a:pos x="connsiteX770" y="connsiteY770"/>
                                  </a:cxn>
                                  <a:cxn ang="0">
                                    <a:pos x="connsiteX771" y="connsiteY771"/>
                                  </a:cxn>
                                  <a:cxn ang="0">
                                    <a:pos x="connsiteX772" y="connsiteY772"/>
                                  </a:cxn>
                                  <a:cxn ang="0">
                                    <a:pos x="connsiteX773" y="connsiteY773"/>
                                  </a:cxn>
                                  <a:cxn ang="0">
                                    <a:pos x="connsiteX774" y="connsiteY774"/>
                                  </a:cxn>
                                  <a:cxn ang="0">
                                    <a:pos x="connsiteX775" y="connsiteY775"/>
                                  </a:cxn>
                                  <a:cxn ang="0">
                                    <a:pos x="connsiteX776" y="connsiteY776"/>
                                  </a:cxn>
                                  <a:cxn ang="0">
                                    <a:pos x="connsiteX777" y="connsiteY777"/>
                                  </a:cxn>
                                  <a:cxn ang="0">
                                    <a:pos x="connsiteX778" y="connsiteY778"/>
                                  </a:cxn>
                                  <a:cxn ang="0">
                                    <a:pos x="connsiteX779" y="connsiteY779"/>
                                  </a:cxn>
                                  <a:cxn ang="0">
                                    <a:pos x="connsiteX780" y="connsiteY780"/>
                                  </a:cxn>
                                  <a:cxn ang="0">
                                    <a:pos x="connsiteX781" y="connsiteY781"/>
                                  </a:cxn>
                                  <a:cxn ang="0">
                                    <a:pos x="connsiteX782" y="connsiteY782"/>
                                  </a:cxn>
                                  <a:cxn ang="0">
                                    <a:pos x="connsiteX783" y="connsiteY783"/>
                                  </a:cxn>
                                  <a:cxn ang="0">
                                    <a:pos x="connsiteX784" y="connsiteY784"/>
                                  </a:cxn>
                                  <a:cxn ang="0">
                                    <a:pos x="connsiteX785" y="connsiteY785"/>
                                  </a:cxn>
                                  <a:cxn ang="0">
                                    <a:pos x="connsiteX786" y="connsiteY786"/>
                                  </a:cxn>
                                  <a:cxn ang="0">
                                    <a:pos x="connsiteX787" y="connsiteY787"/>
                                  </a:cxn>
                                  <a:cxn ang="0">
                                    <a:pos x="connsiteX788" y="connsiteY788"/>
                                  </a:cxn>
                                  <a:cxn ang="0">
                                    <a:pos x="connsiteX789" y="connsiteY789"/>
                                  </a:cxn>
                                  <a:cxn ang="0">
                                    <a:pos x="connsiteX790" y="connsiteY790"/>
                                  </a:cxn>
                                  <a:cxn ang="0">
                                    <a:pos x="connsiteX791" y="connsiteY791"/>
                                  </a:cxn>
                                  <a:cxn ang="0">
                                    <a:pos x="connsiteX792" y="connsiteY792"/>
                                  </a:cxn>
                                  <a:cxn ang="0">
                                    <a:pos x="connsiteX793" y="connsiteY793"/>
                                  </a:cxn>
                                  <a:cxn ang="0">
                                    <a:pos x="connsiteX794" y="connsiteY794"/>
                                  </a:cxn>
                                  <a:cxn ang="0">
                                    <a:pos x="connsiteX795" y="connsiteY795"/>
                                  </a:cxn>
                                  <a:cxn ang="0">
                                    <a:pos x="connsiteX796" y="connsiteY796"/>
                                  </a:cxn>
                                  <a:cxn ang="0">
                                    <a:pos x="connsiteX797" y="connsiteY797"/>
                                  </a:cxn>
                                  <a:cxn ang="0">
                                    <a:pos x="connsiteX798" y="connsiteY798"/>
                                  </a:cxn>
                                  <a:cxn ang="0">
                                    <a:pos x="connsiteX799" y="connsiteY799"/>
                                  </a:cxn>
                                  <a:cxn ang="0">
                                    <a:pos x="connsiteX800" y="connsiteY800"/>
                                  </a:cxn>
                                  <a:cxn ang="0">
                                    <a:pos x="connsiteX801" y="connsiteY801"/>
                                  </a:cxn>
                                  <a:cxn ang="0">
                                    <a:pos x="connsiteX802" y="connsiteY802"/>
                                  </a:cxn>
                                  <a:cxn ang="0">
                                    <a:pos x="connsiteX803" y="connsiteY803"/>
                                  </a:cxn>
                                  <a:cxn ang="0">
                                    <a:pos x="connsiteX804" y="connsiteY804"/>
                                  </a:cxn>
                                  <a:cxn ang="0">
                                    <a:pos x="connsiteX805" y="connsiteY805"/>
                                  </a:cxn>
                                  <a:cxn ang="0">
                                    <a:pos x="connsiteX806" y="connsiteY806"/>
                                  </a:cxn>
                                  <a:cxn ang="0">
                                    <a:pos x="connsiteX807" y="connsiteY807"/>
                                  </a:cxn>
                                  <a:cxn ang="0">
                                    <a:pos x="connsiteX808" y="connsiteY808"/>
                                  </a:cxn>
                                  <a:cxn ang="0">
                                    <a:pos x="connsiteX809" y="connsiteY809"/>
                                  </a:cxn>
                                  <a:cxn ang="0">
                                    <a:pos x="connsiteX810" y="connsiteY810"/>
                                  </a:cxn>
                                  <a:cxn ang="0">
                                    <a:pos x="connsiteX811" y="connsiteY811"/>
                                  </a:cxn>
                                  <a:cxn ang="0">
                                    <a:pos x="connsiteX812" y="connsiteY812"/>
                                  </a:cxn>
                                  <a:cxn ang="0">
                                    <a:pos x="connsiteX813" y="connsiteY813"/>
                                  </a:cxn>
                                  <a:cxn ang="0">
                                    <a:pos x="connsiteX814" y="connsiteY814"/>
                                  </a:cxn>
                                  <a:cxn ang="0">
                                    <a:pos x="connsiteX815" y="connsiteY815"/>
                                  </a:cxn>
                                  <a:cxn ang="0">
                                    <a:pos x="connsiteX816" y="connsiteY816"/>
                                  </a:cxn>
                                  <a:cxn ang="0">
                                    <a:pos x="connsiteX817" y="connsiteY817"/>
                                  </a:cxn>
                                  <a:cxn ang="0">
                                    <a:pos x="connsiteX818" y="connsiteY818"/>
                                  </a:cxn>
                                  <a:cxn ang="0">
                                    <a:pos x="connsiteX819" y="connsiteY819"/>
                                  </a:cxn>
                                  <a:cxn ang="0">
                                    <a:pos x="connsiteX820" y="connsiteY820"/>
                                  </a:cxn>
                                  <a:cxn ang="0">
                                    <a:pos x="connsiteX821" y="connsiteY821"/>
                                  </a:cxn>
                                  <a:cxn ang="0">
                                    <a:pos x="connsiteX822" y="connsiteY822"/>
                                  </a:cxn>
                                  <a:cxn ang="0">
                                    <a:pos x="connsiteX823" y="connsiteY823"/>
                                  </a:cxn>
                                  <a:cxn ang="0">
                                    <a:pos x="connsiteX824" y="connsiteY824"/>
                                  </a:cxn>
                                  <a:cxn ang="0">
                                    <a:pos x="connsiteX825" y="connsiteY825"/>
                                  </a:cxn>
                                  <a:cxn ang="0">
                                    <a:pos x="connsiteX826" y="connsiteY826"/>
                                  </a:cxn>
                                  <a:cxn ang="0">
                                    <a:pos x="connsiteX827" y="connsiteY827"/>
                                  </a:cxn>
                                  <a:cxn ang="0">
                                    <a:pos x="connsiteX828" y="connsiteY828"/>
                                  </a:cxn>
                                  <a:cxn ang="0">
                                    <a:pos x="connsiteX829" y="connsiteY829"/>
                                  </a:cxn>
                                  <a:cxn ang="0">
                                    <a:pos x="connsiteX830" y="connsiteY830"/>
                                  </a:cxn>
                                  <a:cxn ang="0">
                                    <a:pos x="connsiteX831" y="connsiteY831"/>
                                  </a:cxn>
                                  <a:cxn ang="0">
                                    <a:pos x="connsiteX832" y="connsiteY832"/>
                                  </a:cxn>
                                  <a:cxn ang="0">
                                    <a:pos x="connsiteX833" y="connsiteY833"/>
                                  </a:cxn>
                                  <a:cxn ang="0">
                                    <a:pos x="connsiteX834" y="connsiteY834"/>
                                  </a:cxn>
                                  <a:cxn ang="0">
                                    <a:pos x="connsiteX835" y="connsiteY835"/>
                                  </a:cxn>
                                  <a:cxn ang="0">
                                    <a:pos x="connsiteX836" y="connsiteY836"/>
                                  </a:cxn>
                                  <a:cxn ang="0">
                                    <a:pos x="connsiteX837" y="connsiteY837"/>
                                  </a:cxn>
                                  <a:cxn ang="0">
                                    <a:pos x="connsiteX838" y="connsiteY838"/>
                                  </a:cxn>
                                  <a:cxn ang="0">
                                    <a:pos x="connsiteX839" y="connsiteY839"/>
                                  </a:cxn>
                                  <a:cxn ang="0">
                                    <a:pos x="connsiteX840" y="connsiteY840"/>
                                  </a:cxn>
                                  <a:cxn ang="0">
                                    <a:pos x="connsiteX841" y="connsiteY841"/>
                                  </a:cxn>
                                  <a:cxn ang="0">
                                    <a:pos x="connsiteX842" y="connsiteY842"/>
                                  </a:cxn>
                                  <a:cxn ang="0">
                                    <a:pos x="connsiteX843" y="connsiteY843"/>
                                  </a:cxn>
                                  <a:cxn ang="0">
                                    <a:pos x="connsiteX844" y="connsiteY844"/>
                                  </a:cxn>
                                  <a:cxn ang="0">
                                    <a:pos x="connsiteX845" y="connsiteY845"/>
                                  </a:cxn>
                                  <a:cxn ang="0">
                                    <a:pos x="connsiteX846" y="connsiteY846"/>
                                  </a:cxn>
                                  <a:cxn ang="0">
                                    <a:pos x="connsiteX847" y="connsiteY847"/>
                                  </a:cxn>
                                  <a:cxn ang="0">
                                    <a:pos x="connsiteX848" y="connsiteY848"/>
                                  </a:cxn>
                                  <a:cxn ang="0">
                                    <a:pos x="connsiteX849" y="connsiteY849"/>
                                  </a:cxn>
                                  <a:cxn ang="0">
                                    <a:pos x="connsiteX850" y="connsiteY850"/>
                                  </a:cxn>
                                  <a:cxn ang="0">
                                    <a:pos x="connsiteX851" y="connsiteY851"/>
                                  </a:cxn>
                                  <a:cxn ang="0">
                                    <a:pos x="connsiteX852" y="connsiteY852"/>
                                  </a:cxn>
                                  <a:cxn ang="0">
                                    <a:pos x="connsiteX853" y="connsiteY853"/>
                                  </a:cxn>
                                  <a:cxn ang="0">
                                    <a:pos x="connsiteX854" y="connsiteY854"/>
                                  </a:cxn>
                                  <a:cxn ang="0">
                                    <a:pos x="connsiteX855" y="connsiteY855"/>
                                  </a:cxn>
                                  <a:cxn ang="0">
                                    <a:pos x="connsiteX856" y="connsiteY856"/>
                                  </a:cxn>
                                  <a:cxn ang="0">
                                    <a:pos x="connsiteX857" y="connsiteY857"/>
                                  </a:cxn>
                                  <a:cxn ang="0">
                                    <a:pos x="connsiteX858" y="connsiteY858"/>
                                  </a:cxn>
                                  <a:cxn ang="0">
                                    <a:pos x="connsiteX859" y="connsiteY859"/>
                                  </a:cxn>
                                  <a:cxn ang="0">
                                    <a:pos x="connsiteX860" y="connsiteY860"/>
                                  </a:cxn>
                                  <a:cxn ang="0">
                                    <a:pos x="connsiteX861" y="connsiteY861"/>
                                  </a:cxn>
                                  <a:cxn ang="0">
                                    <a:pos x="connsiteX862" y="connsiteY862"/>
                                  </a:cxn>
                                  <a:cxn ang="0">
                                    <a:pos x="connsiteX863" y="connsiteY863"/>
                                  </a:cxn>
                                  <a:cxn ang="0">
                                    <a:pos x="connsiteX864" y="connsiteY864"/>
                                  </a:cxn>
                                  <a:cxn ang="0">
                                    <a:pos x="connsiteX865" y="connsiteY865"/>
                                  </a:cxn>
                                  <a:cxn ang="0">
                                    <a:pos x="connsiteX866" y="connsiteY866"/>
                                  </a:cxn>
                                  <a:cxn ang="0">
                                    <a:pos x="connsiteX867" y="connsiteY867"/>
                                  </a:cxn>
                                  <a:cxn ang="0">
                                    <a:pos x="connsiteX868" y="connsiteY868"/>
                                  </a:cxn>
                                  <a:cxn ang="0">
                                    <a:pos x="connsiteX869" y="connsiteY869"/>
                                  </a:cxn>
                                  <a:cxn ang="0">
                                    <a:pos x="connsiteX870" y="connsiteY870"/>
                                  </a:cxn>
                                  <a:cxn ang="0">
                                    <a:pos x="connsiteX871" y="connsiteY871"/>
                                  </a:cxn>
                                  <a:cxn ang="0">
                                    <a:pos x="connsiteX872" y="connsiteY872"/>
                                  </a:cxn>
                                  <a:cxn ang="0">
                                    <a:pos x="connsiteX873" y="connsiteY873"/>
                                  </a:cxn>
                                  <a:cxn ang="0">
                                    <a:pos x="connsiteX874" y="connsiteY874"/>
                                  </a:cxn>
                                  <a:cxn ang="0">
                                    <a:pos x="connsiteX875" y="connsiteY875"/>
                                  </a:cxn>
                                  <a:cxn ang="0">
                                    <a:pos x="connsiteX876" y="connsiteY876"/>
                                  </a:cxn>
                                  <a:cxn ang="0">
                                    <a:pos x="connsiteX877" y="connsiteY877"/>
                                  </a:cxn>
                                  <a:cxn ang="0">
                                    <a:pos x="connsiteX878" y="connsiteY878"/>
                                  </a:cxn>
                                  <a:cxn ang="0">
                                    <a:pos x="connsiteX879" y="connsiteY879"/>
                                  </a:cxn>
                                  <a:cxn ang="0">
                                    <a:pos x="connsiteX880" y="connsiteY880"/>
                                  </a:cxn>
                                  <a:cxn ang="0">
                                    <a:pos x="connsiteX881" y="connsiteY881"/>
                                  </a:cxn>
                                  <a:cxn ang="0">
                                    <a:pos x="connsiteX882" y="connsiteY882"/>
                                  </a:cxn>
                                  <a:cxn ang="0">
                                    <a:pos x="connsiteX883" y="connsiteY883"/>
                                  </a:cxn>
                                  <a:cxn ang="0">
                                    <a:pos x="connsiteX884" y="connsiteY884"/>
                                  </a:cxn>
                                  <a:cxn ang="0">
                                    <a:pos x="connsiteX885" y="connsiteY885"/>
                                  </a:cxn>
                                  <a:cxn ang="0">
                                    <a:pos x="connsiteX886" y="connsiteY886"/>
                                  </a:cxn>
                                  <a:cxn ang="0">
                                    <a:pos x="connsiteX887" y="connsiteY887"/>
                                  </a:cxn>
                                  <a:cxn ang="0">
                                    <a:pos x="connsiteX888" y="connsiteY888"/>
                                  </a:cxn>
                                  <a:cxn ang="0">
                                    <a:pos x="connsiteX889" y="connsiteY889"/>
                                  </a:cxn>
                                  <a:cxn ang="0">
                                    <a:pos x="connsiteX890" y="connsiteY890"/>
                                  </a:cxn>
                                  <a:cxn ang="0">
                                    <a:pos x="connsiteX891" y="connsiteY891"/>
                                  </a:cxn>
                                  <a:cxn ang="0">
                                    <a:pos x="connsiteX892" y="connsiteY892"/>
                                  </a:cxn>
                                  <a:cxn ang="0">
                                    <a:pos x="connsiteX893" y="connsiteY893"/>
                                  </a:cxn>
                                  <a:cxn ang="0">
                                    <a:pos x="connsiteX894" y="connsiteY894"/>
                                  </a:cxn>
                                  <a:cxn ang="0">
                                    <a:pos x="connsiteX895" y="connsiteY895"/>
                                  </a:cxn>
                                  <a:cxn ang="0">
                                    <a:pos x="connsiteX896" y="connsiteY896"/>
                                  </a:cxn>
                                  <a:cxn ang="0">
                                    <a:pos x="connsiteX897" y="connsiteY897"/>
                                  </a:cxn>
                                  <a:cxn ang="0">
                                    <a:pos x="connsiteX898" y="connsiteY898"/>
                                  </a:cxn>
                                  <a:cxn ang="0">
                                    <a:pos x="connsiteX899" y="connsiteY899"/>
                                  </a:cxn>
                                  <a:cxn ang="0">
                                    <a:pos x="connsiteX900" y="connsiteY900"/>
                                  </a:cxn>
                                  <a:cxn ang="0">
                                    <a:pos x="connsiteX901" y="connsiteY901"/>
                                  </a:cxn>
                                  <a:cxn ang="0">
                                    <a:pos x="connsiteX902" y="connsiteY902"/>
                                  </a:cxn>
                                  <a:cxn ang="0">
                                    <a:pos x="connsiteX903" y="connsiteY903"/>
                                  </a:cxn>
                                  <a:cxn ang="0">
                                    <a:pos x="connsiteX904" y="connsiteY904"/>
                                  </a:cxn>
                                  <a:cxn ang="0">
                                    <a:pos x="connsiteX905" y="connsiteY905"/>
                                  </a:cxn>
                                  <a:cxn ang="0">
                                    <a:pos x="connsiteX906" y="connsiteY906"/>
                                  </a:cxn>
                                  <a:cxn ang="0">
                                    <a:pos x="connsiteX907" y="connsiteY907"/>
                                  </a:cxn>
                                  <a:cxn ang="0">
                                    <a:pos x="connsiteX908" y="connsiteY908"/>
                                  </a:cxn>
                                  <a:cxn ang="0">
                                    <a:pos x="connsiteX909" y="connsiteY909"/>
                                  </a:cxn>
                                  <a:cxn ang="0">
                                    <a:pos x="connsiteX910" y="connsiteY910"/>
                                  </a:cxn>
                                  <a:cxn ang="0">
                                    <a:pos x="connsiteX911" y="connsiteY911"/>
                                  </a:cxn>
                                  <a:cxn ang="0">
                                    <a:pos x="connsiteX912" y="connsiteY912"/>
                                  </a:cxn>
                                  <a:cxn ang="0">
                                    <a:pos x="connsiteX913" y="connsiteY913"/>
                                  </a:cxn>
                                  <a:cxn ang="0">
                                    <a:pos x="connsiteX914" y="connsiteY914"/>
                                  </a:cxn>
                                  <a:cxn ang="0">
                                    <a:pos x="connsiteX915" y="connsiteY915"/>
                                  </a:cxn>
                                  <a:cxn ang="0">
                                    <a:pos x="connsiteX916" y="connsiteY916"/>
                                  </a:cxn>
                                  <a:cxn ang="0">
                                    <a:pos x="connsiteX917" y="connsiteY917"/>
                                  </a:cxn>
                                  <a:cxn ang="0">
                                    <a:pos x="connsiteX918" y="connsiteY918"/>
                                  </a:cxn>
                                  <a:cxn ang="0">
                                    <a:pos x="connsiteX919" y="connsiteY919"/>
                                  </a:cxn>
                                  <a:cxn ang="0">
                                    <a:pos x="connsiteX920" y="connsiteY920"/>
                                  </a:cxn>
                                  <a:cxn ang="0">
                                    <a:pos x="connsiteX921" y="connsiteY921"/>
                                  </a:cxn>
                                  <a:cxn ang="0">
                                    <a:pos x="connsiteX922" y="connsiteY922"/>
                                  </a:cxn>
                                  <a:cxn ang="0">
                                    <a:pos x="connsiteX923" y="connsiteY923"/>
                                  </a:cxn>
                                  <a:cxn ang="0">
                                    <a:pos x="connsiteX924" y="connsiteY924"/>
                                  </a:cxn>
                                  <a:cxn ang="0">
                                    <a:pos x="connsiteX925" y="connsiteY925"/>
                                  </a:cxn>
                                  <a:cxn ang="0">
                                    <a:pos x="connsiteX926" y="connsiteY926"/>
                                  </a:cxn>
                                  <a:cxn ang="0">
                                    <a:pos x="connsiteX927" y="connsiteY927"/>
                                  </a:cxn>
                                  <a:cxn ang="0">
                                    <a:pos x="connsiteX928" y="connsiteY928"/>
                                  </a:cxn>
                                  <a:cxn ang="0">
                                    <a:pos x="connsiteX929" y="connsiteY929"/>
                                  </a:cxn>
                                  <a:cxn ang="0">
                                    <a:pos x="connsiteX930" y="connsiteY930"/>
                                  </a:cxn>
                                  <a:cxn ang="0">
                                    <a:pos x="connsiteX931" y="connsiteY931"/>
                                  </a:cxn>
                                  <a:cxn ang="0">
                                    <a:pos x="connsiteX932" y="connsiteY932"/>
                                  </a:cxn>
                                  <a:cxn ang="0">
                                    <a:pos x="connsiteX933" y="connsiteY933"/>
                                  </a:cxn>
                                  <a:cxn ang="0">
                                    <a:pos x="connsiteX934" y="connsiteY934"/>
                                  </a:cxn>
                                  <a:cxn ang="0">
                                    <a:pos x="connsiteX935" y="connsiteY935"/>
                                  </a:cxn>
                                  <a:cxn ang="0">
                                    <a:pos x="connsiteX936" y="connsiteY936"/>
                                  </a:cxn>
                                  <a:cxn ang="0">
                                    <a:pos x="connsiteX937" y="connsiteY937"/>
                                  </a:cxn>
                                  <a:cxn ang="0">
                                    <a:pos x="connsiteX938" y="connsiteY938"/>
                                  </a:cxn>
                                  <a:cxn ang="0">
                                    <a:pos x="connsiteX939" y="connsiteY939"/>
                                  </a:cxn>
                                  <a:cxn ang="0">
                                    <a:pos x="connsiteX940" y="connsiteY940"/>
                                  </a:cxn>
                                  <a:cxn ang="0">
                                    <a:pos x="connsiteX941" y="connsiteY941"/>
                                  </a:cxn>
                                  <a:cxn ang="0">
                                    <a:pos x="connsiteX942" y="connsiteY942"/>
                                  </a:cxn>
                                  <a:cxn ang="0">
                                    <a:pos x="connsiteX943" y="connsiteY943"/>
                                  </a:cxn>
                                  <a:cxn ang="0">
                                    <a:pos x="connsiteX944" y="connsiteY944"/>
                                  </a:cxn>
                                  <a:cxn ang="0">
                                    <a:pos x="connsiteX945" y="connsiteY945"/>
                                  </a:cxn>
                                  <a:cxn ang="0">
                                    <a:pos x="connsiteX946" y="connsiteY946"/>
                                  </a:cxn>
                                  <a:cxn ang="0">
                                    <a:pos x="connsiteX947" y="connsiteY947"/>
                                  </a:cxn>
                                  <a:cxn ang="0">
                                    <a:pos x="connsiteX948" y="connsiteY948"/>
                                  </a:cxn>
                                  <a:cxn ang="0">
                                    <a:pos x="connsiteX949" y="connsiteY949"/>
                                  </a:cxn>
                                  <a:cxn ang="0">
                                    <a:pos x="connsiteX950" y="connsiteY950"/>
                                  </a:cxn>
                                  <a:cxn ang="0">
                                    <a:pos x="connsiteX951" y="connsiteY951"/>
                                  </a:cxn>
                                  <a:cxn ang="0">
                                    <a:pos x="connsiteX952" y="connsiteY952"/>
                                  </a:cxn>
                                  <a:cxn ang="0">
                                    <a:pos x="connsiteX953" y="connsiteY953"/>
                                  </a:cxn>
                                  <a:cxn ang="0">
                                    <a:pos x="connsiteX954" y="connsiteY954"/>
                                  </a:cxn>
                                  <a:cxn ang="0">
                                    <a:pos x="connsiteX955" y="connsiteY955"/>
                                  </a:cxn>
                                  <a:cxn ang="0">
                                    <a:pos x="connsiteX956" y="connsiteY956"/>
                                  </a:cxn>
                                  <a:cxn ang="0">
                                    <a:pos x="connsiteX957" y="connsiteY957"/>
                                  </a:cxn>
                                  <a:cxn ang="0">
                                    <a:pos x="connsiteX958" y="connsiteY958"/>
                                  </a:cxn>
                                  <a:cxn ang="0">
                                    <a:pos x="connsiteX959" y="connsiteY959"/>
                                  </a:cxn>
                                  <a:cxn ang="0">
                                    <a:pos x="connsiteX960" y="connsiteY960"/>
                                  </a:cxn>
                                  <a:cxn ang="0">
                                    <a:pos x="connsiteX961" y="connsiteY961"/>
                                  </a:cxn>
                                  <a:cxn ang="0">
                                    <a:pos x="connsiteX962" y="connsiteY962"/>
                                  </a:cxn>
                                  <a:cxn ang="0">
                                    <a:pos x="connsiteX963" y="connsiteY963"/>
                                  </a:cxn>
                                  <a:cxn ang="0">
                                    <a:pos x="connsiteX964" y="connsiteY964"/>
                                  </a:cxn>
                                  <a:cxn ang="0">
                                    <a:pos x="connsiteX965" y="connsiteY965"/>
                                  </a:cxn>
                                  <a:cxn ang="0">
                                    <a:pos x="connsiteX966" y="connsiteY966"/>
                                  </a:cxn>
                                  <a:cxn ang="0">
                                    <a:pos x="connsiteX967" y="connsiteY967"/>
                                  </a:cxn>
                                  <a:cxn ang="0">
                                    <a:pos x="connsiteX968" y="connsiteY968"/>
                                  </a:cxn>
                                  <a:cxn ang="0">
                                    <a:pos x="connsiteX969" y="connsiteY969"/>
                                  </a:cxn>
                                  <a:cxn ang="0">
                                    <a:pos x="connsiteX970" y="connsiteY970"/>
                                  </a:cxn>
                                  <a:cxn ang="0">
                                    <a:pos x="connsiteX971" y="connsiteY971"/>
                                  </a:cxn>
                                  <a:cxn ang="0">
                                    <a:pos x="connsiteX972" y="connsiteY972"/>
                                  </a:cxn>
                                  <a:cxn ang="0">
                                    <a:pos x="connsiteX973" y="connsiteY973"/>
                                  </a:cxn>
                                  <a:cxn ang="0">
                                    <a:pos x="connsiteX974" y="connsiteY974"/>
                                  </a:cxn>
                                  <a:cxn ang="0">
                                    <a:pos x="connsiteX975" y="connsiteY975"/>
                                  </a:cxn>
                                  <a:cxn ang="0">
                                    <a:pos x="connsiteX976" y="connsiteY976"/>
                                  </a:cxn>
                                  <a:cxn ang="0">
                                    <a:pos x="connsiteX977" y="connsiteY977"/>
                                  </a:cxn>
                                  <a:cxn ang="0">
                                    <a:pos x="connsiteX978" y="connsiteY978"/>
                                  </a:cxn>
                                  <a:cxn ang="0">
                                    <a:pos x="connsiteX979" y="connsiteY979"/>
                                  </a:cxn>
                                  <a:cxn ang="0">
                                    <a:pos x="connsiteX980" y="connsiteY980"/>
                                  </a:cxn>
                                  <a:cxn ang="0">
                                    <a:pos x="connsiteX981" y="connsiteY981"/>
                                  </a:cxn>
                                  <a:cxn ang="0">
                                    <a:pos x="connsiteX982" y="connsiteY982"/>
                                  </a:cxn>
                                  <a:cxn ang="0">
                                    <a:pos x="connsiteX983" y="connsiteY983"/>
                                  </a:cxn>
                                  <a:cxn ang="0">
                                    <a:pos x="connsiteX984" y="connsiteY984"/>
                                  </a:cxn>
                                  <a:cxn ang="0">
                                    <a:pos x="connsiteX985" y="connsiteY985"/>
                                  </a:cxn>
                                  <a:cxn ang="0">
                                    <a:pos x="connsiteX986" y="connsiteY986"/>
                                  </a:cxn>
                                  <a:cxn ang="0">
                                    <a:pos x="connsiteX987" y="connsiteY987"/>
                                  </a:cxn>
                                  <a:cxn ang="0">
                                    <a:pos x="connsiteX988" y="connsiteY988"/>
                                  </a:cxn>
                                  <a:cxn ang="0">
                                    <a:pos x="connsiteX989" y="connsiteY989"/>
                                  </a:cxn>
                                  <a:cxn ang="0">
                                    <a:pos x="connsiteX990" y="connsiteY990"/>
                                  </a:cxn>
                                  <a:cxn ang="0">
                                    <a:pos x="connsiteX991" y="connsiteY991"/>
                                  </a:cxn>
                                  <a:cxn ang="0">
                                    <a:pos x="connsiteX992" y="connsiteY992"/>
                                  </a:cxn>
                                  <a:cxn ang="0">
                                    <a:pos x="connsiteX993" y="connsiteY993"/>
                                  </a:cxn>
                                  <a:cxn ang="0">
                                    <a:pos x="connsiteX994" y="connsiteY994"/>
                                  </a:cxn>
                                  <a:cxn ang="0">
                                    <a:pos x="connsiteX995" y="connsiteY995"/>
                                  </a:cxn>
                                  <a:cxn ang="0">
                                    <a:pos x="connsiteX996" y="connsiteY996"/>
                                  </a:cxn>
                                  <a:cxn ang="0">
                                    <a:pos x="connsiteX997" y="connsiteY997"/>
                                  </a:cxn>
                                  <a:cxn ang="0">
                                    <a:pos x="connsiteX998" y="connsiteY998"/>
                                  </a:cxn>
                                  <a:cxn ang="0">
                                    <a:pos x="connsiteX999" y="connsiteY999"/>
                                  </a:cxn>
                                  <a:cxn ang="0">
                                    <a:pos x="connsiteX1000" y="connsiteY1000"/>
                                  </a:cxn>
                                  <a:cxn ang="0">
                                    <a:pos x="connsiteX1001" y="connsiteY1001"/>
                                  </a:cxn>
                                  <a:cxn ang="0">
                                    <a:pos x="connsiteX1002" y="connsiteY1002"/>
                                  </a:cxn>
                                  <a:cxn ang="0">
                                    <a:pos x="connsiteX1003" y="connsiteY1003"/>
                                  </a:cxn>
                                  <a:cxn ang="0">
                                    <a:pos x="connsiteX1004" y="connsiteY1004"/>
                                  </a:cxn>
                                  <a:cxn ang="0">
                                    <a:pos x="connsiteX1005" y="connsiteY1005"/>
                                  </a:cxn>
                                  <a:cxn ang="0">
                                    <a:pos x="connsiteX1006" y="connsiteY1006"/>
                                  </a:cxn>
                                  <a:cxn ang="0">
                                    <a:pos x="connsiteX1007" y="connsiteY1007"/>
                                  </a:cxn>
                                  <a:cxn ang="0">
                                    <a:pos x="connsiteX1008" y="connsiteY1008"/>
                                  </a:cxn>
                                  <a:cxn ang="0">
                                    <a:pos x="connsiteX1009" y="connsiteY1009"/>
                                  </a:cxn>
                                  <a:cxn ang="0">
                                    <a:pos x="connsiteX1010" y="connsiteY1010"/>
                                  </a:cxn>
                                  <a:cxn ang="0">
                                    <a:pos x="connsiteX1011" y="connsiteY1011"/>
                                  </a:cxn>
                                  <a:cxn ang="0">
                                    <a:pos x="connsiteX1012" y="connsiteY1012"/>
                                  </a:cxn>
                                  <a:cxn ang="0">
                                    <a:pos x="connsiteX1013" y="connsiteY1013"/>
                                  </a:cxn>
                                  <a:cxn ang="0">
                                    <a:pos x="connsiteX1014" y="connsiteY1014"/>
                                  </a:cxn>
                                  <a:cxn ang="0">
                                    <a:pos x="connsiteX1015" y="connsiteY1015"/>
                                  </a:cxn>
                                  <a:cxn ang="0">
                                    <a:pos x="connsiteX1016" y="connsiteY1016"/>
                                  </a:cxn>
                                  <a:cxn ang="0">
                                    <a:pos x="connsiteX1017" y="connsiteY1017"/>
                                  </a:cxn>
                                  <a:cxn ang="0">
                                    <a:pos x="connsiteX1018" y="connsiteY1018"/>
                                  </a:cxn>
                                  <a:cxn ang="0">
                                    <a:pos x="connsiteX1019" y="connsiteY1019"/>
                                  </a:cxn>
                                  <a:cxn ang="0">
                                    <a:pos x="connsiteX1020" y="connsiteY1020"/>
                                  </a:cxn>
                                  <a:cxn ang="0">
                                    <a:pos x="connsiteX1021" y="connsiteY1021"/>
                                  </a:cxn>
                                  <a:cxn ang="0">
                                    <a:pos x="connsiteX1022" y="connsiteY1022"/>
                                  </a:cxn>
                                  <a:cxn ang="0">
                                    <a:pos x="connsiteX1023" y="connsiteY1023"/>
                                  </a:cxn>
                                  <a:cxn ang="0">
                                    <a:pos x="connsiteX1024" y="connsiteY1024"/>
                                  </a:cxn>
                                  <a:cxn ang="0">
                                    <a:pos x="connsiteX1025" y="connsiteY1025"/>
                                  </a:cxn>
                                  <a:cxn ang="0">
                                    <a:pos x="connsiteX1026" y="connsiteY1026"/>
                                  </a:cxn>
                                  <a:cxn ang="0">
                                    <a:pos x="connsiteX1027" y="connsiteY1027"/>
                                  </a:cxn>
                                  <a:cxn ang="0">
                                    <a:pos x="connsiteX1028" y="connsiteY1028"/>
                                  </a:cxn>
                                  <a:cxn ang="0">
                                    <a:pos x="connsiteX1029" y="connsiteY1029"/>
                                  </a:cxn>
                                  <a:cxn ang="0">
                                    <a:pos x="connsiteX1030" y="connsiteY1030"/>
                                  </a:cxn>
                                  <a:cxn ang="0">
                                    <a:pos x="connsiteX1031" y="connsiteY1031"/>
                                  </a:cxn>
                                  <a:cxn ang="0">
                                    <a:pos x="connsiteX1032" y="connsiteY1032"/>
                                  </a:cxn>
                                  <a:cxn ang="0">
                                    <a:pos x="connsiteX1033" y="connsiteY1033"/>
                                  </a:cxn>
                                  <a:cxn ang="0">
                                    <a:pos x="connsiteX1034" y="connsiteY1034"/>
                                  </a:cxn>
                                  <a:cxn ang="0">
                                    <a:pos x="connsiteX1035" y="connsiteY1035"/>
                                  </a:cxn>
                                  <a:cxn ang="0">
                                    <a:pos x="connsiteX1036" y="connsiteY1036"/>
                                  </a:cxn>
                                  <a:cxn ang="0">
                                    <a:pos x="connsiteX1037" y="connsiteY1037"/>
                                  </a:cxn>
                                  <a:cxn ang="0">
                                    <a:pos x="connsiteX1038" y="connsiteY1038"/>
                                  </a:cxn>
                                  <a:cxn ang="0">
                                    <a:pos x="connsiteX1039" y="connsiteY1039"/>
                                  </a:cxn>
                                  <a:cxn ang="0">
                                    <a:pos x="connsiteX1040" y="connsiteY1040"/>
                                  </a:cxn>
                                  <a:cxn ang="0">
                                    <a:pos x="connsiteX1041" y="connsiteY1041"/>
                                  </a:cxn>
                                  <a:cxn ang="0">
                                    <a:pos x="connsiteX1042" y="connsiteY1042"/>
                                  </a:cxn>
                                  <a:cxn ang="0">
                                    <a:pos x="connsiteX1043" y="connsiteY1043"/>
                                  </a:cxn>
                                  <a:cxn ang="0">
                                    <a:pos x="connsiteX1044" y="connsiteY1044"/>
                                  </a:cxn>
                                  <a:cxn ang="0">
                                    <a:pos x="connsiteX1045" y="connsiteY1045"/>
                                  </a:cxn>
                                  <a:cxn ang="0">
                                    <a:pos x="connsiteX1046" y="connsiteY1046"/>
                                  </a:cxn>
                                  <a:cxn ang="0">
                                    <a:pos x="connsiteX1047" y="connsiteY1047"/>
                                  </a:cxn>
                                  <a:cxn ang="0">
                                    <a:pos x="connsiteX1048" y="connsiteY1048"/>
                                  </a:cxn>
                                  <a:cxn ang="0">
                                    <a:pos x="connsiteX1049" y="connsiteY1049"/>
                                  </a:cxn>
                                  <a:cxn ang="0">
                                    <a:pos x="connsiteX1050" y="connsiteY1050"/>
                                  </a:cxn>
                                  <a:cxn ang="0">
                                    <a:pos x="connsiteX1051" y="connsiteY1051"/>
                                  </a:cxn>
                                  <a:cxn ang="0">
                                    <a:pos x="connsiteX1052" y="connsiteY1052"/>
                                  </a:cxn>
                                  <a:cxn ang="0">
                                    <a:pos x="connsiteX1053" y="connsiteY1053"/>
                                  </a:cxn>
                                  <a:cxn ang="0">
                                    <a:pos x="connsiteX1054" y="connsiteY1054"/>
                                  </a:cxn>
                                  <a:cxn ang="0">
                                    <a:pos x="connsiteX1055" y="connsiteY1055"/>
                                  </a:cxn>
                                  <a:cxn ang="0">
                                    <a:pos x="connsiteX1056" y="connsiteY1056"/>
                                  </a:cxn>
                                  <a:cxn ang="0">
                                    <a:pos x="connsiteX1057" y="connsiteY1057"/>
                                  </a:cxn>
                                  <a:cxn ang="0">
                                    <a:pos x="connsiteX1058" y="connsiteY1058"/>
                                  </a:cxn>
                                  <a:cxn ang="0">
                                    <a:pos x="connsiteX1059" y="connsiteY1059"/>
                                  </a:cxn>
                                  <a:cxn ang="0">
                                    <a:pos x="connsiteX1060" y="connsiteY1060"/>
                                  </a:cxn>
                                  <a:cxn ang="0">
                                    <a:pos x="connsiteX1061" y="connsiteY1061"/>
                                  </a:cxn>
                                  <a:cxn ang="0">
                                    <a:pos x="connsiteX1062" y="connsiteY1062"/>
                                  </a:cxn>
                                  <a:cxn ang="0">
                                    <a:pos x="connsiteX1063" y="connsiteY1063"/>
                                  </a:cxn>
                                  <a:cxn ang="0">
                                    <a:pos x="connsiteX1064" y="connsiteY1064"/>
                                  </a:cxn>
                                  <a:cxn ang="0">
                                    <a:pos x="connsiteX1065" y="connsiteY1065"/>
                                  </a:cxn>
                                  <a:cxn ang="0">
                                    <a:pos x="connsiteX1066" y="connsiteY1066"/>
                                  </a:cxn>
                                  <a:cxn ang="0">
                                    <a:pos x="connsiteX1067" y="connsiteY1067"/>
                                  </a:cxn>
                                  <a:cxn ang="0">
                                    <a:pos x="connsiteX1068" y="connsiteY1068"/>
                                  </a:cxn>
                                  <a:cxn ang="0">
                                    <a:pos x="connsiteX1069" y="connsiteY1069"/>
                                  </a:cxn>
                                  <a:cxn ang="0">
                                    <a:pos x="connsiteX1070" y="connsiteY1070"/>
                                  </a:cxn>
                                  <a:cxn ang="0">
                                    <a:pos x="connsiteX1071" y="connsiteY1071"/>
                                  </a:cxn>
                                  <a:cxn ang="0">
                                    <a:pos x="connsiteX1072" y="connsiteY1072"/>
                                  </a:cxn>
                                  <a:cxn ang="0">
                                    <a:pos x="connsiteX1073" y="connsiteY1073"/>
                                  </a:cxn>
                                  <a:cxn ang="0">
                                    <a:pos x="connsiteX1074" y="connsiteY1074"/>
                                  </a:cxn>
                                  <a:cxn ang="0">
                                    <a:pos x="connsiteX1075" y="connsiteY1075"/>
                                  </a:cxn>
                                  <a:cxn ang="0">
                                    <a:pos x="connsiteX1076" y="connsiteY1076"/>
                                  </a:cxn>
                                  <a:cxn ang="0">
                                    <a:pos x="connsiteX1077" y="connsiteY1077"/>
                                  </a:cxn>
                                  <a:cxn ang="0">
                                    <a:pos x="connsiteX1078" y="connsiteY1078"/>
                                  </a:cxn>
                                  <a:cxn ang="0">
                                    <a:pos x="connsiteX1079" y="connsiteY1079"/>
                                  </a:cxn>
                                  <a:cxn ang="0">
                                    <a:pos x="connsiteX1080" y="connsiteY1080"/>
                                  </a:cxn>
                                  <a:cxn ang="0">
                                    <a:pos x="connsiteX1081" y="connsiteY1081"/>
                                  </a:cxn>
                                  <a:cxn ang="0">
                                    <a:pos x="connsiteX1082" y="connsiteY1082"/>
                                  </a:cxn>
                                  <a:cxn ang="0">
                                    <a:pos x="connsiteX1083" y="connsiteY1083"/>
                                  </a:cxn>
                                  <a:cxn ang="0">
                                    <a:pos x="connsiteX1084" y="connsiteY1084"/>
                                  </a:cxn>
                                  <a:cxn ang="0">
                                    <a:pos x="connsiteX1085" y="connsiteY1085"/>
                                  </a:cxn>
                                  <a:cxn ang="0">
                                    <a:pos x="connsiteX1086" y="connsiteY1086"/>
                                  </a:cxn>
                                  <a:cxn ang="0">
                                    <a:pos x="connsiteX1087" y="connsiteY1087"/>
                                  </a:cxn>
                                  <a:cxn ang="0">
                                    <a:pos x="connsiteX1088" y="connsiteY1088"/>
                                  </a:cxn>
                                  <a:cxn ang="0">
                                    <a:pos x="connsiteX1089" y="connsiteY1089"/>
                                  </a:cxn>
                                  <a:cxn ang="0">
                                    <a:pos x="connsiteX1090" y="connsiteY1090"/>
                                  </a:cxn>
                                  <a:cxn ang="0">
                                    <a:pos x="connsiteX1091" y="connsiteY1091"/>
                                  </a:cxn>
                                  <a:cxn ang="0">
                                    <a:pos x="connsiteX1092" y="connsiteY1092"/>
                                  </a:cxn>
                                  <a:cxn ang="0">
                                    <a:pos x="connsiteX1093" y="connsiteY1093"/>
                                  </a:cxn>
                                  <a:cxn ang="0">
                                    <a:pos x="connsiteX1094" y="connsiteY1094"/>
                                  </a:cxn>
                                  <a:cxn ang="0">
                                    <a:pos x="connsiteX1095" y="connsiteY1095"/>
                                  </a:cxn>
                                  <a:cxn ang="0">
                                    <a:pos x="connsiteX1096" y="connsiteY1096"/>
                                  </a:cxn>
                                  <a:cxn ang="0">
                                    <a:pos x="connsiteX1097" y="connsiteY1097"/>
                                  </a:cxn>
                                  <a:cxn ang="0">
                                    <a:pos x="connsiteX1098" y="connsiteY1098"/>
                                  </a:cxn>
                                  <a:cxn ang="0">
                                    <a:pos x="connsiteX1099" y="connsiteY1099"/>
                                  </a:cxn>
                                  <a:cxn ang="0">
                                    <a:pos x="connsiteX1100" y="connsiteY1100"/>
                                  </a:cxn>
                                  <a:cxn ang="0">
                                    <a:pos x="connsiteX1101" y="connsiteY1101"/>
                                  </a:cxn>
                                  <a:cxn ang="0">
                                    <a:pos x="connsiteX1102" y="connsiteY1102"/>
                                  </a:cxn>
                                  <a:cxn ang="0">
                                    <a:pos x="connsiteX1103" y="connsiteY1103"/>
                                  </a:cxn>
                                  <a:cxn ang="0">
                                    <a:pos x="connsiteX1104" y="connsiteY1104"/>
                                  </a:cxn>
                                  <a:cxn ang="0">
                                    <a:pos x="connsiteX1105" y="connsiteY1105"/>
                                  </a:cxn>
                                  <a:cxn ang="0">
                                    <a:pos x="connsiteX1106" y="connsiteY1106"/>
                                  </a:cxn>
                                  <a:cxn ang="0">
                                    <a:pos x="connsiteX1107" y="connsiteY1107"/>
                                  </a:cxn>
                                  <a:cxn ang="0">
                                    <a:pos x="connsiteX1108" y="connsiteY1108"/>
                                  </a:cxn>
                                  <a:cxn ang="0">
                                    <a:pos x="connsiteX1109" y="connsiteY1109"/>
                                  </a:cxn>
                                  <a:cxn ang="0">
                                    <a:pos x="connsiteX1110" y="connsiteY1110"/>
                                  </a:cxn>
                                  <a:cxn ang="0">
                                    <a:pos x="connsiteX1111" y="connsiteY1111"/>
                                  </a:cxn>
                                  <a:cxn ang="0">
                                    <a:pos x="connsiteX1112" y="connsiteY1112"/>
                                  </a:cxn>
                                  <a:cxn ang="0">
                                    <a:pos x="connsiteX1113" y="connsiteY1113"/>
                                  </a:cxn>
                                  <a:cxn ang="0">
                                    <a:pos x="connsiteX1114" y="connsiteY1114"/>
                                  </a:cxn>
                                  <a:cxn ang="0">
                                    <a:pos x="connsiteX1115" y="connsiteY1115"/>
                                  </a:cxn>
                                  <a:cxn ang="0">
                                    <a:pos x="connsiteX1116" y="connsiteY1116"/>
                                  </a:cxn>
                                  <a:cxn ang="0">
                                    <a:pos x="connsiteX1117" y="connsiteY1117"/>
                                  </a:cxn>
                                  <a:cxn ang="0">
                                    <a:pos x="connsiteX1118" y="connsiteY1118"/>
                                  </a:cxn>
                                  <a:cxn ang="0">
                                    <a:pos x="connsiteX1119" y="connsiteY1119"/>
                                  </a:cxn>
                                  <a:cxn ang="0">
                                    <a:pos x="connsiteX1120" y="connsiteY1120"/>
                                  </a:cxn>
                                  <a:cxn ang="0">
                                    <a:pos x="connsiteX1121" y="connsiteY1121"/>
                                  </a:cxn>
                                  <a:cxn ang="0">
                                    <a:pos x="connsiteX1122" y="connsiteY1122"/>
                                  </a:cxn>
                                  <a:cxn ang="0">
                                    <a:pos x="connsiteX1123" y="connsiteY1123"/>
                                  </a:cxn>
                                  <a:cxn ang="0">
                                    <a:pos x="connsiteX1124" y="connsiteY1124"/>
                                  </a:cxn>
                                  <a:cxn ang="0">
                                    <a:pos x="connsiteX1125" y="connsiteY1125"/>
                                  </a:cxn>
                                  <a:cxn ang="0">
                                    <a:pos x="connsiteX1126" y="connsiteY1126"/>
                                  </a:cxn>
                                  <a:cxn ang="0">
                                    <a:pos x="connsiteX1127" y="connsiteY1127"/>
                                  </a:cxn>
                                  <a:cxn ang="0">
                                    <a:pos x="connsiteX1128" y="connsiteY1128"/>
                                  </a:cxn>
                                  <a:cxn ang="0">
                                    <a:pos x="connsiteX1129" y="connsiteY1129"/>
                                  </a:cxn>
                                  <a:cxn ang="0">
                                    <a:pos x="connsiteX1130" y="connsiteY1130"/>
                                  </a:cxn>
                                  <a:cxn ang="0">
                                    <a:pos x="connsiteX1131" y="connsiteY1131"/>
                                  </a:cxn>
                                  <a:cxn ang="0">
                                    <a:pos x="connsiteX1132" y="connsiteY1132"/>
                                  </a:cxn>
                                  <a:cxn ang="0">
                                    <a:pos x="connsiteX1133" y="connsiteY1133"/>
                                  </a:cxn>
                                  <a:cxn ang="0">
                                    <a:pos x="connsiteX1134" y="connsiteY1134"/>
                                  </a:cxn>
                                  <a:cxn ang="0">
                                    <a:pos x="connsiteX1135" y="connsiteY1135"/>
                                  </a:cxn>
                                  <a:cxn ang="0">
                                    <a:pos x="connsiteX1136" y="connsiteY1136"/>
                                  </a:cxn>
                                  <a:cxn ang="0">
                                    <a:pos x="connsiteX1137" y="connsiteY1137"/>
                                  </a:cxn>
                                  <a:cxn ang="0">
                                    <a:pos x="connsiteX1138" y="connsiteY1138"/>
                                  </a:cxn>
                                  <a:cxn ang="0">
                                    <a:pos x="connsiteX1139" y="connsiteY1139"/>
                                  </a:cxn>
                                  <a:cxn ang="0">
                                    <a:pos x="connsiteX1140" y="connsiteY1140"/>
                                  </a:cxn>
                                  <a:cxn ang="0">
                                    <a:pos x="connsiteX1141" y="connsiteY1141"/>
                                  </a:cxn>
                                  <a:cxn ang="0">
                                    <a:pos x="connsiteX1142" y="connsiteY1142"/>
                                  </a:cxn>
                                  <a:cxn ang="0">
                                    <a:pos x="connsiteX1143" y="connsiteY1143"/>
                                  </a:cxn>
                                  <a:cxn ang="0">
                                    <a:pos x="connsiteX1144" y="connsiteY1144"/>
                                  </a:cxn>
                                  <a:cxn ang="0">
                                    <a:pos x="connsiteX1145" y="connsiteY1145"/>
                                  </a:cxn>
                                  <a:cxn ang="0">
                                    <a:pos x="connsiteX1146" y="connsiteY1146"/>
                                  </a:cxn>
                                  <a:cxn ang="0">
                                    <a:pos x="connsiteX1147" y="connsiteY1147"/>
                                  </a:cxn>
                                  <a:cxn ang="0">
                                    <a:pos x="connsiteX1148" y="connsiteY1148"/>
                                  </a:cxn>
                                  <a:cxn ang="0">
                                    <a:pos x="connsiteX1149" y="connsiteY1149"/>
                                  </a:cxn>
                                  <a:cxn ang="0">
                                    <a:pos x="connsiteX1150" y="connsiteY1150"/>
                                  </a:cxn>
                                  <a:cxn ang="0">
                                    <a:pos x="connsiteX1151" y="connsiteY1151"/>
                                  </a:cxn>
                                  <a:cxn ang="0">
                                    <a:pos x="connsiteX1152" y="connsiteY1152"/>
                                  </a:cxn>
                                  <a:cxn ang="0">
                                    <a:pos x="connsiteX1153" y="connsiteY1153"/>
                                  </a:cxn>
                                  <a:cxn ang="0">
                                    <a:pos x="connsiteX1154" y="connsiteY1154"/>
                                  </a:cxn>
                                  <a:cxn ang="0">
                                    <a:pos x="connsiteX1155" y="connsiteY1155"/>
                                  </a:cxn>
                                  <a:cxn ang="0">
                                    <a:pos x="connsiteX1156" y="connsiteY1156"/>
                                  </a:cxn>
                                  <a:cxn ang="0">
                                    <a:pos x="connsiteX1157" y="connsiteY1157"/>
                                  </a:cxn>
                                  <a:cxn ang="0">
                                    <a:pos x="connsiteX1158" y="connsiteY1158"/>
                                  </a:cxn>
                                  <a:cxn ang="0">
                                    <a:pos x="connsiteX1159" y="connsiteY1159"/>
                                  </a:cxn>
                                  <a:cxn ang="0">
                                    <a:pos x="connsiteX1160" y="connsiteY1160"/>
                                  </a:cxn>
                                  <a:cxn ang="0">
                                    <a:pos x="connsiteX1161" y="connsiteY1161"/>
                                  </a:cxn>
                                  <a:cxn ang="0">
                                    <a:pos x="connsiteX1162" y="connsiteY1162"/>
                                  </a:cxn>
                                  <a:cxn ang="0">
                                    <a:pos x="connsiteX1163" y="connsiteY1163"/>
                                  </a:cxn>
                                  <a:cxn ang="0">
                                    <a:pos x="connsiteX1164" y="connsiteY1164"/>
                                  </a:cxn>
                                  <a:cxn ang="0">
                                    <a:pos x="connsiteX1165" y="connsiteY1165"/>
                                  </a:cxn>
                                  <a:cxn ang="0">
                                    <a:pos x="connsiteX1166" y="connsiteY1166"/>
                                  </a:cxn>
                                  <a:cxn ang="0">
                                    <a:pos x="connsiteX1167" y="connsiteY1167"/>
                                  </a:cxn>
                                  <a:cxn ang="0">
                                    <a:pos x="connsiteX1168" y="connsiteY1168"/>
                                  </a:cxn>
                                  <a:cxn ang="0">
                                    <a:pos x="connsiteX1169" y="connsiteY1169"/>
                                  </a:cxn>
                                  <a:cxn ang="0">
                                    <a:pos x="connsiteX1170" y="connsiteY1170"/>
                                  </a:cxn>
                                  <a:cxn ang="0">
                                    <a:pos x="connsiteX1171" y="connsiteY1171"/>
                                  </a:cxn>
                                  <a:cxn ang="0">
                                    <a:pos x="connsiteX1172" y="connsiteY1172"/>
                                  </a:cxn>
                                  <a:cxn ang="0">
                                    <a:pos x="connsiteX1173" y="connsiteY1173"/>
                                  </a:cxn>
                                  <a:cxn ang="0">
                                    <a:pos x="connsiteX1174" y="connsiteY1174"/>
                                  </a:cxn>
                                  <a:cxn ang="0">
                                    <a:pos x="connsiteX1175" y="connsiteY1175"/>
                                  </a:cxn>
                                  <a:cxn ang="0">
                                    <a:pos x="connsiteX1176" y="connsiteY1176"/>
                                  </a:cxn>
                                  <a:cxn ang="0">
                                    <a:pos x="connsiteX1177" y="connsiteY1177"/>
                                  </a:cxn>
                                  <a:cxn ang="0">
                                    <a:pos x="connsiteX1178" y="connsiteY1178"/>
                                  </a:cxn>
                                  <a:cxn ang="0">
                                    <a:pos x="connsiteX1179" y="connsiteY1179"/>
                                  </a:cxn>
                                  <a:cxn ang="0">
                                    <a:pos x="connsiteX1180" y="connsiteY1180"/>
                                  </a:cxn>
                                  <a:cxn ang="0">
                                    <a:pos x="connsiteX1181" y="connsiteY1181"/>
                                  </a:cxn>
                                  <a:cxn ang="0">
                                    <a:pos x="connsiteX1182" y="connsiteY1182"/>
                                  </a:cxn>
                                  <a:cxn ang="0">
                                    <a:pos x="connsiteX1183" y="connsiteY1183"/>
                                  </a:cxn>
                                  <a:cxn ang="0">
                                    <a:pos x="connsiteX1184" y="connsiteY1184"/>
                                  </a:cxn>
                                  <a:cxn ang="0">
                                    <a:pos x="connsiteX1185" y="connsiteY1185"/>
                                  </a:cxn>
                                  <a:cxn ang="0">
                                    <a:pos x="connsiteX1186" y="connsiteY1186"/>
                                  </a:cxn>
                                  <a:cxn ang="0">
                                    <a:pos x="connsiteX1187" y="connsiteY1187"/>
                                  </a:cxn>
                                  <a:cxn ang="0">
                                    <a:pos x="connsiteX1188" y="connsiteY1188"/>
                                  </a:cxn>
                                  <a:cxn ang="0">
                                    <a:pos x="connsiteX1189" y="connsiteY1189"/>
                                  </a:cxn>
                                  <a:cxn ang="0">
                                    <a:pos x="connsiteX1190" y="connsiteY1190"/>
                                  </a:cxn>
                                  <a:cxn ang="0">
                                    <a:pos x="connsiteX1191" y="connsiteY1191"/>
                                  </a:cxn>
                                  <a:cxn ang="0">
                                    <a:pos x="connsiteX1192" y="connsiteY1192"/>
                                  </a:cxn>
                                  <a:cxn ang="0">
                                    <a:pos x="connsiteX1193" y="connsiteY1193"/>
                                  </a:cxn>
                                  <a:cxn ang="0">
                                    <a:pos x="connsiteX1194" y="connsiteY1194"/>
                                  </a:cxn>
                                  <a:cxn ang="0">
                                    <a:pos x="connsiteX1195" y="connsiteY1195"/>
                                  </a:cxn>
                                  <a:cxn ang="0">
                                    <a:pos x="connsiteX1196" y="connsiteY1196"/>
                                  </a:cxn>
                                  <a:cxn ang="0">
                                    <a:pos x="connsiteX1197" y="connsiteY1197"/>
                                  </a:cxn>
                                  <a:cxn ang="0">
                                    <a:pos x="connsiteX1198" y="connsiteY1198"/>
                                  </a:cxn>
                                  <a:cxn ang="0">
                                    <a:pos x="connsiteX1199" y="connsiteY1199"/>
                                  </a:cxn>
                                  <a:cxn ang="0">
                                    <a:pos x="connsiteX1200" y="connsiteY1200"/>
                                  </a:cxn>
                                  <a:cxn ang="0">
                                    <a:pos x="connsiteX1201" y="connsiteY1201"/>
                                  </a:cxn>
                                  <a:cxn ang="0">
                                    <a:pos x="connsiteX1202" y="connsiteY1202"/>
                                  </a:cxn>
                                  <a:cxn ang="0">
                                    <a:pos x="connsiteX1203" y="connsiteY1203"/>
                                  </a:cxn>
                                  <a:cxn ang="0">
                                    <a:pos x="connsiteX1204" y="connsiteY1204"/>
                                  </a:cxn>
                                  <a:cxn ang="0">
                                    <a:pos x="connsiteX1205" y="connsiteY1205"/>
                                  </a:cxn>
                                  <a:cxn ang="0">
                                    <a:pos x="connsiteX1206" y="connsiteY1206"/>
                                  </a:cxn>
                                  <a:cxn ang="0">
                                    <a:pos x="connsiteX1207" y="connsiteY1207"/>
                                  </a:cxn>
                                  <a:cxn ang="0">
                                    <a:pos x="connsiteX1208" y="connsiteY1208"/>
                                  </a:cxn>
                                  <a:cxn ang="0">
                                    <a:pos x="connsiteX1209" y="connsiteY1209"/>
                                  </a:cxn>
                                  <a:cxn ang="0">
                                    <a:pos x="connsiteX1210" y="connsiteY1210"/>
                                  </a:cxn>
                                  <a:cxn ang="0">
                                    <a:pos x="connsiteX1211" y="connsiteY1211"/>
                                  </a:cxn>
                                  <a:cxn ang="0">
                                    <a:pos x="connsiteX1212" y="connsiteY1212"/>
                                  </a:cxn>
                                  <a:cxn ang="0">
                                    <a:pos x="connsiteX1213" y="connsiteY1213"/>
                                  </a:cxn>
                                  <a:cxn ang="0">
                                    <a:pos x="connsiteX1214" y="connsiteY1214"/>
                                  </a:cxn>
                                  <a:cxn ang="0">
                                    <a:pos x="connsiteX1215" y="connsiteY1215"/>
                                  </a:cxn>
                                  <a:cxn ang="0">
                                    <a:pos x="connsiteX1216" y="connsiteY1216"/>
                                  </a:cxn>
                                  <a:cxn ang="0">
                                    <a:pos x="connsiteX1217" y="connsiteY1217"/>
                                  </a:cxn>
                                  <a:cxn ang="0">
                                    <a:pos x="connsiteX1218" y="connsiteY1218"/>
                                  </a:cxn>
                                  <a:cxn ang="0">
                                    <a:pos x="connsiteX1219" y="connsiteY1219"/>
                                  </a:cxn>
                                  <a:cxn ang="0">
                                    <a:pos x="connsiteX1220" y="connsiteY1220"/>
                                  </a:cxn>
                                  <a:cxn ang="0">
                                    <a:pos x="connsiteX1221" y="connsiteY1221"/>
                                  </a:cxn>
                                  <a:cxn ang="0">
                                    <a:pos x="connsiteX1222" y="connsiteY1222"/>
                                  </a:cxn>
                                  <a:cxn ang="0">
                                    <a:pos x="connsiteX1223" y="connsiteY1223"/>
                                  </a:cxn>
                                  <a:cxn ang="0">
                                    <a:pos x="connsiteX1224" y="connsiteY1224"/>
                                  </a:cxn>
                                  <a:cxn ang="0">
                                    <a:pos x="connsiteX1225" y="connsiteY1225"/>
                                  </a:cxn>
                                  <a:cxn ang="0">
                                    <a:pos x="connsiteX1226" y="connsiteY1226"/>
                                  </a:cxn>
                                  <a:cxn ang="0">
                                    <a:pos x="connsiteX1227" y="connsiteY1227"/>
                                  </a:cxn>
                                  <a:cxn ang="0">
                                    <a:pos x="connsiteX1228" y="connsiteY1228"/>
                                  </a:cxn>
                                  <a:cxn ang="0">
                                    <a:pos x="connsiteX1229" y="connsiteY1229"/>
                                  </a:cxn>
                                  <a:cxn ang="0">
                                    <a:pos x="connsiteX1230" y="connsiteY1230"/>
                                  </a:cxn>
                                  <a:cxn ang="0">
                                    <a:pos x="connsiteX1231" y="connsiteY1231"/>
                                  </a:cxn>
                                  <a:cxn ang="0">
                                    <a:pos x="connsiteX1232" y="connsiteY1232"/>
                                  </a:cxn>
                                  <a:cxn ang="0">
                                    <a:pos x="connsiteX1233" y="connsiteY1233"/>
                                  </a:cxn>
                                  <a:cxn ang="0">
                                    <a:pos x="connsiteX1234" y="connsiteY1234"/>
                                  </a:cxn>
                                  <a:cxn ang="0">
                                    <a:pos x="connsiteX1235" y="connsiteY1235"/>
                                  </a:cxn>
                                  <a:cxn ang="0">
                                    <a:pos x="connsiteX1236" y="connsiteY1236"/>
                                  </a:cxn>
                                  <a:cxn ang="0">
                                    <a:pos x="connsiteX1237" y="connsiteY1237"/>
                                  </a:cxn>
                                  <a:cxn ang="0">
                                    <a:pos x="connsiteX1238" y="connsiteY1238"/>
                                  </a:cxn>
                                  <a:cxn ang="0">
                                    <a:pos x="connsiteX1239" y="connsiteY1239"/>
                                  </a:cxn>
                                  <a:cxn ang="0">
                                    <a:pos x="connsiteX1240" y="connsiteY1240"/>
                                  </a:cxn>
                                  <a:cxn ang="0">
                                    <a:pos x="connsiteX1241" y="connsiteY1241"/>
                                  </a:cxn>
                                  <a:cxn ang="0">
                                    <a:pos x="connsiteX1242" y="connsiteY1242"/>
                                  </a:cxn>
                                  <a:cxn ang="0">
                                    <a:pos x="connsiteX1243" y="connsiteY1243"/>
                                  </a:cxn>
                                  <a:cxn ang="0">
                                    <a:pos x="connsiteX1244" y="connsiteY1244"/>
                                  </a:cxn>
                                  <a:cxn ang="0">
                                    <a:pos x="connsiteX1245" y="connsiteY1245"/>
                                  </a:cxn>
                                  <a:cxn ang="0">
                                    <a:pos x="connsiteX1246" y="connsiteY1246"/>
                                  </a:cxn>
                                  <a:cxn ang="0">
                                    <a:pos x="connsiteX1247" y="connsiteY1247"/>
                                  </a:cxn>
                                  <a:cxn ang="0">
                                    <a:pos x="connsiteX1248" y="connsiteY1248"/>
                                  </a:cxn>
                                  <a:cxn ang="0">
                                    <a:pos x="connsiteX1249" y="connsiteY1249"/>
                                  </a:cxn>
                                  <a:cxn ang="0">
                                    <a:pos x="connsiteX1250" y="connsiteY1250"/>
                                  </a:cxn>
                                  <a:cxn ang="0">
                                    <a:pos x="connsiteX1251" y="connsiteY1251"/>
                                  </a:cxn>
                                  <a:cxn ang="0">
                                    <a:pos x="connsiteX1252" y="connsiteY1252"/>
                                  </a:cxn>
                                  <a:cxn ang="0">
                                    <a:pos x="connsiteX1253" y="connsiteY1253"/>
                                  </a:cxn>
                                  <a:cxn ang="0">
                                    <a:pos x="connsiteX1254" y="connsiteY1254"/>
                                  </a:cxn>
                                  <a:cxn ang="0">
                                    <a:pos x="connsiteX1255" y="connsiteY1255"/>
                                  </a:cxn>
                                  <a:cxn ang="0">
                                    <a:pos x="connsiteX1256" y="connsiteY1256"/>
                                  </a:cxn>
                                  <a:cxn ang="0">
                                    <a:pos x="connsiteX1257" y="connsiteY1257"/>
                                  </a:cxn>
                                  <a:cxn ang="0">
                                    <a:pos x="connsiteX1258" y="connsiteY1258"/>
                                  </a:cxn>
                                  <a:cxn ang="0">
                                    <a:pos x="connsiteX1259" y="connsiteY1259"/>
                                  </a:cxn>
                                  <a:cxn ang="0">
                                    <a:pos x="connsiteX1260" y="connsiteY1260"/>
                                  </a:cxn>
                                  <a:cxn ang="0">
                                    <a:pos x="connsiteX1261" y="connsiteY1261"/>
                                  </a:cxn>
                                  <a:cxn ang="0">
                                    <a:pos x="connsiteX1262" y="connsiteY1262"/>
                                  </a:cxn>
                                  <a:cxn ang="0">
                                    <a:pos x="connsiteX1263" y="connsiteY1263"/>
                                  </a:cxn>
                                  <a:cxn ang="0">
                                    <a:pos x="connsiteX1264" y="connsiteY1264"/>
                                  </a:cxn>
                                  <a:cxn ang="0">
                                    <a:pos x="connsiteX1265" y="connsiteY1265"/>
                                  </a:cxn>
                                  <a:cxn ang="0">
                                    <a:pos x="connsiteX1266" y="connsiteY1266"/>
                                  </a:cxn>
                                  <a:cxn ang="0">
                                    <a:pos x="connsiteX1267" y="connsiteY1267"/>
                                  </a:cxn>
                                  <a:cxn ang="0">
                                    <a:pos x="connsiteX1268" y="connsiteY1268"/>
                                  </a:cxn>
                                  <a:cxn ang="0">
                                    <a:pos x="connsiteX1269" y="connsiteY1269"/>
                                  </a:cxn>
                                  <a:cxn ang="0">
                                    <a:pos x="connsiteX1270" y="connsiteY1270"/>
                                  </a:cxn>
                                  <a:cxn ang="0">
                                    <a:pos x="connsiteX1271" y="connsiteY1271"/>
                                  </a:cxn>
                                  <a:cxn ang="0">
                                    <a:pos x="connsiteX1272" y="connsiteY1272"/>
                                  </a:cxn>
                                  <a:cxn ang="0">
                                    <a:pos x="connsiteX1273" y="connsiteY1273"/>
                                  </a:cxn>
                                  <a:cxn ang="0">
                                    <a:pos x="connsiteX1274" y="connsiteY1274"/>
                                  </a:cxn>
                                  <a:cxn ang="0">
                                    <a:pos x="connsiteX1275" y="connsiteY1275"/>
                                  </a:cxn>
                                  <a:cxn ang="0">
                                    <a:pos x="connsiteX1276" y="connsiteY1276"/>
                                  </a:cxn>
                                  <a:cxn ang="0">
                                    <a:pos x="connsiteX1277" y="connsiteY1277"/>
                                  </a:cxn>
                                  <a:cxn ang="0">
                                    <a:pos x="connsiteX1278" y="connsiteY1278"/>
                                  </a:cxn>
                                  <a:cxn ang="0">
                                    <a:pos x="connsiteX1279" y="connsiteY1279"/>
                                  </a:cxn>
                                  <a:cxn ang="0">
                                    <a:pos x="connsiteX1280" y="connsiteY1280"/>
                                  </a:cxn>
                                  <a:cxn ang="0">
                                    <a:pos x="connsiteX1281" y="connsiteY1281"/>
                                  </a:cxn>
                                  <a:cxn ang="0">
                                    <a:pos x="connsiteX1282" y="connsiteY1282"/>
                                  </a:cxn>
                                  <a:cxn ang="0">
                                    <a:pos x="connsiteX1283" y="connsiteY1283"/>
                                  </a:cxn>
                                  <a:cxn ang="0">
                                    <a:pos x="connsiteX1284" y="connsiteY1284"/>
                                  </a:cxn>
                                  <a:cxn ang="0">
                                    <a:pos x="connsiteX1285" y="connsiteY1285"/>
                                  </a:cxn>
                                  <a:cxn ang="0">
                                    <a:pos x="connsiteX1286" y="connsiteY1286"/>
                                  </a:cxn>
                                  <a:cxn ang="0">
                                    <a:pos x="connsiteX1287" y="connsiteY1287"/>
                                  </a:cxn>
                                  <a:cxn ang="0">
                                    <a:pos x="connsiteX1288" y="connsiteY1288"/>
                                  </a:cxn>
                                  <a:cxn ang="0">
                                    <a:pos x="connsiteX1289" y="connsiteY1289"/>
                                  </a:cxn>
                                  <a:cxn ang="0">
                                    <a:pos x="connsiteX1290" y="connsiteY1290"/>
                                  </a:cxn>
                                  <a:cxn ang="0">
                                    <a:pos x="connsiteX1291" y="connsiteY1291"/>
                                  </a:cxn>
                                  <a:cxn ang="0">
                                    <a:pos x="connsiteX1292" y="connsiteY1292"/>
                                  </a:cxn>
                                  <a:cxn ang="0">
                                    <a:pos x="connsiteX1293" y="connsiteY1293"/>
                                  </a:cxn>
                                  <a:cxn ang="0">
                                    <a:pos x="connsiteX1294" y="connsiteY1294"/>
                                  </a:cxn>
                                  <a:cxn ang="0">
                                    <a:pos x="connsiteX1295" y="connsiteY1295"/>
                                  </a:cxn>
                                  <a:cxn ang="0">
                                    <a:pos x="connsiteX1296" y="connsiteY1296"/>
                                  </a:cxn>
                                  <a:cxn ang="0">
                                    <a:pos x="connsiteX1297" y="connsiteY1297"/>
                                  </a:cxn>
                                  <a:cxn ang="0">
                                    <a:pos x="connsiteX1298" y="connsiteY1298"/>
                                  </a:cxn>
                                  <a:cxn ang="0">
                                    <a:pos x="connsiteX1299" y="connsiteY1299"/>
                                  </a:cxn>
                                  <a:cxn ang="0">
                                    <a:pos x="connsiteX1300" y="connsiteY1300"/>
                                  </a:cxn>
                                  <a:cxn ang="0">
                                    <a:pos x="connsiteX1301" y="connsiteY1301"/>
                                  </a:cxn>
                                  <a:cxn ang="0">
                                    <a:pos x="connsiteX1302" y="connsiteY1302"/>
                                  </a:cxn>
                                  <a:cxn ang="0">
                                    <a:pos x="connsiteX1303" y="connsiteY1303"/>
                                  </a:cxn>
                                  <a:cxn ang="0">
                                    <a:pos x="connsiteX1304" y="connsiteY1304"/>
                                  </a:cxn>
                                  <a:cxn ang="0">
                                    <a:pos x="connsiteX1305" y="connsiteY1305"/>
                                  </a:cxn>
                                  <a:cxn ang="0">
                                    <a:pos x="connsiteX1306" y="connsiteY1306"/>
                                  </a:cxn>
                                  <a:cxn ang="0">
                                    <a:pos x="connsiteX1307" y="connsiteY1307"/>
                                  </a:cxn>
                                  <a:cxn ang="0">
                                    <a:pos x="connsiteX1308" y="connsiteY1308"/>
                                  </a:cxn>
                                  <a:cxn ang="0">
                                    <a:pos x="connsiteX1309" y="connsiteY1309"/>
                                  </a:cxn>
                                  <a:cxn ang="0">
                                    <a:pos x="connsiteX1310" y="connsiteY1310"/>
                                  </a:cxn>
                                  <a:cxn ang="0">
                                    <a:pos x="connsiteX1311" y="connsiteY1311"/>
                                  </a:cxn>
                                  <a:cxn ang="0">
                                    <a:pos x="connsiteX1312" y="connsiteY1312"/>
                                  </a:cxn>
                                  <a:cxn ang="0">
                                    <a:pos x="connsiteX1313" y="connsiteY1313"/>
                                  </a:cxn>
                                  <a:cxn ang="0">
                                    <a:pos x="connsiteX1314" y="connsiteY1314"/>
                                  </a:cxn>
                                  <a:cxn ang="0">
                                    <a:pos x="connsiteX1315" y="connsiteY1315"/>
                                  </a:cxn>
                                  <a:cxn ang="0">
                                    <a:pos x="connsiteX1316" y="connsiteY1316"/>
                                  </a:cxn>
                                  <a:cxn ang="0">
                                    <a:pos x="connsiteX1317" y="connsiteY1317"/>
                                  </a:cxn>
                                  <a:cxn ang="0">
                                    <a:pos x="connsiteX1318" y="connsiteY1318"/>
                                  </a:cxn>
                                  <a:cxn ang="0">
                                    <a:pos x="connsiteX1319" y="connsiteY1319"/>
                                  </a:cxn>
                                  <a:cxn ang="0">
                                    <a:pos x="connsiteX1320" y="connsiteY1320"/>
                                  </a:cxn>
                                  <a:cxn ang="0">
                                    <a:pos x="connsiteX1321" y="connsiteY1321"/>
                                  </a:cxn>
                                  <a:cxn ang="0">
                                    <a:pos x="connsiteX1322" y="connsiteY1322"/>
                                  </a:cxn>
                                  <a:cxn ang="0">
                                    <a:pos x="connsiteX1323" y="connsiteY1323"/>
                                  </a:cxn>
                                  <a:cxn ang="0">
                                    <a:pos x="connsiteX1324" y="connsiteY1324"/>
                                  </a:cxn>
                                  <a:cxn ang="0">
                                    <a:pos x="connsiteX1325" y="connsiteY1325"/>
                                  </a:cxn>
                                  <a:cxn ang="0">
                                    <a:pos x="connsiteX1326" y="connsiteY1326"/>
                                  </a:cxn>
                                  <a:cxn ang="0">
                                    <a:pos x="connsiteX1327" y="connsiteY1327"/>
                                  </a:cxn>
                                  <a:cxn ang="0">
                                    <a:pos x="connsiteX1328" y="connsiteY1328"/>
                                  </a:cxn>
                                  <a:cxn ang="0">
                                    <a:pos x="connsiteX1329" y="connsiteY1329"/>
                                  </a:cxn>
                                  <a:cxn ang="0">
                                    <a:pos x="connsiteX1330" y="connsiteY1330"/>
                                  </a:cxn>
                                  <a:cxn ang="0">
                                    <a:pos x="connsiteX1331" y="connsiteY1331"/>
                                  </a:cxn>
                                  <a:cxn ang="0">
                                    <a:pos x="connsiteX1332" y="connsiteY1332"/>
                                  </a:cxn>
                                  <a:cxn ang="0">
                                    <a:pos x="connsiteX1333" y="connsiteY1333"/>
                                  </a:cxn>
                                  <a:cxn ang="0">
                                    <a:pos x="connsiteX1334" y="connsiteY1334"/>
                                  </a:cxn>
                                  <a:cxn ang="0">
                                    <a:pos x="connsiteX1335" y="connsiteY1335"/>
                                  </a:cxn>
                                  <a:cxn ang="0">
                                    <a:pos x="connsiteX1336" y="connsiteY1336"/>
                                  </a:cxn>
                                  <a:cxn ang="0">
                                    <a:pos x="connsiteX1337" y="connsiteY1337"/>
                                  </a:cxn>
                                  <a:cxn ang="0">
                                    <a:pos x="connsiteX1338" y="connsiteY1338"/>
                                  </a:cxn>
                                  <a:cxn ang="0">
                                    <a:pos x="connsiteX1339" y="connsiteY1339"/>
                                  </a:cxn>
                                  <a:cxn ang="0">
                                    <a:pos x="connsiteX1340" y="connsiteY1340"/>
                                  </a:cxn>
                                  <a:cxn ang="0">
                                    <a:pos x="connsiteX1341" y="connsiteY1341"/>
                                  </a:cxn>
                                  <a:cxn ang="0">
                                    <a:pos x="connsiteX1342" y="connsiteY1342"/>
                                  </a:cxn>
                                  <a:cxn ang="0">
                                    <a:pos x="connsiteX1343" y="connsiteY1343"/>
                                  </a:cxn>
                                  <a:cxn ang="0">
                                    <a:pos x="connsiteX1344" y="connsiteY1344"/>
                                  </a:cxn>
                                  <a:cxn ang="0">
                                    <a:pos x="connsiteX1345" y="connsiteY1345"/>
                                  </a:cxn>
                                  <a:cxn ang="0">
                                    <a:pos x="connsiteX1346" y="connsiteY1346"/>
                                  </a:cxn>
                                  <a:cxn ang="0">
                                    <a:pos x="connsiteX1347" y="connsiteY1347"/>
                                  </a:cxn>
                                  <a:cxn ang="0">
                                    <a:pos x="connsiteX1348" y="connsiteY1348"/>
                                  </a:cxn>
                                  <a:cxn ang="0">
                                    <a:pos x="connsiteX1349" y="connsiteY1349"/>
                                  </a:cxn>
                                  <a:cxn ang="0">
                                    <a:pos x="connsiteX1350" y="connsiteY1350"/>
                                  </a:cxn>
                                  <a:cxn ang="0">
                                    <a:pos x="connsiteX1351" y="connsiteY1351"/>
                                  </a:cxn>
                                  <a:cxn ang="0">
                                    <a:pos x="connsiteX1352" y="connsiteY1352"/>
                                  </a:cxn>
                                  <a:cxn ang="0">
                                    <a:pos x="connsiteX1353" y="connsiteY1353"/>
                                  </a:cxn>
                                  <a:cxn ang="0">
                                    <a:pos x="connsiteX1354" y="connsiteY1354"/>
                                  </a:cxn>
                                  <a:cxn ang="0">
                                    <a:pos x="connsiteX1355" y="connsiteY1355"/>
                                  </a:cxn>
                                  <a:cxn ang="0">
                                    <a:pos x="connsiteX1356" y="connsiteY1356"/>
                                  </a:cxn>
                                  <a:cxn ang="0">
                                    <a:pos x="connsiteX1357" y="connsiteY1357"/>
                                  </a:cxn>
                                  <a:cxn ang="0">
                                    <a:pos x="connsiteX1358" y="connsiteY1358"/>
                                  </a:cxn>
                                  <a:cxn ang="0">
                                    <a:pos x="connsiteX1359" y="connsiteY1359"/>
                                  </a:cxn>
                                  <a:cxn ang="0">
                                    <a:pos x="connsiteX1360" y="connsiteY1360"/>
                                  </a:cxn>
                                  <a:cxn ang="0">
                                    <a:pos x="connsiteX1361" y="connsiteY1361"/>
                                  </a:cxn>
                                  <a:cxn ang="0">
                                    <a:pos x="connsiteX1362" y="connsiteY1362"/>
                                  </a:cxn>
                                  <a:cxn ang="0">
                                    <a:pos x="connsiteX1363" y="connsiteY1363"/>
                                  </a:cxn>
                                  <a:cxn ang="0">
                                    <a:pos x="connsiteX1364" y="connsiteY1364"/>
                                  </a:cxn>
                                  <a:cxn ang="0">
                                    <a:pos x="connsiteX1365" y="connsiteY1365"/>
                                  </a:cxn>
                                  <a:cxn ang="0">
                                    <a:pos x="connsiteX1366" y="connsiteY1366"/>
                                  </a:cxn>
                                  <a:cxn ang="0">
                                    <a:pos x="connsiteX1367" y="connsiteY1367"/>
                                  </a:cxn>
                                  <a:cxn ang="0">
                                    <a:pos x="connsiteX1368" y="connsiteY1368"/>
                                  </a:cxn>
                                  <a:cxn ang="0">
                                    <a:pos x="connsiteX1369" y="connsiteY1369"/>
                                  </a:cxn>
                                  <a:cxn ang="0">
                                    <a:pos x="connsiteX1370" y="connsiteY1370"/>
                                  </a:cxn>
                                  <a:cxn ang="0">
                                    <a:pos x="connsiteX1371" y="connsiteY1371"/>
                                  </a:cxn>
                                  <a:cxn ang="0">
                                    <a:pos x="connsiteX1372" y="connsiteY1372"/>
                                  </a:cxn>
                                  <a:cxn ang="0">
                                    <a:pos x="connsiteX1373" y="connsiteY1373"/>
                                  </a:cxn>
                                  <a:cxn ang="0">
                                    <a:pos x="connsiteX1374" y="connsiteY1374"/>
                                  </a:cxn>
                                  <a:cxn ang="0">
                                    <a:pos x="connsiteX1375" y="connsiteY1375"/>
                                  </a:cxn>
                                  <a:cxn ang="0">
                                    <a:pos x="connsiteX1376" y="connsiteY1376"/>
                                  </a:cxn>
                                  <a:cxn ang="0">
                                    <a:pos x="connsiteX1377" y="connsiteY1377"/>
                                  </a:cxn>
                                  <a:cxn ang="0">
                                    <a:pos x="connsiteX1378" y="connsiteY1378"/>
                                  </a:cxn>
                                  <a:cxn ang="0">
                                    <a:pos x="connsiteX1379" y="connsiteY1379"/>
                                  </a:cxn>
                                  <a:cxn ang="0">
                                    <a:pos x="connsiteX1380" y="connsiteY1380"/>
                                  </a:cxn>
                                  <a:cxn ang="0">
                                    <a:pos x="connsiteX1381" y="connsiteY1381"/>
                                  </a:cxn>
                                  <a:cxn ang="0">
                                    <a:pos x="connsiteX1382" y="connsiteY1382"/>
                                  </a:cxn>
                                  <a:cxn ang="0">
                                    <a:pos x="connsiteX1383" y="connsiteY1383"/>
                                  </a:cxn>
                                  <a:cxn ang="0">
                                    <a:pos x="connsiteX1384" y="connsiteY1384"/>
                                  </a:cxn>
                                  <a:cxn ang="0">
                                    <a:pos x="connsiteX1385" y="connsiteY1385"/>
                                  </a:cxn>
                                  <a:cxn ang="0">
                                    <a:pos x="connsiteX1386" y="connsiteY1386"/>
                                  </a:cxn>
                                  <a:cxn ang="0">
                                    <a:pos x="connsiteX1387" y="connsiteY1387"/>
                                  </a:cxn>
                                  <a:cxn ang="0">
                                    <a:pos x="connsiteX1388" y="connsiteY1388"/>
                                  </a:cxn>
                                  <a:cxn ang="0">
                                    <a:pos x="connsiteX1389" y="connsiteY1389"/>
                                  </a:cxn>
                                  <a:cxn ang="0">
                                    <a:pos x="connsiteX1390" y="connsiteY1390"/>
                                  </a:cxn>
                                  <a:cxn ang="0">
                                    <a:pos x="connsiteX1391" y="connsiteY1391"/>
                                  </a:cxn>
                                  <a:cxn ang="0">
                                    <a:pos x="connsiteX1392" y="connsiteY1392"/>
                                  </a:cxn>
                                  <a:cxn ang="0">
                                    <a:pos x="connsiteX1393" y="connsiteY1393"/>
                                  </a:cxn>
                                  <a:cxn ang="0">
                                    <a:pos x="connsiteX1394" y="connsiteY1394"/>
                                  </a:cxn>
                                  <a:cxn ang="0">
                                    <a:pos x="connsiteX1395" y="connsiteY1395"/>
                                  </a:cxn>
                                  <a:cxn ang="0">
                                    <a:pos x="connsiteX1396" y="connsiteY1396"/>
                                  </a:cxn>
                                  <a:cxn ang="0">
                                    <a:pos x="connsiteX1397" y="connsiteY1397"/>
                                  </a:cxn>
                                  <a:cxn ang="0">
                                    <a:pos x="connsiteX1398" y="connsiteY1398"/>
                                  </a:cxn>
                                  <a:cxn ang="0">
                                    <a:pos x="connsiteX1399" y="connsiteY1399"/>
                                  </a:cxn>
                                  <a:cxn ang="0">
                                    <a:pos x="connsiteX1400" y="connsiteY1400"/>
                                  </a:cxn>
                                  <a:cxn ang="0">
                                    <a:pos x="connsiteX1401" y="connsiteY1401"/>
                                  </a:cxn>
                                  <a:cxn ang="0">
                                    <a:pos x="connsiteX1402" y="connsiteY1402"/>
                                  </a:cxn>
                                  <a:cxn ang="0">
                                    <a:pos x="connsiteX1403" y="connsiteY1403"/>
                                  </a:cxn>
                                  <a:cxn ang="0">
                                    <a:pos x="connsiteX1404" y="connsiteY1404"/>
                                  </a:cxn>
                                  <a:cxn ang="0">
                                    <a:pos x="connsiteX1405" y="connsiteY1405"/>
                                  </a:cxn>
                                  <a:cxn ang="0">
                                    <a:pos x="connsiteX1406" y="connsiteY1406"/>
                                  </a:cxn>
                                  <a:cxn ang="0">
                                    <a:pos x="connsiteX1407" y="connsiteY1407"/>
                                  </a:cxn>
                                  <a:cxn ang="0">
                                    <a:pos x="connsiteX1408" y="connsiteY1408"/>
                                  </a:cxn>
                                  <a:cxn ang="0">
                                    <a:pos x="connsiteX1409" y="connsiteY1409"/>
                                  </a:cxn>
                                  <a:cxn ang="0">
                                    <a:pos x="connsiteX1410" y="connsiteY1410"/>
                                  </a:cxn>
                                  <a:cxn ang="0">
                                    <a:pos x="connsiteX1411" y="connsiteY1411"/>
                                  </a:cxn>
                                  <a:cxn ang="0">
                                    <a:pos x="connsiteX1412" y="connsiteY1412"/>
                                  </a:cxn>
                                  <a:cxn ang="0">
                                    <a:pos x="connsiteX1413" y="connsiteY1413"/>
                                  </a:cxn>
                                  <a:cxn ang="0">
                                    <a:pos x="connsiteX1414" y="connsiteY1414"/>
                                  </a:cxn>
                                  <a:cxn ang="0">
                                    <a:pos x="connsiteX1415" y="connsiteY1415"/>
                                  </a:cxn>
                                  <a:cxn ang="0">
                                    <a:pos x="connsiteX1416" y="connsiteY1416"/>
                                  </a:cxn>
                                  <a:cxn ang="0">
                                    <a:pos x="connsiteX1417" y="connsiteY1417"/>
                                  </a:cxn>
                                  <a:cxn ang="0">
                                    <a:pos x="connsiteX1418" y="connsiteY1418"/>
                                  </a:cxn>
                                  <a:cxn ang="0">
                                    <a:pos x="connsiteX1419" y="connsiteY1419"/>
                                  </a:cxn>
                                  <a:cxn ang="0">
                                    <a:pos x="connsiteX1420" y="connsiteY1420"/>
                                  </a:cxn>
                                  <a:cxn ang="0">
                                    <a:pos x="connsiteX1421" y="connsiteY1421"/>
                                  </a:cxn>
                                  <a:cxn ang="0">
                                    <a:pos x="connsiteX1422" y="connsiteY1422"/>
                                  </a:cxn>
                                  <a:cxn ang="0">
                                    <a:pos x="connsiteX1423" y="connsiteY1423"/>
                                  </a:cxn>
                                  <a:cxn ang="0">
                                    <a:pos x="connsiteX1424" y="connsiteY1424"/>
                                  </a:cxn>
                                  <a:cxn ang="0">
                                    <a:pos x="connsiteX1425" y="connsiteY1425"/>
                                  </a:cxn>
                                  <a:cxn ang="0">
                                    <a:pos x="connsiteX1426" y="connsiteY1426"/>
                                  </a:cxn>
                                  <a:cxn ang="0">
                                    <a:pos x="connsiteX1427" y="connsiteY1427"/>
                                  </a:cxn>
                                  <a:cxn ang="0">
                                    <a:pos x="connsiteX1428" y="connsiteY1428"/>
                                  </a:cxn>
                                  <a:cxn ang="0">
                                    <a:pos x="connsiteX1429" y="connsiteY1429"/>
                                  </a:cxn>
                                  <a:cxn ang="0">
                                    <a:pos x="connsiteX1430" y="connsiteY1430"/>
                                  </a:cxn>
                                  <a:cxn ang="0">
                                    <a:pos x="connsiteX1431" y="connsiteY1431"/>
                                  </a:cxn>
                                  <a:cxn ang="0">
                                    <a:pos x="connsiteX1432" y="connsiteY1432"/>
                                  </a:cxn>
                                  <a:cxn ang="0">
                                    <a:pos x="connsiteX1433" y="connsiteY1433"/>
                                  </a:cxn>
                                  <a:cxn ang="0">
                                    <a:pos x="connsiteX1434" y="connsiteY1434"/>
                                  </a:cxn>
                                  <a:cxn ang="0">
                                    <a:pos x="connsiteX1435" y="connsiteY1435"/>
                                  </a:cxn>
                                  <a:cxn ang="0">
                                    <a:pos x="connsiteX1436" y="connsiteY1436"/>
                                  </a:cxn>
                                  <a:cxn ang="0">
                                    <a:pos x="connsiteX1437" y="connsiteY1437"/>
                                  </a:cxn>
                                  <a:cxn ang="0">
                                    <a:pos x="connsiteX1438" y="connsiteY1438"/>
                                  </a:cxn>
                                  <a:cxn ang="0">
                                    <a:pos x="connsiteX1439" y="connsiteY1439"/>
                                  </a:cxn>
                                  <a:cxn ang="0">
                                    <a:pos x="connsiteX1440" y="connsiteY1440"/>
                                  </a:cxn>
                                  <a:cxn ang="0">
                                    <a:pos x="connsiteX1441" y="connsiteY1441"/>
                                  </a:cxn>
                                  <a:cxn ang="0">
                                    <a:pos x="connsiteX1442" y="connsiteY1442"/>
                                  </a:cxn>
                                  <a:cxn ang="0">
                                    <a:pos x="connsiteX1443" y="connsiteY1443"/>
                                  </a:cxn>
                                  <a:cxn ang="0">
                                    <a:pos x="connsiteX1444" y="connsiteY1444"/>
                                  </a:cxn>
                                  <a:cxn ang="0">
                                    <a:pos x="connsiteX1445" y="connsiteY1445"/>
                                  </a:cxn>
                                  <a:cxn ang="0">
                                    <a:pos x="connsiteX1446" y="connsiteY1446"/>
                                  </a:cxn>
                                  <a:cxn ang="0">
                                    <a:pos x="connsiteX1447" y="connsiteY1447"/>
                                  </a:cxn>
                                  <a:cxn ang="0">
                                    <a:pos x="connsiteX1448" y="connsiteY1448"/>
                                  </a:cxn>
                                  <a:cxn ang="0">
                                    <a:pos x="connsiteX1449" y="connsiteY1449"/>
                                  </a:cxn>
                                  <a:cxn ang="0">
                                    <a:pos x="connsiteX1450" y="connsiteY1450"/>
                                  </a:cxn>
                                  <a:cxn ang="0">
                                    <a:pos x="connsiteX1451" y="connsiteY1451"/>
                                  </a:cxn>
                                  <a:cxn ang="0">
                                    <a:pos x="connsiteX1452" y="connsiteY1452"/>
                                  </a:cxn>
                                  <a:cxn ang="0">
                                    <a:pos x="connsiteX1453" y="connsiteY1453"/>
                                  </a:cxn>
                                  <a:cxn ang="0">
                                    <a:pos x="connsiteX1454" y="connsiteY1454"/>
                                  </a:cxn>
                                  <a:cxn ang="0">
                                    <a:pos x="connsiteX1455" y="connsiteY1455"/>
                                  </a:cxn>
                                  <a:cxn ang="0">
                                    <a:pos x="connsiteX1456" y="connsiteY1456"/>
                                  </a:cxn>
                                  <a:cxn ang="0">
                                    <a:pos x="connsiteX1457" y="connsiteY1457"/>
                                  </a:cxn>
                                  <a:cxn ang="0">
                                    <a:pos x="connsiteX1458" y="connsiteY1458"/>
                                  </a:cxn>
                                  <a:cxn ang="0">
                                    <a:pos x="connsiteX1459" y="connsiteY1459"/>
                                  </a:cxn>
                                  <a:cxn ang="0">
                                    <a:pos x="connsiteX1460" y="connsiteY1460"/>
                                  </a:cxn>
                                  <a:cxn ang="0">
                                    <a:pos x="connsiteX1461" y="connsiteY1461"/>
                                  </a:cxn>
                                  <a:cxn ang="0">
                                    <a:pos x="connsiteX1462" y="connsiteY1462"/>
                                  </a:cxn>
                                  <a:cxn ang="0">
                                    <a:pos x="connsiteX1463" y="connsiteY1463"/>
                                  </a:cxn>
                                  <a:cxn ang="0">
                                    <a:pos x="connsiteX1464" y="connsiteY1464"/>
                                  </a:cxn>
                                  <a:cxn ang="0">
                                    <a:pos x="connsiteX1465" y="connsiteY1465"/>
                                  </a:cxn>
                                  <a:cxn ang="0">
                                    <a:pos x="connsiteX1466" y="connsiteY1466"/>
                                  </a:cxn>
                                  <a:cxn ang="0">
                                    <a:pos x="connsiteX1467" y="connsiteY1467"/>
                                  </a:cxn>
                                  <a:cxn ang="0">
                                    <a:pos x="connsiteX1468" y="connsiteY1468"/>
                                  </a:cxn>
                                  <a:cxn ang="0">
                                    <a:pos x="connsiteX1469" y="connsiteY1469"/>
                                  </a:cxn>
                                  <a:cxn ang="0">
                                    <a:pos x="connsiteX1470" y="connsiteY1470"/>
                                  </a:cxn>
                                  <a:cxn ang="0">
                                    <a:pos x="connsiteX1471" y="connsiteY1471"/>
                                  </a:cxn>
                                  <a:cxn ang="0">
                                    <a:pos x="connsiteX1472" y="connsiteY1472"/>
                                  </a:cxn>
                                  <a:cxn ang="0">
                                    <a:pos x="connsiteX1473" y="connsiteY1473"/>
                                  </a:cxn>
                                  <a:cxn ang="0">
                                    <a:pos x="connsiteX1474" y="connsiteY1474"/>
                                  </a:cxn>
                                  <a:cxn ang="0">
                                    <a:pos x="connsiteX1475" y="connsiteY1475"/>
                                  </a:cxn>
                                  <a:cxn ang="0">
                                    <a:pos x="connsiteX1476" y="connsiteY1476"/>
                                  </a:cxn>
                                  <a:cxn ang="0">
                                    <a:pos x="connsiteX1477" y="connsiteY1477"/>
                                  </a:cxn>
                                  <a:cxn ang="0">
                                    <a:pos x="connsiteX1478" y="connsiteY1478"/>
                                  </a:cxn>
                                  <a:cxn ang="0">
                                    <a:pos x="connsiteX1479" y="connsiteY1479"/>
                                  </a:cxn>
                                  <a:cxn ang="0">
                                    <a:pos x="connsiteX1480" y="connsiteY1480"/>
                                  </a:cxn>
                                  <a:cxn ang="0">
                                    <a:pos x="connsiteX1481" y="connsiteY1481"/>
                                  </a:cxn>
                                  <a:cxn ang="0">
                                    <a:pos x="connsiteX1482" y="connsiteY1482"/>
                                  </a:cxn>
                                  <a:cxn ang="0">
                                    <a:pos x="connsiteX1483" y="connsiteY1483"/>
                                  </a:cxn>
                                  <a:cxn ang="0">
                                    <a:pos x="connsiteX1484" y="connsiteY1484"/>
                                  </a:cxn>
                                  <a:cxn ang="0">
                                    <a:pos x="connsiteX1485" y="connsiteY1485"/>
                                  </a:cxn>
                                  <a:cxn ang="0">
                                    <a:pos x="connsiteX1486" y="connsiteY1486"/>
                                  </a:cxn>
                                  <a:cxn ang="0">
                                    <a:pos x="connsiteX1487" y="connsiteY1487"/>
                                  </a:cxn>
                                  <a:cxn ang="0">
                                    <a:pos x="connsiteX1488" y="connsiteY1488"/>
                                  </a:cxn>
                                  <a:cxn ang="0">
                                    <a:pos x="connsiteX1489" y="connsiteY1489"/>
                                  </a:cxn>
                                  <a:cxn ang="0">
                                    <a:pos x="connsiteX1490" y="connsiteY1490"/>
                                  </a:cxn>
                                  <a:cxn ang="0">
                                    <a:pos x="connsiteX1491" y="connsiteY1491"/>
                                  </a:cxn>
                                  <a:cxn ang="0">
                                    <a:pos x="connsiteX1492" y="connsiteY1492"/>
                                  </a:cxn>
                                  <a:cxn ang="0">
                                    <a:pos x="connsiteX1493" y="connsiteY1493"/>
                                  </a:cxn>
                                  <a:cxn ang="0">
                                    <a:pos x="connsiteX1494" y="connsiteY1494"/>
                                  </a:cxn>
                                  <a:cxn ang="0">
                                    <a:pos x="connsiteX1495" y="connsiteY1495"/>
                                  </a:cxn>
                                  <a:cxn ang="0">
                                    <a:pos x="connsiteX1496" y="connsiteY1496"/>
                                  </a:cxn>
                                  <a:cxn ang="0">
                                    <a:pos x="connsiteX1497" y="connsiteY1497"/>
                                  </a:cxn>
                                  <a:cxn ang="0">
                                    <a:pos x="connsiteX1498" y="connsiteY1498"/>
                                  </a:cxn>
                                  <a:cxn ang="0">
                                    <a:pos x="connsiteX1499" y="connsiteY1499"/>
                                  </a:cxn>
                                  <a:cxn ang="0">
                                    <a:pos x="connsiteX1500" y="connsiteY1500"/>
                                  </a:cxn>
                                  <a:cxn ang="0">
                                    <a:pos x="connsiteX1501" y="connsiteY1501"/>
                                  </a:cxn>
                                  <a:cxn ang="0">
                                    <a:pos x="connsiteX1502" y="connsiteY1502"/>
                                  </a:cxn>
                                  <a:cxn ang="0">
                                    <a:pos x="connsiteX1503" y="connsiteY1503"/>
                                  </a:cxn>
                                  <a:cxn ang="0">
                                    <a:pos x="connsiteX1504" y="connsiteY1504"/>
                                  </a:cxn>
                                  <a:cxn ang="0">
                                    <a:pos x="connsiteX1505" y="connsiteY1505"/>
                                  </a:cxn>
                                  <a:cxn ang="0">
                                    <a:pos x="connsiteX1506" y="connsiteY1506"/>
                                  </a:cxn>
                                  <a:cxn ang="0">
                                    <a:pos x="connsiteX1507" y="connsiteY1507"/>
                                  </a:cxn>
                                  <a:cxn ang="0">
                                    <a:pos x="connsiteX1508" y="connsiteY1508"/>
                                  </a:cxn>
                                  <a:cxn ang="0">
                                    <a:pos x="connsiteX1509" y="connsiteY1509"/>
                                  </a:cxn>
                                  <a:cxn ang="0">
                                    <a:pos x="connsiteX1510" y="connsiteY1510"/>
                                  </a:cxn>
                                  <a:cxn ang="0">
                                    <a:pos x="connsiteX1511" y="connsiteY1511"/>
                                  </a:cxn>
                                  <a:cxn ang="0">
                                    <a:pos x="connsiteX1512" y="connsiteY1512"/>
                                  </a:cxn>
                                  <a:cxn ang="0">
                                    <a:pos x="connsiteX1513" y="connsiteY1513"/>
                                  </a:cxn>
                                  <a:cxn ang="0">
                                    <a:pos x="connsiteX1514" y="connsiteY1514"/>
                                  </a:cxn>
                                  <a:cxn ang="0">
                                    <a:pos x="connsiteX1515" y="connsiteY1515"/>
                                  </a:cxn>
                                  <a:cxn ang="0">
                                    <a:pos x="connsiteX1516" y="connsiteY1516"/>
                                  </a:cxn>
                                  <a:cxn ang="0">
                                    <a:pos x="connsiteX1517" y="connsiteY1517"/>
                                  </a:cxn>
                                  <a:cxn ang="0">
                                    <a:pos x="connsiteX1518" y="connsiteY1518"/>
                                  </a:cxn>
                                  <a:cxn ang="0">
                                    <a:pos x="connsiteX1519" y="connsiteY1519"/>
                                  </a:cxn>
                                  <a:cxn ang="0">
                                    <a:pos x="connsiteX1520" y="connsiteY1520"/>
                                  </a:cxn>
                                  <a:cxn ang="0">
                                    <a:pos x="connsiteX1521" y="connsiteY1521"/>
                                  </a:cxn>
                                  <a:cxn ang="0">
                                    <a:pos x="connsiteX1522" y="connsiteY1522"/>
                                  </a:cxn>
                                  <a:cxn ang="0">
                                    <a:pos x="connsiteX1523" y="connsiteY1523"/>
                                  </a:cxn>
                                  <a:cxn ang="0">
                                    <a:pos x="connsiteX1524" y="connsiteY1524"/>
                                  </a:cxn>
                                  <a:cxn ang="0">
                                    <a:pos x="connsiteX1525" y="connsiteY1525"/>
                                  </a:cxn>
                                  <a:cxn ang="0">
                                    <a:pos x="connsiteX1526" y="connsiteY1526"/>
                                  </a:cxn>
                                  <a:cxn ang="0">
                                    <a:pos x="connsiteX1527" y="connsiteY1527"/>
                                  </a:cxn>
                                  <a:cxn ang="0">
                                    <a:pos x="connsiteX1528" y="connsiteY1528"/>
                                  </a:cxn>
                                  <a:cxn ang="0">
                                    <a:pos x="connsiteX1529" y="connsiteY1529"/>
                                  </a:cxn>
                                  <a:cxn ang="0">
                                    <a:pos x="connsiteX1530" y="connsiteY1530"/>
                                  </a:cxn>
                                  <a:cxn ang="0">
                                    <a:pos x="connsiteX1531" y="connsiteY1531"/>
                                  </a:cxn>
                                  <a:cxn ang="0">
                                    <a:pos x="connsiteX1532" y="connsiteY1532"/>
                                  </a:cxn>
                                  <a:cxn ang="0">
                                    <a:pos x="connsiteX1533" y="connsiteY1533"/>
                                  </a:cxn>
                                  <a:cxn ang="0">
                                    <a:pos x="connsiteX1534" y="connsiteY1534"/>
                                  </a:cxn>
                                  <a:cxn ang="0">
                                    <a:pos x="connsiteX1535" y="connsiteY1535"/>
                                  </a:cxn>
                                  <a:cxn ang="0">
                                    <a:pos x="connsiteX1536" y="connsiteY1536"/>
                                  </a:cxn>
                                  <a:cxn ang="0">
                                    <a:pos x="connsiteX1537" y="connsiteY1537"/>
                                  </a:cxn>
                                  <a:cxn ang="0">
                                    <a:pos x="connsiteX1538" y="connsiteY1538"/>
                                  </a:cxn>
                                  <a:cxn ang="0">
                                    <a:pos x="connsiteX1539" y="connsiteY1539"/>
                                  </a:cxn>
                                  <a:cxn ang="0">
                                    <a:pos x="connsiteX1540" y="connsiteY1540"/>
                                  </a:cxn>
                                  <a:cxn ang="0">
                                    <a:pos x="connsiteX1541" y="connsiteY1541"/>
                                  </a:cxn>
                                  <a:cxn ang="0">
                                    <a:pos x="connsiteX1542" y="connsiteY1542"/>
                                  </a:cxn>
                                  <a:cxn ang="0">
                                    <a:pos x="connsiteX1543" y="connsiteY1543"/>
                                  </a:cxn>
                                  <a:cxn ang="0">
                                    <a:pos x="connsiteX1544" y="connsiteY1544"/>
                                  </a:cxn>
                                  <a:cxn ang="0">
                                    <a:pos x="connsiteX1545" y="connsiteY1545"/>
                                  </a:cxn>
                                  <a:cxn ang="0">
                                    <a:pos x="connsiteX1546" y="connsiteY1546"/>
                                  </a:cxn>
                                  <a:cxn ang="0">
                                    <a:pos x="connsiteX1547" y="connsiteY1547"/>
                                  </a:cxn>
                                  <a:cxn ang="0">
                                    <a:pos x="connsiteX1548" y="connsiteY1548"/>
                                  </a:cxn>
                                  <a:cxn ang="0">
                                    <a:pos x="connsiteX1549" y="connsiteY1549"/>
                                  </a:cxn>
                                  <a:cxn ang="0">
                                    <a:pos x="connsiteX1550" y="connsiteY1550"/>
                                  </a:cxn>
                                  <a:cxn ang="0">
                                    <a:pos x="connsiteX1551" y="connsiteY1551"/>
                                  </a:cxn>
                                  <a:cxn ang="0">
                                    <a:pos x="connsiteX1552" y="connsiteY1552"/>
                                  </a:cxn>
                                  <a:cxn ang="0">
                                    <a:pos x="connsiteX1553" y="connsiteY1553"/>
                                  </a:cxn>
                                  <a:cxn ang="0">
                                    <a:pos x="connsiteX1554" y="connsiteY1554"/>
                                  </a:cxn>
                                  <a:cxn ang="0">
                                    <a:pos x="connsiteX1555" y="connsiteY1555"/>
                                  </a:cxn>
                                  <a:cxn ang="0">
                                    <a:pos x="connsiteX1556" y="connsiteY1556"/>
                                  </a:cxn>
                                  <a:cxn ang="0">
                                    <a:pos x="connsiteX1557" y="connsiteY1557"/>
                                  </a:cxn>
                                  <a:cxn ang="0">
                                    <a:pos x="connsiteX1558" y="connsiteY1558"/>
                                  </a:cxn>
                                  <a:cxn ang="0">
                                    <a:pos x="connsiteX1559" y="connsiteY1559"/>
                                  </a:cxn>
                                  <a:cxn ang="0">
                                    <a:pos x="connsiteX1560" y="connsiteY1560"/>
                                  </a:cxn>
                                  <a:cxn ang="0">
                                    <a:pos x="connsiteX1561" y="connsiteY1561"/>
                                  </a:cxn>
                                  <a:cxn ang="0">
                                    <a:pos x="connsiteX1562" y="connsiteY1562"/>
                                  </a:cxn>
                                  <a:cxn ang="0">
                                    <a:pos x="connsiteX1563" y="connsiteY1563"/>
                                  </a:cxn>
                                  <a:cxn ang="0">
                                    <a:pos x="connsiteX1564" y="connsiteY1564"/>
                                  </a:cxn>
                                  <a:cxn ang="0">
                                    <a:pos x="connsiteX1565" y="connsiteY1565"/>
                                  </a:cxn>
                                  <a:cxn ang="0">
                                    <a:pos x="connsiteX1566" y="connsiteY1566"/>
                                  </a:cxn>
                                  <a:cxn ang="0">
                                    <a:pos x="connsiteX1567" y="connsiteY1567"/>
                                  </a:cxn>
                                  <a:cxn ang="0">
                                    <a:pos x="connsiteX1568" y="connsiteY1568"/>
                                  </a:cxn>
                                  <a:cxn ang="0">
                                    <a:pos x="connsiteX1569" y="connsiteY1569"/>
                                  </a:cxn>
                                  <a:cxn ang="0">
                                    <a:pos x="connsiteX1570" y="connsiteY1570"/>
                                  </a:cxn>
                                  <a:cxn ang="0">
                                    <a:pos x="connsiteX1571" y="connsiteY1571"/>
                                  </a:cxn>
                                  <a:cxn ang="0">
                                    <a:pos x="connsiteX1572" y="connsiteY1572"/>
                                  </a:cxn>
                                  <a:cxn ang="0">
                                    <a:pos x="connsiteX1573" y="connsiteY1573"/>
                                  </a:cxn>
                                  <a:cxn ang="0">
                                    <a:pos x="connsiteX1574" y="connsiteY1574"/>
                                  </a:cxn>
                                  <a:cxn ang="0">
                                    <a:pos x="connsiteX1575" y="connsiteY1575"/>
                                  </a:cxn>
                                  <a:cxn ang="0">
                                    <a:pos x="connsiteX1576" y="connsiteY1576"/>
                                  </a:cxn>
                                  <a:cxn ang="0">
                                    <a:pos x="connsiteX1577" y="connsiteY1577"/>
                                  </a:cxn>
                                  <a:cxn ang="0">
                                    <a:pos x="connsiteX1578" y="connsiteY1578"/>
                                  </a:cxn>
                                  <a:cxn ang="0">
                                    <a:pos x="connsiteX1579" y="connsiteY1579"/>
                                  </a:cxn>
                                  <a:cxn ang="0">
                                    <a:pos x="connsiteX1580" y="connsiteY1580"/>
                                  </a:cxn>
                                  <a:cxn ang="0">
                                    <a:pos x="connsiteX1581" y="connsiteY1581"/>
                                  </a:cxn>
                                  <a:cxn ang="0">
                                    <a:pos x="connsiteX1582" y="connsiteY1582"/>
                                  </a:cxn>
                                  <a:cxn ang="0">
                                    <a:pos x="connsiteX1583" y="connsiteY1583"/>
                                  </a:cxn>
                                  <a:cxn ang="0">
                                    <a:pos x="connsiteX1584" y="connsiteY1584"/>
                                  </a:cxn>
                                  <a:cxn ang="0">
                                    <a:pos x="connsiteX1585" y="connsiteY1585"/>
                                  </a:cxn>
                                  <a:cxn ang="0">
                                    <a:pos x="connsiteX1586" y="connsiteY1586"/>
                                  </a:cxn>
                                  <a:cxn ang="0">
                                    <a:pos x="connsiteX1587" y="connsiteY1587"/>
                                  </a:cxn>
                                  <a:cxn ang="0">
                                    <a:pos x="connsiteX1588" y="connsiteY1588"/>
                                  </a:cxn>
                                  <a:cxn ang="0">
                                    <a:pos x="connsiteX1589" y="connsiteY1589"/>
                                  </a:cxn>
                                  <a:cxn ang="0">
                                    <a:pos x="connsiteX1590" y="connsiteY1590"/>
                                  </a:cxn>
                                  <a:cxn ang="0">
                                    <a:pos x="connsiteX1591" y="connsiteY1591"/>
                                  </a:cxn>
                                  <a:cxn ang="0">
                                    <a:pos x="connsiteX1592" y="connsiteY1592"/>
                                  </a:cxn>
                                  <a:cxn ang="0">
                                    <a:pos x="connsiteX1593" y="connsiteY1593"/>
                                  </a:cxn>
                                  <a:cxn ang="0">
                                    <a:pos x="connsiteX1594" y="connsiteY1594"/>
                                  </a:cxn>
                                  <a:cxn ang="0">
                                    <a:pos x="connsiteX1595" y="connsiteY1595"/>
                                  </a:cxn>
                                  <a:cxn ang="0">
                                    <a:pos x="connsiteX1596" y="connsiteY1596"/>
                                  </a:cxn>
                                  <a:cxn ang="0">
                                    <a:pos x="connsiteX1597" y="connsiteY1597"/>
                                  </a:cxn>
                                  <a:cxn ang="0">
                                    <a:pos x="connsiteX1598" y="connsiteY1598"/>
                                  </a:cxn>
                                  <a:cxn ang="0">
                                    <a:pos x="connsiteX1599" y="connsiteY1599"/>
                                  </a:cxn>
                                  <a:cxn ang="0">
                                    <a:pos x="connsiteX1600" y="connsiteY1600"/>
                                  </a:cxn>
                                  <a:cxn ang="0">
                                    <a:pos x="connsiteX1601" y="connsiteY1601"/>
                                  </a:cxn>
                                  <a:cxn ang="0">
                                    <a:pos x="connsiteX1602" y="connsiteY1602"/>
                                  </a:cxn>
                                  <a:cxn ang="0">
                                    <a:pos x="connsiteX1603" y="connsiteY1603"/>
                                  </a:cxn>
                                  <a:cxn ang="0">
                                    <a:pos x="connsiteX1604" y="connsiteY1604"/>
                                  </a:cxn>
                                  <a:cxn ang="0">
                                    <a:pos x="connsiteX1605" y="connsiteY1605"/>
                                  </a:cxn>
                                  <a:cxn ang="0">
                                    <a:pos x="connsiteX1606" y="connsiteY1606"/>
                                  </a:cxn>
                                  <a:cxn ang="0">
                                    <a:pos x="connsiteX1607" y="connsiteY1607"/>
                                  </a:cxn>
                                  <a:cxn ang="0">
                                    <a:pos x="connsiteX1608" y="connsiteY1608"/>
                                  </a:cxn>
                                  <a:cxn ang="0">
                                    <a:pos x="connsiteX1609" y="connsiteY1609"/>
                                  </a:cxn>
                                  <a:cxn ang="0">
                                    <a:pos x="connsiteX1610" y="connsiteY1610"/>
                                  </a:cxn>
                                  <a:cxn ang="0">
                                    <a:pos x="connsiteX1611" y="connsiteY1611"/>
                                  </a:cxn>
                                  <a:cxn ang="0">
                                    <a:pos x="connsiteX1612" y="connsiteY1612"/>
                                  </a:cxn>
                                  <a:cxn ang="0">
                                    <a:pos x="connsiteX1613" y="connsiteY1613"/>
                                  </a:cxn>
                                  <a:cxn ang="0">
                                    <a:pos x="connsiteX1614" y="connsiteY1614"/>
                                  </a:cxn>
                                  <a:cxn ang="0">
                                    <a:pos x="connsiteX1615" y="connsiteY1615"/>
                                  </a:cxn>
                                  <a:cxn ang="0">
                                    <a:pos x="connsiteX1616" y="connsiteY1616"/>
                                  </a:cxn>
                                  <a:cxn ang="0">
                                    <a:pos x="connsiteX1617" y="connsiteY1617"/>
                                  </a:cxn>
                                  <a:cxn ang="0">
                                    <a:pos x="connsiteX1618" y="connsiteY1618"/>
                                  </a:cxn>
                                  <a:cxn ang="0">
                                    <a:pos x="connsiteX1619" y="connsiteY1619"/>
                                  </a:cxn>
                                  <a:cxn ang="0">
                                    <a:pos x="connsiteX1620" y="connsiteY1620"/>
                                  </a:cxn>
                                  <a:cxn ang="0">
                                    <a:pos x="connsiteX1621" y="connsiteY1621"/>
                                  </a:cxn>
                                  <a:cxn ang="0">
                                    <a:pos x="connsiteX1622" y="connsiteY1622"/>
                                  </a:cxn>
                                  <a:cxn ang="0">
                                    <a:pos x="connsiteX1623" y="connsiteY1623"/>
                                  </a:cxn>
                                  <a:cxn ang="0">
                                    <a:pos x="connsiteX1624" y="connsiteY1624"/>
                                  </a:cxn>
                                  <a:cxn ang="0">
                                    <a:pos x="connsiteX1625" y="connsiteY1625"/>
                                  </a:cxn>
                                  <a:cxn ang="0">
                                    <a:pos x="connsiteX1626" y="connsiteY1626"/>
                                  </a:cxn>
                                  <a:cxn ang="0">
                                    <a:pos x="connsiteX1627" y="connsiteY1627"/>
                                  </a:cxn>
                                  <a:cxn ang="0">
                                    <a:pos x="connsiteX1628" y="connsiteY1628"/>
                                  </a:cxn>
                                  <a:cxn ang="0">
                                    <a:pos x="connsiteX1629" y="connsiteY1629"/>
                                  </a:cxn>
                                  <a:cxn ang="0">
                                    <a:pos x="connsiteX1630" y="connsiteY1630"/>
                                  </a:cxn>
                                  <a:cxn ang="0">
                                    <a:pos x="connsiteX1631" y="connsiteY1631"/>
                                  </a:cxn>
                                  <a:cxn ang="0">
                                    <a:pos x="connsiteX1632" y="connsiteY1632"/>
                                  </a:cxn>
                                  <a:cxn ang="0">
                                    <a:pos x="connsiteX1633" y="connsiteY1633"/>
                                  </a:cxn>
                                  <a:cxn ang="0">
                                    <a:pos x="connsiteX1634" y="connsiteY1634"/>
                                  </a:cxn>
                                  <a:cxn ang="0">
                                    <a:pos x="connsiteX1635" y="connsiteY1635"/>
                                  </a:cxn>
                                  <a:cxn ang="0">
                                    <a:pos x="connsiteX1636" y="connsiteY1636"/>
                                  </a:cxn>
                                  <a:cxn ang="0">
                                    <a:pos x="connsiteX1637" y="connsiteY1637"/>
                                  </a:cxn>
                                  <a:cxn ang="0">
                                    <a:pos x="connsiteX1638" y="connsiteY1638"/>
                                  </a:cxn>
                                  <a:cxn ang="0">
                                    <a:pos x="connsiteX1639" y="connsiteY1639"/>
                                  </a:cxn>
                                  <a:cxn ang="0">
                                    <a:pos x="connsiteX1640" y="connsiteY1640"/>
                                  </a:cxn>
                                  <a:cxn ang="0">
                                    <a:pos x="connsiteX1641" y="connsiteY1641"/>
                                  </a:cxn>
                                  <a:cxn ang="0">
                                    <a:pos x="connsiteX1642" y="connsiteY1642"/>
                                  </a:cxn>
                                  <a:cxn ang="0">
                                    <a:pos x="connsiteX1643" y="connsiteY1643"/>
                                  </a:cxn>
                                  <a:cxn ang="0">
                                    <a:pos x="connsiteX1644" y="connsiteY1644"/>
                                  </a:cxn>
                                  <a:cxn ang="0">
                                    <a:pos x="connsiteX1645" y="connsiteY1645"/>
                                  </a:cxn>
                                  <a:cxn ang="0">
                                    <a:pos x="connsiteX1646" y="connsiteY1646"/>
                                  </a:cxn>
                                  <a:cxn ang="0">
                                    <a:pos x="connsiteX1647" y="connsiteY1647"/>
                                  </a:cxn>
                                  <a:cxn ang="0">
                                    <a:pos x="connsiteX1648" y="connsiteY1648"/>
                                  </a:cxn>
                                  <a:cxn ang="0">
                                    <a:pos x="connsiteX1649" y="connsiteY1649"/>
                                  </a:cxn>
                                  <a:cxn ang="0">
                                    <a:pos x="connsiteX1650" y="connsiteY1650"/>
                                  </a:cxn>
                                  <a:cxn ang="0">
                                    <a:pos x="connsiteX1651" y="connsiteY1651"/>
                                  </a:cxn>
                                  <a:cxn ang="0">
                                    <a:pos x="connsiteX1652" y="connsiteY1652"/>
                                  </a:cxn>
                                  <a:cxn ang="0">
                                    <a:pos x="connsiteX1653" y="connsiteY1653"/>
                                  </a:cxn>
                                  <a:cxn ang="0">
                                    <a:pos x="connsiteX1654" y="connsiteY1654"/>
                                  </a:cxn>
                                  <a:cxn ang="0">
                                    <a:pos x="connsiteX1655" y="connsiteY1655"/>
                                  </a:cxn>
                                  <a:cxn ang="0">
                                    <a:pos x="connsiteX1656" y="connsiteY1656"/>
                                  </a:cxn>
                                  <a:cxn ang="0">
                                    <a:pos x="connsiteX1657" y="connsiteY1657"/>
                                  </a:cxn>
                                  <a:cxn ang="0">
                                    <a:pos x="connsiteX1658" y="connsiteY1658"/>
                                  </a:cxn>
                                  <a:cxn ang="0">
                                    <a:pos x="connsiteX1659" y="connsiteY1659"/>
                                  </a:cxn>
                                  <a:cxn ang="0">
                                    <a:pos x="connsiteX1660" y="connsiteY1660"/>
                                  </a:cxn>
                                  <a:cxn ang="0">
                                    <a:pos x="connsiteX1661" y="connsiteY1661"/>
                                  </a:cxn>
                                  <a:cxn ang="0">
                                    <a:pos x="connsiteX1662" y="connsiteY1662"/>
                                  </a:cxn>
                                  <a:cxn ang="0">
                                    <a:pos x="connsiteX1663" y="connsiteY1663"/>
                                  </a:cxn>
                                  <a:cxn ang="0">
                                    <a:pos x="connsiteX1664" y="connsiteY1664"/>
                                  </a:cxn>
                                  <a:cxn ang="0">
                                    <a:pos x="connsiteX1665" y="connsiteY1665"/>
                                  </a:cxn>
                                  <a:cxn ang="0">
                                    <a:pos x="connsiteX1666" y="connsiteY1666"/>
                                  </a:cxn>
                                  <a:cxn ang="0">
                                    <a:pos x="connsiteX1667" y="connsiteY1667"/>
                                  </a:cxn>
                                  <a:cxn ang="0">
                                    <a:pos x="connsiteX1668" y="connsiteY1668"/>
                                  </a:cxn>
                                  <a:cxn ang="0">
                                    <a:pos x="connsiteX1669" y="connsiteY1669"/>
                                  </a:cxn>
                                  <a:cxn ang="0">
                                    <a:pos x="connsiteX1670" y="connsiteY1670"/>
                                  </a:cxn>
                                  <a:cxn ang="0">
                                    <a:pos x="connsiteX1671" y="connsiteY1671"/>
                                  </a:cxn>
                                  <a:cxn ang="0">
                                    <a:pos x="connsiteX1672" y="connsiteY1672"/>
                                  </a:cxn>
                                  <a:cxn ang="0">
                                    <a:pos x="connsiteX1673" y="connsiteY1673"/>
                                  </a:cxn>
                                  <a:cxn ang="0">
                                    <a:pos x="connsiteX1674" y="connsiteY1674"/>
                                  </a:cxn>
                                  <a:cxn ang="0">
                                    <a:pos x="connsiteX1675" y="connsiteY1675"/>
                                  </a:cxn>
                                  <a:cxn ang="0">
                                    <a:pos x="connsiteX1676" y="connsiteY1676"/>
                                  </a:cxn>
                                  <a:cxn ang="0">
                                    <a:pos x="connsiteX1677" y="connsiteY1677"/>
                                  </a:cxn>
                                  <a:cxn ang="0">
                                    <a:pos x="connsiteX1678" y="connsiteY1678"/>
                                  </a:cxn>
                                  <a:cxn ang="0">
                                    <a:pos x="connsiteX1679" y="connsiteY1679"/>
                                  </a:cxn>
                                  <a:cxn ang="0">
                                    <a:pos x="connsiteX1680" y="connsiteY1680"/>
                                  </a:cxn>
                                  <a:cxn ang="0">
                                    <a:pos x="connsiteX1681" y="connsiteY1681"/>
                                  </a:cxn>
                                  <a:cxn ang="0">
                                    <a:pos x="connsiteX1682" y="connsiteY1682"/>
                                  </a:cxn>
                                  <a:cxn ang="0">
                                    <a:pos x="connsiteX1683" y="connsiteY1683"/>
                                  </a:cxn>
                                  <a:cxn ang="0">
                                    <a:pos x="connsiteX1684" y="connsiteY1684"/>
                                  </a:cxn>
                                  <a:cxn ang="0">
                                    <a:pos x="connsiteX1685" y="connsiteY1685"/>
                                  </a:cxn>
                                  <a:cxn ang="0">
                                    <a:pos x="connsiteX1686" y="connsiteY1686"/>
                                  </a:cxn>
                                  <a:cxn ang="0">
                                    <a:pos x="connsiteX1687" y="connsiteY1687"/>
                                  </a:cxn>
                                  <a:cxn ang="0">
                                    <a:pos x="connsiteX1688" y="connsiteY1688"/>
                                  </a:cxn>
                                  <a:cxn ang="0">
                                    <a:pos x="connsiteX1689" y="connsiteY1689"/>
                                  </a:cxn>
                                  <a:cxn ang="0">
                                    <a:pos x="connsiteX1690" y="connsiteY1690"/>
                                  </a:cxn>
                                  <a:cxn ang="0">
                                    <a:pos x="connsiteX1691" y="connsiteY1691"/>
                                  </a:cxn>
                                  <a:cxn ang="0">
                                    <a:pos x="connsiteX1692" y="connsiteY1692"/>
                                  </a:cxn>
                                  <a:cxn ang="0">
                                    <a:pos x="connsiteX1693" y="connsiteY1693"/>
                                  </a:cxn>
                                  <a:cxn ang="0">
                                    <a:pos x="connsiteX1694" y="connsiteY1694"/>
                                  </a:cxn>
                                  <a:cxn ang="0">
                                    <a:pos x="connsiteX1695" y="connsiteY1695"/>
                                  </a:cxn>
                                  <a:cxn ang="0">
                                    <a:pos x="connsiteX1696" y="connsiteY1696"/>
                                  </a:cxn>
                                  <a:cxn ang="0">
                                    <a:pos x="connsiteX1697" y="connsiteY1697"/>
                                  </a:cxn>
                                  <a:cxn ang="0">
                                    <a:pos x="connsiteX1698" y="connsiteY1698"/>
                                  </a:cxn>
                                  <a:cxn ang="0">
                                    <a:pos x="connsiteX1699" y="connsiteY1699"/>
                                  </a:cxn>
                                  <a:cxn ang="0">
                                    <a:pos x="connsiteX1700" y="connsiteY1700"/>
                                  </a:cxn>
                                  <a:cxn ang="0">
                                    <a:pos x="connsiteX1701" y="connsiteY1701"/>
                                  </a:cxn>
                                  <a:cxn ang="0">
                                    <a:pos x="connsiteX1702" y="connsiteY1702"/>
                                  </a:cxn>
                                  <a:cxn ang="0">
                                    <a:pos x="connsiteX1703" y="connsiteY1703"/>
                                  </a:cxn>
                                  <a:cxn ang="0">
                                    <a:pos x="connsiteX1704" y="connsiteY1704"/>
                                  </a:cxn>
                                  <a:cxn ang="0">
                                    <a:pos x="connsiteX1705" y="connsiteY1705"/>
                                  </a:cxn>
                                  <a:cxn ang="0">
                                    <a:pos x="connsiteX1706" y="connsiteY1706"/>
                                  </a:cxn>
                                  <a:cxn ang="0">
                                    <a:pos x="connsiteX1707" y="connsiteY1707"/>
                                  </a:cxn>
                                  <a:cxn ang="0">
                                    <a:pos x="connsiteX1708" y="connsiteY1708"/>
                                  </a:cxn>
                                  <a:cxn ang="0">
                                    <a:pos x="connsiteX1709" y="connsiteY1709"/>
                                  </a:cxn>
                                  <a:cxn ang="0">
                                    <a:pos x="connsiteX1710" y="connsiteY1710"/>
                                  </a:cxn>
                                  <a:cxn ang="0">
                                    <a:pos x="connsiteX1711" y="connsiteY1711"/>
                                  </a:cxn>
                                  <a:cxn ang="0">
                                    <a:pos x="connsiteX1712" y="connsiteY1712"/>
                                  </a:cxn>
                                  <a:cxn ang="0">
                                    <a:pos x="connsiteX1713" y="connsiteY1713"/>
                                  </a:cxn>
                                  <a:cxn ang="0">
                                    <a:pos x="connsiteX1714" y="connsiteY1714"/>
                                  </a:cxn>
                                  <a:cxn ang="0">
                                    <a:pos x="connsiteX1715" y="connsiteY1715"/>
                                  </a:cxn>
                                  <a:cxn ang="0">
                                    <a:pos x="connsiteX1716" y="connsiteY1716"/>
                                  </a:cxn>
                                  <a:cxn ang="0">
                                    <a:pos x="connsiteX1717" y="connsiteY1717"/>
                                  </a:cxn>
                                  <a:cxn ang="0">
                                    <a:pos x="connsiteX1718" y="connsiteY1718"/>
                                  </a:cxn>
                                  <a:cxn ang="0">
                                    <a:pos x="connsiteX1719" y="connsiteY1719"/>
                                  </a:cxn>
                                  <a:cxn ang="0">
                                    <a:pos x="connsiteX1720" y="connsiteY1720"/>
                                  </a:cxn>
                                  <a:cxn ang="0">
                                    <a:pos x="connsiteX1721" y="connsiteY1721"/>
                                  </a:cxn>
                                  <a:cxn ang="0">
                                    <a:pos x="connsiteX1722" y="connsiteY1722"/>
                                  </a:cxn>
                                  <a:cxn ang="0">
                                    <a:pos x="connsiteX1723" y="connsiteY1723"/>
                                  </a:cxn>
                                  <a:cxn ang="0">
                                    <a:pos x="connsiteX1724" y="connsiteY1724"/>
                                  </a:cxn>
                                  <a:cxn ang="0">
                                    <a:pos x="connsiteX1725" y="connsiteY1725"/>
                                  </a:cxn>
                                  <a:cxn ang="0">
                                    <a:pos x="connsiteX1726" y="connsiteY1726"/>
                                  </a:cxn>
                                  <a:cxn ang="0">
                                    <a:pos x="connsiteX1727" y="connsiteY1727"/>
                                  </a:cxn>
                                  <a:cxn ang="0">
                                    <a:pos x="connsiteX1728" y="connsiteY1728"/>
                                  </a:cxn>
                                  <a:cxn ang="0">
                                    <a:pos x="connsiteX1729" y="connsiteY1729"/>
                                  </a:cxn>
                                  <a:cxn ang="0">
                                    <a:pos x="connsiteX1730" y="connsiteY1730"/>
                                  </a:cxn>
                                  <a:cxn ang="0">
                                    <a:pos x="connsiteX1731" y="connsiteY1731"/>
                                  </a:cxn>
                                  <a:cxn ang="0">
                                    <a:pos x="connsiteX1732" y="connsiteY1732"/>
                                  </a:cxn>
                                  <a:cxn ang="0">
                                    <a:pos x="connsiteX1733" y="connsiteY1733"/>
                                  </a:cxn>
                                  <a:cxn ang="0">
                                    <a:pos x="connsiteX1734" y="connsiteY1734"/>
                                  </a:cxn>
                                  <a:cxn ang="0">
                                    <a:pos x="connsiteX1735" y="connsiteY1735"/>
                                  </a:cxn>
                                  <a:cxn ang="0">
                                    <a:pos x="connsiteX1736" y="connsiteY1736"/>
                                  </a:cxn>
                                  <a:cxn ang="0">
                                    <a:pos x="connsiteX1737" y="connsiteY1737"/>
                                  </a:cxn>
                                  <a:cxn ang="0">
                                    <a:pos x="connsiteX1738" y="connsiteY1738"/>
                                  </a:cxn>
                                  <a:cxn ang="0">
                                    <a:pos x="connsiteX1739" y="connsiteY1739"/>
                                  </a:cxn>
                                  <a:cxn ang="0">
                                    <a:pos x="connsiteX1740" y="connsiteY1740"/>
                                  </a:cxn>
                                  <a:cxn ang="0">
                                    <a:pos x="connsiteX1741" y="connsiteY1741"/>
                                  </a:cxn>
                                  <a:cxn ang="0">
                                    <a:pos x="connsiteX1742" y="connsiteY1742"/>
                                  </a:cxn>
                                  <a:cxn ang="0">
                                    <a:pos x="connsiteX1743" y="connsiteY1743"/>
                                  </a:cxn>
                                  <a:cxn ang="0">
                                    <a:pos x="connsiteX1744" y="connsiteY1744"/>
                                  </a:cxn>
                                  <a:cxn ang="0">
                                    <a:pos x="connsiteX1745" y="connsiteY1745"/>
                                  </a:cxn>
                                  <a:cxn ang="0">
                                    <a:pos x="connsiteX1746" y="connsiteY1746"/>
                                  </a:cxn>
                                  <a:cxn ang="0">
                                    <a:pos x="connsiteX1747" y="connsiteY1747"/>
                                  </a:cxn>
                                  <a:cxn ang="0">
                                    <a:pos x="connsiteX1748" y="connsiteY1748"/>
                                  </a:cxn>
                                  <a:cxn ang="0">
                                    <a:pos x="connsiteX1749" y="connsiteY1749"/>
                                  </a:cxn>
                                  <a:cxn ang="0">
                                    <a:pos x="connsiteX1750" y="connsiteY1750"/>
                                  </a:cxn>
                                  <a:cxn ang="0">
                                    <a:pos x="connsiteX1751" y="connsiteY1751"/>
                                  </a:cxn>
                                  <a:cxn ang="0">
                                    <a:pos x="connsiteX1752" y="connsiteY1752"/>
                                  </a:cxn>
                                  <a:cxn ang="0">
                                    <a:pos x="connsiteX1753" y="connsiteY1753"/>
                                  </a:cxn>
                                  <a:cxn ang="0">
                                    <a:pos x="connsiteX1754" y="connsiteY1754"/>
                                  </a:cxn>
                                  <a:cxn ang="0">
                                    <a:pos x="connsiteX1755" y="connsiteY1755"/>
                                  </a:cxn>
                                  <a:cxn ang="0">
                                    <a:pos x="connsiteX1756" y="connsiteY1756"/>
                                  </a:cxn>
                                  <a:cxn ang="0">
                                    <a:pos x="connsiteX1757" y="connsiteY1757"/>
                                  </a:cxn>
                                  <a:cxn ang="0">
                                    <a:pos x="connsiteX1758" y="connsiteY1758"/>
                                  </a:cxn>
                                  <a:cxn ang="0">
                                    <a:pos x="connsiteX1759" y="connsiteY1759"/>
                                  </a:cxn>
                                  <a:cxn ang="0">
                                    <a:pos x="connsiteX1760" y="connsiteY1760"/>
                                  </a:cxn>
                                  <a:cxn ang="0">
                                    <a:pos x="connsiteX1761" y="connsiteY1761"/>
                                  </a:cxn>
                                  <a:cxn ang="0">
                                    <a:pos x="connsiteX1762" y="connsiteY1762"/>
                                  </a:cxn>
                                  <a:cxn ang="0">
                                    <a:pos x="connsiteX1763" y="connsiteY1763"/>
                                  </a:cxn>
                                  <a:cxn ang="0">
                                    <a:pos x="connsiteX1764" y="connsiteY1764"/>
                                  </a:cxn>
                                  <a:cxn ang="0">
                                    <a:pos x="connsiteX1765" y="connsiteY1765"/>
                                  </a:cxn>
                                  <a:cxn ang="0">
                                    <a:pos x="connsiteX1766" y="connsiteY1766"/>
                                  </a:cxn>
                                  <a:cxn ang="0">
                                    <a:pos x="connsiteX1767" y="connsiteY1767"/>
                                  </a:cxn>
                                  <a:cxn ang="0">
                                    <a:pos x="connsiteX1768" y="connsiteY1768"/>
                                  </a:cxn>
                                  <a:cxn ang="0">
                                    <a:pos x="connsiteX1769" y="connsiteY1769"/>
                                  </a:cxn>
                                  <a:cxn ang="0">
                                    <a:pos x="connsiteX1770" y="connsiteY1770"/>
                                  </a:cxn>
                                  <a:cxn ang="0">
                                    <a:pos x="connsiteX1771" y="connsiteY1771"/>
                                  </a:cxn>
                                  <a:cxn ang="0">
                                    <a:pos x="connsiteX1772" y="connsiteY1772"/>
                                  </a:cxn>
                                  <a:cxn ang="0">
                                    <a:pos x="connsiteX1773" y="connsiteY1773"/>
                                  </a:cxn>
                                  <a:cxn ang="0">
                                    <a:pos x="connsiteX1774" y="connsiteY1774"/>
                                  </a:cxn>
                                  <a:cxn ang="0">
                                    <a:pos x="connsiteX1775" y="connsiteY1775"/>
                                  </a:cxn>
                                  <a:cxn ang="0">
                                    <a:pos x="connsiteX1776" y="connsiteY1776"/>
                                  </a:cxn>
                                  <a:cxn ang="0">
                                    <a:pos x="connsiteX1777" y="connsiteY1777"/>
                                  </a:cxn>
                                  <a:cxn ang="0">
                                    <a:pos x="connsiteX1778" y="connsiteY1778"/>
                                  </a:cxn>
                                  <a:cxn ang="0">
                                    <a:pos x="connsiteX1779" y="connsiteY1779"/>
                                  </a:cxn>
                                  <a:cxn ang="0">
                                    <a:pos x="connsiteX1780" y="connsiteY1780"/>
                                  </a:cxn>
                                  <a:cxn ang="0">
                                    <a:pos x="connsiteX1781" y="connsiteY1781"/>
                                  </a:cxn>
                                  <a:cxn ang="0">
                                    <a:pos x="connsiteX1782" y="connsiteY1782"/>
                                  </a:cxn>
                                  <a:cxn ang="0">
                                    <a:pos x="connsiteX1783" y="connsiteY1783"/>
                                  </a:cxn>
                                  <a:cxn ang="0">
                                    <a:pos x="connsiteX1784" y="connsiteY1784"/>
                                  </a:cxn>
                                  <a:cxn ang="0">
                                    <a:pos x="connsiteX1785" y="connsiteY1785"/>
                                  </a:cxn>
                                  <a:cxn ang="0">
                                    <a:pos x="connsiteX1786" y="connsiteY1786"/>
                                  </a:cxn>
                                  <a:cxn ang="0">
                                    <a:pos x="connsiteX1787" y="connsiteY1787"/>
                                  </a:cxn>
                                  <a:cxn ang="0">
                                    <a:pos x="connsiteX1788" y="connsiteY1788"/>
                                  </a:cxn>
                                  <a:cxn ang="0">
                                    <a:pos x="connsiteX1789" y="connsiteY1789"/>
                                  </a:cxn>
                                  <a:cxn ang="0">
                                    <a:pos x="connsiteX1790" y="connsiteY1790"/>
                                  </a:cxn>
                                  <a:cxn ang="0">
                                    <a:pos x="connsiteX1791" y="connsiteY1791"/>
                                  </a:cxn>
                                  <a:cxn ang="0">
                                    <a:pos x="connsiteX1792" y="connsiteY1792"/>
                                  </a:cxn>
                                  <a:cxn ang="0">
                                    <a:pos x="connsiteX1793" y="connsiteY1793"/>
                                  </a:cxn>
                                  <a:cxn ang="0">
                                    <a:pos x="connsiteX1794" y="connsiteY1794"/>
                                  </a:cxn>
                                  <a:cxn ang="0">
                                    <a:pos x="connsiteX1795" y="connsiteY1795"/>
                                  </a:cxn>
                                  <a:cxn ang="0">
                                    <a:pos x="connsiteX1796" y="connsiteY1796"/>
                                  </a:cxn>
                                  <a:cxn ang="0">
                                    <a:pos x="connsiteX1797" y="connsiteY1797"/>
                                  </a:cxn>
                                  <a:cxn ang="0">
                                    <a:pos x="connsiteX1798" y="connsiteY1798"/>
                                  </a:cxn>
                                  <a:cxn ang="0">
                                    <a:pos x="connsiteX1799" y="connsiteY1799"/>
                                  </a:cxn>
                                  <a:cxn ang="0">
                                    <a:pos x="connsiteX1800" y="connsiteY1800"/>
                                  </a:cxn>
                                  <a:cxn ang="0">
                                    <a:pos x="connsiteX1801" y="connsiteY1801"/>
                                  </a:cxn>
                                  <a:cxn ang="0">
                                    <a:pos x="connsiteX1802" y="connsiteY1802"/>
                                  </a:cxn>
                                  <a:cxn ang="0">
                                    <a:pos x="connsiteX1803" y="connsiteY1803"/>
                                  </a:cxn>
                                  <a:cxn ang="0">
                                    <a:pos x="connsiteX1804" y="connsiteY1804"/>
                                  </a:cxn>
                                  <a:cxn ang="0">
                                    <a:pos x="connsiteX1805" y="connsiteY1805"/>
                                  </a:cxn>
                                  <a:cxn ang="0">
                                    <a:pos x="connsiteX1806" y="connsiteY1806"/>
                                  </a:cxn>
                                  <a:cxn ang="0">
                                    <a:pos x="connsiteX1807" y="connsiteY1807"/>
                                  </a:cxn>
                                  <a:cxn ang="0">
                                    <a:pos x="connsiteX1808" y="connsiteY1808"/>
                                  </a:cxn>
                                  <a:cxn ang="0">
                                    <a:pos x="connsiteX1809" y="connsiteY1809"/>
                                  </a:cxn>
                                  <a:cxn ang="0">
                                    <a:pos x="connsiteX1810" y="connsiteY1810"/>
                                  </a:cxn>
                                  <a:cxn ang="0">
                                    <a:pos x="connsiteX1811" y="connsiteY1811"/>
                                  </a:cxn>
                                  <a:cxn ang="0">
                                    <a:pos x="connsiteX1812" y="connsiteY1812"/>
                                  </a:cxn>
                                  <a:cxn ang="0">
                                    <a:pos x="connsiteX1813" y="connsiteY1813"/>
                                  </a:cxn>
                                  <a:cxn ang="0">
                                    <a:pos x="connsiteX1814" y="connsiteY1814"/>
                                  </a:cxn>
                                  <a:cxn ang="0">
                                    <a:pos x="connsiteX1815" y="connsiteY1815"/>
                                  </a:cxn>
                                  <a:cxn ang="0">
                                    <a:pos x="connsiteX1816" y="connsiteY1816"/>
                                  </a:cxn>
                                  <a:cxn ang="0">
                                    <a:pos x="connsiteX1817" y="connsiteY1817"/>
                                  </a:cxn>
                                  <a:cxn ang="0">
                                    <a:pos x="connsiteX1818" y="connsiteY1818"/>
                                  </a:cxn>
                                  <a:cxn ang="0">
                                    <a:pos x="connsiteX1819" y="connsiteY1819"/>
                                  </a:cxn>
                                  <a:cxn ang="0">
                                    <a:pos x="connsiteX1820" y="connsiteY1820"/>
                                  </a:cxn>
                                  <a:cxn ang="0">
                                    <a:pos x="connsiteX1821" y="connsiteY1821"/>
                                  </a:cxn>
                                  <a:cxn ang="0">
                                    <a:pos x="connsiteX1822" y="connsiteY1822"/>
                                  </a:cxn>
                                  <a:cxn ang="0">
                                    <a:pos x="connsiteX1823" y="connsiteY1823"/>
                                  </a:cxn>
                                  <a:cxn ang="0">
                                    <a:pos x="connsiteX1824" y="connsiteY1824"/>
                                  </a:cxn>
                                  <a:cxn ang="0">
                                    <a:pos x="connsiteX1825" y="connsiteY1825"/>
                                  </a:cxn>
                                  <a:cxn ang="0">
                                    <a:pos x="connsiteX1826" y="connsiteY1826"/>
                                  </a:cxn>
                                  <a:cxn ang="0">
                                    <a:pos x="connsiteX1827" y="connsiteY1827"/>
                                  </a:cxn>
                                  <a:cxn ang="0">
                                    <a:pos x="connsiteX1828" y="connsiteY1828"/>
                                  </a:cxn>
                                  <a:cxn ang="0">
                                    <a:pos x="connsiteX1829" y="connsiteY1829"/>
                                  </a:cxn>
                                  <a:cxn ang="0">
                                    <a:pos x="connsiteX1830" y="connsiteY1830"/>
                                  </a:cxn>
                                  <a:cxn ang="0">
                                    <a:pos x="connsiteX1831" y="connsiteY1831"/>
                                  </a:cxn>
                                  <a:cxn ang="0">
                                    <a:pos x="connsiteX1832" y="connsiteY1832"/>
                                  </a:cxn>
                                  <a:cxn ang="0">
                                    <a:pos x="connsiteX1833" y="connsiteY1833"/>
                                  </a:cxn>
                                  <a:cxn ang="0">
                                    <a:pos x="connsiteX1834" y="connsiteY1834"/>
                                  </a:cxn>
                                  <a:cxn ang="0">
                                    <a:pos x="connsiteX1835" y="connsiteY1835"/>
                                  </a:cxn>
                                  <a:cxn ang="0">
                                    <a:pos x="connsiteX1836" y="connsiteY1836"/>
                                  </a:cxn>
                                  <a:cxn ang="0">
                                    <a:pos x="connsiteX1837" y="connsiteY1837"/>
                                  </a:cxn>
                                  <a:cxn ang="0">
                                    <a:pos x="connsiteX1838" y="connsiteY1838"/>
                                  </a:cxn>
                                  <a:cxn ang="0">
                                    <a:pos x="connsiteX1839" y="connsiteY1839"/>
                                  </a:cxn>
                                  <a:cxn ang="0">
                                    <a:pos x="connsiteX1840" y="connsiteY1840"/>
                                  </a:cxn>
                                  <a:cxn ang="0">
                                    <a:pos x="connsiteX1841" y="connsiteY1841"/>
                                  </a:cxn>
                                  <a:cxn ang="0">
                                    <a:pos x="connsiteX1842" y="connsiteY1842"/>
                                  </a:cxn>
                                  <a:cxn ang="0">
                                    <a:pos x="connsiteX1843" y="connsiteY1843"/>
                                  </a:cxn>
                                  <a:cxn ang="0">
                                    <a:pos x="connsiteX1844" y="connsiteY1844"/>
                                  </a:cxn>
                                  <a:cxn ang="0">
                                    <a:pos x="connsiteX1845" y="connsiteY1845"/>
                                  </a:cxn>
                                  <a:cxn ang="0">
                                    <a:pos x="connsiteX1846" y="connsiteY1846"/>
                                  </a:cxn>
                                  <a:cxn ang="0">
                                    <a:pos x="connsiteX1847" y="connsiteY1847"/>
                                  </a:cxn>
                                  <a:cxn ang="0">
                                    <a:pos x="connsiteX1848" y="connsiteY1848"/>
                                  </a:cxn>
                                  <a:cxn ang="0">
                                    <a:pos x="connsiteX1849" y="connsiteY1849"/>
                                  </a:cxn>
                                  <a:cxn ang="0">
                                    <a:pos x="connsiteX1850" y="connsiteY1850"/>
                                  </a:cxn>
                                  <a:cxn ang="0">
                                    <a:pos x="connsiteX1851" y="connsiteY1851"/>
                                  </a:cxn>
                                  <a:cxn ang="0">
                                    <a:pos x="connsiteX1852" y="connsiteY1852"/>
                                  </a:cxn>
                                  <a:cxn ang="0">
                                    <a:pos x="connsiteX1853" y="connsiteY1853"/>
                                  </a:cxn>
                                  <a:cxn ang="0">
                                    <a:pos x="connsiteX1854" y="connsiteY1854"/>
                                  </a:cxn>
                                  <a:cxn ang="0">
                                    <a:pos x="connsiteX1855" y="connsiteY1855"/>
                                  </a:cxn>
                                  <a:cxn ang="0">
                                    <a:pos x="connsiteX1856" y="connsiteY1856"/>
                                  </a:cxn>
                                  <a:cxn ang="0">
                                    <a:pos x="connsiteX1857" y="connsiteY1857"/>
                                  </a:cxn>
                                  <a:cxn ang="0">
                                    <a:pos x="connsiteX1858" y="connsiteY1858"/>
                                  </a:cxn>
                                  <a:cxn ang="0">
                                    <a:pos x="connsiteX1859" y="connsiteY1859"/>
                                  </a:cxn>
                                  <a:cxn ang="0">
                                    <a:pos x="connsiteX1860" y="connsiteY1860"/>
                                  </a:cxn>
                                  <a:cxn ang="0">
                                    <a:pos x="connsiteX1861" y="connsiteY1861"/>
                                  </a:cxn>
                                  <a:cxn ang="0">
                                    <a:pos x="connsiteX1862" y="connsiteY1862"/>
                                  </a:cxn>
                                  <a:cxn ang="0">
                                    <a:pos x="connsiteX1863" y="connsiteY1863"/>
                                  </a:cxn>
                                  <a:cxn ang="0">
                                    <a:pos x="connsiteX1864" y="connsiteY1864"/>
                                  </a:cxn>
                                  <a:cxn ang="0">
                                    <a:pos x="connsiteX1865" y="connsiteY1865"/>
                                  </a:cxn>
                                  <a:cxn ang="0">
                                    <a:pos x="connsiteX1866" y="connsiteY1866"/>
                                  </a:cxn>
                                  <a:cxn ang="0">
                                    <a:pos x="connsiteX1867" y="connsiteY1867"/>
                                  </a:cxn>
                                  <a:cxn ang="0">
                                    <a:pos x="connsiteX1868" y="connsiteY1868"/>
                                  </a:cxn>
                                  <a:cxn ang="0">
                                    <a:pos x="connsiteX1869" y="connsiteY1869"/>
                                  </a:cxn>
                                  <a:cxn ang="0">
                                    <a:pos x="connsiteX1870" y="connsiteY1870"/>
                                  </a:cxn>
                                  <a:cxn ang="0">
                                    <a:pos x="connsiteX1871" y="connsiteY1871"/>
                                  </a:cxn>
                                  <a:cxn ang="0">
                                    <a:pos x="connsiteX1872" y="connsiteY1872"/>
                                  </a:cxn>
                                  <a:cxn ang="0">
                                    <a:pos x="connsiteX1873" y="connsiteY1873"/>
                                  </a:cxn>
                                  <a:cxn ang="0">
                                    <a:pos x="connsiteX1874" y="connsiteY1874"/>
                                  </a:cxn>
                                  <a:cxn ang="0">
                                    <a:pos x="connsiteX1875" y="connsiteY1875"/>
                                  </a:cxn>
                                  <a:cxn ang="0">
                                    <a:pos x="connsiteX1876" y="connsiteY1876"/>
                                  </a:cxn>
                                  <a:cxn ang="0">
                                    <a:pos x="connsiteX1877" y="connsiteY1877"/>
                                  </a:cxn>
                                  <a:cxn ang="0">
                                    <a:pos x="connsiteX1878" y="connsiteY1878"/>
                                  </a:cxn>
                                  <a:cxn ang="0">
                                    <a:pos x="connsiteX1879" y="connsiteY1879"/>
                                  </a:cxn>
                                  <a:cxn ang="0">
                                    <a:pos x="connsiteX1880" y="connsiteY1880"/>
                                  </a:cxn>
                                  <a:cxn ang="0">
                                    <a:pos x="connsiteX1881" y="connsiteY1881"/>
                                  </a:cxn>
                                  <a:cxn ang="0">
                                    <a:pos x="connsiteX1882" y="connsiteY1882"/>
                                  </a:cxn>
                                  <a:cxn ang="0">
                                    <a:pos x="connsiteX1883" y="connsiteY1883"/>
                                  </a:cxn>
                                  <a:cxn ang="0">
                                    <a:pos x="connsiteX1884" y="connsiteY1884"/>
                                  </a:cxn>
                                  <a:cxn ang="0">
                                    <a:pos x="connsiteX1885" y="connsiteY1885"/>
                                  </a:cxn>
                                  <a:cxn ang="0">
                                    <a:pos x="connsiteX1886" y="connsiteY1886"/>
                                  </a:cxn>
                                  <a:cxn ang="0">
                                    <a:pos x="connsiteX1887" y="connsiteY1887"/>
                                  </a:cxn>
                                  <a:cxn ang="0">
                                    <a:pos x="connsiteX1888" y="connsiteY1888"/>
                                  </a:cxn>
                                  <a:cxn ang="0">
                                    <a:pos x="connsiteX1889" y="connsiteY1889"/>
                                  </a:cxn>
                                  <a:cxn ang="0">
                                    <a:pos x="connsiteX1890" y="connsiteY1890"/>
                                  </a:cxn>
                                  <a:cxn ang="0">
                                    <a:pos x="connsiteX1891" y="connsiteY1891"/>
                                  </a:cxn>
                                  <a:cxn ang="0">
                                    <a:pos x="connsiteX1892" y="connsiteY1892"/>
                                  </a:cxn>
                                  <a:cxn ang="0">
                                    <a:pos x="connsiteX1893" y="connsiteY1893"/>
                                  </a:cxn>
                                  <a:cxn ang="0">
                                    <a:pos x="connsiteX1894" y="connsiteY1894"/>
                                  </a:cxn>
                                  <a:cxn ang="0">
                                    <a:pos x="connsiteX1895" y="connsiteY1895"/>
                                  </a:cxn>
                                  <a:cxn ang="0">
                                    <a:pos x="connsiteX1896" y="connsiteY1896"/>
                                  </a:cxn>
                                  <a:cxn ang="0">
                                    <a:pos x="connsiteX1897" y="connsiteY1897"/>
                                  </a:cxn>
                                  <a:cxn ang="0">
                                    <a:pos x="connsiteX1898" y="connsiteY1898"/>
                                  </a:cxn>
                                  <a:cxn ang="0">
                                    <a:pos x="connsiteX1899" y="connsiteY1899"/>
                                  </a:cxn>
                                  <a:cxn ang="0">
                                    <a:pos x="connsiteX1900" y="connsiteY1900"/>
                                  </a:cxn>
                                  <a:cxn ang="0">
                                    <a:pos x="connsiteX1901" y="connsiteY1901"/>
                                  </a:cxn>
                                  <a:cxn ang="0">
                                    <a:pos x="connsiteX1902" y="connsiteY1902"/>
                                  </a:cxn>
                                  <a:cxn ang="0">
                                    <a:pos x="connsiteX1903" y="connsiteY1903"/>
                                  </a:cxn>
                                  <a:cxn ang="0">
                                    <a:pos x="connsiteX1904" y="connsiteY1904"/>
                                  </a:cxn>
                                  <a:cxn ang="0">
                                    <a:pos x="connsiteX1905" y="connsiteY1905"/>
                                  </a:cxn>
                                  <a:cxn ang="0">
                                    <a:pos x="connsiteX1906" y="connsiteY1906"/>
                                  </a:cxn>
                                  <a:cxn ang="0">
                                    <a:pos x="connsiteX1907" y="connsiteY1907"/>
                                  </a:cxn>
                                  <a:cxn ang="0">
                                    <a:pos x="connsiteX1908" y="connsiteY1908"/>
                                  </a:cxn>
                                  <a:cxn ang="0">
                                    <a:pos x="connsiteX1909" y="connsiteY1909"/>
                                  </a:cxn>
                                  <a:cxn ang="0">
                                    <a:pos x="connsiteX1910" y="connsiteY1910"/>
                                  </a:cxn>
                                  <a:cxn ang="0">
                                    <a:pos x="connsiteX1911" y="connsiteY1911"/>
                                  </a:cxn>
                                  <a:cxn ang="0">
                                    <a:pos x="connsiteX1912" y="connsiteY1912"/>
                                  </a:cxn>
                                  <a:cxn ang="0">
                                    <a:pos x="connsiteX1913" y="connsiteY1913"/>
                                  </a:cxn>
                                  <a:cxn ang="0">
                                    <a:pos x="connsiteX1914" y="connsiteY1914"/>
                                  </a:cxn>
                                  <a:cxn ang="0">
                                    <a:pos x="connsiteX1915" y="connsiteY1915"/>
                                  </a:cxn>
                                  <a:cxn ang="0">
                                    <a:pos x="connsiteX1916" y="connsiteY1916"/>
                                  </a:cxn>
                                  <a:cxn ang="0">
                                    <a:pos x="connsiteX1917" y="connsiteY1917"/>
                                  </a:cxn>
                                  <a:cxn ang="0">
                                    <a:pos x="connsiteX1918" y="connsiteY1918"/>
                                  </a:cxn>
                                  <a:cxn ang="0">
                                    <a:pos x="connsiteX1919" y="connsiteY1919"/>
                                  </a:cxn>
                                  <a:cxn ang="0">
                                    <a:pos x="connsiteX1920" y="connsiteY1920"/>
                                  </a:cxn>
                                  <a:cxn ang="0">
                                    <a:pos x="connsiteX1921" y="connsiteY1921"/>
                                  </a:cxn>
                                  <a:cxn ang="0">
                                    <a:pos x="connsiteX1922" y="connsiteY1922"/>
                                  </a:cxn>
                                  <a:cxn ang="0">
                                    <a:pos x="connsiteX1923" y="connsiteY1923"/>
                                  </a:cxn>
                                  <a:cxn ang="0">
                                    <a:pos x="connsiteX1924" y="connsiteY1924"/>
                                  </a:cxn>
                                  <a:cxn ang="0">
                                    <a:pos x="connsiteX1925" y="connsiteY1925"/>
                                  </a:cxn>
                                  <a:cxn ang="0">
                                    <a:pos x="connsiteX1926" y="connsiteY1926"/>
                                  </a:cxn>
                                  <a:cxn ang="0">
                                    <a:pos x="connsiteX1927" y="connsiteY1927"/>
                                  </a:cxn>
                                  <a:cxn ang="0">
                                    <a:pos x="connsiteX1928" y="connsiteY1928"/>
                                  </a:cxn>
                                  <a:cxn ang="0">
                                    <a:pos x="connsiteX1929" y="connsiteY1929"/>
                                  </a:cxn>
                                  <a:cxn ang="0">
                                    <a:pos x="connsiteX1930" y="connsiteY1930"/>
                                  </a:cxn>
                                  <a:cxn ang="0">
                                    <a:pos x="connsiteX1931" y="connsiteY1931"/>
                                  </a:cxn>
                                  <a:cxn ang="0">
                                    <a:pos x="connsiteX1932" y="connsiteY1932"/>
                                  </a:cxn>
                                  <a:cxn ang="0">
                                    <a:pos x="connsiteX1933" y="connsiteY1933"/>
                                  </a:cxn>
                                  <a:cxn ang="0">
                                    <a:pos x="connsiteX1934" y="connsiteY1934"/>
                                  </a:cxn>
                                  <a:cxn ang="0">
                                    <a:pos x="connsiteX1935" y="connsiteY1935"/>
                                  </a:cxn>
                                  <a:cxn ang="0">
                                    <a:pos x="connsiteX1936" y="connsiteY1936"/>
                                  </a:cxn>
                                  <a:cxn ang="0">
                                    <a:pos x="connsiteX1937" y="connsiteY1937"/>
                                  </a:cxn>
                                  <a:cxn ang="0">
                                    <a:pos x="connsiteX1938" y="connsiteY1938"/>
                                  </a:cxn>
                                  <a:cxn ang="0">
                                    <a:pos x="connsiteX1939" y="connsiteY1939"/>
                                  </a:cxn>
                                  <a:cxn ang="0">
                                    <a:pos x="connsiteX1940" y="connsiteY1940"/>
                                  </a:cxn>
                                  <a:cxn ang="0">
                                    <a:pos x="connsiteX1941" y="connsiteY1941"/>
                                  </a:cxn>
                                  <a:cxn ang="0">
                                    <a:pos x="connsiteX1942" y="connsiteY1942"/>
                                  </a:cxn>
                                  <a:cxn ang="0">
                                    <a:pos x="connsiteX1943" y="connsiteY1943"/>
                                  </a:cxn>
                                  <a:cxn ang="0">
                                    <a:pos x="connsiteX1944" y="connsiteY1944"/>
                                  </a:cxn>
                                  <a:cxn ang="0">
                                    <a:pos x="connsiteX1945" y="connsiteY1945"/>
                                  </a:cxn>
                                  <a:cxn ang="0">
                                    <a:pos x="connsiteX1946" y="connsiteY1946"/>
                                  </a:cxn>
                                  <a:cxn ang="0">
                                    <a:pos x="connsiteX1947" y="connsiteY1947"/>
                                  </a:cxn>
                                  <a:cxn ang="0">
                                    <a:pos x="connsiteX1948" y="connsiteY1948"/>
                                  </a:cxn>
                                  <a:cxn ang="0">
                                    <a:pos x="connsiteX1949" y="connsiteY1949"/>
                                  </a:cxn>
                                  <a:cxn ang="0">
                                    <a:pos x="connsiteX1950" y="connsiteY1950"/>
                                  </a:cxn>
                                  <a:cxn ang="0">
                                    <a:pos x="connsiteX1951" y="connsiteY1951"/>
                                  </a:cxn>
                                  <a:cxn ang="0">
                                    <a:pos x="connsiteX1952" y="connsiteY1952"/>
                                  </a:cxn>
                                  <a:cxn ang="0">
                                    <a:pos x="connsiteX1953" y="connsiteY1953"/>
                                  </a:cxn>
                                  <a:cxn ang="0">
                                    <a:pos x="connsiteX1954" y="connsiteY1954"/>
                                  </a:cxn>
                                  <a:cxn ang="0">
                                    <a:pos x="connsiteX1955" y="connsiteY1955"/>
                                  </a:cxn>
                                  <a:cxn ang="0">
                                    <a:pos x="connsiteX1956" y="connsiteY1956"/>
                                  </a:cxn>
                                  <a:cxn ang="0">
                                    <a:pos x="connsiteX1957" y="connsiteY1957"/>
                                  </a:cxn>
                                  <a:cxn ang="0">
                                    <a:pos x="connsiteX1958" y="connsiteY1958"/>
                                  </a:cxn>
                                  <a:cxn ang="0">
                                    <a:pos x="connsiteX1959" y="connsiteY1959"/>
                                  </a:cxn>
                                  <a:cxn ang="0">
                                    <a:pos x="connsiteX1960" y="connsiteY1960"/>
                                  </a:cxn>
                                  <a:cxn ang="0">
                                    <a:pos x="connsiteX1961" y="connsiteY1961"/>
                                  </a:cxn>
                                  <a:cxn ang="0">
                                    <a:pos x="connsiteX1962" y="connsiteY1962"/>
                                  </a:cxn>
                                  <a:cxn ang="0">
                                    <a:pos x="connsiteX1963" y="connsiteY1963"/>
                                  </a:cxn>
                                  <a:cxn ang="0">
                                    <a:pos x="connsiteX1964" y="connsiteY1964"/>
                                  </a:cxn>
                                  <a:cxn ang="0">
                                    <a:pos x="connsiteX1965" y="connsiteY1965"/>
                                  </a:cxn>
                                  <a:cxn ang="0">
                                    <a:pos x="connsiteX1966" y="connsiteY1966"/>
                                  </a:cxn>
                                  <a:cxn ang="0">
                                    <a:pos x="connsiteX1967" y="connsiteY1967"/>
                                  </a:cxn>
                                  <a:cxn ang="0">
                                    <a:pos x="connsiteX1968" y="connsiteY1968"/>
                                  </a:cxn>
                                  <a:cxn ang="0">
                                    <a:pos x="connsiteX1969" y="connsiteY1969"/>
                                  </a:cxn>
                                  <a:cxn ang="0">
                                    <a:pos x="connsiteX1970" y="connsiteY1970"/>
                                  </a:cxn>
                                  <a:cxn ang="0">
                                    <a:pos x="connsiteX1971" y="connsiteY1971"/>
                                  </a:cxn>
                                  <a:cxn ang="0">
                                    <a:pos x="connsiteX1972" y="connsiteY1972"/>
                                  </a:cxn>
                                  <a:cxn ang="0">
                                    <a:pos x="connsiteX1973" y="connsiteY1973"/>
                                  </a:cxn>
                                  <a:cxn ang="0">
                                    <a:pos x="connsiteX1974" y="connsiteY1974"/>
                                  </a:cxn>
                                  <a:cxn ang="0">
                                    <a:pos x="connsiteX1975" y="connsiteY1975"/>
                                  </a:cxn>
                                  <a:cxn ang="0">
                                    <a:pos x="connsiteX1976" y="connsiteY1976"/>
                                  </a:cxn>
                                  <a:cxn ang="0">
                                    <a:pos x="connsiteX1977" y="connsiteY1977"/>
                                  </a:cxn>
                                  <a:cxn ang="0">
                                    <a:pos x="connsiteX1978" y="connsiteY1978"/>
                                  </a:cxn>
                                  <a:cxn ang="0">
                                    <a:pos x="connsiteX1979" y="connsiteY1979"/>
                                  </a:cxn>
                                  <a:cxn ang="0">
                                    <a:pos x="connsiteX1980" y="connsiteY1980"/>
                                  </a:cxn>
                                  <a:cxn ang="0">
                                    <a:pos x="connsiteX1981" y="connsiteY1981"/>
                                  </a:cxn>
                                  <a:cxn ang="0">
                                    <a:pos x="connsiteX1982" y="connsiteY1982"/>
                                  </a:cxn>
                                  <a:cxn ang="0">
                                    <a:pos x="connsiteX1983" y="connsiteY1983"/>
                                  </a:cxn>
                                  <a:cxn ang="0">
                                    <a:pos x="connsiteX1984" y="connsiteY1984"/>
                                  </a:cxn>
                                  <a:cxn ang="0">
                                    <a:pos x="connsiteX1985" y="connsiteY1985"/>
                                  </a:cxn>
                                  <a:cxn ang="0">
                                    <a:pos x="connsiteX1986" y="connsiteY1986"/>
                                  </a:cxn>
                                  <a:cxn ang="0">
                                    <a:pos x="connsiteX1987" y="connsiteY1987"/>
                                  </a:cxn>
                                  <a:cxn ang="0">
                                    <a:pos x="connsiteX1988" y="connsiteY1988"/>
                                  </a:cxn>
                                  <a:cxn ang="0">
                                    <a:pos x="connsiteX1989" y="connsiteY1989"/>
                                  </a:cxn>
                                  <a:cxn ang="0">
                                    <a:pos x="connsiteX1990" y="connsiteY1990"/>
                                  </a:cxn>
                                  <a:cxn ang="0">
                                    <a:pos x="connsiteX1991" y="connsiteY1991"/>
                                  </a:cxn>
                                  <a:cxn ang="0">
                                    <a:pos x="connsiteX1992" y="connsiteY1992"/>
                                  </a:cxn>
                                  <a:cxn ang="0">
                                    <a:pos x="connsiteX1993" y="connsiteY1993"/>
                                  </a:cxn>
                                  <a:cxn ang="0">
                                    <a:pos x="connsiteX1994" y="connsiteY1994"/>
                                  </a:cxn>
                                  <a:cxn ang="0">
                                    <a:pos x="connsiteX1995" y="connsiteY1995"/>
                                  </a:cxn>
                                  <a:cxn ang="0">
                                    <a:pos x="connsiteX1996" y="connsiteY1996"/>
                                  </a:cxn>
                                  <a:cxn ang="0">
                                    <a:pos x="connsiteX1997" y="connsiteY1997"/>
                                  </a:cxn>
                                  <a:cxn ang="0">
                                    <a:pos x="connsiteX1998" y="connsiteY1998"/>
                                  </a:cxn>
                                  <a:cxn ang="0">
                                    <a:pos x="connsiteX1999" y="connsiteY1999"/>
                                  </a:cxn>
                                  <a:cxn ang="0">
                                    <a:pos x="connsiteX2000" y="connsiteY2000"/>
                                  </a:cxn>
                                  <a:cxn ang="0">
                                    <a:pos x="connsiteX2001" y="connsiteY2001"/>
                                  </a:cxn>
                                  <a:cxn ang="0">
                                    <a:pos x="connsiteX2002" y="connsiteY2002"/>
                                  </a:cxn>
                                  <a:cxn ang="0">
                                    <a:pos x="connsiteX2003" y="connsiteY2003"/>
                                  </a:cxn>
                                  <a:cxn ang="0">
                                    <a:pos x="connsiteX2004" y="connsiteY2004"/>
                                  </a:cxn>
                                  <a:cxn ang="0">
                                    <a:pos x="connsiteX2005" y="connsiteY2005"/>
                                  </a:cxn>
                                  <a:cxn ang="0">
                                    <a:pos x="connsiteX2006" y="connsiteY2006"/>
                                  </a:cxn>
                                  <a:cxn ang="0">
                                    <a:pos x="connsiteX2007" y="connsiteY2007"/>
                                  </a:cxn>
                                  <a:cxn ang="0">
                                    <a:pos x="connsiteX2008" y="connsiteY2008"/>
                                  </a:cxn>
                                  <a:cxn ang="0">
                                    <a:pos x="connsiteX2009" y="connsiteY2009"/>
                                  </a:cxn>
                                  <a:cxn ang="0">
                                    <a:pos x="connsiteX2010" y="connsiteY2010"/>
                                  </a:cxn>
                                  <a:cxn ang="0">
                                    <a:pos x="connsiteX2011" y="connsiteY2011"/>
                                  </a:cxn>
                                  <a:cxn ang="0">
                                    <a:pos x="connsiteX2012" y="connsiteY2012"/>
                                  </a:cxn>
                                  <a:cxn ang="0">
                                    <a:pos x="connsiteX2013" y="connsiteY2013"/>
                                  </a:cxn>
                                  <a:cxn ang="0">
                                    <a:pos x="connsiteX2014" y="connsiteY2014"/>
                                  </a:cxn>
                                  <a:cxn ang="0">
                                    <a:pos x="connsiteX2015" y="connsiteY2015"/>
                                  </a:cxn>
                                  <a:cxn ang="0">
                                    <a:pos x="connsiteX2016" y="connsiteY2016"/>
                                  </a:cxn>
                                  <a:cxn ang="0">
                                    <a:pos x="connsiteX2017" y="connsiteY2017"/>
                                  </a:cxn>
                                  <a:cxn ang="0">
                                    <a:pos x="connsiteX2018" y="connsiteY2018"/>
                                  </a:cxn>
                                  <a:cxn ang="0">
                                    <a:pos x="connsiteX2019" y="connsiteY2019"/>
                                  </a:cxn>
                                  <a:cxn ang="0">
                                    <a:pos x="connsiteX2020" y="connsiteY2020"/>
                                  </a:cxn>
                                  <a:cxn ang="0">
                                    <a:pos x="connsiteX2021" y="connsiteY2021"/>
                                  </a:cxn>
                                  <a:cxn ang="0">
                                    <a:pos x="connsiteX2022" y="connsiteY2022"/>
                                  </a:cxn>
                                  <a:cxn ang="0">
                                    <a:pos x="connsiteX2023" y="connsiteY2023"/>
                                  </a:cxn>
                                  <a:cxn ang="0">
                                    <a:pos x="connsiteX2024" y="connsiteY2024"/>
                                  </a:cxn>
                                  <a:cxn ang="0">
                                    <a:pos x="connsiteX2025" y="connsiteY2025"/>
                                  </a:cxn>
                                  <a:cxn ang="0">
                                    <a:pos x="connsiteX2026" y="connsiteY2026"/>
                                  </a:cxn>
                                  <a:cxn ang="0">
                                    <a:pos x="connsiteX2027" y="connsiteY2027"/>
                                  </a:cxn>
                                  <a:cxn ang="0">
                                    <a:pos x="connsiteX2028" y="connsiteY2028"/>
                                  </a:cxn>
                                  <a:cxn ang="0">
                                    <a:pos x="connsiteX2029" y="connsiteY2029"/>
                                  </a:cxn>
                                  <a:cxn ang="0">
                                    <a:pos x="connsiteX2030" y="connsiteY2030"/>
                                  </a:cxn>
                                  <a:cxn ang="0">
                                    <a:pos x="connsiteX2031" y="connsiteY2031"/>
                                  </a:cxn>
                                  <a:cxn ang="0">
                                    <a:pos x="connsiteX2032" y="connsiteY2032"/>
                                  </a:cxn>
                                  <a:cxn ang="0">
                                    <a:pos x="connsiteX2033" y="connsiteY2033"/>
                                  </a:cxn>
                                  <a:cxn ang="0">
                                    <a:pos x="connsiteX2034" y="connsiteY2034"/>
                                  </a:cxn>
                                  <a:cxn ang="0">
                                    <a:pos x="connsiteX2035" y="connsiteY2035"/>
                                  </a:cxn>
                                  <a:cxn ang="0">
                                    <a:pos x="connsiteX2036" y="connsiteY2036"/>
                                  </a:cxn>
                                  <a:cxn ang="0">
                                    <a:pos x="connsiteX2037" y="connsiteY2037"/>
                                  </a:cxn>
                                  <a:cxn ang="0">
                                    <a:pos x="connsiteX2038" y="connsiteY2038"/>
                                  </a:cxn>
                                  <a:cxn ang="0">
                                    <a:pos x="connsiteX2039" y="connsiteY2039"/>
                                  </a:cxn>
                                  <a:cxn ang="0">
                                    <a:pos x="connsiteX2040" y="connsiteY2040"/>
                                  </a:cxn>
                                  <a:cxn ang="0">
                                    <a:pos x="connsiteX2041" y="connsiteY2041"/>
                                  </a:cxn>
                                  <a:cxn ang="0">
                                    <a:pos x="connsiteX2042" y="connsiteY2042"/>
                                  </a:cxn>
                                  <a:cxn ang="0">
                                    <a:pos x="connsiteX2043" y="connsiteY2043"/>
                                  </a:cxn>
                                  <a:cxn ang="0">
                                    <a:pos x="connsiteX2044" y="connsiteY2044"/>
                                  </a:cxn>
                                  <a:cxn ang="0">
                                    <a:pos x="connsiteX2045" y="connsiteY2045"/>
                                  </a:cxn>
                                  <a:cxn ang="0">
                                    <a:pos x="connsiteX2046" y="connsiteY2046"/>
                                  </a:cxn>
                                  <a:cxn ang="0">
                                    <a:pos x="connsiteX2047" y="connsiteY2047"/>
                                  </a:cxn>
                                  <a:cxn ang="0">
                                    <a:pos x="connsiteX2048" y="connsiteY2048"/>
                                  </a:cxn>
                                  <a:cxn ang="0">
                                    <a:pos x="connsiteX2049" y="connsiteY2049"/>
                                  </a:cxn>
                                  <a:cxn ang="0">
                                    <a:pos x="connsiteX2050" y="connsiteY2050"/>
                                  </a:cxn>
                                  <a:cxn ang="0">
                                    <a:pos x="connsiteX2051" y="connsiteY2051"/>
                                  </a:cxn>
                                  <a:cxn ang="0">
                                    <a:pos x="connsiteX2052" y="connsiteY2052"/>
                                  </a:cxn>
                                  <a:cxn ang="0">
                                    <a:pos x="connsiteX2053" y="connsiteY2053"/>
                                  </a:cxn>
                                  <a:cxn ang="0">
                                    <a:pos x="connsiteX2054" y="connsiteY2054"/>
                                  </a:cxn>
                                  <a:cxn ang="0">
                                    <a:pos x="connsiteX2055" y="connsiteY2055"/>
                                  </a:cxn>
                                  <a:cxn ang="0">
                                    <a:pos x="connsiteX2056" y="connsiteY2056"/>
                                  </a:cxn>
                                  <a:cxn ang="0">
                                    <a:pos x="connsiteX2057" y="connsiteY2057"/>
                                  </a:cxn>
                                  <a:cxn ang="0">
                                    <a:pos x="connsiteX2058" y="connsiteY2058"/>
                                  </a:cxn>
                                  <a:cxn ang="0">
                                    <a:pos x="connsiteX2059" y="connsiteY2059"/>
                                  </a:cxn>
                                  <a:cxn ang="0">
                                    <a:pos x="connsiteX2060" y="connsiteY2060"/>
                                  </a:cxn>
                                  <a:cxn ang="0">
                                    <a:pos x="connsiteX2061" y="connsiteY2061"/>
                                  </a:cxn>
                                  <a:cxn ang="0">
                                    <a:pos x="connsiteX2062" y="connsiteY2062"/>
                                  </a:cxn>
                                  <a:cxn ang="0">
                                    <a:pos x="connsiteX2063" y="connsiteY2063"/>
                                  </a:cxn>
                                  <a:cxn ang="0">
                                    <a:pos x="connsiteX2064" y="connsiteY2064"/>
                                  </a:cxn>
                                  <a:cxn ang="0">
                                    <a:pos x="connsiteX2065" y="connsiteY2065"/>
                                  </a:cxn>
                                  <a:cxn ang="0">
                                    <a:pos x="connsiteX2066" y="connsiteY2066"/>
                                  </a:cxn>
                                  <a:cxn ang="0">
                                    <a:pos x="connsiteX2067" y="connsiteY2067"/>
                                  </a:cxn>
                                  <a:cxn ang="0">
                                    <a:pos x="connsiteX2068" y="connsiteY2068"/>
                                  </a:cxn>
                                  <a:cxn ang="0">
                                    <a:pos x="connsiteX2069" y="connsiteY2069"/>
                                  </a:cxn>
                                  <a:cxn ang="0">
                                    <a:pos x="connsiteX2070" y="connsiteY2070"/>
                                  </a:cxn>
                                  <a:cxn ang="0">
                                    <a:pos x="connsiteX2071" y="connsiteY2071"/>
                                  </a:cxn>
                                  <a:cxn ang="0">
                                    <a:pos x="connsiteX2072" y="connsiteY2072"/>
                                  </a:cxn>
                                  <a:cxn ang="0">
                                    <a:pos x="connsiteX2073" y="connsiteY2073"/>
                                  </a:cxn>
                                  <a:cxn ang="0">
                                    <a:pos x="connsiteX2074" y="connsiteY2074"/>
                                  </a:cxn>
                                  <a:cxn ang="0">
                                    <a:pos x="connsiteX2075" y="connsiteY2075"/>
                                  </a:cxn>
                                  <a:cxn ang="0">
                                    <a:pos x="connsiteX2076" y="connsiteY2076"/>
                                  </a:cxn>
                                  <a:cxn ang="0">
                                    <a:pos x="connsiteX2077" y="connsiteY2077"/>
                                  </a:cxn>
                                  <a:cxn ang="0">
                                    <a:pos x="connsiteX2078" y="connsiteY2078"/>
                                  </a:cxn>
                                  <a:cxn ang="0">
                                    <a:pos x="connsiteX2079" y="connsiteY2079"/>
                                  </a:cxn>
                                  <a:cxn ang="0">
                                    <a:pos x="connsiteX2080" y="connsiteY2080"/>
                                  </a:cxn>
                                  <a:cxn ang="0">
                                    <a:pos x="connsiteX2081" y="connsiteY2081"/>
                                  </a:cxn>
                                  <a:cxn ang="0">
                                    <a:pos x="connsiteX2082" y="connsiteY2082"/>
                                  </a:cxn>
                                  <a:cxn ang="0">
                                    <a:pos x="connsiteX2083" y="connsiteY2083"/>
                                  </a:cxn>
                                  <a:cxn ang="0">
                                    <a:pos x="connsiteX2084" y="connsiteY2084"/>
                                  </a:cxn>
                                  <a:cxn ang="0">
                                    <a:pos x="connsiteX2085" y="connsiteY2085"/>
                                  </a:cxn>
                                  <a:cxn ang="0">
                                    <a:pos x="connsiteX2086" y="connsiteY2086"/>
                                  </a:cxn>
                                  <a:cxn ang="0">
                                    <a:pos x="connsiteX2087" y="connsiteY2087"/>
                                  </a:cxn>
                                  <a:cxn ang="0">
                                    <a:pos x="connsiteX2088" y="connsiteY2088"/>
                                  </a:cxn>
                                  <a:cxn ang="0">
                                    <a:pos x="connsiteX2089" y="connsiteY2089"/>
                                  </a:cxn>
                                  <a:cxn ang="0">
                                    <a:pos x="connsiteX2090" y="connsiteY2090"/>
                                  </a:cxn>
                                  <a:cxn ang="0">
                                    <a:pos x="connsiteX2091" y="connsiteY2091"/>
                                  </a:cxn>
                                  <a:cxn ang="0">
                                    <a:pos x="connsiteX2092" y="connsiteY2092"/>
                                  </a:cxn>
                                  <a:cxn ang="0">
                                    <a:pos x="connsiteX2093" y="connsiteY2093"/>
                                  </a:cxn>
                                  <a:cxn ang="0">
                                    <a:pos x="connsiteX2094" y="connsiteY2094"/>
                                  </a:cxn>
                                  <a:cxn ang="0">
                                    <a:pos x="connsiteX2095" y="connsiteY2095"/>
                                  </a:cxn>
                                  <a:cxn ang="0">
                                    <a:pos x="connsiteX2096" y="connsiteY2096"/>
                                  </a:cxn>
                                  <a:cxn ang="0">
                                    <a:pos x="connsiteX2097" y="connsiteY2097"/>
                                  </a:cxn>
                                  <a:cxn ang="0">
                                    <a:pos x="connsiteX2098" y="connsiteY2098"/>
                                  </a:cxn>
                                  <a:cxn ang="0">
                                    <a:pos x="connsiteX2099" y="connsiteY2099"/>
                                  </a:cxn>
                                  <a:cxn ang="0">
                                    <a:pos x="connsiteX2100" y="connsiteY2100"/>
                                  </a:cxn>
                                  <a:cxn ang="0">
                                    <a:pos x="connsiteX2101" y="connsiteY2101"/>
                                  </a:cxn>
                                  <a:cxn ang="0">
                                    <a:pos x="connsiteX2102" y="connsiteY2102"/>
                                  </a:cxn>
                                  <a:cxn ang="0">
                                    <a:pos x="connsiteX2103" y="connsiteY2103"/>
                                  </a:cxn>
                                  <a:cxn ang="0">
                                    <a:pos x="connsiteX2104" y="connsiteY2104"/>
                                  </a:cxn>
                                  <a:cxn ang="0">
                                    <a:pos x="connsiteX2105" y="connsiteY2105"/>
                                  </a:cxn>
                                  <a:cxn ang="0">
                                    <a:pos x="connsiteX2106" y="connsiteY2106"/>
                                  </a:cxn>
                                  <a:cxn ang="0">
                                    <a:pos x="connsiteX2107" y="connsiteY2107"/>
                                  </a:cxn>
                                  <a:cxn ang="0">
                                    <a:pos x="connsiteX2108" y="connsiteY2108"/>
                                  </a:cxn>
                                  <a:cxn ang="0">
                                    <a:pos x="connsiteX2109" y="connsiteY2109"/>
                                  </a:cxn>
                                  <a:cxn ang="0">
                                    <a:pos x="connsiteX2110" y="connsiteY2110"/>
                                  </a:cxn>
                                  <a:cxn ang="0">
                                    <a:pos x="connsiteX2111" y="connsiteY2111"/>
                                  </a:cxn>
                                  <a:cxn ang="0">
                                    <a:pos x="connsiteX2112" y="connsiteY2112"/>
                                  </a:cxn>
                                  <a:cxn ang="0">
                                    <a:pos x="connsiteX2113" y="connsiteY2113"/>
                                  </a:cxn>
                                  <a:cxn ang="0">
                                    <a:pos x="connsiteX2114" y="connsiteY2114"/>
                                  </a:cxn>
                                  <a:cxn ang="0">
                                    <a:pos x="connsiteX2115" y="connsiteY2115"/>
                                  </a:cxn>
                                  <a:cxn ang="0">
                                    <a:pos x="connsiteX2116" y="connsiteY2116"/>
                                  </a:cxn>
                                  <a:cxn ang="0">
                                    <a:pos x="connsiteX2117" y="connsiteY2117"/>
                                  </a:cxn>
                                  <a:cxn ang="0">
                                    <a:pos x="connsiteX2118" y="connsiteY2118"/>
                                  </a:cxn>
                                  <a:cxn ang="0">
                                    <a:pos x="connsiteX2119" y="connsiteY2119"/>
                                  </a:cxn>
                                  <a:cxn ang="0">
                                    <a:pos x="connsiteX2120" y="connsiteY2120"/>
                                  </a:cxn>
                                  <a:cxn ang="0">
                                    <a:pos x="connsiteX2121" y="connsiteY2121"/>
                                  </a:cxn>
                                  <a:cxn ang="0">
                                    <a:pos x="connsiteX2122" y="connsiteY2122"/>
                                  </a:cxn>
                                  <a:cxn ang="0">
                                    <a:pos x="connsiteX2123" y="connsiteY2123"/>
                                  </a:cxn>
                                  <a:cxn ang="0">
                                    <a:pos x="connsiteX2124" y="connsiteY2124"/>
                                  </a:cxn>
                                  <a:cxn ang="0">
                                    <a:pos x="connsiteX2125" y="connsiteY2125"/>
                                  </a:cxn>
                                  <a:cxn ang="0">
                                    <a:pos x="connsiteX2126" y="connsiteY2126"/>
                                  </a:cxn>
                                  <a:cxn ang="0">
                                    <a:pos x="connsiteX2127" y="connsiteY2127"/>
                                  </a:cxn>
                                  <a:cxn ang="0">
                                    <a:pos x="connsiteX2128" y="connsiteY2128"/>
                                  </a:cxn>
                                  <a:cxn ang="0">
                                    <a:pos x="connsiteX2129" y="connsiteY2129"/>
                                  </a:cxn>
                                  <a:cxn ang="0">
                                    <a:pos x="connsiteX2130" y="connsiteY2130"/>
                                  </a:cxn>
                                  <a:cxn ang="0">
                                    <a:pos x="connsiteX2131" y="connsiteY2131"/>
                                  </a:cxn>
                                  <a:cxn ang="0">
                                    <a:pos x="connsiteX2132" y="connsiteY2132"/>
                                  </a:cxn>
                                  <a:cxn ang="0">
                                    <a:pos x="connsiteX2133" y="connsiteY2133"/>
                                  </a:cxn>
                                  <a:cxn ang="0">
                                    <a:pos x="connsiteX2134" y="connsiteY2134"/>
                                  </a:cxn>
                                  <a:cxn ang="0">
                                    <a:pos x="connsiteX2135" y="connsiteY2135"/>
                                  </a:cxn>
                                  <a:cxn ang="0">
                                    <a:pos x="connsiteX2136" y="connsiteY2136"/>
                                  </a:cxn>
                                  <a:cxn ang="0">
                                    <a:pos x="connsiteX2137" y="connsiteY2137"/>
                                  </a:cxn>
                                  <a:cxn ang="0">
                                    <a:pos x="connsiteX2138" y="connsiteY2138"/>
                                  </a:cxn>
                                  <a:cxn ang="0">
                                    <a:pos x="connsiteX2139" y="connsiteY2139"/>
                                  </a:cxn>
                                  <a:cxn ang="0">
                                    <a:pos x="connsiteX2140" y="connsiteY2140"/>
                                  </a:cxn>
                                  <a:cxn ang="0">
                                    <a:pos x="connsiteX2141" y="connsiteY2141"/>
                                  </a:cxn>
                                  <a:cxn ang="0">
                                    <a:pos x="connsiteX2142" y="connsiteY2142"/>
                                  </a:cxn>
                                  <a:cxn ang="0">
                                    <a:pos x="connsiteX2143" y="connsiteY2143"/>
                                  </a:cxn>
                                  <a:cxn ang="0">
                                    <a:pos x="connsiteX2144" y="connsiteY2144"/>
                                  </a:cxn>
                                  <a:cxn ang="0">
                                    <a:pos x="connsiteX2145" y="connsiteY2145"/>
                                  </a:cxn>
                                  <a:cxn ang="0">
                                    <a:pos x="connsiteX2146" y="connsiteY2146"/>
                                  </a:cxn>
                                  <a:cxn ang="0">
                                    <a:pos x="connsiteX2147" y="connsiteY2147"/>
                                  </a:cxn>
                                  <a:cxn ang="0">
                                    <a:pos x="connsiteX2148" y="connsiteY2148"/>
                                  </a:cxn>
                                  <a:cxn ang="0">
                                    <a:pos x="connsiteX2149" y="connsiteY2149"/>
                                  </a:cxn>
                                  <a:cxn ang="0">
                                    <a:pos x="connsiteX2150" y="connsiteY2150"/>
                                  </a:cxn>
                                  <a:cxn ang="0">
                                    <a:pos x="connsiteX2151" y="connsiteY2151"/>
                                  </a:cxn>
                                  <a:cxn ang="0">
                                    <a:pos x="connsiteX2152" y="connsiteY2152"/>
                                  </a:cxn>
                                  <a:cxn ang="0">
                                    <a:pos x="connsiteX2153" y="connsiteY2153"/>
                                  </a:cxn>
                                  <a:cxn ang="0">
                                    <a:pos x="connsiteX2154" y="connsiteY2154"/>
                                  </a:cxn>
                                  <a:cxn ang="0">
                                    <a:pos x="connsiteX2155" y="connsiteY2155"/>
                                  </a:cxn>
                                  <a:cxn ang="0">
                                    <a:pos x="connsiteX2156" y="connsiteY2156"/>
                                  </a:cxn>
                                  <a:cxn ang="0">
                                    <a:pos x="connsiteX2157" y="connsiteY2157"/>
                                  </a:cxn>
                                  <a:cxn ang="0">
                                    <a:pos x="connsiteX2158" y="connsiteY2158"/>
                                  </a:cxn>
                                  <a:cxn ang="0">
                                    <a:pos x="connsiteX2159" y="connsiteY2159"/>
                                  </a:cxn>
                                  <a:cxn ang="0">
                                    <a:pos x="connsiteX2160" y="connsiteY2160"/>
                                  </a:cxn>
                                  <a:cxn ang="0">
                                    <a:pos x="connsiteX2161" y="connsiteY2161"/>
                                  </a:cxn>
                                  <a:cxn ang="0">
                                    <a:pos x="connsiteX2162" y="connsiteY2162"/>
                                  </a:cxn>
                                  <a:cxn ang="0">
                                    <a:pos x="connsiteX2163" y="connsiteY2163"/>
                                  </a:cxn>
                                  <a:cxn ang="0">
                                    <a:pos x="connsiteX2164" y="connsiteY2164"/>
                                  </a:cxn>
                                  <a:cxn ang="0">
                                    <a:pos x="connsiteX2165" y="connsiteY2165"/>
                                  </a:cxn>
                                  <a:cxn ang="0">
                                    <a:pos x="connsiteX2166" y="connsiteY2166"/>
                                  </a:cxn>
                                  <a:cxn ang="0">
                                    <a:pos x="connsiteX2167" y="connsiteY2167"/>
                                  </a:cxn>
                                  <a:cxn ang="0">
                                    <a:pos x="connsiteX2168" y="connsiteY2168"/>
                                  </a:cxn>
                                  <a:cxn ang="0">
                                    <a:pos x="connsiteX2169" y="connsiteY2169"/>
                                  </a:cxn>
                                  <a:cxn ang="0">
                                    <a:pos x="connsiteX2170" y="connsiteY2170"/>
                                  </a:cxn>
                                  <a:cxn ang="0">
                                    <a:pos x="connsiteX2171" y="connsiteY2171"/>
                                  </a:cxn>
                                  <a:cxn ang="0">
                                    <a:pos x="connsiteX2172" y="connsiteY2172"/>
                                  </a:cxn>
                                  <a:cxn ang="0">
                                    <a:pos x="connsiteX2173" y="connsiteY2173"/>
                                  </a:cxn>
                                  <a:cxn ang="0">
                                    <a:pos x="connsiteX2174" y="connsiteY2174"/>
                                  </a:cxn>
                                  <a:cxn ang="0">
                                    <a:pos x="connsiteX2175" y="connsiteY2175"/>
                                  </a:cxn>
                                  <a:cxn ang="0">
                                    <a:pos x="connsiteX2176" y="connsiteY2176"/>
                                  </a:cxn>
                                  <a:cxn ang="0">
                                    <a:pos x="connsiteX2177" y="connsiteY2177"/>
                                  </a:cxn>
                                  <a:cxn ang="0">
                                    <a:pos x="connsiteX2178" y="connsiteY2178"/>
                                  </a:cxn>
                                  <a:cxn ang="0">
                                    <a:pos x="connsiteX2179" y="connsiteY2179"/>
                                  </a:cxn>
                                  <a:cxn ang="0">
                                    <a:pos x="connsiteX2180" y="connsiteY2180"/>
                                  </a:cxn>
                                  <a:cxn ang="0">
                                    <a:pos x="connsiteX2181" y="connsiteY2181"/>
                                  </a:cxn>
                                  <a:cxn ang="0">
                                    <a:pos x="connsiteX2182" y="connsiteY2182"/>
                                  </a:cxn>
                                  <a:cxn ang="0">
                                    <a:pos x="connsiteX2183" y="connsiteY2183"/>
                                  </a:cxn>
                                  <a:cxn ang="0">
                                    <a:pos x="connsiteX2184" y="connsiteY2184"/>
                                  </a:cxn>
                                  <a:cxn ang="0">
                                    <a:pos x="connsiteX2185" y="connsiteY2185"/>
                                  </a:cxn>
                                  <a:cxn ang="0">
                                    <a:pos x="connsiteX2186" y="connsiteY2186"/>
                                  </a:cxn>
                                  <a:cxn ang="0">
                                    <a:pos x="connsiteX2187" y="connsiteY2187"/>
                                  </a:cxn>
                                  <a:cxn ang="0">
                                    <a:pos x="connsiteX2188" y="connsiteY2188"/>
                                  </a:cxn>
                                  <a:cxn ang="0">
                                    <a:pos x="connsiteX2189" y="connsiteY2189"/>
                                  </a:cxn>
                                  <a:cxn ang="0">
                                    <a:pos x="connsiteX2190" y="connsiteY2190"/>
                                  </a:cxn>
                                  <a:cxn ang="0">
                                    <a:pos x="connsiteX2191" y="connsiteY2191"/>
                                  </a:cxn>
                                  <a:cxn ang="0">
                                    <a:pos x="connsiteX2192" y="connsiteY2192"/>
                                  </a:cxn>
                                  <a:cxn ang="0">
                                    <a:pos x="connsiteX2193" y="connsiteY2193"/>
                                  </a:cxn>
                                  <a:cxn ang="0">
                                    <a:pos x="connsiteX2194" y="connsiteY2194"/>
                                  </a:cxn>
                                  <a:cxn ang="0">
                                    <a:pos x="connsiteX2195" y="connsiteY2195"/>
                                  </a:cxn>
                                  <a:cxn ang="0">
                                    <a:pos x="connsiteX2196" y="connsiteY2196"/>
                                  </a:cxn>
                                  <a:cxn ang="0">
                                    <a:pos x="connsiteX2197" y="connsiteY2197"/>
                                  </a:cxn>
                                  <a:cxn ang="0">
                                    <a:pos x="connsiteX2198" y="connsiteY2198"/>
                                  </a:cxn>
                                  <a:cxn ang="0">
                                    <a:pos x="connsiteX2199" y="connsiteY2199"/>
                                  </a:cxn>
                                  <a:cxn ang="0">
                                    <a:pos x="connsiteX2200" y="connsiteY2200"/>
                                  </a:cxn>
                                  <a:cxn ang="0">
                                    <a:pos x="connsiteX2201" y="connsiteY2201"/>
                                  </a:cxn>
                                  <a:cxn ang="0">
                                    <a:pos x="connsiteX2202" y="connsiteY2202"/>
                                  </a:cxn>
                                  <a:cxn ang="0">
                                    <a:pos x="connsiteX2203" y="connsiteY2203"/>
                                  </a:cxn>
                                  <a:cxn ang="0">
                                    <a:pos x="connsiteX2204" y="connsiteY2204"/>
                                  </a:cxn>
                                  <a:cxn ang="0">
                                    <a:pos x="connsiteX2205" y="connsiteY2205"/>
                                  </a:cxn>
                                  <a:cxn ang="0">
                                    <a:pos x="connsiteX2206" y="connsiteY2206"/>
                                  </a:cxn>
                                  <a:cxn ang="0">
                                    <a:pos x="connsiteX2207" y="connsiteY2207"/>
                                  </a:cxn>
                                  <a:cxn ang="0">
                                    <a:pos x="connsiteX2208" y="connsiteY2208"/>
                                  </a:cxn>
                                  <a:cxn ang="0">
                                    <a:pos x="connsiteX2209" y="connsiteY2209"/>
                                  </a:cxn>
                                  <a:cxn ang="0">
                                    <a:pos x="connsiteX2210" y="connsiteY2210"/>
                                  </a:cxn>
                                  <a:cxn ang="0">
                                    <a:pos x="connsiteX2211" y="connsiteY2211"/>
                                  </a:cxn>
                                  <a:cxn ang="0">
                                    <a:pos x="connsiteX2212" y="connsiteY2212"/>
                                  </a:cxn>
                                  <a:cxn ang="0">
                                    <a:pos x="connsiteX2213" y="connsiteY2213"/>
                                  </a:cxn>
                                  <a:cxn ang="0">
                                    <a:pos x="connsiteX2214" y="connsiteY2214"/>
                                  </a:cxn>
                                  <a:cxn ang="0">
                                    <a:pos x="connsiteX2215" y="connsiteY2215"/>
                                  </a:cxn>
                                  <a:cxn ang="0">
                                    <a:pos x="connsiteX2216" y="connsiteY2216"/>
                                  </a:cxn>
                                  <a:cxn ang="0">
                                    <a:pos x="connsiteX2217" y="connsiteY2217"/>
                                  </a:cxn>
                                  <a:cxn ang="0">
                                    <a:pos x="connsiteX2218" y="connsiteY2218"/>
                                  </a:cxn>
                                  <a:cxn ang="0">
                                    <a:pos x="connsiteX2219" y="connsiteY2219"/>
                                  </a:cxn>
                                  <a:cxn ang="0">
                                    <a:pos x="connsiteX2220" y="connsiteY2220"/>
                                  </a:cxn>
                                  <a:cxn ang="0">
                                    <a:pos x="connsiteX2221" y="connsiteY2221"/>
                                  </a:cxn>
                                  <a:cxn ang="0">
                                    <a:pos x="connsiteX2222" y="connsiteY2222"/>
                                  </a:cxn>
                                  <a:cxn ang="0">
                                    <a:pos x="connsiteX2223" y="connsiteY2223"/>
                                  </a:cxn>
                                  <a:cxn ang="0">
                                    <a:pos x="connsiteX2224" y="connsiteY2224"/>
                                  </a:cxn>
                                  <a:cxn ang="0">
                                    <a:pos x="connsiteX2225" y="connsiteY2225"/>
                                  </a:cxn>
                                  <a:cxn ang="0">
                                    <a:pos x="connsiteX2226" y="connsiteY2226"/>
                                  </a:cxn>
                                  <a:cxn ang="0">
                                    <a:pos x="connsiteX2227" y="connsiteY2227"/>
                                  </a:cxn>
                                  <a:cxn ang="0">
                                    <a:pos x="connsiteX2228" y="connsiteY2228"/>
                                  </a:cxn>
                                  <a:cxn ang="0">
                                    <a:pos x="connsiteX2229" y="connsiteY2229"/>
                                  </a:cxn>
                                  <a:cxn ang="0">
                                    <a:pos x="connsiteX2230" y="connsiteY2230"/>
                                  </a:cxn>
                                  <a:cxn ang="0">
                                    <a:pos x="connsiteX2231" y="connsiteY2231"/>
                                  </a:cxn>
                                  <a:cxn ang="0">
                                    <a:pos x="connsiteX2232" y="connsiteY2232"/>
                                  </a:cxn>
                                  <a:cxn ang="0">
                                    <a:pos x="connsiteX2233" y="connsiteY2233"/>
                                  </a:cxn>
                                  <a:cxn ang="0">
                                    <a:pos x="connsiteX2234" y="connsiteY2234"/>
                                  </a:cxn>
                                  <a:cxn ang="0">
                                    <a:pos x="connsiteX2235" y="connsiteY2235"/>
                                  </a:cxn>
                                  <a:cxn ang="0">
                                    <a:pos x="connsiteX2236" y="connsiteY2236"/>
                                  </a:cxn>
                                  <a:cxn ang="0">
                                    <a:pos x="connsiteX2237" y="connsiteY2237"/>
                                  </a:cxn>
                                  <a:cxn ang="0">
                                    <a:pos x="connsiteX2238" y="connsiteY2238"/>
                                  </a:cxn>
                                  <a:cxn ang="0">
                                    <a:pos x="connsiteX2239" y="connsiteY2239"/>
                                  </a:cxn>
                                  <a:cxn ang="0">
                                    <a:pos x="connsiteX2240" y="connsiteY2240"/>
                                  </a:cxn>
                                  <a:cxn ang="0">
                                    <a:pos x="connsiteX2241" y="connsiteY2241"/>
                                  </a:cxn>
                                  <a:cxn ang="0">
                                    <a:pos x="connsiteX2242" y="connsiteY2242"/>
                                  </a:cxn>
                                  <a:cxn ang="0">
                                    <a:pos x="connsiteX2243" y="connsiteY2243"/>
                                  </a:cxn>
                                  <a:cxn ang="0">
                                    <a:pos x="connsiteX2244" y="connsiteY2244"/>
                                  </a:cxn>
                                  <a:cxn ang="0">
                                    <a:pos x="connsiteX2245" y="connsiteY2245"/>
                                  </a:cxn>
                                  <a:cxn ang="0">
                                    <a:pos x="connsiteX2246" y="connsiteY2246"/>
                                  </a:cxn>
                                  <a:cxn ang="0">
                                    <a:pos x="connsiteX2247" y="connsiteY2247"/>
                                  </a:cxn>
                                  <a:cxn ang="0">
                                    <a:pos x="connsiteX2248" y="connsiteY2248"/>
                                  </a:cxn>
                                  <a:cxn ang="0">
                                    <a:pos x="connsiteX2249" y="connsiteY2249"/>
                                  </a:cxn>
                                  <a:cxn ang="0">
                                    <a:pos x="connsiteX2250" y="connsiteY2250"/>
                                  </a:cxn>
                                  <a:cxn ang="0">
                                    <a:pos x="connsiteX2251" y="connsiteY2251"/>
                                  </a:cxn>
                                  <a:cxn ang="0">
                                    <a:pos x="connsiteX2252" y="connsiteY2252"/>
                                  </a:cxn>
                                  <a:cxn ang="0">
                                    <a:pos x="connsiteX2253" y="connsiteY2253"/>
                                  </a:cxn>
                                  <a:cxn ang="0">
                                    <a:pos x="connsiteX2254" y="connsiteY2254"/>
                                  </a:cxn>
                                  <a:cxn ang="0">
                                    <a:pos x="connsiteX2255" y="connsiteY2255"/>
                                  </a:cxn>
                                  <a:cxn ang="0">
                                    <a:pos x="connsiteX2256" y="connsiteY2256"/>
                                  </a:cxn>
                                  <a:cxn ang="0">
                                    <a:pos x="connsiteX2257" y="connsiteY2257"/>
                                  </a:cxn>
                                  <a:cxn ang="0">
                                    <a:pos x="connsiteX2258" y="connsiteY2258"/>
                                  </a:cxn>
                                  <a:cxn ang="0">
                                    <a:pos x="connsiteX2259" y="connsiteY2259"/>
                                  </a:cxn>
                                  <a:cxn ang="0">
                                    <a:pos x="connsiteX2260" y="connsiteY2260"/>
                                  </a:cxn>
                                  <a:cxn ang="0">
                                    <a:pos x="connsiteX2261" y="connsiteY2261"/>
                                  </a:cxn>
                                  <a:cxn ang="0">
                                    <a:pos x="connsiteX2262" y="connsiteY2262"/>
                                  </a:cxn>
                                  <a:cxn ang="0">
                                    <a:pos x="connsiteX2263" y="connsiteY2263"/>
                                  </a:cxn>
                                  <a:cxn ang="0">
                                    <a:pos x="connsiteX2264" y="connsiteY2264"/>
                                  </a:cxn>
                                  <a:cxn ang="0">
                                    <a:pos x="connsiteX2265" y="connsiteY2265"/>
                                  </a:cxn>
                                  <a:cxn ang="0">
                                    <a:pos x="connsiteX2266" y="connsiteY2266"/>
                                  </a:cxn>
                                  <a:cxn ang="0">
                                    <a:pos x="connsiteX2267" y="connsiteY2267"/>
                                  </a:cxn>
                                  <a:cxn ang="0">
                                    <a:pos x="connsiteX2268" y="connsiteY2268"/>
                                  </a:cxn>
                                  <a:cxn ang="0">
                                    <a:pos x="connsiteX2269" y="connsiteY2269"/>
                                  </a:cxn>
                                  <a:cxn ang="0">
                                    <a:pos x="connsiteX2270" y="connsiteY2270"/>
                                  </a:cxn>
                                  <a:cxn ang="0">
                                    <a:pos x="connsiteX2271" y="connsiteY2271"/>
                                  </a:cxn>
                                  <a:cxn ang="0">
                                    <a:pos x="connsiteX2272" y="connsiteY2272"/>
                                  </a:cxn>
                                  <a:cxn ang="0">
                                    <a:pos x="connsiteX2273" y="connsiteY2273"/>
                                  </a:cxn>
                                  <a:cxn ang="0">
                                    <a:pos x="connsiteX2274" y="connsiteY2274"/>
                                  </a:cxn>
                                  <a:cxn ang="0">
                                    <a:pos x="connsiteX2275" y="connsiteY2275"/>
                                  </a:cxn>
                                  <a:cxn ang="0">
                                    <a:pos x="connsiteX2276" y="connsiteY2276"/>
                                  </a:cxn>
                                  <a:cxn ang="0">
                                    <a:pos x="connsiteX2277" y="connsiteY2277"/>
                                  </a:cxn>
                                  <a:cxn ang="0">
                                    <a:pos x="connsiteX2278" y="connsiteY2278"/>
                                  </a:cxn>
                                  <a:cxn ang="0">
                                    <a:pos x="connsiteX2279" y="connsiteY2279"/>
                                  </a:cxn>
                                  <a:cxn ang="0">
                                    <a:pos x="connsiteX2280" y="connsiteY2280"/>
                                  </a:cxn>
                                  <a:cxn ang="0">
                                    <a:pos x="connsiteX2281" y="connsiteY2281"/>
                                  </a:cxn>
                                  <a:cxn ang="0">
                                    <a:pos x="connsiteX2282" y="connsiteY2282"/>
                                  </a:cxn>
                                  <a:cxn ang="0">
                                    <a:pos x="connsiteX2283" y="connsiteY2283"/>
                                  </a:cxn>
                                  <a:cxn ang="0">
                                    <a:pos x="connsiteX2284" y="connsiteY2284"/>
                                  </a:cxn>
                                  <a:cxn ang="0">
                                    <a:pos x="connsiteX2285" y="connsiteY2285"/>
                                  </a:cxn>
                                  <a:cxn ang="0">
                                    <a:pos x="connsiteX2286" y="connsiteY2286"/>
                                  </a:cxn>
                                  <a:cxn ang="0">
                                    <a:pos x="connsiteX2287" y="connsiteY2287"/>
                                  </a:cxn>
                                  <a:cxn ang="0">
                                    <a:pos x="connsiteX2288" y="connsiteY2288"/>
                                  </a:cxn>
                                  <a:cxn ang="0">
                                    <a:pos x="connsiteX2289" y="connsiteY2289"/>
                                  </a:cxn>
                                  <a:cxn ang="0">
                                    <a:pos x="connsiteX2290" y="connsiteY2290"/>
                                  </a:cxn>
                                  <a:cxn ang="0">
                                    <a:pos x="connsiteX2291" y="connsiteY2291"/>
                                  </a:cxn>
                                  <a:cxn ang="0">
                                    <a:pos x="connsiteX2292" y="connsiteY2292"/>
                                  </a:cxn>
                                  <a:cxn ang="0">
                                    <a:pos x="connsiteX2293" y="connsiteY2293"/>
                                  </a:cxn>
                                  <a:cxn ang="0">
                                    <a:pos x="connsiteX2294" y="connsiteY2294"/>
                                  </a:cxn>
                                  <a:cxn ang="0">
                                    <a:pos x="connsiteX2295" y="connsiteY2295"/>
                                  </a:cxn>
                                  <a:cxn ang="0">
                                    <a:pos x="connsiteX2296" y="connsiteY2296"/>
                                  </a:cxn>
                                  <a:cxn ang="0">
                                    <a:pos x="connsiteX2297" y="connsiteY2297"/>
                                  </a:cxn>
                                  <a:cxn ang="0">
                                    <a:pos x="connsiteX2298" y="connsiteY2298"/>
                                  </a:cxn>
                                  <a:cxn ang="0">
                                    <a:pos x="connsiteX2299" y="connsiteY2299"/>
                                  </a:cxn>
                                  <a:cxn ang="0">
                                    <a:pos x="connsiteX2300" y="connsiteY2300"/>
                                  </a:cxn>
                                  <a:cxn ang="0">
                                    <a:pos x="connsiteX2301" y="connsiteY2301"/>
                                  </a:cxn>
                                  <a:cxn ang="0">
                                    <a:pos x="connsiteX2302" y="connsiteY2302"/>
                                  </a:cxn>
                                  <a:cxn ang="0">
                                    <a:pos x="connsiteX2303" y="connsiteY2303"/>
                                  </a:cxn>
                                  <a:cxn ang="0">
                                    <a:pos x="connsiteX2304" y="connsiteY2304"/>
                                  </a:cxn>
                                  <a:cxn ang="0">
                                    <a:pos x="connsiteX2305" y="connsiteY2305"/>
                                  </a:cxn>
                                  <a:cxn ang="0">
                                    <a:pos x="connsiteX2306" y="connsiteY2306"/>
                                  </a:cxn>
                                  <a:cxn ang="0">
                                    <a:pos x="connsiteX2307" y="connsiteY2307"/>
                                  </a:cxn>
                                  <a:cxn ang="0">
                                    <a:pos x="connsiteX2308" y="connsiteY2308"/>
                                  </a:cxn>
                                  <a:cxn ang="0">
                                    <a:pos x="connsiteX2309" y="connsiteY2309"/>
                                  </a:cxn>
                                  <a:cxn ang="0">
                                    <a:pos x="connsiteX2310" y="connsiteY2310"/>
                                  </a:cxn>
                                  <a:cxn ang="0">
                                    <a:pos x="connsiteX2311" y="connsiteY2311"/>
                                  </a:cxn>
                                  <a:cxn ang="0">
                                    <a:pos x="connsiteX2312" y="connsiteY2312"/>
                                  </a:cxn>
                                  <a:cxn ang="0">
                                    <a:pos x="connsiteX2313" y="connsiteY2313"/>
                                  </a:cxn>
                                  <a:cxn ang="0">
                                    <a:pos x="connsiteX2314" y="connsiteY2314"/>
                                  </a:cxn>
                                  <a:cxn ang="0">
                                    <a:pos x="connsiteX2315" y="connsiteY2315"/>
                                  </a:cxn>
                                  <a:cxn ang="0">
                                    <a:pos x="connsiteX2316" y="connsiteY2316"/>
                                  </a:cxn>
                                  <a:cxn ang="0">
                                    <a:pos x="connsiteX2317" y="connsiteY2317"/>
                                  </a:cxn>
                                  <a:cxn ang="0">
                                    <a:pos x="connsiteX2318" y="connsiteY2318"/>
                                  </a:cxn>
                                  <a:cxn ang="0">
                                    <a:pos x="connsiteX2319" y="connsiteY2319"/>
                                  </a:cxn>
                                  <a:cxn ang="0">
                                    <a:pos x="connsiteX2320" y="connsiteY2320"/>
                                  </a:cxn>
                                  <a:cxn ang="0">
                                    <a:pos x="connsiteX2321" y="connsiteY2321"/>
                                  </a:cxn>
                                  <a:cxn ang="0">
                                    <a:pos x="connsiteX2322" y="connsiteY2322"/>
                                  </a:cxn>
                                  <a:cxn ang="0">
                                    <a:pos x="connsiteX2323" y="connsiteY2323"/>
                                  </a:cxn>
                                  <a:cxn ang="0">
                                    <a:pos x="connsiteX2324" y="connsiteY2324"/>
                                  </a:cxn>
                                  <a:cxn ang="0">
                                    <a:pos x="connsiteX2325" y="connsiteY2325"/>
                                  </a:cxn>
                                  <a:cxn ang="0">
                                    <a:pos x="connsiteX2326" y="connsiteY2326"/>
                                  </a:cxn>
                                  <a:cxn ang="0">
                                    <a:pos x="connsiteX2327" y="connsiteY2327"/>
                                  </a:cxn>
                                  <a:cxn ang="0">
                                    <a:pos x="connsiteX2328" y="connsiteY2328"/>
                                  </a:cxn>
                                  <a:cxn ang="0">
                                    <a:pos x="connsiteX2329" y="connsiteY2329"/>
                                  </a:cxn>
                                  <a:cxn ang="0">
                                    <a:pos x="connsiteX2330" y="connsiteY2330"/>
                                  </a:cxn>
                                  <a:cxn ang="0">
                                    <a:pos x="connsiteX2331" y="connsiteY2331"/>
                                  </a:cxn>
                                  <a:cxn ang="0">
                                    <a:pos x="connsiteX2332" y="connsiteY2332"/>
                                  </a:cxn>
                                  <a:cxn ang="0">
                                    <a:pos x="connsiteX2333" y="connsiteY2333"/>
                                  </a:cxn>
                                  <a:cxn ang="0">
                                    <a:pos x="connsiteX2334" y="connsiteY2334"/>
                                  </a:cxn>
                                  <a:cxn ang="0">
                                    <a:pos x="connsiteX2335" y="connsiteY2335"/>
                                  </a:cxn>
                                  <a:cxn ang="0">
                                    <a:pos x="connsiteX2336" y="connsiteY2336"/>
                                  </a:cxn>
                                  <a:cxn ang="0">
                                    <a:pos x="connsiteX2337" y="connsiteY2337"/>
                                  </a:cxn>
                                  <a:cxn ang="0">
                                    <a:pos x="connsiteX2338" y="connsiteY2338"/>
                                  </a:cxn>
                                  <a:cxn ang="0">
                                    <a:pos x="connsiteX2339" y="connsiteY2339"/>
                                  </a:cxn>
                                  <a:cxn ang="0">
                                    <a:pos x="connsiteX2340" y="connsiteY2340"/>
                                  </a:cxn>
                                  <a:cxn ang="0">
                                    <a:pos x="connsiteX2341" y="connsiteY2341"/>
                                  </a:cxn>
                                  <a:cxn ang="0">
                                    <a:pos x="connsiteX2342" y="connsiteY2342"/>
                                  </a:cxn>
                                  <a:cxn ang="0">
                                    <a:pos x="connsiteX2343" y="connsiteY2343"/>
                                  </a:cxn>
                                  <a:cxn ang="0">
                                    <a:pos x="connsiteX2344" y="connsiteY2344"/>
                                  </a:cxn>
                                  <a:cxn ang="0">
                                    <a:pos x="connsiteX2345" y="connsiteY2345"/>
                                  </a:cxn>
                                  <a:cxn ang="0">
                                    <a:pos x="connsiteX2346" y="connsiteY2346"/>
                                  </a:cxn>
                                  <a:cxn ang="0">
                                    <a:pos x="connsiteX2347" y="connsiteY2347"/>
                                  </a:cxn>
                                  <a:cxn ang="0">
                                    <a:pos x="connsiteX2348" y="connsiteY2348"/>
                                  </a:cxn>
                                  <a:cxn ang="0">
                                    <a:pos x="connsiteX2349" y="connsiteY2349"/>
                                  </a:cxn>
                                  <a:cxn ang="0">
                                    <a:pos x="connsiteX2350" y="connsiteY2350"/>
                                  </a:cxn>
                                  <a:cxn ang="0">
                                    <a:pos x="connsiteX2351" y="connsiteY2351"/>
                                  </a:cxn>
                                  <a:cxn ang="0">
                                    <a:pos x="connsiteX2352" y="connsiteY2352"/>
                                  </a:cxn>
                                  <a:cxn ang="0">
                                    <a:pos x="connsiteX2353" y="connsiteY2353"/>
                                  </a:cxn>
                                  <a:cxn ang="0">
                                    <a:pos x="connsiteX2354" y="connsiteY2354"/>
                                  </a:cxn>
                                  <a:cxn ang="0">
                                    <a:pos x="connsiteX2355" y="connsiteY2355"/>
                                  </a:cxn>
                                  <a:cxn ang="0">
                                    <a:pos x="connsiteX2356" y="connsiteY2356"/>
                                  </a:cxn>
                                  <a:cxn ang="0">
                                    <a:pos x="connsiteX2357" y="connsiteY2357"/>
                                  </a:cxn>
                                  <a:cxn ang="0">
                                    <a:pos x="connsiteX2358" y="connsiteY2358"/>
                                  </a:cxn>
                                  <a:cxn ang="0">
                                    <a:pos x="connsiteX2359" y="connsiteY2359"/>
                                  </a:cxn>
                                  <a:cxn ang="0">
                                    <a:pos x="connsiteX2360" y="connsiteY2360"/>
                                  </a:cxn>
                                  <a:cxn ang="0">
                                    <a:pos x="connsiteX2361" y="connsiteY2361"/>
                                  </a:cxn>
                                  <a:cxn ang="0">
                                    <a:pos x="connsiteX2362" y="connsiteY2362"/>
                                  </a:cxn>
                                  <a:cxn ang="0">
                                    <a:pos x="connsiteX2363" y="connsiteY2363"/>
                                  </a:cxn>
                                  <a:cxn ang="0">
                                    <a:pos x="connsiteX2364" y="connsiteY2364"/>
                                  </a:cxn>
                                  <a:cxn ang="0">
                                    <a:pos x="connsiteX2365" y="connsiteY2365"/>
                                  </a:cxn>
                                  <a:cxn ang="0">
                                    <a:pos x="connsiteX2366" y="connsiteY2366"/>
                                  </a:cxn>
                                  <a:cxn ang="0">
                                    <a:pos x="connsiteX2367" y="connsiteY2367"/>
                                  </a:cxn>
                                  <a:cxn ang="0">
                                    <a:pos x="connsiteX2368" y="connsiteY2368"/>
                                  </a:cxn>
                                  <a:cxn ang="0">
                                    <a:pos x="connsiteX2369" y="connsiteY2369"/>
                                  </a:cxn>
                                  <a:cxn ang="0">
                                    <a:pos x="connsiteX2370" y="connsiteY2370"/>
                                  </a:cxn>
                                  <a:cxn ang="0">
                                    <a:pos x="connsiteX2371" y="connsiteY2371"/>
                                  </a:cxn>
                                  <a:cxn ang="0">
                                    <a:pos x="connsiteX2372" y="connsiteY2372"/>
                                  </a:cxn>
                                  <a:cxn ang="0">
                                    <a:pos x="connsiteX2373" y="connsiteY2373"/>
                                  </a:cxn>
                                  <a:cxn ang="0">
                                    <a:pos x="connsiteX2374" y="connsiteY2374"/>
                                  </a:cxn>
                                  <a:cxn ang="0">
                                    <a:pos x="connsiteX2375" y="connsiteY2375"/>
                                  </a:cxn>
                                  <a:cxn ang="0">
                                    <a:pos x="connsiteX2376" y="connsiteY2376"/>
                                  </a:cxn>
                                  <a:cxn ang="0">
                                    <a:pos x="connsiteX2377" y="connsiteY2377"/>
                                  </a:cxn>
                                  <a:cxn ang="0">
                                    <a:pos x="connsiteX2378" y="connsiteY2378"/>
                                  </a:cxn>
                                  <a:cxn ang="0">
                                    <a:pos x="connsiteX2379" y="connsiteY2379"/>
                                  </a:cxn>
                                  <a:cxn ang="0">
                                    <a:pos x="connsiteX2380" y="connsiteY2380"/>
                                  </a:cxn>
                                  <a:cxn ang="0">
                                    <a:pos x="connsiteX2381" y="connsiteY2381"/>
                                  </a:cxn>
                                  <a:cxn ang="0">
                                    <a:pos x="connsiteX2382" y="connsiteY2382"/>
                                  </a:cxn>
                                  <a:cxn ang="0">
                                    <a:pos x="connsiteX2383" y="connsiteY2383"/>
                                  </a:cxn>
                                  <a:cxn ang="0">
                                    <a:pos x="connsiteX2384" y="connsiteY2384"/>
                                  </a:cxn>
                                  <a:cxn ang="0">
                                    <a:pos x="connsiteX2385" y="connsiteY2385"/>
                                  </a:cxn>
                                  <a:cxn ang="0">
                                    <a:pos x="connsiteX2386" y="connsiteY2386"/>
                                  </a:cxn>
                                  <a:cxn ang="0">
                                    <a:pos x="connsiteX2387" y="connsiteY2387"/>
                                  </a:cxn>
                                  <a:cxn ang="0">
                                    <a:pos x="connsiteX2388" y="connsiteY2388"/>
                                  </a:cxn>
                                  <a:cxn ang="0">
                                    <a:pos x="connsiteX2389" y="connsiteY2389"/>
                                  </a:cxn>
                                  <a:cxn ang="0">
                                    <a:pos x="connsiteX2390" y="connsiteY2390"/>
                                  </a:cxn>
                                  <a:cxn ang="0">
                                    <a:pos x="connsiteX2391" y="connsiteY2391"/>
                                  </a:cxn>
                                  <a:cxn ang="0">
                                    <a:pos x="connsiteX2392" y="connsiteY2392"/>
                                  </a:cxn>
                                  <a:cxn ang="0">
                                    <a:pos x="connsiteX2393" y="connsiteY2393"/>
                                  </a:cxn>
                                  <a:cxn ang="0">
                                    <a:pos x="connsiteX2394" y="connsiteY2394"/>
                                  </a:cxn>
                                  <a:cxn ang="0">
                                    <a:pos x="connsiteX2395" y="connsiteY2395"/>
                                  </a:cxn>
                                  <a:cxn ang="0">
                                    <a:pos x="connsiteX2396" y="connsiteY2396"/>
                                  </a:cxn>
                                  <a:cxn ang="0">
                                    <a:pos x="connsiteX2397" y="connsiteY2397"/>
                                  </a:cxn>
                                  <a:cxn ang="0">
                                    <a:pos x="connsiteX2398" y="connsiteY2398"/>
                                  </a:cxn>
                                  <a:cxn ang="0">
                                    <a:pos x="connsiteX2399" y="connsiteY2399"/>
                                  </a:cxn>
                                  <a:cxn ang="0">
                                    <a:pos x="connsiteX2400" y="connsiteY2400"/>
                                  </a:cxn>
                                  <a:cxn ang="0">
                                    <a:pos x="connsiteX2401" y="connsiteY2401"/>
                                  </a:cxn>
                                  <a:cxn ang="0">
                                    <a:pos x="connsiteX2402" y="connsiteY2402"/>
                                  </a:cxn>
                                  <a:cxn ang="0">
                                    <a:pos x="connsiteX2403" y="connsiteY2403"/>
                                  </a:cxn>
                                  <a:cxn ang="0">
                                    <a:pos x="connsiteX2404" y="connsiteY2404"/>
                                  </a:cxn>
                                  <a:cxn ang="0">
                                    <a:pos x="connsiteX2405" y="connsiteY2405"/>
                                  </a:cxn>
                                  <a:cxn ang="0">
                                    <a:pos x="connsiteX2406" y="connsiteY2406"/>
                                  </a:cxn>
                                  <a:cxn ang="0">
                                    <a:pos x="connsiteX2407" y="connsiteY2407"/>
                                  </a:cxn>
                                  <a:cxn ang="0">
                                    <a:pos x="connsiteX2408" y="connsiteY2408"/>
                                  </a:cxn>
                                  <a:cxn ang="0">
                                    <a:pos x="connsiteX2409" y="connsiteY2409"/>
                                  </a:cxn>
                                  <a:cxn ang="0">
                                    <a:pos x="connsiteX2410" y="connsiteY2410"/>
                                  </a:cxn>
                                  <a:cxn ang="0">
                                    <a:pos x="connsiteX2411" y="connsiteY2411"/>
                                  </a:cxn>
                                  <a:cxn ang="0">
                                    <a:pos x="connsiteX2412" y="connsiteY2412"/>
                                  </a:cxn>
                                  <a:cxn ang="0">
                                    <a:pos x="connsiteX2413" y="connsiteY2413"/>
                                  </a:cxn>
                                  <a:cxn ang="0">
                                    <a:pos x="connsiteX2414" y="connsiteY2414"/>
                                  </a:cxn>
                                  <a:cxn ang="0">
                                    <a:pos x="connsiteX2415" y="connsiteY2415"/>
                                  </a:cxn>
                                  <a:cxn ang="0">
                                    <a:pos x="connsiteX2416" y="connsiteY2416"/>
                                  </a:cxn>
                                  <a:cxn ang="0">
                                    <a:pos x="connsiteX2417" y="connsiteY2417"/>
                                  </a:cxn>
                                  <a:cxn ang="0">
                                    <a:pos x="connsiteX2418" y="connsiteY2418"/>
                                  </a:cxn>
                                  <a:cxn ang="0">
                                    <a:pos x="connsiteX2419" y="connsiteY2419"/>
                                  </a:cxn>
                                  <a:cxn ang="0">
                                    <a:pos x="connsiteX2420" y="connsiteY2420"/>
                                  </a:cxn>
                                  <a:cxn ang="0">
                                    <a:pos x="connsiteX2421" y="connsiteY2421"/>
                                  </a:cxn>
                                  <a:cxn ang="0">
                                    <a:pos x="connsiteX2422" y="connsiteY2422"/>
                                  </a:cxn>
                                  <a:cxn ang="0">
                                    <a:pos x="connsiteX2423" y="connsiteY2423"/>
                                  </a:cxn>
                                  <a:cxn ang="0">
                                    <a:pos x="connsiteX2424" y="connsiteY2424"/>
                                  </a:cxn>
                                  <a:cxn ang="0">
                                    <a:pos x="connsiteX2425" y="connsiteY2425"/>
                                  </a:cxn>
                                  <a:cxn ang="0">
                                    <a:pos x="connsiteX2426" y="connsiteY2426"/>
                                  </a:cxn>
                                  <a:cxn ang="0">
                                    <a:pos x="connsiteX2427" y="connsiteY2427"/>
                                  </a:cxn>
                                  <a:cxn ang="0">
                                    <a:pos x="connsiteX2428" y="connsiteY2428"/>
                                  </a:cxn>
                                  <a:cxn ang="0">
                                    <a:pos x="connsiteX2429" y="connsiteY2429"/>
                                  </a:cxn>
                                  <a:cxn ang="0">
                                    <a:pos x="connsiteX2430" y="connsiteY2430"/>
                                  </a:cxn>
                                  <a:cxn ang="0">
                                    <a:pos x="connsiteX2431" y="connsiteY2431"/>
                                  </a:cxn>
                                  <a:cxn ang="0">
                                    <a:pos x="connsiteX2432" y="connsiteY2432"/>
                                  </a:cxn>
                                  <a:cxn ang="0">
                                    <a:pos x="connsiteX2433" y="connsiteY2433"/>
                                  </a:cxn>
                                  <a:cxn ang="0">
                                    <a:pos x="connsiteX2434" y="connsiteY2434"/>
                                  </a:cxn>
                                  <a:cxn ang="0">
                                    <a:pos x="connsiteX2435" y="connsiteY2435"/>
                                  </a:cxn>
                                  <a:cxn ang="0">
                                    <a:pos x="connsiteX2436" y="connsiteY2436"/>
                                  </a:cxn>
                                  <a:cxn ang="0">
                                    <a:pos x="connsiteX2437" y="connsiteY2437"/>
                                  </a:cxn>
                                  <a:cxn ang="0">
                                    <a:pos x="connsiteX2438" y="connsiteY2438"/>
                                  </a:cxn>
                                  <a:cxn ang="0">
                                    <a:pos x="connsiteX2439" y="connsiteY2439"/>
                                  </a:cxn>
                                  <a:cxn ang="0">
                                    <a:pos x="connsiteX2440" y="connsiteY2440"/>
                                  </a:cxn>
                                  <a:cxn ang="0">
                                    <a:pos x="connsiteX2441" y="connsiteY2441"/>
                                  </a:cxn>
                                  <a:cxn ang="0">
                                    <a:pos x="connsiteX2442" y="connsiteY2442"/>
                                  </a:cxn>
                                  <a:cxn ang="0">
                                    <a:pos x="connsiteX2443" y="connsiteY2443"/>
                                  </a:cxn>
                                  <a:cxn ang="0">
                                    <a:pos x="connsiteX2444" y="connsiteY2444"/>
                                  </a:cxn>
                                  <a:cxn ang="0">
                                    <a:pos x="connsiteX2445" y="connsiteY2445"/>
                                  </a:cxn>
                                  <a:cxn ang="0">
                                    <a:pos x="connsiteX2446" y="connsiteY2446"/>
                                  </a:cxn>
                                  <a:cxn ang="0">
                                    <a:pos x="connsiteX2447" y="connsiteY2447"/>
                                  </a:cxn>
                                  <a:cxn ang="0">
                                    <a:pos x="connsiteX2448" y="connsiteY2448"/>
                                  </a:cxn>
                                  <a:cxn ang="0">
                                    <a:pos x="connsiteX2449" y="connsiteY2449"/>
                                  </a:cxn>
                                  <a:cxn ang="0">
                                    <a:pos x="connsiteX2450" y="connsiteY2450"/>
                                  </a:cxn>
                                  <a:cxn ang="0">
                                    <a:pos x="connsiteX2451" y="connsiteY2451"/>
                                  </a:cxn>
                                  <a:cxn ang="0">
                                    <a:pos x="connsiteX2452" y="connsiteY2452"/>
                                  </a:cxn>
                                  <a:cxn ang="0">
                                    <a:pos x="connsiteX2453" y="connsiteY2453"/>
                                  </a:cxn>
                                  <a:cxn ang="0">
                                    <a:pos x="connsiteX2454" y="connsiteY2454"/>
                                  </a:cxn>
                                  <a:cxn ang="0">
                                    <a:pos x="connsiteX2455" y="connsiteY2455"/>
                                  </a:cxn>
                                  <a:cxn ang="0">
                                    <a:pos x="connsiteX2456" y="connsiteY2456"/>
                                  </a:cxn>
                                  <a:cxn ang="0">
                                    <a:pos x="connsiteX2457" y="connsiteY2457"/>
                                  </a:cxn>
                                  <a:cxn ang="0">
                                    <a:pos x="connsiteX2458" y="connsiteY2458"/>
                                  </a:cxn>
                                  <a:cxn ang="0">
                                    <a:pos x="connsiteX2459" y="connsiteY2459"/>
                                  </a:cxn>
                                  <a:cxn ang="0">
                                    <a:pos x="connsiteX2460" y="connsiteY2460"/>
                                  </a:cxn>
                                  <a:cxn ang="0">
                                    <a:pos x="connsiteX2461" y="connsiteY2461"/>
                                  </a:cxn>
                                  <a:cxn ang="0">
                                    <a:pos x="connsiteX2462" y="connsiteY2462"/>
                                  </a:cxn>
                                  <a:cxn ang="0">
                                    <a:pos x="connsiteX2463" y="connsiteY2463"/>
                                  </a:cxn>
                                  <a:cxn ang="0">
                                    <a:pos x="connsiteX2464" y="connsiteY2464"/>
                                  </a:cxn>
                                  <a:cxn ang="0">
                                    <a:pos x="connsiteX2465" y="connsiteY2465"/>
                                  </a:cxn>
                                  <a:cxn ang="0">
                                    <a:pos x="connsiteX2466" y="connsiteY2466"/>
                                  </a:cxn>
                                  <a:cxn ang="0">
                                    <a:pos x="connsiteX2467" y="connsiteY2467"/>
                                  </a:cxn>
                                  <a:cxn ang="0">
                                    <a:pos x="connsiteX2468" y="connsiteY2468"/>
                                  </a:cxn>
                                  <a:cxn ang="0">
                                    <a:pos x="connsiteX2469" y="connsiteY2469"/>
                                  </a:cxn>
                                  <a:cxn ang="0">
                                    <a:pos x="connsiteX2470" y="connsiteY2470"/>
                                  </a:cxn>
                                  <a:cxn ang="0">
                                    <a:pos x="connsiteX2471" y="connsiteY2471"/>
                                  </a:cxn>
                                  <a:cxn ang="0">
                                    <a:pos x="connsiteX2472" y="connsiteY2472"/>
                                  </a:cxn>
                                  <a:cxn ang="0">
                                    <a:pos x="connsiteX2473" y="connsiteY2473"/>
                                  </a:cxn>
                                  <a:cxn ang="0">
                                    <a:pos x="connsiteX2474" y="connsiteY2474"/>
                                  </a:cxn>
                                  <a:cxn ang="0">
                                    <a:pos x="connsiteX2475" y="connsiteY2475"/>
                                  </a:cxn>
                                  <a:cxn ang="0">
                                    <a:pos x="connsiteX2476" y="connsiteY2476"/>
                                  </a:cxn>
                                  <a:cxn ang="0">
                                    <a:pos x="connsiteX2477" y="connsiteY2477"/>
                                  </a:cxn>
                                  <a:cxn ang="0">
                                    <a:pos x="connsiteX2478" y="connsiteY2478"/>
                                  </a:cxn>
                                  <a:cxn ang="0">
                                    <a:pos x="connsiteX2479" y="connsiteY2479"/>
                                  </a:cxn>
                                  <a:cxn ang="0">
                                    <a:pos x="connsiteX2480" y="connsiteY2480"/>
                                  </a:cxn>
                                  <a:cxn ang="0">
                                    <a:pos x="connsiteX2481" y="connsiteY2481"/>
                                  </a:cxn>
                                  <a:cxn ang="0">
                                    <a:pos x="connsiteX2482" y="connsiteY2482"/>
                                  </a:cxn>
                                  <a:cxn ang="0">
                                    <a:pos x="connsiteX2483" y="connsiteY2483"/>
                                  </a:cxn>
                                  <a:cxn ang="0">
                                    <a:pos x="connsiteX2484" y="connsiteY2484"/>
                                  </a:cxn>
                                  <a:cxn ang="0">
                                    <a:pos x="connsiteX2485" y="connsiteY2485"/>
                                  </a:cxn>
                                  <a:cxn ang="0">
                                    <a:pos x="connsiteX2486" y="connsiteY2486"/>
                                  </a:cxn>
                                  <a:cxn ang="0">
                                    <a:pos x="connsiteX2487" y="connsiteY2487"/>
                                  </a:cxn>
                                  <a:cxn ang="0">
                                    <a:pos x="connsiteX2488" y="connsiteY2488"/>
                                  </a:cxn>
                                  <a:cxn ang="0">
                                    <a:pos x="connsiteX2489" y="connsiteY2489"/>
                                  </a:cxn>
                                  <a:cxn ang="0">
                                    <a:pos x="connsiteX2490" y="connsiteY2490"/>
                                  </a:cxn>
                                  <a:cxn ang="0">
                                    <a:pos x="connsiteX2491" y="connsiteY2491"/>
                                  </a:cxn>
                                  <a:cxn ang="0">
                                    <a:pos x="connsiteX2492" y="connsiteY2492"/>
                                  </a:cxn>
                                  <a:cxn ang="0">
                                    <a:pos x="connsiteX2493" y="connsiteY2493"/>
                                  </a:cxn>
                                  <a:cxn ang="0">
                                    <a:pos x="connsiteX2494" y="connsiteY2494"/>
                                  </a:cxn>
                                  <a:cxn ang="0">
                                    <a:pos x="connsiteX2495" y="connsiteY2495"/>
                                  </a:cxn>
                                  <a:cxn ang="0">
                                    <a:pos x="connsiteX2496" y="connsiteY2496"/>
                                  </a:cxn>
                                  <a:cxn ang="0">
                                    <a:pos x="connsiteX2497" y="connsiteY2497"/>
                                  </a:cxn>
                                  <a:cxn ang="0">
                                    <a:pos x="connsiteX2498" y="connsiteY2498"/>
                                  </a:cxn>
                                  <a:cxn ang="0">
                                    <a:pos x="connsiteX2499" y="connsiteY2499"/>
                                  </a:cxn>
                                  <a:cxn ang="0">
                                    <a:pos x="connsiteX2500" y="connsiteY2500"/>
                                  </a:cxn>
                                  <a:cxn ang="0">
                                    <a:pos x="connsiteX2501" y="connsiteY2501"/>
                                  </a:cxn>
                                  <a:cxn ang="0">
                                    <a:pos x="connsiteX2502" y="connsiteY2502"/>
                                  </a:cxn>
                                  <a:cxn ang="0">
                                    <a:pos x="connsiteX2503" y="connsiteY2503"/>
                                  </a:cxn>
                                  <a:cxn ang="0">
                                    <a:pos x="connsiteX2504" y="connsiteY2504"/>
                                  </a:cxn>
                                  <a:cxn ang="0">
                                    <a:pos x="connsiteX2505" y="connsiteY2505"/>
                                  </a:cxn>
                                  <a:cxn ang="0">
                                    <a:pos x="connsiteX2506" y="connsiteY2506"/>
                                  </a:cxn>
                                  <a:cxn ang="0">
                                    <a:pos x="connsiteX2507" y="connsiteY2507"/>
                                  </a:cxn>
                                  <a:cxn ang="0">
                                    <a:pos x="connsiteX2508" y="connsiteY2508"/>
                                  </a:cxn>
                                  <a:cxn ang="0">
                                    <a:pos x="connsiteX2509" y="connsiteY2509"/>
                                  </a:cxn>
                                  <a:cxn ang="0">
                                    <a:pos x="connsiteX2510" y="connsiteY2510"/>
                                  </a:cxn>
                                  <a:cxn ang="0">
                                    <a:pos x="connsiteX2511" y="connsiteY2511"/>
                                  </a:cxn>
                                  <a:cxn ang="0">
                                    <a:pos x="connsiteX2512" y="connsiteY2512"/>
                                  </a:cxn>
                                  <a:cxn ang="0">
                                    <a:pos x="connsiteX2513" y="connsiteY2513"/>
                                  </a:cxn>
                                  <a:cxn ang="0">
                                    <a:pos x="connsiteX2514" y="connsiteY2514"/>
                                  </a:cxn>
                                  <a:cxn ang="0">
                                    <a:pos x="connsiteX2515" y="connsiteY2515"/>
                                  </a:cxn>
                                  <a:cxn ang="0">
                                    <a:pos x="connsiteX2516" y="connsiteY2516"/>
                                  </a:cxn>
                                  <a:cxn ang="0">
                                    <a:pos x="connsiteX2517" y="connsiteY2517"/>
                                  </a:cxn>
                                  <a:cxn ang="0">
                                    <a:pos x="connsiteX2518" y="connsiteY2518"/>
                                  </a:cxn>
                                  <a:cxn ang="0">
                                    <a:pos x="connsiteX2519" y="connsiteY2519"/>
                                  </a:cxn>
                                  <a:cxn ang="0">
                                    <a:pos x="connsiteX2520" y="connsiteY2520"/>
                                  </a:cxn>
                                  <a:cxn ang="0">
                                    <a:pos x="connsiteX2521" y="connsiteY2521"/>
                                  </a:cxn>
                                  <a:cxn ang="0">
                                    <a:pos x="connsiteX2522" y="connsiteY2522"/>
                                  </a:cxn>
                                  <a:cxn ang="0">
                                    <a:pos x="connsiteX2523" y="connsiteY2523"/>
                                  </a:cxn>
                                  <a:cxn ang="0">
                                    <a:pos x="connsiteX2524" y="connsiteY2524"/>
                                  </a:cxn>
                                  <a:cxn ang="0">
                                    <a:pos x="connsiteX2525" y="connsiteY2525"/>
                                  </a:cxn>
                                  <a:cxn ang="0">
                                    <a:pos x="connsiteX2526" y="connsiteY2526"/>
                                  </a:cxn>
                                  <a:cxn ang="0">
                                    <a:pos x="connsiteX2527" y="connsiteY2527"/>
                                  </a:cxn>
                                  <a:cxn ang="0">
                                    <a:pos x="connsiteX2528" y="connsiteY2528"/>
                                  </a:cxn>
                                  <a:cxn ang="0">
                                    <a:pos x="connsiteX2529" y="connsiteY2529"/>
                                  </a:cxn>
                                  <a:cxn ang="0">
                                    <a:pos x="connsiteX2530" y="connsiteY2530"/>
                                  </a:cxn>
                                  <a:cxn ang="0">
                                    <a:pos x="connsiteX2531" y="connsiteY2531"/>
                                  </a:cxn>
                                  <a:cxn ang="0">
                                    <a:pos x="connsiteX2532" y="connsiteY2532"/>
                                  </a:cxn>
                                  <a:cxn ang="0">
                                    <a:pos x="connsiteX2533" y="connsiteY2533"/>
                                  </a:cxn>
                                  <a:cxn ang="0">
                                    <a:pos x="connsiteX2534" y="connsiteY2534"/>
                                  </a:cxn>
                                  <a:cxn ang="0">
                                    <a:pos x="connsiteX2535" y="connsiteY2535"/>
                                  </a:cxn>
                                  <a:cxn ang="0">
                                    <a:pos x="connsiteX2536" y="connsiteY2536"/>
                                  </a:cxn>
                                  <a:cxn ang="0">
                                    <a:pos x="connsiteX2537" y="connsiteY2537"/>
                                  </a:cxn>
                                  <a:cxn ang="0">
                                    <a:pos x="connsiteX2538" y="connsiteY2538"/>
                                  </a:cxn>
                                  <a:cxn ang="0">
                                    <a:pos x="connsiteX2539" y="connsiteY2539"/>
                                  </a:cxn>
                                  <a:cxn ang="0">
                                    <a:pos x="connsiteX2540" y="connsiteY2540"/>
                                  </a:cxn>
                                  <a:cxn ang="0">
                                    <a:pos x="connsiteX2541" y="connsiteY2541"/>
                                  </a:cxn>
                                  <a:cxn ang="0">
                                    <a:pos x="connsiteX2542" y="connsiteY2542"/>
                                  </a:cxn>
                                  <a:cxn ang="0">
                                    <a:pos x="connsiteX2543" y="connsiteY2543"/>
                                  </a:cxn>
                                  <a:cxn ang="0">
                                    <a:pos x="connsiteX2544" y="connsiteY2544"/>
                                  </a:cxn>
                                  <a:cxn ang="0">
                                    <a:pos x="connsiteX2545" y="connsiteY2545"/>
                                  </a:cxn>
                                  <a:cxn ang="0">
                                    <a:pos x="connsiteX2546" y="connsiteY2546"/>
                                  </a:cxn>
                                  <a:cxn ang="0">
                                    <a:pos x="connsiteX2547" y="connsiteY2547"/>
                                  </a:cxn>
                                  <a:cxn ang="0">
                                    <a:pos x="connsiteX2548" y="connsiteY2548"/>
                                  </a:cxn>
                                  <a:cxn ang="0">
                                    <a:pos x="connsiteX2549" y="connsiteY2549"/>
                                  </a:cxn>
                                  <a:cxn ang="0">
                                    <a:pos x="connsiteX2550" y="connsiteY2550"/>
                                  </a:cxn>
                                  <a:cxn ang="0">
                                    <a:pos x="connsiteX2551" y="connsiteY2551"/>
                                  </a:cxn>
                                  <a:cxn ang="0">
                                    <a:pos x="connsiteX2552" y="connsiteY2552"/>
                                  </a:cxn>
                                  <a:cxn ang="0">
                                    <a:pos x="connsiteX2553" y="connsiteY2553"/>
                                  </a:cxn>
                                  <a:cxn ang="0">
                                    <a:pos x="connsiteX2554" y="connsiteY2554"/>
                                  </a:cxn>
                                  <a:cxn ang="0">
                                    <a:pos x="connsiteX2555" y="connsiteY2555"/>
                                  </a:cxn>
                                  <a:cxn ang="0">
                                    <a:pos x="connsiteX2556" y="connsiteY2556"/>
                                  </a:cxn>
                                  <a:cxn ang="0">
                                    <a:pos x="connsiteX2557" y="connsiteY2557"/>
                                  </a:cxn>
                                  <a:cxn ang="0">
                                    <a:pos x="connsiteX2558" y="connsiteY2558"/>
                                  </a:cxn>
                                  <a:cxn ang="0">
                                    <a:pos x="connsiteX2559" y="connsiteY2559"/>
                                  </a:cxn>
                                  <a:cxn ang="0">
                                    <a:pos x="connsiteX2560" y="connsiteY2560"/>
                                  </a:cxn>
                                  <a:cxn ang="0">
                                    <a:pos x="connsiteX2561" y="connsiteY2561"/>
                                  </a:cxn>
                                  <a:cxn ang="0">
                                    <a:pos x="connsiteX2562" y="connsiteY2562"/>
                                  </a:cxn>
                                  <a:cxn ang="0">
                                    <a:pos x="connsiteX2563" y="connsiteY2563"/>
                                  </a:cxn>
                                  <a:cxn ang="0">
                                    <a:pos x="connsiteX2564" y="connsiteY2564"/>
                                  </a:cxn>
                                  <a:cxn ang="0">
                                    <a:pos x="connsiteX2565" y="connsiteY2565"/>
                                  </a:cxn>
                                  <a:cxn ang="0">
                                    <a:pos x="connsiteX2566" y="connsiteY2566"/>
                                  </a:cxn>
                                  <a:cxn ang="0">
                                    <a:pos x="connsiteX2567" y="connsiteY2567"/>
                                  </a:cxn>
                                  <a:cxn ang="0">
                                    <a:pos x="connsiteX2568" y="connsiteY2568"/>
                                  </a:cxn>
                                  <a:cxn ang="0">
                                    <a:pos x="connsiteX2569" y="connsiteY2569"/>
                                  </a:cxn>
                                  <a:cxn ang="0">
                                    <a:pos x="connsiteX2570" y="connsiteY2570"/>
                                  </a:cxn>
                                  <a:cxn ang="0">
                                    <a:pos x="connsiteX2571" y="connsiteY2571"/>
                                  </a:cxn>
                                  <a:cxn ang="0">
                                    <a:pos x="connsiteX2572" y="connsiteY2572"/>
                                  </a:cxn>
                                  <a:cxn ang="0">
                                    <a:pos x="connsiteX2573" y="connsiteY2573"/>
                                  </a:cxn>
                                  <a:cxn ang="0">
                                    <a:pos x="connsiteX2574" y="connsiteY2574"/>
                                  </a:cxn>
                                  <a:cxn ang="0">
                                    <a:pos x="connsiteX2575" y="connsiteY2575"/>
                                  </a:cxn>
                                  <a:cxn ang="0">
                                    <a:pos x="connsiteX2576" y="connsiteY2576"/>
                                  </a:cxn>
                                  <a:cxn ang="0">
                                    <a:pos x="connsiteX2577" y="connsiteY2577"/>
                                  </a:cxn>
                                  <a:cxn ang="0">
                                    <a:pos x="connsiteX2578" y="connsiteY2578"/>
                                  </a:cxn>
                                  <a:cxn ang="0">
                                    <a:pos x="connsiteX2579" y="connsiteY2579"/>
                                  </a:cxn>
                                  <a:cxn ang="0">
                                    <a:pos x="connsiteX2580" y="connsiteY2580"/>
                                  </a:cxn>
                                  <a:cxn ang="0">
                                    <a:pos x="connsiteX2581" y="connsiteY2581"/>
                                  </a:cxn>
                                  <a:cxn ang="0">
                                    <a:pos x="connsiteX2582" y="connsiteY2582"/>
                                  </a:cxn>
                                  <a:cxn ang="0">
                                    <a:pos x="connsiteX2583" y="connsiteY2583"/>
                                  </a:cxn>
                                  <a:cxn ang="0">
                                    <a:pos x="connsiteX2584" y="connsiteY2584"/>
                                  </a:cxn>
                                  <a:cxn ang="0">
                                    <a:pos x="connsiteX2585" y="connsiteY2585"/>
                                  </a:cxn>
                                  <a:cxn ang="0">
                                    <a:pos x="connsiteX2586" y="connsiteY2586"/>
                                  </a:cxn>
                                  <a:cxn ang="0">
                                    <a:pos x="connsiteX2587" y="connsiteY2587"/>
                                  </a:cxn>
                                  <a:cxn ang="0">
                                    <a:pos x="connsiteX2588" y="connsiteY2588"/>
                                  </a:cxn>
                                  <a:cxn ang="0">
                                    <a:pos x="connsiteX2589" y="connsiteY2589"/>
                                  </a:cxn>
                                  <a:cxn ang="0">
                                    <a:pos x="connsiteX2590" y="connsiteY2590"/>
                                  </a:cxn>
                                  <a:cxn ang="0">
                                    <a:pos x="connsiteX2591" y="connsiteY2591"/>
                                  </a:cxn>
                                  <a:cxn ang="0">
                                    <a:pos x="connsiteX2592" y="connsiteY2592"/>
                                  </a:cxn>
                                  <a:cxn ang="0">
                                    <a:pos x="connsiteX2593" y="connsiteY2593"/>
                                  </a:cxn>
                                  <a:cxn ang="0">
                                    <a:pos x="connsiteX2594" y="connsiteY2594"/>
                                  </a:cxn>
                                  <a:cxn ang="0">
                                    <a:pos x="connsiteX2595" y="connsiteY2595"/>
                                  </a:cxn>
                                  <a:cxn ang="0">
                                    <a:pos x="connsiteX2596" y="connsiteY2596"/>
                                  </a:cxn>
                                  <a:cxn ang="0">
                                    <a:pos x="connsiteX2597" y="connsiteY2597"/>
                                  </a:cxn>
                                  <a:cxn ang="0">
                                    <a:pos x="connsiteX2598" y="connsiteY2598"/>
                                  </a:cxn>
                                  <a:cxn ang="0">
                                    <a:pos x="connsiteX2599" y="connsiteY2599"/>
                                  </a:cxn>
                                  <a:cxn ang="0">
                                    <a:pos x="connsiteX2600" y="connsiteY2600"/>
                                  </a:cxn>
                                  <a:cxn ang="0">
                                    <a:pos x="connsiteX2601" y="connsiteY2601"/>
                                  </a:cxn>
                                  <a:cxn ang="0">
                                    <a:pos x="connsiteX2602" y="connsiteY2602"/>
                                  </a:cxn>
                                  <a:cxn ang="0">
                                    <a:pos x="connsiteX2603" y="connsiteY2603"/>
                                  </a:cxn>
                                  <a:cxn ang="0">
                                    <a:pos x="connsiteX2604" y="connsiteY2604"/>
                                  </a:cxn>
                                  <a:cxn ang="0">
                                    <a:pos x="connsiteX2605" y="connsiteY2605"/>
                                  </a:cxn>
                                  <a:cxn ang="0">
                                    <a:pos x="connsiteX2606" y="connsiteY2606"/>
                                  </a:cxn>
                                  <a:cxn ang="0">
                                    <a:pos x="connsiteX2607" y="connsiteY2607"/>
                                  </a:cxn>
                                  <a:cxn ang="0">
                                    <a:pos x="connsiteX2608" y="connsiteY2608"/>
                                  </a:cxn>
                                  <a:cxn ang="0">
                                    <a:pos x="connsiteX2609" y="connsiteY2609"/>
                                  </a:cxn>
                                  <a:cxn ang="0">
                                    <a:pos x="connsiteX2610" y="connsiteY2610"/>
                                  </a:cxn>
                                  <a:cxn ang="0">
                                    <a:pos x="connsiteX2611" y="connsiteY2611"/>
                                  </a:cxn>
                                  <a:cxn ang="0">
                                    <a:pos x="connsiteX2612" y="connsiteY2612"/>
                                  </a:cxn>
                                  <a:cxn ang="0">
                                    <a:pos x="connsiteX2613" y="connsiteY2613"/>
                                  </a:cxn>
                                  <a:cxn ang="0">
                                    <a:pos x="connsiteX2614" y="connsiteY2614"/>
                                  </a:cxn>
                                  <a:cxn ang="0">
                                    <a:pos x="connsiteX2615" y="connsiteY2615"/>
                                  </a:cxn>
                                  <a:cxn ang="0">
                                    <a:pos x="connsiteX2616" y="connsiteY2616"/>
                                  </a:cxn>
                                  <a:cxn ang="0">
                                    <a:pos x="connsiteX2617" y="connsiteY2617"/>
                                  </a:cxn>
                                  <a:cxn ang="0">
                                    <a:pos x="connsiteX2618" y="connsiteY2618"/>
                                  </a:cxn>
                                  <a:cxn ang="0">
                                    <a:pos x="connsiteX2619" y="connsiteY2619"/>
                                  </a:cxn>
                                  <a:cxn ang="0">
                                    <a:pos x="connsiteX2620" y="connsiteY2620"/>
                                  </a:cxn>
                                  <a:cxn ang="0">
                                    <a:pos x="connsiteX2621" y="connsiteY2621"/>
                                  </a:cxn>
                                  <a:cxn ang="0">
                                    <a:pos x="connsiteX2622" y="connsiteY2622"/>
                                  </a:cxn>
                                  <a:cxn ang="0">
                                    <a:pos x="connsiteX2623" y="connsiteY2623"/>
                                  </a:cxn>
                                  <a:cxn ang="0">
                                    <a:pos x="connsiteX2624" y="connsiteY2624"/>
                                  </a:cxn>
                                  <a:cxn ang="0">
                                    <a:pos x="connsiteX2625" y="connsiteY2625"/>
                                  </a:cxn>
                                  <a:cxn ang="0">
                                    <a:pos x="connsiteX2626" y="connsiteY2626"/>
                                  </a:cxn>
                                  <a:cxn ang="0">
                                    <a:pos x="connsiteX2627" y="connsiteY2627"/>
                                  </a:cxn>
                                  <a:cxn ang="0">
                                    <a:pos x="connsiteX2628" y="connsiteY2628"/>
                                  </a:cxn>
                                  <a:cxn ang="0">
                                    <a:pos x="connsiteX2629" y="connsiteY2629"/>
                                  </a:cxn>
                                  <a:cxn ang="0">
                                    <a:pos x="connsiteX2630" y="connsiteY2630"/>
                                  </a:cxn>
                                  <a:cxn ang="0">
                                    <a:pos x="connsiteX2631" y="connsiteY2631"/>
                                  </a:cxn>
                                  <a:cxn ang="0">
                                    <a:pos x="connsiteX2632" y="connsiteY2632"/>
                                  </a:cxn>
                                  <a:cxn ang="0">
                                    <a:pos x="connsiteX2633" y="connsiteY2633"/>
                                  </a:cxn>
                                  <a:cxn ang="0">
                                    <a:pos x="connsiteX2634" y="connsiteY2634"/>
                                  </a:cxn>
                                  <a:cxn ang="0">
                                    <a:pos x="connsiteX2635" y="connsiteY2635"/>
                                  </a:cxn>
                                  <a:cxn ang="0">
                                    <a:pos x="connsiteX2636" y="connsiteY2636"/>
                                  </a:cxn>
                                  <a:cxn ang="0">
                                    <a:pos x="connsiteX2637" y="connsiteY2637"/>
                                  </a:cxn>
                                  <a:cxn ang="0">
                                    <a:pos x="connsiteX2638" y="connsiteY2638"/>
                                  </a:cxn>
                                  <a:cxn ang="0">
                                    <a:pos x="connsiteX2639" y="connsiteY2639"/>
                                  </a:cxn>
                                  <a:cxn ang="0">
                                    <a:pos x="connsiteX2640" y="connsiteY2640"/>
                                  </a:cxn>
                                  <a:cxn ang="0">
                                    <a:pos x="connsiteX2641" y="connsiteY2641"/>
                                  </a:cxn>
                                  <a:cxn ang="0">
                                    <a:pos x="connsiteX2642" y="connsiteY2642"/>
                                  </a:cxn>
                                  <a:cxn ang="0">
                                    <a:pos x="connsiteX2643" y="connsiteY2643"/>
                                  </a:cxn>
                                  <a:cxn ang="0">
                                    <a:pos x="connsiteX2644" y="connsiteY2644"/>
                                  </a:cxn>
                                  <a:cxn ang="0">
                                    <a:pos x="connsiteX2645" y="connsiteY2645"/>
                                  </a:cxn>
                                  <a:cxn ang="0">
                                    <a:pos x="connsiteX2646" y="connsiteY2646"/>
                                  </a:cxn>
                                  <a:cxn ang="0">
                                    <a:pos x="connsiteX2647" y="connsiteY2647"/>
                                  </a:cxn>
                                  <a:cxn ang="0">
                                    <a:pos x="connsiteX2648" y="connsiteY2648"/>
                                  </a:cxn>
                                  <a:cxn ang="0">
                                    <a:pos x="connsiteX2649" y="connsiteY2649"/>
                                  </a:cxn>
                                  <a:cxn ang="0">
                                    <a:pos x="connsiteX2650" y="connsiteY2650"/>
                                  </a:cxn>
                                  <a:cxn ang="0">
                                    <a:pos x="connsiteX2651" y="connsiteY2651"/>
                                  </a:cxn>
                                  <a:cxn ang="0">
                                    <a:pos x="connsiteX2652" y="connsiteY2652"/>
                                  </a:cxn>
                                  <a:cxn ang="0">
                                    <a:pos x="connsiteX2653" y="connsiteY2653"/>
                                  </a:cxn>
                                  <a:cxn ang="0">
                                    <a:pos x="connsiteX2654" y="connsiteY2654"/>
                                  </a:cxn>
                                  <a:cxn ang="0">
                                    <a:pos x="connsiteX2655" y="connsiteY2655"/>
                                  </a:cxn>
                                  <a:cxn ang="0">
                                    <a:pos x="connsiteX2656" y="connsiteY2656"/>
                                  </a:cxn>
                                  <a:cxn ang="0">
                                    <a:pos x="connsiteX2657" y="connsiteY2657"/>
                                  </a:cxn>
                                  <a:cxn ang="0">
                                    <a:pos x="connsiteX2658" y="connsiteY2658"/>
                                  </a:cxn>
                                  <a:cxn ang="0">
                                    <a:pos x="connsiteX2659" y="connsiteY2659"/>
                                  </a:cxn>
                                  <a:cxn ang="0">
                                    <a:pos x="connsiteX2660" y="connsiteY2660"/>
                                  </a:cxn>
                                  <a:cxn ang="0">
                                    <a:pos x="connsiteX2661" y="connsiteY2661"/>
                                  </a:cxn>
                                  <a:cxn ang="0">
                                    <a:pos x="connsiteX2662" y="connsiteY2662"/>
                                  </a:cxn>
                                  <a:cxn ang="0">
                                    <a:pos x="connsiteX2663" y="connsiteY2663"/>
                                  </a:cxn>
                                  <a:cxn ang="0">
                                    <a:pos x="connsiteX2664" y="connsiteY2664"/>
                                  </a:cxn>
                                  <a:cxn ang="0">
                                    <a:pos x="connsiteX2665" y="connsiteY2665"/>
                                  </a:cxn>
                                  <a:cxn ang="0">
                                    <a:pos x="connsiteX2666" y="connsiteY2666"/>
                                  </a:cxn>
                                  <a:cxn ang="0">
                                    <a:pos x="connsiteX2667" y="connsiteY2667"/>
                                  </a:cxn>
                                  <a:cxn ang="0">
                                    <a:pos x="connsiteX2668" y="connsiteY2668"/>
                                  </a:cxn>
                                  <a:cxn ang="0">
                                    <a:pos x="connsiteX2669" y="connsiteY2669"/>
                                  </a:cxn>
                                  <a:cxn ang="0">
                                    <a:pos x="connsiteX2670" y="connsiteY2670"/>
                                  </a:cxn>
                                  <a:cxn ang="0">
                                    <a:pos x="connsiteX2671" y="connsiteY2671"/>
                                  </a:cxn>
                                  <a:cxn ang="0">
                                    <a:pos x="connsiteX2672" y="connsiteY2672"/>
                                  </a:cxn>
                                  <a:cxn ang="0">
                                    <a:pos x="connsiteX2673" y="connsiteY2673"/>
                                  </a:cxn>
                                  <a:cxn ang="0">
                                    <a:pos x="connsiteX2674" y="connsiteY2674"/>
                                  </a:cxn>
                                  <a:cxn ang="0">
                                    <a:pos x="connsiteX2675" y="connsiteY2675"/>
                                  </a:cxn>
                                  <a:cxn ang="0">
                                    <a:pos x="connsiteX2676" y="connsiteY2676"/>
                                  </a:cxn>
                                  <a:cxn ang="0">
                                    <a:pos x="connsiteX2677" y="connsiteY2677"/>
                                  </a:cxn>
                                  <a:cxn ang="0">
                                    <a:pos x="connsiteX2678" y="connsiteY2678"/>
                                  </a:cxn>
                                  <a:cxn ang="0">
                                    <a:pos x="connsiteX2679" y="connsiteY2679"/>
                                  </a:cxn>
                                  <a:cxn ang="0">
                                    <a:pos x="connsiteX2680" y="connsiteY2680"/>
                                  </a:cxn>
                                  <a:cxn ang="0">
                                    <a:pos x="connsiteX2681" y="connsiteY2681"/>
                                  </a:cxn>
                                  <a:cxn ang="0">
                                    <a:pos x="connsiteX2682" y="connsiteY2682"/>
                                  </a:cxn>
                                  <a:cxn ang="0">
                                    <a:pos x="connsiteX2683" y="connsiteY2683"/>
                                  </a:cxn>
                                  <a:cxn ang="0">
                                    <a:pos x="connsiteX2684" y="connsiteY2684"/>
                                  </a:cxn>
                                  <a:cxn ang="0">
                                    <a:pos x="connsiteX2685" y="connsiteY2685"/>
                                  </a:cxn>
                                  <a:cxn ang="0">
                                    <a:pos x="connsiteX2686" y="connsiteY2686"/>
                                  </a:cxn>
                                  <a:cxn ang="0">
                                    <a:pos x="connsiteX2687" y="connsiteY2687"/>
                                  </a:cxn>
                                  <a:cxn ang="0">
                                    <a:pos x="connsiteX2688" y="connsiteY2688"/>
                                  </a:cxn>
                                  <a:cxn ang="0">
                                    <a:pos x="connsiteX2689" y="connsiteY2689"/>
                                  </a:cxn>
                                  <a:cxn ang="0">
                                    <a:pos x="connsiteX2690" y="connsiteY2690"/>
                                  </a:cxn>
                                  <a:cxn ang="0">
                                    <a:pos x="connsiteX2691" y="connsiteY2691"/>
                                  </a:cxn>
                                  <a:cxn ang="0">
                                    <a:pos x="connsiteX2692" y="connsiteY2692"/>
                                  </a:cxn>
                                  <a:cxn ang="0">
                                    <a:pos x="connsiteX2693" y="connsiteY2693"/>
                                  </a:cxn>
                                  <a:cxn ang="0">
                                    <a:pos x="connsiteX2694" y="connsiteY2694"/>
                                  </a:cxn>
                                  <a:cxn ang="0">
                                    <a:pos x="connsiteX2695" y="connsiteY2695"/>
                                  </a:cxn>
                                  <a:cxn ang="0">
                                    <a:pos x="connsiteX2696" y="connsiteY2696"/>
                                  </a:cxn>
                                  <a:cxn ang="0">
                                    <a:pos x="connsiteX2697" y="connsiteY2697"/>
                                  </a:cxn>
                                  <a:cxn ang="0">
                                    <a:pos x="connsiteX2698" y="connsiteY2698"/>
                                  </a:cxn>
                                  <a:cxn ang="0">
                                    <a:pos x="connsiteX2699" y="connsiteY2699"/>
                                  </a:cxn>
                                  <a:cxn ang="0">
                                    <a:pos x="connsiteX2700" y="connsiteY2700"/>
                                  </a:cxn>
                                  <a:cxn ang="0">
                                    <a:pos x="connsiteX2701" y="connsiteY2701"/>
                                  </a:cxn>
                                  <a:cxn ang="0">
                                    <a:pos x="connsiteX2702" y="connsiteY2702"/>
                                  </a:cxn>
                                  <a:cxn ang="0">
                                    <a:pos x="connsiteX2703" y="connsiteY2703"/>
                                  </a:cxn>
                                  <a:cxn ang="0">
                                    <a:pos x="connsiteX2704" y="connsiteY2704"/>
                                  </a:cxn>
                                  <a:cxn ang="0">
                                    <a:pos x="connsiteX2705" y="connsiteY2705"/>
                                  </a:cxn>
                                  <a:cxn ang="0">
                                    <a:pos x="connsiteX2706" y="connsiteY2706"/>
                                  </a:cxn>
                                  <a:cxn ang="0">
                                    <a:pos x="connsiteX2707" y="connsiteY2707"/>
                                  </a:cxn>
                                  <a:cxn ang="0">
                                    <a:pos x="connsiteX2708" y="connsiteY2708"/>
                                  </a:cxn>
                                  <a:cxn ang="0">
                                    <a:pos x="connsiteX2709" y="connsiteY2709"/>
                                  </a:cxn>
                                  <a:cxn ang="0">
                                    <a:pos x="connsiteX2710" y="connsiteY2710"/>
                                  </a:cxn>
                                  <a:cxn ang="0">
                                    <a:pos x="connsiteX2711" y="connsiteY2711"/>
                                  </a:cxn>
                                  <a:cxn ang="0">
                                    <a:pos x="connsiteX2712" y="connsiteY2712"/>
                                  </a:cxn>
                                  <a:cxn ang="0">
                                    <a:pos x="connsiteX2713" y="connsiteY2713"/>
                                  </a:cxn>
                                  <a:cxn ang="0">
                                    <a:pos x="connsiteX2714" y="connsiteY2714"/>
                                  </a:cxn>
                                  <a:cxn ang="0">
                                    <a:pos x="connsiteX2715" y="connsiteY2715"/>
                                  </a:cxn>
                                  <a:cxn ang="0">
                                    <a:pos x="connsiteX2716" y="connsiteY2716"/>
                                  </a:cxn>
                                  <a:cxn ang="0">
                                    <a:pos x="connsiteX2717" y="connsiteY2717"/>
                                  </a:cxn>
                                  <a:cxn ang="0">
                                    <a:pos x="connsiteX2718" y="connsiteY2718"/>
                                  </a:cxn>
                                  <a:cxn ang="0">
                                    <a:pos x="connsiteX2719" y="connsiteY2719"/>
                                  </a:cxn>
                                  <a:cxn ang="0">
                                    <a:pos x="connsiteX2720" y="connsiteY2720"/>
                                  </a:cxn>
                                  <a:cxn ang="0">
                                    <a:pos x="connsiteX2721" y="connsiteY2721"/>
                                  </a:cxn>
                                  <a:cxn ang="0">
                                    <a:pos x="connsiteX2722" y="connsiteY2722"/>
                                  </a:cxn>
                                  <a:cxn ang="0">
                                    <a:pos x="connsiteX2723" y="connsiteY2723"/>
                                  </a:cxn>
                                  <a:cxn ang="0">
                                    <a:pos x="connsiteX2724" y="connsiteY2724"/>
                                  </a:cxn>
                                  <a:cxn ang="0">
                                    <a:pos x="connsiteX2725" y="connsiteY2725"/>
                                  </a:cxn>
                                  <a:cxn ang="0">
                                    <a:pos x="connsiteX2726" y="connsiteY2726"/>
                                  </a:cxn>
                                  <a:cxn ang="0">
                                    <a:pos x="connsiteX2727" y="connsiteY2727"/>
                                  </a:cxn>
                                  <a:cxn ang="0">
                                    <a:pos x="connsiteX2728" y="connsiteY2728"/>
                                  </a:cxn>
                                  <a:cxn ang="0">
                                    <a:pos x="connsiteX2729" y="connsiteY2729"/>
                                  </a:cxn>
                                  <a:cxn ang="0">
                                    <a:pos x="connsiteX2730" y="connsiteY2730"/>
                                  </a:cxn>
                                  <a:cxn ang="0">
                                    <a:pos x="connsiteX2731" y="connsiteY2731"/>
                                  </a:cxn>
                                  <a:cxn ang="0">
                                    <a:pos x="connsiteX2732" y="connsiteY2732"/>
                                  </a:cxn>
                                  <a:cxn ang="0">
                                    <a:pos x="connsiteX2733" y="connsiteY2733"/>
                                  </a:cxn>
                                  <a:cxn ang="0">
                                    <a:pos x="connsiteX2734" y="connsiteY2734"/>
                                  </a:cxn>
                                  <a:cxn ang="0">
                                    <a:pos x="connsiteX2735" y="connsiteY2735"/>
                                  </a:cxn>
                                  <a:cxn ang="0">
                                    <a:pos x="connsiteX2736" y="connsiteY2736"/>
                                  </a:cxn>
                                  <a:cxn ang="0">
                                    <a:pos x="connsiteX2737" y="connsiteY2737"/>
                                  </a:cxn>
                                  <a:cxn ang="0">
                                    <a:pos x="connsiteX2738" y="connsiteY2738"/>
                                  </a:cxn>
                                  <a:cxn ang="0">
                                    <a:pos x="connsiteX2739" y="connsiteY2739"/>
                                  </a:cxn>
                                  <a:cxn ang="0">
                                    <a:pos x="connsiteX2740" y="connsiteY2740"/>
                                  </a:cxn>
                                  <a:cxn ang="0">
                                    <a:pos x="connsiteX2741" y="connsiteY2741"/>
                                  </a:cxn>
                                  <a:cxn ang="0">
                                    <a:pos x="connsiteX2742" y="connsiteY2742"/>
                                  </a:cxn>
                                  <a:cxn ang="0">
                                    <a:pos x="connsiteX2743" y="connsiteY2743"/>
                                  </a:cxn>
                                  <a:cxn ang="0">
                                    <a:pos x="connsiteX2744" y="connsiteY2744"/>
                                  </a:cxn>
                                  <a:cxn ang="0">
                                    <a:pos x="connsiteX2745" y="connsiteY2745"/>
                                  </a:cxn>
                                  <a:cxn ang="0">
                                    <a:pos x="connsiteX2746" y="connsiteY2746"/>
                                  </a:cxn>
                                  <a:cxn ang="0">
                                    <a:pos x="connsiteX2747" y="connsiteY2747"/>
                                  </a:cxn>
                                  <a:cxn ang="0">
                                    <a:pos x="connsiteX2748" y="connsiteY2748"/>
                                  </a:cxn>
                                  <a:cxn ang="0">
                                    <a:pos x="connsiteX2749" y="connsiteY2749"/>
                                  </a:cxn>
                                  <a:cxn ang="0">
                                    <a:pos x="connsiteX2750" y="connsiteY2750"/>
                                  </a:cxn>
                                  <a:cxn ang="0">
                                    <a:pos x="connsiteX2751" y="connsiteY2751"/>
                                  </a:cxn>
                                  <a:cxn ang="0">
                                    <a:pos x="connsiteX2752" y="connsiteY2752"/>
                                  </a:cxn>
                                  <a:cxn ang="0">
                                    <a:pos x="connsiteX2753" y="connsiteY2753"/>
                                  </a:cxn>
                                  <a:cxn ang="0">
                                    <a:pos x="connsiteX2754" y="connsiteY2754"/>
                                  </a:cxn>
                                  <a:cxn ang="0">
                                    <a:pos x="connsiteX2755" y="connsiteY2755"/>
                                  </a:cxn>
                                  <a:cxn ang="0">
                                    <a:pos x="connsiteX2756" y="connsiteY2756"/>
                                  </a:cxn>
                                  <a:cxn ang="0">
                                    <a:pos x="connsiteX2757" y="connsiteY2757"/>
                                  </a:cxn>
                                  <a:cxn ang="0">
                                    <a:pos x="connsiteX2758" y="connsiteY2758"/>
                                  </a:cxn>
                                  <a:cxn ang="0">
                                    <a:pos x="connsiteX2759" y="connsiteY2759"/>
                                  </a:cxn>
                                  <a:cxn ang="0">
                                    <a:pos x="connsiteX2760" y="connsiteY2760"/>
                                  </a:cxn>
                                  <a:cxn ang="0">
                                    <a:pos x="connsiteX2761" y="connsiteY2761"/>
                                  </a:cxn>
                                  <a:cxn ang="0">
                                    <a:pos x="connsiteX2762" y="connsiteY2762"/>
                                  </a:cxn>
                                  <a:cxn ang="0">
                                    <a:pos x="connsiteX2763" y="connsiteY2763"/>
                                  </a:cxn>
                                  <a:cxn ang="0">
                                    <a:pos x="connsiteX2764" y="connsiteY2764"/>
                                  </a:cxn>
                                  <a:cxn ang="0">
                                    <a:pos x="connsiteX2765" y="connsiteY2765"/>
                                  </a:cxn>
                                  <a:cxn ang="0">
                                    <a:pos x="connsiteX2766" y="connsiteY2766"/>
                                  </a:cxn>
                                  <a:cxn ang="0">
                                    <a:pos x="connsiteX2767" y="connsiteY2767"/>
                                  </a:cxn>
                                  <a:cxn ang="0">
                                    <a:pos x="connsiteX2768" y="connsiteY2768"/>
                                  </a:cxn>
                                  <a:cxn ang="0">
                                    <a:pos x="connsiteX2769" y="connsiteY2769"/>
                                  </a:cxn>
                                  <a:cxn ang="0">
                                    <a:pos x="connsiteX2770" y="connsiteY2770"/>
                                  </a:cxn>
                                  <a:cxn ang="0">
                                    <a:pos x="connsiteX2771" y="connsiteY2771"/>
                                  </a:cxn>
                                  <a:cxn ang="0">
                                    <a:pos x="connsiteX2772" y="connsiteY2772"/>
                                  </a:cxn>
                                  <a:cxn ang="0">
                                    <a:pos x="connsiteX2773" y="connsiteY2773"/>
                                  </a:cxn>
                                  <a:cxn ang="0">
                                    <a:pos x="connsiteX2774" y="connsiteY2774"/>
                                  </a:cxn>
                                  <a:cxn ang="0">
                                    <a:pos x="connsiteX2775" y="connsiteY2775"/>
                                  </a:cxn>
                                  <a:cxn ang="0">
                                    <a:pos x="connsiteX2776" y="connsiteY2776"/>
                                  </a:cxn>
                                  <a:cxn ang="0">
                                    <a:pos x="connsiteX2777" y="connsiteY2777"/>
                                  </a:cxn>
                                  <a:cxn ang="0">
                                    <a:pos x="connsiteX2778" y="connsiteY2778"/>
                                  </a:cxn>
                                  <a:cxn ang="0">
                                    <a:pos x="connsiteX2779" y="connsiteY2779"/>
                                  </a:cxn>
                                  <a:cxn ang="0">
                                    <a:pos x="connsiteX2780" y="connsiteY2780"/>
                                  </a:cxn>
                                  <a:cxn ang="0">
                                    <a:pos x="connsiteX2781" y="connsiteY2781"/>
                                  </a:cxn>
                                  <a:cxn ang="0">
                                    <a:pos x="connsiteX2782" y="connsiteY2782"/>
                                  </a:cxn>
                                  <a:cxn ang="0">
                                    <a:pos x="connsiteX2783" y="connsiteY2783"/>
                                  </a:cxn>
                                  <a:cxn ang="0">
                                    <a:pos x="connsiteX2784" y="connsiteY2784"/>
                                  </a:cxn>
                                  <a:cxn ang="0">
                                    <a:pos x="connsiteX2785" y="connsiteY2785"/>
                                  </a:cxn>
                                  <a:cxn ang="0">
                                    <a:pos x="connsiteX2786" y="connsiteY2786"/>
                                  </a:cxn>
                                  <a:cxn ang="0">
                                    <a:pos x="connsiteX2787" y="connsiteY2787"/>
                                  </a:cxn>
                                  <a:cxn ang="0">
                                    <a:pos x="connsiteX2788" y="connsiteY2788"/>
                                  </a:cxn>
                                  <a:cxn ang="0">
                                    <a:pos x="connsiteX2789" y="connsiteY2789"/>
                                  </a:cxn>
                                  <a:cxn ang="0">
                                    <a:pos x="connsiteX2790" y="connsiteY2790"/>
                                  </a:cxn>
                                  <a:cxn ang="0">
                                    <a:pos x="connsiteX2791" y="connsiteY2791"/>
                                  </a:cxn>
                                  <a:cxn ang="0">
                                    <a:pos x="connsiteX2792" y="connsiteY2792"/>
                                  </a:cxn>
                                  <a:cxn ang="0">
                                    <a:pos x="connsiteX2793" y="connsiteY2793"/>
                                  </a:cxn>
                                  <a:cxn ang="0">
                                    <a:pos x="connsiteX2794" y="connsiteY2794"/>
                                  </a:cxn>
                                  <a:cxn ang="0">
                                    <a:pos x="connsiteX2795" y="connsiteY2795"/>
                                  </a:cxn>
                                  <a:cxn ang="0">
                                    <a:pos x="connsiteX2796" y="connsiteY2796"/>
                                  </a:cxn>
                                  <a:cxn ang="0">
                                    <a:pos x="connsiteX2797" y="connsiteY2797"/>
                                  </a:cxn>
                                  <a:cxn ang="0">
                                    <a:pos x="connsiteX2798" y="connsiteY2798"/>
                                  </a:cxn>
                                  <a:cxn ang="0">
                                    <a:pos x="connsiteX2799" y="connsiteY2799"/>
                                  </a:cxn>
                                  <a:cxn ang="0">
                                    <a:pos x="connsiteX2800" y="connsiteY2800"/>
                                  </a:cxn>
                                  <a:cxn ang="0">
                                    <a:pos x="connsiteX2801" y="connsiteY2801"/>
                                  </a:cxn>
                                  <a:cxn ang="0">
                                    <a:pos x="connsiteX2802" y="connsiteY2802"/>
                                  </a:cxn>
                                  <a:cxn ang="0">
                                    <a:pos x="connsiteX2803" y="connsiteY2803"/>
                                  </a:cxn>
                                  <a:cxn ang="0">
                                    <a:pos x="connsiteX2804" y="connsiteY2804"/>
                                  </a:cxn>
                                  <a:cxn ang="0">
                                    <a:pos x="connsiteX2805" y="connsiteY2805"/>
                                  </a:cxn>
                                  <a:cxn ang="0">
                                    <a:pos x="connsiteX2806" y="connsiteY2806"/>
                                  </a:cxn>
                                  <a:cxn ang="0">
                                    <a:pos x="connsiteX2807" y="connsiteY2807"/>
                                  </a:cxn>
                                  <a:cxn ang="0">
                                    <a:pos x="connsiteX2808" y="connsiteY2808"/>
                                  </a:cxn>
                                  <a:cxn ang="0">
                                    <a:pos x="connsiteX2809" y="connsiteY2809"/>
                                  </a:cxn>
                                  <a:cxn ang="0">
                                    <a:pos x="connsiteX2810" y="connsiteY2810"/>
                                  </a:cxn>
                                  <a:cxn ang="0">
                                    <a:pos x="connsiteX2811" y="connsiteY2811"/>
                                  </a:cxn>
                                  <a:cxn ang="0">
                                    <a:pos x="connsiteX2812" y="connsiteY2812"/>
                                  </a:cxn>
                                  <a:cxn ang="0">
                                    <a:pos x="connsiteX2813" y="connsiteY2813"/>
                                  </a:cxn>
                                  <a:cxn ang="0">
                                    <a:pos x="connsiteX2814" y="connsiteY2814"/>
                                  </a:cxn>
                                  <a:cxn ang="0">
                                    <a:pos x="connsiteX2815" y="connsiteY2815"/>
                                  </a:cxn>
                                  <a:cxn ang="0">
                                    <a:pos x="connsiteX2816" y="connsiteY2816"/>
                                  </a:cxn>
                                  <a:cxn ang="0">
                                    <a:pos x="connsiteX2817" y="connsiteY2817"/>
                                  </a:cxn>
                                  <a:cxn ang="0">
                                    <a:pos x="connsiteX2818" y="connsiteY2818"/>
                                  </a:cxn>
                                  <a:cxn ang="0">
                                    <a:pos x="connsiteX2819" y="connsiteY2819"/>
                                  </a:cxn>
                                  <a:cxn ang="0">
                                    <a:pos x="connsiteX2820" y="connsiteY2820"/>
                                  </a:cxn>
                                  <a:cxn ang="0">
                                    <a:pos x="connsiteX2821" y="connsiteY2821"/>
                                  </a:cxn>
                                  <a:cxn ang="0">
                                    <a:pos x="connsiteX2822" y="connsiteY2822"/>
                                  </a:cxn>
                                  <a:cxn ang="0">
                                    <a:pos x="connsiteX2823" y="connsiteY2823"/>
                                  </a:cxn>
                                  <a:cxn ang="0">
                                    <a:pos x="connsiteX2824" y="connsiteY2824"/>
                                  </a:cxn>
                                  <a:cxn ang="0">
                                    <a:pos x="connsiteX2825" y="connsiteY2825"/>
                                  </a:cxn>
                                  <a:cxn ang="0">
                                    <a:pos x="connsiteX2826" y="connsiteY2826"/>
                                  </a:cxn>
                                  <a:cxn ang="0">
                                    <a:pos x="connsiteX2827" y="connsiteY2827"/>
                                  </a:cxn>
                                  <a:cxn ang="0">
                                    <a:pos x="connsiteX2828" y="connsiteY2828"/>
                                  </a:cxn>
                                  <a:cxn ang="0">
                                    <a:pos x="connsiteX2829" y="connsiteY2829"/>
                                  </a:cxn>
                                  <a:cxn ang="0">
                                    <a:pos x="connsiteX2830" y="connsiteY2830"/>
                                  </a:cxn>
                                  <a:cxn ang="0">
                                    <a:pos x="connsiteX2831" y="connsiteY2831"/>
                                  </a:cxn>
                                  <a:cxn ang="0">
                                    <a:pos x="connsiteX2832" y="connsiteY2832"/>
                                  </a:cxn>
                                  <a:cxn ang="0">
                                    <a:pos x="connsiteX2833" y="connsiteY2833"/>
                                  </a:cxn>
                                  <a:cxn ang="0">
                                    <a:pos x="connsiteX2834" y="connsiteY2834"/>
                                  </a:cxn>
                                  <a:cxn ang="0">
                                    <a:pos x="connsiteX2835" y="connsiteY2835"/>
                                  </a:cxn>
                                  <a:cxn ang="0">
                                    <a:pos x="connsiteX2836" y="connsiteY2836"/>
                                  </a:cxn>
                                  <a:cxn ang="0">
                                    <a:pos x="connsiteX2837" y="connsiteY2837"/>
                                  </a:cxn>
                                  <a:cxn ang="0">
                                    <a:pos x="connsiteX2838" y="connsiteY2838"/>
                                  </a:cxn>
                                  <a:cxn ang="0">
                                    <a:pos x="connsiteX2839" y="connsiteY2839"/>
                                  </a:cxn>
                                  <a:cxn ang="0">
                                    <a:pos x="connsiteX2840" y="connsiteY2840"/>
                                  </a:cxn>
                                  <a:cxn ang="0">
                                    <a:pos x="connsiteX2841" y="connsiteY2841"/>
                                  </a:cxn>
                                  <a:cxn ang="0">
                                    <a:pos x="connsiteX2842" y="connsiteY2842"/>
                                  </a:cxn>
                                  <a:cxn ang="0">
                                    <a:pos x="connsiteX2843" y="connsiteY2843"/>
                                  </a:cxn>
                                  <a:cxn ang="0">
                                    <a:pos x="connsiteX2844" y="connsiteY2844"/>
                                  </a:cxn>
                                  <a:cxn ang="0">
                                    <a:pos x="connsiteX2845" y="connsiteY2845"/>
                                  </a:cxn>
                                  <a:cxn ang="0">
                                    <a:pos x="connsiteX2846" y="connsiteY2846"/>
                                  </a:cxn>
                                  <a:cxn ang="0">
                                    <a:pos x="connsiteX2847" y="connsiteY2847"/>
                                  </a:cxn>
                                  <a:cxn ang="0">
                                    <a:pos x="connsiteX2848" y="connsiteY2848"/>
                                  </a:cxn>
                                  <a:cxn ang="0">
                                    <a:pos x="connsiteX2849" y="connsiteY2849"/>
                                  </a:cxn>
                                  <a:cxn ang="0">
                                    <a:pos x="connsiteX2850" y="connsiteY2850"/>
                                  </a:cxn>
                                  <a:cxn ang="0">
                                    <a:pos x="connsiteX2851" y="connsiteY2851"/>
                                  </a:cxn>
                                  <a:cxn ang="0">
                                    <a:pos x="connsiteX2852" y="connsiteY2852"/>
                                  </a:cxn>
                                  <a:cxn ang="0">
                                    <a:pos x="connsiteX2853" y="connsiteY2853"/>
                                  </a:cxn>
                                  <a:cxn ang="0">
                                    <a:pos x="connsiteX2854" y="connsiteY2854"/>
                                  </a:cxn>
                                  <a:cxn ang="0">
                                    <a:pos x="connsiteX2855" y="connsiteY2855"/>
                                  </a:cxn>
                                  <a:cxn ang="0">
                                    <a:pos x="connsiteX2856" y="connsiteY2856"/>
                                  </a:cxn>
                                  <a:cxn ang="0">
                                    <a:pos x="connsiteX2857" y="connsiteY2857"/>
                                  </a:cxn>
                                  <a:cxn ang="0">
                                    <a:pos x="connsiteX2858" y="connsiteY2858"/>
                                  </a:cxn>
                                  <a:cxn ang="0">
                                    <a:pos x="connsiteX2859" y="connsiteY2859"/>
                                  </a:cxn>
                                  <a:cxn ang="0">
                                    <a:pos x="connsiteX2860" y="connsiteY2860"/>
                                  </a:cxn>
                                  <a:cxn ang="0">
                                    <a:pos x="connsiteX2861" y="connsiteY2861"/>
                                  </a:cxn>
                                  <a:cxn ang="0">
                                    <a:pos x="connsiteX2862" y="connsiteY2862"/>
                                  </a:cxn>
                                  <a:cxn ang="0">
                                    <a:pos x="connsiteX2863" y="connsiteY2863"/>
                                  </a:cxn>
                                  <a:cxn ang="0">
                                    <a:pos x="connsiteX2864" y="connsiteY2864"/>
                                  </a:cxn>
                                  <a:cxn ang="0">
                                    <a:pos x="connsiteX2865" y="connsiteY2865"/>
                                  </a:cxn>
                                  <a:cxn ang="0">
                                    <a:pos x="connsiteX2866" y="connsiteY2866"/>
                                  </a:cxn>
                                  <a:cxn ang="0">
                                    <a:pos x="connsiteX2867" y="connsiteY2867"/>
                                  </a:cxn>
                                  <a:cxn ang="0">
                                    <a:pos x="connsiteX2868" y="connsiteY2868"/>
                                  </a:cxn>
                                  <a:cxn ang="0">
                                    <a:pos x="connsiteX2869" y="connsiteY2869"/>
                                  </a:cxn>
                                  <a:cxn ang="0">
                                    <a:pos x="connsiteX2870" y="connsiteY2870"/>
                                  </a:cxn>
                                  <a:cxn ang="0">
                                    <a:pos x="connsiteX2871" y="connsiteY2871"/>
                                  </a:cxn>
                                  <a:cxn ang="0">
                                    <a:pos x="connsiteX2872" y="connsiteY2872"/>
                                  </a:cxn>
                                  <a:cxn ang="0">
                                    <a:pos x="connsiteX2873" y="connsiteY2873"/>
                                  </a:cxn>
                                  <a:cxn ang="0">
                                    <a:pos x="connsiteX2874" y="connsiteY2874"/>
                                  </a:cxn>
                                  <a:cxn ang="0">
                                    <a:pos x="connsiteX2875" y="connsiteY2875"/>
                                  </a:cxn>
                                  <a:cxn ang="0">
                                    <a:pos x="connsiteX2876" y="connsiteY2876"/>
                                  </a:cxn>
                                  <a:cxn ang="0">
                                    <a:pos x="connsiteX2877" y="connsiteY2877"/>
                                  </a:cxn>
                                  <a:cxn ang="0">
                                    <a:pos x="connsiteX2878" y="connsiteY2878"/>
                                  </a:cxn>
                                  <a:cxn ang="0">
                                    <a:pos x="connsiteX2879" y="connsiteY2879"/>
                                  </a:cxn>
                                  <a:cxn ang="0">
                                    <a:pos x="connsiteX2880" y="connsiteY2880"/>
                                  </a:cxn>
                                  <a:cxn ang="0">
                                    <a:pos x="connsiteX2881" y="connsiteY2881"/>
                                  </a:cxn>
                                  <a:cxn ang="0">
                                    <a:pos x="connsiteX2882" y="connsiteY2882"/>
                                  </a:cxn>
                                  <a:cxn ang="0">
                                    <a:pos x="connsiteX2883" y="connsiteY2883"/>
                                  </a:cxn>
                                  <a:cxn ang="0">
                                    <a:pos x="connsiteX2884" y="connsiteY2884"/>
                                  </a:cxn>
                                  <a:cxn ang="0">
                                    <a:pos x="connsiteX2885" y="connsiteY2885"/>
                                  </a:cxn>
                                  <a:cxn ang="0">
                                    <a:pos x="connsiteX2886" y="connsiteY2886"/>
                                  </a:cxn>
                                  <a:cxn ang="0">
                                    <a:pos x="connsiteX2887" y="connsiteY2887"/>
                                  </a:cxn>
                                  <a:cxn ang="0">
                                    <a:pos x="connsiteX2888" y="connsiteY2888"/>
                                  </a:cxn>
                                  <a:cxn ang="0">
                                    <a:pos x="connsiteX2889" y="connsiteY2889"/>
                                  </a:cxn>
                                  <a:cxn ang="0">
                                    <a:pos x="connsiteX2890" y="connsiteY2890"/>
                                  </a:cxn>
                                  <a:cxn ang="0">
                                    <a:pos x="connsiteX2891" y="connsiteY2891"/>
                                  </a:cxn>
                                  <a:cxn ang="0">
                                    <a:pos x="connsiteX2892" y="connsiteY2892"/>
                                  </a:cxn>
                                  <a:cxn ang="0">
                                    <a:pos x="connsiteX2893" y="connsiteY2893"/>
                                  </a:cxn>
                                  <a:cxn ang="0">
                                    <a:pos x="connsiteX2894" y="connsiteY2894"/>
                                  </a:cxn>
                                  <a:cxn ang="0">
                                    <a:pos x="connsiteX2895" y="connsiteY2895"/>
                                  </a:cxn>
                                  <a:cxn ang="0">
                                    <a:pos x="connsiteX2896" y="connsiteY2896"/>
                                  </a:cxn>
                                  <a:cxn ang="0">
                                    <a:pos x="connsiteX2897" y="connsiteY2897"/>
                                  </a:cxn>
                                  <a:cxn ang="0">
                                    <a:pos x="connsiteX2898" y="connsiteY2898"/>
                                  </a:cxn>
                                  <a:cxn ang="0">
                                    <a:pos x="connsiteX2899" y="connsiteY2899"/>
                                  </a:cxn>
                                  <a:cxn ang="0">
                                    <a:pos x="connsiteX2900" y="connsiteY2900"/>
                                  </a:cxn>
                                  <a:cxn ang="0">
                                    <a:pos x="connsiteX2901" y="connsiteY2901"/>
                                  </a:cxn>
                                  <a:cxn ang="0">
                                    <a:pos x="connsiteX2902" y="connsiteY2902"/>
                                  </a:cxn>
                                  <a:cxn ang="0">
                                    <a:pos x="connsiteX2903" y="connsiteY2903"/>
                                  </a:cxn>
                                  <a:cxn ang="0">
                                    <a:pos x="connsiteX2904" y="connsiteY2904"/>
                                  </a:cxn>
                                  <a:cxn ang="0">
                                    <a:pos x="connsiteX2905" y="connsiteY2905"/>
                                  </a:cxn>
                                  <a:cxn ang="0">
                                    <a:pos x="connsiteX2906" y="connsiteY2906"/>
                                  </a:cxn>
                                  <a:cxn ang="0">
                                    <a:pos x="connsiteX2907" y="connsiteY2907"/>
                                  </a:cxn>
                                  <a:cxn ang="0">
                                    <a:pos x="connsiteX2908" y="connsiteY2908"/>
                                  </a:cxn>
                                  <a:cxn ang="0">
                                    <a:pos x="connsiteX2909" y="connsiteY2909"/>
                                  </a:cxn>
                                  <a:cxn ang="0">
                                    <a:pos x="connsiteX2910" y="connsiteY2910"/>
                                  </a:cxn>
                                  <a:cxn ang="0">
                                    <a:pos x="connsiteX2911" y="connsiteY2911"/>
                                  </a:cxn>
                                  <a:cxn ang="0">
                                    <a:pos x="connsiteX2912" y="connsiteY2912"/>
                                  </a:cxn>
                                  <a:cxn ang="0">
                                    <a:pos x="connsiteX2913" y="connsiteY2913"/>
                                  </a:cxn>
                                  <a:cxn ang="0">
                                    <a:pos x="connsiteX2914" y="connsiteY2914"/>
                                  </a:cxn>
                                  <a:cxn ang="0">
                                    <a:pos x="connsiteX2915" y="connsiteY2915"/>
                                  </a:cxn>
                                  <a:cxn ang="0">
                                    <a:pos x="connsiteX2916" y="connsiteY2916"/>
                                  </a:cxn>
                                  <a:cxn ang="0">
                                    <a:pos x="connsiteX2917" y="connsiteY2917"/>
                                  </a:cxn>
                                  <a:cxn ang="0">
                                    <a:pos x="connsiteX2918" y="connsiteY2918"/>
                                  </a:cxn>
                                  <a:cxn ang="0">
                                    <a:pos x="connsiteX2919" y="connsiteY2919"/>
                                  </a:cxn>
                                  <a:cxn ang="0">
                                    <a:pos x="connsiteX2920" y="connsiteY2920"/>
                                  </a:cxn>
                                  <a:cxn ang="0">
                                    <a:pos x="connsiteX2921" y="connsiteY2921"/>
                                  </a:cxn>
                                  <a:cxn ang="0">
                                    <a:pos x="connsiteX2922" y="connsiteY2922"/>
                                  </a:cxn>
                                  <a:cxn ang="0">
                                    <a:pos x="connsiteX2923" y="connsiteY2923"/>
                                  </a:cxn>
                                  <a:cxn ang="0">
                                    <a:pos x="connsiteX2924" y="connsiteY2924"/>
                                  </a:cxn>
                                  <a:cxn ang="0">
                                    <a:pos x="connsiteX2925" y="connsiteY2925"/>
                                  </a:cxn>
                                  <a:cxn ang="0">
                                    <a:pos x="connsiteX2926" y="connsiteY2926"/>
                                  </a:cxn>
                                  <a:cxn ang="0">
                                    <a:pos x="connsiteX2927" y="connsiteY2927"/>
                                  </a:cxn>
                                  <a:cxn ang="0">
                                    <a:pos x="connsiteX2928" y="connsiteY2928"/>
                                  </a:cxn>
                                  <a:cxn ang="0">
                                    <a:pos x="connsiteX2929" y="connsiteY2929"/>
                                  </a:cxn>
                                  <a:cxn ang="0">
                                    <a:pos x="connsiteX2930" y="connsiteY2930"/>
                                  </a:cxn>
                                  <a:cxn ang="0">
                                    <a:pos x="connsiteX2931" y="connsiteY2931"/>
                                  </a:cxn>
                                  <a:cxn ang="0">
                                    <a:pos x="connsiteX2932" y="connsiteY2932"/>
                                  </a:cxn>
                                  <a:cxn ang="0">
                                    <a:pos x="connsiteX2933" y="connsiteY2933"/>
                                  </a:cxn>
                                  <a:cxn ang="0">
                                    <a:pos x="connsiteX2934" y="connsiteY2934"/>
                                  </a:cxn>
                                  <a:cxn ang="0">
                                    <a:pos x="connsiteX2935" y="connsiteY2935"/>
                                  </a:cxn>
                                  <a:cxn ang="0">
                                    <a:pos x="connsiteX2936" y="connsiteY2936"/>
                                  </a:cxn>
                                  <a:cxn ang="0">
                                    <a:pos x="connsiteX2937" y="connsiteY2937"/>
                                  </a:cxn>
                                  <a:cxn ang="0">
                                    <a:pos x="connsiteX2938" y="connsiteY2938"/>
                                  </a:cxn>
                                  <a:cxn ang="0">
                                    <a:pos x="connsiteX2939" y="connsiteY2939"/>
                                  </a:cxn>
                                  <a:cxn ang="0">
                                    <a:pos x="connsiteX2940" y="connsiteY2940"/>
                                  </a:cxn>
                                  <a:cxn ang="0">
                                    <a:pos x="connsiteX2941" y="connsiteY2941"/>
                                  </a:cxn>
                                  <a:cxn ang="0">
                                    <a:pos x="connsiteX2942" y="connsiteY2942"/>
                                  </a:cxn>
                                  <a:cxn ang="0">
                                    <a:pos x="connsiteX2943" y="connsiteY2943"/>
                                  </a:cxn>
                                  <a:cxn ang="0">
                                    <a:pos x="connsiteX2944" y="connsiteY2944"/>
                                  </a:cxn>
                                  <a:cxn ang="0">
                                    <a:pos x="connsiteX2945" y="connsiteY2945"/>
                                  </a:cxn>
                                  <a:cxn ang="0">
                                    <a:pos x="connsiteX2946" y="connsiteY2946"/>
                                  </a:cxn>
                                  <a:cxn ang="0">
                                    <a:pos x="connsiteX2947" y="connsiteY2947"/>
                                  </a:cxn>
                                  <a:cxn ang="0">
                                    <a:pos x="connsiteX2948" y="connsiteY2948"/>
                                  </a:cxn>
                                  <a:cxn ang="0">
                                    <a:pos x="connsiteX2949" y="connsiteY2949"/>
                                  </a:cxn>
                                  <a:cxn ang="0">
                                    <a:pos x="connsiteX2950" y="connsiteY2950"/>
                                  </a:cxn>
                                  <a:cxn ang="0">
                                    <a:pos x="connsiteX2951" y="connsiteY2951"/>
                                  </a:cxn>
                                  <a:cxn ang="0">
                                    <a:pos x="connsiteX2952" y="connsiteY2952"/>
                                  </a:cxn>
                                  <a:cxn ang="0">
                                    <a:pos x="connsiteX2953" y="connsiteY2953"/>
                                  </a:cxn>
                                  <a:cxn ang="0">
                                    <a:pos x="connsiteX2954" y="connsiteY2954"/>
                                  </a:cxn>
                                  <a:cxn ang="0">
                                    <a:pos x="connsiteX2955" y="connsiteY2955"/>
                                  </a:cxn>
                                  <a:cxn ang="0">
                                    <a:pos x="connsiteX2956" y="connsiteY2956"/>
                                  </a:cxn>
                                  <a:cxn ang="0">
                                    <a:pos x="connsiteX2957" y="connsiteY2957"/>
                                  </a:cxn>
                                  <a:cxn ang="0">
                                    <a:pos x="connsiteX2958" y="connsiteY2958"/>
                                  </a:cxn>
                                  <a:cxn ang="0">
                                    <a:pos x="connsiteX2959" y="connsiteY2959"/>
                                  </a:cxn>
                                  <a:cxn ang="0">
                                    <a:pos x="connsiteX2960" y="connsiteY2960"/>
                                  </a:cxn>
                                  <a:cxn ang="0">
                                    <a:pos x="connsiteX2961" y="connsiteY2961"/>
                                  </a:cxn>
                                  <a:cxn ang="0">
                                    <a:pos x="connsiteX2962" y="connsiteY2962"/>
                                  </a:cxn>
                                  <a:cxn ang="0">
                                    <a:pos x="connsiteX2963" y="connsiteY2963"/>
                                  </a:cxn>
                                  <a:cxn ang="0">
                                    <a:pos x="connsiteX2964" y="connsiteY2964"/>
                                  </a:cxn>
                                  <a:cxn ang="0">
                                    <a:pos x="connsiteX2965" y="connsiteY2965"/>
                                  </a:cxn>
                                  <a:cxn ang="0">
                                    <a:pos x="connsiteX2966" y="connsiteY2966"/>
                                  </a:cxn>
                                  <a:cxn ang="0">
                                    <a:pos x="connsiteX2967" y="connsiteY2967"/>
                                  </a:cxn>
                                  <a:cxn ang="0">
                                    <a:pos x="connsiteX2968" y="connsiteY2968"/>
                                  </a:cxn>
                                  <a:cxn ang="0">
                                    <a:pos x="connsiteX2969" y="connsiteY2969"/>
                                  </a:cxn>
                                  <a:cxn ang="0">
                                    <a:pos x="connsiteX2970" y="connsiteY2970"/>
                                  </a:cxn>
                                  <a:cxn ang="0">
                                    <a:pos x="connsiteX2971" y="connsiteY2971"/>
                                  </a:cxn>
                                  <a:cxn ang="0">
                                    <a:pos x="connsiteX2972" y="connsiteY2972"/>
                                  </a:cxn>
                                  <a:cxn ang="0">
                                    <a:pos x="connsiteX2973" y="connsiteY2973"/>
                                  </a:cxn>
                                  <a:cxn ang="0">
                                    <a:pos x="connsiteX2974" y="connsiteY2974"/>
                                  </a:cxn>
                                  <a:cxn ang="0">
                                    <a:pos x="connsiteX2975" y="connsiteY2975"/>
                                  </a:cxn>
                                  <a:cxn ang="0">
                                    <a:pos x="connsiteX2976" y="connsiteY2976"/>
                                  </a:cxn>
                                  <a:cxn ang="0">
                                    <a:pos x="connsiteX2977" y="connsiteY2977"/>
                                  </a:cxn>
                                  <a:cxn ang="0">
                                    <a:pos x="connsiteX2978" y="connsiteY2978"/>
                                  </a:cxn>
                                  <a:cxn ang="0">
                                    <a:pos x="connsiteX2979" y="connsiteY2979"/>
                                  </a:cxn>
                                  <a:cxn ang="0">
                                    <a:pos x="connsiteX2980" y="connsiteY2980"/>
                                  </a:cxn>
                                  <a:cxn ang="0">
                                    <a:pos x="connsiteX2981" y="connsiteY2981"/>
                                  </a:cxn>
                                  <a:cxn ang="0">
                                    <a:pos x="connsiteX2982" y="connsiteY2982"/>
                                  </a:cxn>
                                  <a:cxn ang="0">
                                    <a:pos x="connsiteX2983" y="connsiteY2983"/>
                                  </a:cxn>
                                  <a:cxn ang="0">
                                    <a:pos x="connsiteX2984" y="connsiteY2984"/>
                                  </a:cxn>
                                  <a:cxn ang="0">
                                    <a:pos x="connsiteX2985" y="connsiteY2985"/>
                                  </a:cxn>
                                  <a:cxn ang="0">
                                    <a:pos x="connsiteX2986" y="connsiteY2986"/>
                                  </a:cxn>
                                  <a:cxn ang="0">
                                    <a:pos x="connsiteX2987" y="connsiteY2987"/>
                                  </a:cxn>
                                  <a:cxn ang="0">
                                    <a:pos x="connsiteX2988" y="connsiteY2988"/>
                                  </a:cxn>
                                  <a:cxn ang="0">
                                    <a:pos x="connsiteX2989" y="connsiteY2989"/>
                                  </a:cxn>
                                  <a:cxn ang="0">
                                    <a:pos x="connsiteX2990" y="connsiteY2990"/>
                                  </a:cxn>
                                  <a:cxn ang="0">
                                    <a:pos x="connsiteX2991" y="connsiteY2991"/>
                                  </a:cxn>
                                  <a:cxn ang="0">
                                    <a:pos x="connsiteX2992" y="connsiteY2992"/>
                                  </a:cxn>
                                  <a:cxn ang="0">
                                    <a:pos x="connsiteX2993" y="connsiteY2993"/>
                                  </a:cxn>
                                  <a:cxn ang="0">
                                    <a:pos x="connsiteX2994" y="connsiteY2994"/>
                                  </a:cxn>
                                  <a:cxn ang="0">
                                    <a:pos x="connsiteX2995" y="connsiteY2995"/>
                                  </a:cxn>
                                  <a:cxn ang="0">
                                    <a:pos x="connsiteX2996" y="connsiteY2996"/>
                                  </a:cxn>
                                  <a:cxn ang="0">
                                    <a:pos x="connsiteX2997" y="connsiteY2997"/>
                                  </a:cxn>
                                  <a:cxn ang="0">
                                    <a:pos x="connsiteX2998" y="connsiteY2998"/>
                                  </a:cxn>
                                  <a:cxn ang="0">
                                    <a:pos x="connsiteX2999" y="connsiteY2999"/>
                                  </a:cxn>
                                  <a:cxn ang="0">
                                    <a:pos x="connsiteX3000" y="connsiteY3000"/>
                                  </a:cxn>
                                  <a:cxn ang="0">
                                    <a:pos x="connsiteX3001" y="connsiteY3001"/>
                                  </a:cxn>
                                  <a:cxn ang="0">
                                    <a:pos x="connsiteX3002" y="connsiteY3002"/>
                                  </a:cxn>
                                  <a:cxn ang="0">
                                    <a:pos x="connsiteX3003" y="connsiteY3003"/>
                                  </a:cxn>
                                  <a:cxn ang="0">
                                    <a:pos x="connsiteX3004" y="connsiteY3004"/>
                                  </a:cxn>
                                  <a:cxn ang="0">
                                    <a:pos x="connsiteX3005" y="connsiteY3005"/>
                                  </a:cxn>
                                  <a:cxn ang="0">
                                    <a:pos x="connsiteX3006" y="connsiteY3006"/>
                                  </a:cxn>
                                  <a:cxn ang="0">
                                    <a:pos x="connsiteX3007" y="connsiteY3007"/>
                                  </a:cxn>
                                  <a:cxn ang="0">
                                    <a:pos x="connsiteX3008" y="connsiteY3008"/>
                                  </a:cxn>
                                  <a:cxn ang="0">
                                    <a:pos x="connsiteX3009" y="connsiteY3009"/>
                                  </a:cxn>
                                  <a:cxn ang="0">
                                    <a:pos x="connsiteX3010" y="connsiteY3010"/>
                                  </a:cxn>
                                  <a:cxn ang="0">
                                    <a:pos x="connsiteX3011" y="connsiteY3011"/>
                                  </a:cxn>
                                  <a:cxn ang="0">
                                    <a:pos x="connsiteX3012" y="connsiteY3012"/>
                                  </a:cxn>
                                  <a:cxn ang="0">
                                    <a:pos x="connsiteX3013" y="connsiteY3013"/>
                                  </a:cxn>
                                  <a:cxn ang="0">
                                    <a:pos x="connsiteX3014" y="connsiteY3014"/>
                                  </a:cxn>
                                  <a:cxn ang="0">
                                    <a:pos x="connsiteX3015" y="connsiteY3015"/>
                                  </a:cxn>
                                  <a:cxn ang="0">
                                    <a:pos x="connsiteX3016" y="connsiteY3016"/>
                                  </a:cxn>
                                  <a:cxn ang="0">
                                    <a:pos x="connsiteX3017" y="connsiteY3017"/>
                                  </a:cxn>
                                  <a:cxn ang="0">
                                    <a:pos x="connsiteX3018" y="connsiteY3018"/>
                                  </a:cxn>
                                  <a:cxn ang="0">
                                    <a:pos x="connsiteX3019" y="connsiteY3019"/>
                                  </a:cxn>
                                  <a:cxn ang="0">
                                    <a:pos x="connsiteX3020" y="connsiteY3020"/>
                                  </a:cxn>
                                  <a:cxn ang="0">
                                    <a:pos x="connsiteX3021" y="connsiteY3021"/>
                                  </a:cxn>
                                  <a:cxn ang="0">
                                    <a:pos x="connsiteX3022" y="connsiteY3022"/>
                                  </a:cxn>
                                  <a:cxn ang="0">
                                    <a:pos x="connsiteX3023" y="connsiteY3023"/>
                                  </a:cxn>
                                  <a:cxn ang="0">
                                    <a:pos x="connsiteX3024" y="connsiteY3024"/>
                                  </a:cxn>
                                  <a:cxn ang="0">
                                    <a:pos x="connsiteX3025" y="connsiteY3025"/>
                                  </a:cxn>
                                  <a:cxn ang="0">
                                    <a:pos x="connsiteX3026" y="connsiteY3026"/>
                                  </a:cxn>
                                  <a:cxn ang="0">
                                    <a:pos x="connsiteX3027" y="connsiteY3027"/>
                                  </a:cxn>
                                  <a:cxn ang="0">
                                    <a:pos x="connsiteX3028" y="connsiteY3028"/>
                                  </a:cxn>
                                  <a:cxn ang="0">
                                    <a:pos x="connsiteX3029" y="connsiteY3029"/>
                                  </a:cxn>
                                  <a:cxn ang="0">
                                    <a:pos x="connsiteX3030" y="connsiteY3030"/>
                                  </a:cxn>
                                  <a:cxn ang="0">
                                    <a:pos x="connsiteX3031" y="connsiteY3031"/>
                                  </a:cxn>
                                  <a:cxn ang="0">
                                    <a:pos x="connsiteX3032" y="connsiteY3032"/>
                                  </a:cxn>
                                  <a:cxn ang="0">
                                    <a:pos x="connsiteX3033" y="connsiteY3033"/>
                                  </a:cxn>
                                  <a:cxn ang="0">
                                    <a:pos x="connsiteX3034" y="connsiteY3034"/>
                                  </a:cxn>
                                  <a:cxn ang="0">
                                    <a:pos x="connsiteX3035" y="connsiteY3035"/>
                                  </a:cxn>
                                  <a:cxn ang="0">
                                    <a:pos x="connsiteX3036" y="connsiteY3036"/>
                                  </a:cxn>
                                  <a:cxn ang="0">
                                    <a:pos x="connsiteX3037" y="connsiteY3037"/>
                                  </a:cxn>
                                  <a:cxn ang="0">
                                    <a:pos x="connsiteX3038" y="connsiteY3038"/>
                                  </a:cxn>
                                  <a:cxn ang="0">
                                    <a:pos x="connsiteX3039" y="connsiteY3039"/>
                                  </a:cxn>
                                  <a:cxn ang="0">
                                    <a:pos x="connsiteX3040" y="connsiteY3040"/>
                                  </a:cxn>
                                  <a:cxn ang="0">
                                    <a:pos x="connsiteX3041" y="connsiteY3041"/>
                                  </a:cxn>
                                  <a:cxn ang="0">
                                    <a:pos x="connsiteX3042" y="connsiteY3042"/>
                                  </a:cxn>
                                  <a:cxn ang="0">
                                    <a:pos x="connsiteX3043" y="connsiteY3043"/>
                                  </a:cxn>
                                  <a:cxn ang="0">
                                    <a:pos x="connsiteX3044" y="connsiteY3044"/>
                                  </a:cxn>
                                  <a:cxn ang="0">
                                    <a:pos x="connsiteX3045" y="connsiteY3045"/>
                                  </a:cxn>
                                  <a:cxn ang="0">
                                    <a:pos x="connsiteX3046" y="connsiteY3046"/>
                                  </a:cxn>
                                  <a:cxn ang="0">
                                    <a:pos x="connsiteX3047" y="connsiteY3047"/>
                                  </a:cxn>
                                  <a:cxn ang="0">
                                    <a:pos x="connsiteX3048" y="connsiteY3048"/>
                                  </a:cxn>
                                  <a:cxn ang="0">
                                    <a:pos x="connsiteX3049" y="connsiteY3049"/>
                                  </a:cxn>
                                  <a:cxn ang="0">
                                    <a:pos x="connsiteX3050" y="connsiteY3050"/>
                                  </a:cxn>
                                  <a:cxn ang="0">
                                    <a:pos x="connsiteX3051" y="connsiteY3051"/>
                                  </a:cxn>
                                  <a:cxn ang="0">
                                    <a:pos x="connsiteX3052" y="connsiteY3052"/>
                                  </a:cxn>
                                  <a:cxn ang="0">
                                    <a:pos x="connsiteX3053" y="connsiteY3053"/>
                                  </a:cxn>
                                  <a:cxn ang="0">
                                    <a:pos x="connsiteX3054" y="connsiteY3054"/>
                                  </a:cxn>
                                  <a:cxn ang="0">
                                    <a:pos x="connsiteX3055" y="connsiteY3055"/>
                                  </a:cxn>
                                  <a:cxn ang="0">
                                    <a:pos x="connsiteX3056" y="connsiteY3056"/>
                                  </a:cxn>
                                  <a:cxn ang="0">
                                    <a:pos x="connsiteX3057" y="connsiteY3057"/>
                                  </a:cxn>
                                  <a:cxn ang="0">
                                    <a:pos x="connsiteX3058" y="connsiteY3058"/>
                                  </a:cxn>
                                  <a:cxn ang="0">
                                    <a:pos x="connsiteX3059" y="connsiteY3059"/>
                                  </a:cxn>
                                  <a:cxn ang="0">
                                    <a:pos x="connsiteX3060" y="connsiteY3060"/>
                                  </a:cxn>
                                  <a:cxn ang="0">
                                    <a:pos x="connsiteX3061" y="connsiteY3061"/>
                                  </a:cxn>
                                  <a:cxn ang="0">
                                    <a:pos x="connsiteX3062" y="connsiteY3062"/>
                                  </a:cxn>
                                  <a:cxn ang="0">
                                    <a:pos x="connsiteX3063" y="connsiteY3063"/>
                                  </a:cxn>
                                  <a:cxn ang="0">
                                    <a:pos x="connsiteX3064" y="connsiteY3064"/>
                                  </a:cxn>
                                  <a:cxn ang="0">
                                    <a:pos x="connsiteX3065" y="connsiteY3065"/>
                                  </a:cxn>
                                  <a:cxn ang="0">
                                    <a:pos x="connsiteX3066" y="connsiteY3066"/>
                                  </a:cxn>
                                  <a:cxn ang="0">
                                    <a:pos x="connsiteX3067" y="connsiteY3067"/>
                                  </a:cxn>
                                  <a:cxn ang="0">
                                    <a:pos x="connsiteX3068" y="connsiteY3068"/>
                                  </a:cxn>
                                  <a:cxn ang="0">
                                    <a:pos x="connsiteX3069" y="connsiteY3069"/>
                                  </a:cxn>
                                  <a:cxn ang="0">
                                    <a:pos x="connsiteX3070" y="connsiteY3070"/>
                                  </a:cxn>
                                  <a:cxn ang="0">
                                    <a:pos x="connsiteX3071" y="connsiteY3071"/>
                                  </a:cxn>
                                  <a:cxn ang="0">
                                    <a:pos x="connsiteX3072" y="connsiteY3072"/>
                                  </a:cxn>
                                  <a:cxn ang="0">
                                    <a:pos x="connsiteX3073" y="connsiteY3073"/>
                                  </a:cxn>
                                  <a:cxn ang="0">
                                    <a:pos x="connsiteX3074" y="connsiteY3074"/>
                                  </a:cxn>
                                  <a:cxn ang="0">
                                    <a:pos x="connsiteX3075" y="connsiteY3075"/>
                                  </a:cxn>
                                  <a:cxn ang="0">
                                    <a:pos x="connsiteX3076" y="connsiteY3076"/>
                                  </a:cxn>
                                  <a:cxn ang="0">
                                    <a:pos x="connsiteX3077" y="connsiteY3077"/>
                                  </a:cxn>
                                  <a:cxn ang="0">
                                    <a:pos x="connsiteX3078" y="connsiteY3078"/>
                                  </a:cxn>
                                  <a:cxn ang="0">
                                    <a:pos x="connsiteX3079" y="connsiteY3079"/>
                                  </a:cxn>
                                  <a:cxn ang="0">
                                    <a:pos x="connsiteX3080" y="connsiteY3080"/>
                                  </a:cxn>
                                  <a:cxn ang="0">
                                    <a:pos x="connsiteX3081" y="connsiteY3081"/>
                                  </a:cxn>
                                  <a:cxn ang="0">
                                    <a:pos x="connsiteX3082" y="connsiteY3082"/>
                                  </a:cxn>
                                  <a:cxn ang="0">
                                    <a:pos x="connsiteX3083" y="connsiteY3083"/>
                                  </a:cxn>
                                  <a:cxn ang="0">
                                    <a:pos x="connsiteX3084" y="connsiteY3084"/>
                                  </a:cxn>
                                  <a:cxn ang="0">
                                    <a:pos x="connsiteX3085" y="connsiteY3085"/>
                                  </a:cxn>
                                  <a:cxn ang="0">
                                    <a:pos x="connsiteX3086" y="connsiteY3086"/>
                                  </a:cxn>
                                  <a:cxn ang="0">
                                    <a:pos x="connsiteX3087" y="connsiteY3087"/>
                                  </a:cxn>
                                  <a:cxn ang="0">
                                    <a:pos x="connsiteX3088" y="connsiteY3088"/>
                                  </a:cxn>
                                  <a:cxn ang="0">
                                    <a:pos x="connsiteX3089" y="connsiteY3089"/>
                                  </a:cxn>
                                  <a:cxn ang="0">
                                    <a:pos x="connsiteX3090" y="connsiteY3090"/>
                                  </a:cxn>
                                  <a:cxn ang="0">
                                    <a:pos x="connsiteX3091" y="connsiteY3091"/>
                                  </a:cxn>
                                  <a:cxn ang="0">
                                    <a:pos x="connsiteX3092" y="connsiteY3092"/>
                                  </a:cxn>
                                  <a:cxn ang="0">
                                    <a:pos x="connsiteX3093" y="connsiteY3093"/>
                                  </a:cxn>
                                  <a:cxn ang="0">
                                    <a:pos x="connsiteX3094" y="connsiteY3094"/>
                                  </a:cxn>
                                  <a:cxn ang="0">
                                    <a:pos x="connsiteX3095" y="connsiteY3095"/>
                                  </a:cxn>
                                  <a:cxn ang="0">
                                    <a:pos x="connsiteX3096" y="connsiteY3096"/>
                                  </a:cxn>
                                  <a:cxn ang="0">
                                    <a:pos x="connsiteX3097" y="connsiteY3097"/>
                                  </a:cxn>
                                  <a:cxn ang="0">
                                    <a:pos x="connsiteX3098" y="connsiteY3098"/>
                                  </a:cxn>
                                  <a:cxn ang="0">
                                    <a:pos x="connsiteX3099" y="connsiteY3099"/>
                                  </a:cxn>
                                  <a:cxn ang="0">
                                    <a:pos x="connsiteX3100" y="connsiteY3100"/>
                                  </a:cxn>
                                  <a:cxn ang="0">
                                    <a:pos x="connsiteX3101" y="connsiteY3101"/>
                                  </a:cxn>
                                  <a:cxn ang="0">
                                    <a:pos x="connsiteX3102" y="connsiteY3102"/>
                                  </a:cxn>
                                  <a:cxn ang="0">
                                    <a:pos x="connsiteX3103" y="connsiteY3103"/>
                                  </a:cxn>
                                  <a:cxn ang="0">
                                    <a:pos x="connsiteX3104" y="connsiteY3104"/>
                                  </a:cxn>
                                  <a:cxn ang="0">
                                    <a:pos x="connsiteX3105" y="connsiteY3105"/>
                                  </a:cxn>
                                  <a:cxn ang="0">
                                    <a:pos x="connsiteX3106" y="connsiteY3106"/>
                                  </a:cxn>
                                  <a:cxn ang="0">
                                    <a:pos x="connsiteX3107" y="connsiteY3107"/>
                                  </a:cxn>
                                  <a:cxn ang="0">
                                    <a:pos x="connsiteX3108" y="connsiteY3108"/>
                                  </a:cxn>
                                  <a:cxn ang="0">
                                    <a:pos x="connsiteX3109" y="connsiteY3109"/>
                                  </a:cxn>
                                  <a:cxn ang="0">
                                    <a:pos x="connsiteX3110" y="connsiteY3110"/>
                                  </a:cxn>
                                  <a:cxn ang="0">
                                    <a:pos x="connsiteX3111" y="connsiteY3111"/>
                                  </a:cxn>
                                  <a:cxn ang="0">
                                    <a:pos x="connsiteX3112" y="connsiteY3112"/>
                                  </a:cxn>
                                  <a:cxn ang="0">
                                    <a:pos x="connsiteX3113" y="connsiteY3113"/>
                                  </a:cxn>
                                  <a:cxn ang="0">
                                    <a:pos x="connsiteX3114" y="connsiteY3114"/>
                                  </a:cxn>
                                  <a:cxn ang="0">
                                    <a:pos x="connsiteX3115" y="connsiteY3115"/>
                                  </a:cxn>
                                  <a:cxn ang="0">
                                    <a:pos x="connsiteX3116" y="connsiteY3116"/>
                                  </a:cxn>
                                  <a:cxn ang="0">
                                    <a:pos x="connsiteX3117" y="connsiteY3117"/>
                                  </a:cxn>
                                  <a:cxn ang="0">
                                    <a:pos x="connsiteX3118" y="connsiteY3118"/>
                                  </a:cxn>
                                  <a:cxn ang="0">
                                    <a:pos x="connsiteX3119" y="connsiteY3119"/>
                                  </a:cxn>
                                  <a:cxn ang="0">
                                    <a:pos x="connsiteX3120" y="connsiteY3120"/>
                                  </a:cxn>
                                  <a:cxn ang="0">
                                    <a:pos x="connsiteX3121" y="connsiteY3121"/>
                                  </a:cxn>
                                  <a:cxn ang="0">
                                    <a:pos x="connsiteX3122" y="connsiteY3122"/>
                                  </a:cxn>
                                  <a:cxn ang="0">
                                    <a:pos x="connsiteX3123" y="connsiteY3123"/>
                                  </a:cxn>
                                  <a:cxn ang="0">
                                    <a:pos x="connsiteX3124" y="connsiteY3124"/>
                                  </a:cxn>
                                  <a:cxn ang="0">
                                    <a:pos x="connsiteX3125" y="connsiteY3125"/>
                                  </a:cxn>
                                  <a:cxn ang="0">
                                    <a:pos x="connsiteX3126" y="connsiteY3126"/>
                                  </a:cxn>
                                  <a:cxn ang="0">
                                    <a:pos x="connsiteX3127" y="connsiteY3127"/>
                                  </a:cxn>
                                  <a:cxn ang="0">
                                    <a:pos x="connsiteX3128" y="connsiteY3128"/>
                                  </a:cxn>
                                  <a:cxn ang="0">
                                    <a:pos x="connsiteX3129" y="connsiteY3129"/>
                                  </a:cxn>
                                  <a:cxn ang="0">
                                    <a:pos x="connsiteX3130" y="connsiteY3130"/>
                                  </a:cxn>
                                  <a:cxn ang="0">
                                    <a:pos x="connsiteX3131" y="connsiteY3131"/>
                                  </a:cxn>
                                  <a:cxn ang="0">
                                    <a:pos x="connsiteX3132" y="connsiteY3132"/>
                                  </a:cxn>
                                  <a:cxn ang="0">
                                    <a:pos x="connsiteX3133" y="connsiteY3133"/>
                                  </a:cxn>
                                  <a:cxn ang="0">
                                    <a:pos x="connsiteX3134" y="connsiteY3134"/>
                                  </a:cxn>
                                  <a:cxn ang="0">
                                    <a:pos x="connsiteX3135" y="connsiteY3135"/>
                                  </a:cxn>
                                  <a:cxn ang="0">
                                    <a:pos x="connsiteX3136" y="connsiteY3136"/>
                                  </a:cxn>
                                  <a:cxn ang="0">
                                    <a:pos x="connsiteX3137" y="connsiteY3137"/>
                                  </a:cxn>
                                  <a:cxn ang="0">
                                    <a:pos x="connsiteX3138" y="connsiteY3138"/>
                                  </a:cxn>
                                  <a:cxn ang="0">
                                    <a:pos x="connsiteX3139" y="connsiteY3139"/>
                                  </a:cxn>
                                  <a:cxn ang="0">
                                    <a:pos x="connsiteX3140" y="connsiteY3140"/>
                                  </a:cxn>
                                  <a:cxn ang="0">
                                    <a:pos x="connsiteX3141" y="connsiteY3141"/>
                                  </a:cxn>
                                  <a:cxn ang="0">
                                    <a:pos x="connsiteX3142" y="connsiteY3142"/>
                                  </a:cxn>
                                  <a:cxn ang="0">
                                    <a:pos x="connsiteX3143" y="connsiteY3143"/>
                                  </a:cxn>
                                  <a:cxn ang="0">
                                    <a:pos x="connsiteX3144" y="connsiteY3144"/>
                                  </a:cxn>
                                  <a:cxn ang="0">
                                    <a:pos x="connsiteX3145" y="connsiteY3145"/>
                                  </a:cxn>
                                  <a:cxn ang="0">
                                    <a:pos x="connsiteX3146" y="connsiteY3146"/>
                                  </a:cxn>
                                  <a:cxn ang="0">
                                    <a:pos x="connsiteX3147" y="connsiteY3147"/>
                                  </a:cxn>
                                  <a:cxn ang="0">
                                    <a:pos x="connsiteX3148" y="connsiteY3148"/>
                                  </a:cxn>
                                  <a:cxn ang="0">
                                    <a:pos x="connsiteX3149" y="connsiteY3149"/>
                                  </a:cxn>
                                  <a:cxn ang="0">
                                    <a:pos x="connsiteX3150" y="connsiteY3150"/>
                                  </a:cxn>
                                  <a:cxn ang="0">
                                    <a:pos x="connsiteX3151" y="connsiteY3151"/>
                                  </a:cxn>
                                  <a:cxn ang="0">
                                    <a:pos x="connsiteX3152" y="connsiteY3152"/>
                                  </a:cxn>
                                  <a:cxn ang="0">
                                    <a:pos x="connsiteX3153" y="connsiteY3153"/>
                                  </a:cxn>
                                  <a:cxn ang="0">
                                    <a:pos x="connsiteX3154" y="connsiteY3154"/>
                                  </a:cxn>
                                  <a:cxn ang="0">
                                    <a:pos x="connsiteX3155" y="connsiteY3155"/>
                                  </a:cxn>
                                  <a:cxn ang="0">
                                    <a:pos x="connsiteX3156" y="connsiteY3156"/>
                                  </a:cxn>
                                  <a:cxn ang="0">
                                    <a:pos x="connsiteX3157" y="connsiteY3157"/>
                                  </a:cxn>
                                  <a:cxn ang="0">
                                    <a:pos x="connsiteX3158" y="connsiteY3158"/>
                                  </a:cxn>
                                  <a:cxn ang="0">
                                    <a:pos x="connsiteX3159" y="connsiteY3159"/>
                                  </a:cxn>
                                  <a:cxn ang="0">
                                    <a:pos x="connsiteX3160" y="connsiteY3160"/>
                                  </a:cxn>
                                  <a:cxn ang="0">
                                    <a:pos x="connsiteX3161" y="connsiteY3161"/>
                                  </a:cxn>
                                  <a:cxn ang="0">
                                    <a:pos x="connsiteX3162" y="connsiteY3162"/>
                                  </a:cxn>
                                  <a:cxn ang="0">
                                    <a:pos x="connsiteX3163" y="connsiteY3163"/>
                                  </a:cxn>
                                  <a:cxn ang="0">
                                    <a:pos x="connsiteX3164" y="connsiteY3164"/>
                                  </a:cxn>
                                  <a:cxn ang="0">
                                    <a:pos x="connsiteX3165" y="connsiteY3165"/>
                                  </a:cxn>
                                  <a:cxn ang="0">
                                    <a:pos x="connsiteX3166" y="connsiteY3166"/>
                                  </a:cxn>
                                  <a:cxn ang="0">
                                    <a:pos x="connsiteX3167" y="connsiteY3167"/>
                                  </a:cxn>
                                  <a:cxn ang="0">
                                    <a:pos x="connsiteX3168" y="connsiteY3168"/>
                                  </a:cxn>
                                  <a:cxn ang="0">
                                    <a:pos x="connsiteX3169" y="connsiteY3169"/>
                                  </a:cxn>
                                  <a:cxn ang="0">
                                    <a:pos x="connsiteX3170" y="connsiteY3170"/>
                                  </a:cxn>
                                  <a:cxn ang="0">
                                    <a:pos x="connsiteX3171" y="connsiteY3171"/>
                                  </a:cxn>
                                  <a:cxn ang="0">
                                    <a:pos x="connsiteX3172" y="connsiteY3172"/>
                                  </a:cxn>
                                  <a:cxn ang="0">
                                    <a:pos x="connsiteX3173" y="connsiteY3173"/>
                                  </a:cxn>
                                  <a:cxn ang="0">
                                    <a:pos x="connsiteX3174" y="connsiteY3174"/>
                                  </a:cxn>
                                  <a:cxn ang="0">
                                    <a:pos x="connsiteX3175" y="connsiteY3175"/>
                                  </a:cxn>
                                  <a:cxn ang="0">
                                    <a:pos x="connsiteX3176" y="connsiteY3176"/>
                                  </a:cxn>
                                  <a:cxn ang="0">
                                    <a:pos x="connsiteX3177" y="connsiteY3177"/>
                                  </a:cxn>
                                  <a:cxn ang="0">
                                    <a:pos x="connsiteX3178" y="connsiteY3178"/>
                                  </a:cxn>
                                  <a:cxn ang="0">
                                    <a:pos x="connsiteX3179" y="connsiteY3179"/>
                                  </a:cxn>
                                  <a:cxn ang="0">
                                    <a:pos x="connsiteX3180" y="connsiteY3180"/>
                                  </a:cxn>
                                  <a:cxn ang="0">
                                    <a:pos x="connsiteX3181" y="connsiteY3181"/>
                                  </a:cxn>
                                  <a:cxn ang="0">
                                    <a:pos x="connsiteX3182" y="connsiteY3182"/>
                                  </a:cxn>
                                  <a:cxn ang="0">
                                    <a:pos x="connsiteX3183" y="connsiteY3183"/>
                                  </a:cxn>
                                  <a:cxn ang="0">
                                    <a:pos x="connsiteX3184" y="connsiteY3184"/>
                                  </a:cxn>
                                  <a:cxn ang="0">
                                    <a:pos x="connsiteX3185" y="connsiteY3185"/>
                                  </a:cxn>
                                  <a:cxn ang="0">
                                    <a:pos x="connsiteX3186" y="connsiteY3186"/>
                                  </a:cxn>
                                  <a:cxn ang="0">
                                    <a:pos x="connsiteX3187" y="connsiteY3187"/>
                                  </a:cxn>
                                  <a:cxn ang="0">
                                    <a:pos x="connsiteX3188" y="connsiteY3188"/>
                                  </a:cxn>
                                  <a:cxn ang="0">
                                    <a:pos x="connsiteX3189" y="connsiteY3189"/>
                                  </a:cxn>
                                  <a:cxn ang="0">
                                    <a:pos x="connsiteX3190" y="connsiteY3190"/>
                                  </a:cxn>
                                  <a:cxn ang="0">
                                    <a:pos x="connsiteX3191" y="connsiteY3191"/>
                                  </a:cxn>
                                  <a:cxn ang="0">
                                    <a:pos x="connsiteX3192" y="connsiteY3192"/>
                                  </a:cxn>
                                  <a:cxn ang="0">
                                    <a:pos x="connsiteX3193" y="connsiteY3193"/>
                                  </a:cxn>
                                  <a:cxn ang="0">
                                    <a:pos x="connsiteX3194" y="connsiteY3194"/>
                                  </a:cxn>
                                  <a:cxn ang="0">
                                    <a:pos x="connsiteX3195" y="connsiteY3195"/>
                                  </a:cxn>
                                  <a:cxn ang="0">
                                    <a:pos x="connsiteX3196" y="connsiteY3196"/>
                                  </a:cxn>
                                  <a:cxn ang="0">
                                    <a:pos x="connsiteX3197" y="connsiteY3197"/>
                                  </a:cxn>
                                  <a:cxn ang="0">
                                    <a:pos x="connsiteX3198" y="connsiteY3198"/>
                                  </a:cxn>
                                  <a:cxn ang="0">
                                    <a:pos x="connsiteX3199" y="connsiteY3199"/>
                                  </a:cxn>
                                  <a:cxn ang="0">
                                    <a:pos x="connsiteX3200" y="connsiteY3200"/>
                                  </a:cxn>
                                  <a:cxn ang="0">
                                    <a:pos x="connsiteX3201" y="connsiteY3201"/>
                                  </a:cxn>
                                  <a:cxn ang="0">
                                    <a:pos x="connsiteX3202" y="connsiteY3202"/>
                                  </a:cxn>
                                  <a:cxn ang="0">
                                    <a:pos x="connsiteX3203" y="connsiteY3203"/>
                                  </a:cxn>
                                  <a:cxn ang="0">
                                    <a:pos x="connsiteX3204" y="connsiteY3204"/>
                                  </a:cxn>
                                  <a:cxn ang="0">
                                    <a:pos x="connsiteX3205" y="connsiteY3205"/>
                                  </a:cxn>
                                  <a:cxn ang="0">
                                    <a:pos x="connsiteX3206" y="connsiteY3206"/>
                                  </a:cxn>
                                  <a:cxn ang="0">
                                    <a:pos x="connsiteX3207" y="connsiteY3207"/>
                                  </a:cxn>
                                  <a:cxn ang="0">
                                    <a:pos x="connsiteX3208" y="connsiteY3208"/>
                                  </a:cxn>
                                  <a:cxn ang="0">
                                    <a:pos x="connsiteX3209" y="connsiteY3209"/>
                                  </a:cxn>
                                  <a:cxn ang="0">
                                    <a:pos x="connsiteX3210" y="connsiteY3210"/>
                                  </a:cxn>
                                  <a:cxn ang="0">
                                    <a:pos x="connsiteX3211" y="connsiteY3211"/>
                                  </a:cxn>
                                  <a:cxn ang="0">
                                    <a:pos x="connsiteX3212" y="connsiteY3212"/>
                                  </a:cxn>
                                  <a:cxn ang="0">
                                    <a:pos x="connsiteX3213" y="connsiteY3213"/>
                                  </a:cxn>
                                  <a:cxn ang="0">
                                    <a:pos x="connsiteX3214" y="connsiteY3214"/>
                                  </a:cxn>
                                  <a:cxn ang="0">
                                    <a:pos x="connsiteX3215" y="connsiteY3215"/>
                                  </a:cxn>
                                  <a:cxn ang="0">
                                    <a:pos x="connsiteX3216" y="connsiteY3216"/>
                                  </a:cxn>
                                  <a:cxn ang="0">
                                    <a:pos x="connsiteX3217" y="connsiteY3217"/>
                                  </a:cxn>
                                  <a:cxn ang="0">
                                    <a:pos x="connsiteX3218" y="connsiteY3218"/>
                                  </a:cxn>
                                  <a:cxn ang="0">
                                    <a:pos x="connsiteX3219" y="connsiteY3219"/>
                                  </a:cxn>
                                  <a:cxn ang="0">
                                    <a:pos x="connsiteX3220" y="connsiteY3220"/>
                                  </a:cxn>
                                  <a:cxn ang="0">
                                    <a:pos x="connsiteX3221" y="connsiteY3221"/>
                                  </a:cxn>
                                  <a:cxn ang="0">
                                    <a:pos x="connsiteX3222" y="connsiteY3222"/>
                                  </a:cxn>
                                  <a:cxn ang="0">
                                    <a:pos x="connsiteX3223" y="connsiteY3223"/>
                                  </a:cxn>
                                  <a:cxn ang="0">
                                    <a:pos x="connsiteX3224" y="connsiteY3224"/>
                                  </a:cxn>
                                  <a:cxn ang="0">
                                    <a:pos x="connsiteX3225" y="connsiteY3225"/>
                                  </a:cxn>
                                  <a:cxn ang="0">
                                    <a:pos x="connsiteX3226" y="connsiteY3226"/>
                                  </a:cxn>
                                  <a:cxn ang="0">
                                    <a:pos x="connsiteX3227" y="connsiteY3227"/>
                                  </a:cxn>
                                  <a:cxn ang="0">
                                    <a:pos x="connsiteX3228" y="connsiteY3228"/>
                                  </a:cxn>
                                  <a:cxn ang="0">
                                    <a:pos x="connsiteX3229" y="connsiteY3229"/>
                                  </a:cxn>
                                  <a:cxn ang="0">
                                    <a:pos x="connsiteX3230" y="connsiteY3230"/>
                                  </a:cxn>
                                  <a:cxn ang="0">
                                    <a:pos x="connsiteX3231" y="connsiteY3231"/>
                                  </a:cxn>
                                  <a:cxn ang="0">
                                    <a:pos x="connsiteX3232" y="connsiteY3232"/>
                                  </a:cxn>
                                  <a:cxn ang="0">
                                    <a:pos x="connsiteX3233" y="connsiteY3233"/>
                                  </a:cxn>
                                  <a:cxn ang="0">
                                    <a:pos x="connsiteX3234" y="connsiteY3234"/>
                                  </a:cxn>
                                  <a:cxn ang="0">
                                    <a:pos x="connsiteX3235" y="connsiteY3235"/>
                                  </a:cxn>
                                  <a:cxn ang="0">
                                    <a:pos x="connsiteX3236" y="connsiteY3236"/>
                                  </a:cxn>
                                  <a:cxn ang="0">
                                    <a:pos x="connsiteX3237" y="connsiteY3237"/>
                                  </a:cxn>
                                  <a:cxn ang="0">
                                    <a:pos x="connsiteX3238" y="connsiteY3238"/>
                                  </a:cxn>
                                  <a:cxn ang="0">
                                    <a:pos x="connsiteX3239" y="connsiteY3239"/>
                                  </a:cxn>
                                  <a:cxn ang="0">
                                    <a:pos x="connsiteX3240" y="connsiteY3240"/>
                                  </a:cxn>
                                  <a:cxn ang="0">
                                    <a:pos x="connsiteX3241" y="connsiteY3241"/>
                                  </a:cxn>
                                  <a:cxn ang="0">
                                    <a:pos x="connsiteX3242" y="connsiteY3242"/>
                                  </a:cxn>
                                  <a:cxn ang="0">
                                    <a:pos x="connsiteX3243" y="connsiteY3243"/>
                                  </a:cxn>
                                  <a:cxn ang="0">
                                    <a:pos x="connsiteX3244" y="connsiteY3244"/>
                                  </a:cxn>
                                  <a:cxn ang="0">
                                    <a:pos x="connsiteX3245" y="connsiteY3245"/>
                                  </a:cxn>
                                  <a:cxn ang="0">
                                    <a:pos x="connsiteX3246" y="connsiteY3246"/>
                                  </a:cxn>
                                  <a:cxn ang="0">
                                    <a:pos x="connsiteX3247" y="connsiteY3247"/>
                                  </a:cxn>
                                  <a:cxn ang="0">
                                    <a:pos x="connsiteX3248" y="connsiteY3248"/>
                                  </a:cxn>
                                  <a:cxn ang="0">
                                    <a:pos x="connsiteX3249" y="connsiteY3249"/>
                                  </a:cxn>
                                  <a:cxn ang="0">
                                    <a:pos x="connsiteX3250" y="connsiteY3250"/>
                                  </a:cxn>
                                  <a:cxn ang="0">
                                    <a:pos x="connsiteX3251" y="connsiteY3251"/>
                                  </a:cxn>
                                  <a:cxn ang="0">
                                    <a:pos x="connsiteX3252" y="connsiteY3252"/>
                                  </a:cxn>
                                  <a:cxn ang="0">
                                    <a:pos x="connsiteX3253" y="connsiteY3253"/>
                                  </a:cxn>
                                  <a:cxn ang="0">
                                    <a:pos x="connsiteX3254" y="connsiteY3254"/>
                                  </a:cxn>
                                  <a:cxn ang="0">
                                    <a:pos x="connsiteX3255" y="connsiteY3255"/>
                                  </a:cxn>
                                  <a:cxn ang="0">
                                    <a:pos x="connsiteX3256" y="connsiteY3256"/>
                                  </a:cxn>
                                  <a:cxn ang="0">
                                    <a:pos x="connsiteX3257" y="connsiteY3257"/>
                                  </a:cxn>
                                  <a:cxn ang="0">
                                    <a:pos x="connsiteX3258" y="connsiteY3258"/>
                                  </a:cxn>
                                  <a:cxn ang="0">
                                    <a:pos x="connsiteX3259" y="connsiteY3259"/>
                                  </a:cxn>
                                  <a:cxn ang="0">
                                    <a:pos x="connsiteX3260" y="connsiteY3260"/>
                                  </a:cxn>
                                  <a:cxn ang="0">
                                    <a:pos x="connsiteX3261" y="connsiteY3261"/>
                                  </a:cxn>
                                  <a:cxn ang="0">
                                    <a:pos x="connsiteX3262" y="connsiteY3262"/>
                                  </a:cxn>
                                  <a:cxn ang="0">
                                    <a:pos x="connsiteX3263" y="connsiteY3263"/>
                                  </a:cxn>
                                  <a:cxn ang="0">
                                    <a:pos x="connsiteX3264" y="connsiteY3264"/>
                                  </a:cxn>
                                  <a:cxn ang="0">
                                    <a:pos x="connsiteX3265" y="connsiteY3265"/>
                                  </a:cxn>
                                  <a:cxn ang="0">
                                    <a:pos x="connsiteX3266" y="connsiteY3266"/>
                                  </a:cxn>
                                  <a:cxn ang="0">
                                    <a:pos x="connsiteX3267" y="connsiteY3267"/>
                                  </a:cxn>
                                  <a:cxn ang="0">
                                    <a:pos x="connsiteX3268" y="connsiteY3268"/>
                                  </a:cxn>
                                  <a:cxn ang="0">
                                    <a:pos x="connsiteX3269" y="connsiteY3269"/>
                                  </a:cxn>
                                  <a:cxn ang="0">
                                    <a:pos x="connsiteX3270" y="connsiteY3270"/>
                                  </a:cxn>
                                  <a:cxn ang="0">
                                    <a:pos x="connsiteX3271" y="connsiteY3271"/>
                                  </a:cxn>
                                  <a:cxn ang="0">
                                    <a:pos x="connsiteX3272" y="connsiteY3272"/>
                                  </a:cxn>
                                  <a:cxn ang="0">
                                    <a:pos x="connsiteX3273" y="connsiteY3273"/>
                                  </a:cxn>
                                  <a:cxn ang="0">
                                    <a:pos x="connsiteX3274" y="connsiteY3274"/>
                                  </a:cxn>
                                  <a:cxn ang="0">
                                    <a:pos x="connsiteX3275" y="connsiteY3275"/>
                                  </a:cxn>
                                  <a:cxn ang="0">
                                    <a:pos x="connsiteX3276" y="connsiteY3276"/>
                                  </a:cxn>
                                  <a:cxn ang="0">
                                    <a:pos x="connsiteX3277" y="connsiteY3277"/>
                                  </a:cxn>
                                  <a:cxn ang="0">
                                    <a:pos x="connsiteX3278" y="connsiteY3278"/>
                                  </a:cxn>
                                  <a:cxn ang="0">
                                    <a:pos x="connsiteX3279" y="connsiteY3279"/>
                                  </a:cxn>
                                  <a:cxn ang="0">
                                    <a:pos x="connsiteX3280" y="connsiteY3280"/>
                                  </a:cxn>
                                  <a:cxn ang="0">
                                    <a:pos x="connsiteX3281" y="connsiteY3281"/>
                                  </a:cxn>
                                  <a:cxn ang="0">
                                    <a:pos x="connsiteX3282" y="connsiteY3282"/>
                                  </a:cxn>
                                  <a:cxn ang="0">
                                    <a:pos x="connsiteX3283" y="connsiteY3283"/>
                                  </a:cxn>
                                  <a:cxn ang="0">
                                    <a:pos x="connsiteX3284" y="connsiteY3284"/>
                                  </a:cxn>
                                  <a:cxn ang="0">
                                    <a:pos x="connsiteX3285" y="connsiteY3285"/>
                                  </a:cxn>
                                  <a:cxn ang="0">
                                    <a:pos x="connsiteX3286" y="connsiteY3286"/>
                                  </a:cxn>
                                  <a:cxn ang="0">
                                    <a:pos x="connsiteX3287" y="connsiteY3287"/>
                                  </a:cxn>
                                  <a:cxn ang="0">
                                    <a:pos x="connsiteX3288" y="connsiteY3288"/>
                                  </a:cxn>
                                  <a:cxn ang="0">
                                    <a:pos x="connsiteX3289" y="connsiteY3289"/>
                                  </a:cxn>
                                  <a:cxn ang="0">
                                    <a:pos x="connsiteX3290" y="connsiteY3290"/>
                                  </a:cxn>
                                  <a:cxn ang="0">
                                    <a:pos x="connsiteX3291" y="connsiteY3291"/>
                                  </a:cxn>
                                  <a:cxn ang="0">
                                    <a:pos x="connsiteX3292" y="connsiteY3292"/>
                                  </a:cxn>
                                  <a:cxn ang="0">
                                    <a:pos x="connsiteX3293" y="connsiteY3293"/>
                                  </a:cxn>
                                  <a:cxn ang="0">
                                    <a:pos x="connsiteX3294" y="connsiteY3294"/>
                                  </a:cxn>
                                  <a:cxn ang="0">
                                    <a:pos x="connsiteX3295" y="connsiteY3295"/>
                                  </a:cxn>
                                  <a:cxn ang="0">
                                    <a:pos x="connsiteX3296" y="connsiteY3296"/>
                                  </a:cxn>
                                  <a:cxn ang="0">
                                    <a:pos x="connsiteX3297" y="connsiteY3297"/>
                                  </a:cxn>
                                  <a:cxn ang="0">
                                    <a:pos x="connsiteX3298" y="connsiteY3298"/>
                                  </a:cxn>
                                  <a:cxn ang="0">
                                    <a:pos x="connsiteX3299" y="connsiteY3299"/>
                                  </a:cxn>
                                  <a:cxn ang="0">
                                    <a:pos x="connsiteX3300" y="connsiteY3300"/>
                                  </a:cxn>
                                  <a:cxn ang="0">
                                    <a:pos x="connsiteX3301" y="connsiteY3301"/>
                                  </a:cxn>
                                  <a:cxn ang="0">
                                    <a:pos x="connsiteX3302" y="connsiteY3302"/>
                                  </a:cxn>
                                  <a:cxn ang="0">
                                    <a:pos x="connsiteX3303" y="connsiteY3303"/>
                                  </a:cxn>
                                  <a:cxn ang="0">
                                    <a:pos x="connsiteX3304" y="connsiteY3304"/>
                                  </a:cxn>
                                  <a:cxn ang="0">
                                    <a:pos x="connsiteX3305" y="connsiteY3305"/>
                                  </a:cxn>
                                  <a:cxn ang="0">
                                    <a:pos x="connsiteX3306" y="connsiteY3306"/>
                                  </a:cxn>
                                  <a:cxn ang="0">
                                    <a:pos x="connsiteX3307" y="connsiteY3307"/>
                                  </a:cxn>
                                  <a:cxn ang="0">
                                    <a:pos x="connsiteX3308" y="connsiteY3308"/>
                                  </a:cxn>
                                  <a:cxn ang="0">
                                    <a:pos x="connsiteX3309" y="connsiteY3309"/>
                                  </a:cxn>
                                  <a:cxn ang="0">
                                    <a:pos x="connsiteX3310" y="connsiteY3310"/>
                                  </a:cxn>
                                  <a:cxn ang="0">
                                    <a:pos x="connsiteX3311" y="connsiteY3311"/>
                                  </a:cxn>
                                  <a:cxn ang="0">
                                    <a:pos x="connsiteX3312" y="connsiteY3312"/>
                                  </a:cxn>
                                  <a:cxn ang="0">
                                    <a:pos x="connsiteX3313" y="connsiteY3313"/>
                                  </a:cxn>
                                  <a:cxn ang="0">
                                    <a:pos x="connsiteX3314" y="connsiteY3314"/>
                                  </a:cxn>
                                  <a:cxn ang="0">
                                    <a:pos x="connsiteX3315" y="connsiteY3315"/>
                                  </a:cxn>
                                  <a:cxn ang="0">
                                    <a:pos x="connsiteX3316" y="connsiteY3316"/>
                                  </a:cxn>
                                  <a:cxn ang="0">
                                    <a:pos x="connsiteX3317" y="connsiteY3317"/>
                                  </a:cxn>
                                  <a:cxn ang="0">
                                    <a:pos x="connsiteX3318" y="connsiteY3318"/>
                                  </a:cxn>
                                  <a:cxn ang="0">
                                    <a:pos x="connsiteX3319" y="connsiteY3319"/>
                                  </a:cxn>
                                  <a:cxn ang="0">
                                    <a:pos x="connsiteX3320" y="connsiteY3320"/>
                                  </a:cxn>
                                  <a:cxn ang="0">
                                    <a:pos x="connsiteX3321" y="connsiteY3321"/>
                                  </a:cxn>
                                  <a:cxn ang="0">
                                    <a:pos x="connsiteX3322" y="connsiteY3322"/>
                                  </a:cxn>
                                  <a:cxn ang="0">
                                    <a:pos x="connsiteX3323" y="connsiteY3323"/>
                                  </a:cxn>
                                  <a:cxn ang="0">
                                    <a:pos x="connsiteX3324" y="connsiteY3324"/>
                                  </a:cxn>
                                  <a:cxn ang="0">
                                    <a:pos x="connsiteX3325" y="connsiteY3325"/>
                                  </a:cxn>
                                  <a:cxn ang="0">
                                    <a:pos x="connsiteX3326" y="connsiteY3326"/>
                                  </a:cxn>
                                  <a:cxn ang="0">
                                    <a:pos x="connsiteX3327" y="connsiteY3327"/>
                                  </a:cxn>
                                  <a:cxn ang="0">
                                    <a:pos x="connsiteX3328" y="connsiteY3328"/>
                                  </a:cxn>
                                  <a:cxn ang="0">
                                    <a:pos x="connsiteX3329" y="connsiteY3329"/>
                                  </a:cxn>
                                  <a:cxn ang="0">
                                    <a:pos x="connsiteX3330" y="connsiteY3330"/>
                                  </a:cxn>
                                  <a:cxn ang="0">
                                    <a:pos x="connsiteX3331" y="connsiteY3331"/>
                                  </a:cxn>
                                  <a:cxn ang="0">
                                    <a:pos x="connsiteX3332" y="connsiteY3332"/>
                                  </a:cxn>
                                  <a:cxn ang="0">
                                    <a:pos x="connsiteX3333" y="connsiteY3333"/>
                                  </a:cxn>
                                  <a:cxn ang="0">
                                    <a:pos x="connsiteX3334" y="connsiteY3334"/>
                                  </a:cxn>
                                  <a:cxn ang="0">
                                    <a:pos x="connsiteX3335" y="connsiteY3335"/>
                                  </a:cxn>
                                  <a:cxn ang="0">
                                    <a:pos x="connsiteX3336" y="connsiteY3336"/>
                                  </a:cxn>
                                  <a:cxn ang="0">
                                    <a:pos x="connsiteX3337" y="connsiteY3337"/>
                                  </a:cxn>
                                  <a:cxn ang="0">
                                    <a:pos x="connsiteX3338" y="connsiteY3338"/>
                                  </a:cxn>
                                  <a:cxn ang="0">
                                    <a:pos x="connsiteX3339" y="connsiteY3339"/>
                                  </a:cxn>
                                  <a:cxn ang="0">
                                    <a:pos x="connsiteX3340" y="connsiteY3340"/>
                                  </a:cxn>
                                  <a:cxn ang="0">
                                    <a:pos x="connsiteX3341" y="connsiteY3341"/>
                                  </a:cxn>
                                  <a:cxn ang="0">
                                    <a:pos x="connsiteX3342" y="connsiteY3342"/>
                                  </a:cxn>
                                  <a:cxn ang="0">
                                    <a:pos x="connsiteX3343" y="connsiteY3343"/>
                                  </a:cxn>
                                  <a:cxn ang="0">
                                    <a:pos x="connsiteX3344" y="connsiteY3344"/>
                                  </a:cxn>
                                  <a:cxn ang="0">
                                    <a:pos x="connsiteX3345" y="connsiteY3345"/>
                                  </a:cxn>
                                  <a:cxn ang="0">
                                    <a:pos x="connsiteX3346" y="connsiteY3346"/>
                                  </a:cxn>
                                  <a:cxn ang="0">
                                    <a:pos x="connsiteX3347" y="connsiteY3347"/>
                                  </a:cxn>
                                  <a:cxn ang="0">
                                    <a:pos x="connsiteX3348" y="connsiteY3348"/>
                                  </a:cxn>
                                  <a:cxn ang="0">
                                    <a:pos x="connsiteX3349" y="connsiteY3349"/>
                                  </a:cxn>
                                  <a:cxn ang="0">
                                    <a:pos x="connsiteX3350" y="connsiteY3350"/>
                                  </a:cxn>
                                  <a:cxn ang="0">
                                    <a:pos x="connsiteX3351" y="connsiteY3351"/>
                                  </a:cxn>
                                  <a:cxn ang="0">
                                    <a:pos x="connsiteX3352" y="connsiteY3352"/>
                                  </a:cxn>
                                  <a:cxn ang="0">
                                    <a:pos x="connsiteX3353" y="connsiteY3353"/>
                                  </a:cxn>
                                  <a:cxn ang="0">
                                    <a:pos x="connsiteX3354" y="connsiteY3354"/>
                                  </a:cxn>
                                  <a:cxn ang="0">
                                    <a:pos x="connsiteX3355" y="connsiteY3355"/>
                                  </a:cxn>
                                  <a:cxn ang="0">
                                    <a:pos x="connsiteX3356" y="connsiteY3356"/>
                                  </a:cxn>
                                  <a:cxn ang="0">
                                    <a:pos x="connsiteX3357" y="connsiteY3357"/>
                                  </a:cxn>
                                  <a:cxn ang="0">
                                    <a:pos x="connsiteX3358" y="connsiteY3358"/>
                                  </a:cxn>
                                  <a:cxn ang="0">
                                    <a:pos x="connsiteX3359" y="connsiteY3359"/>
                                  </a:cxn>
                                  <a:cxn ang="0">
                                    <a:pos x="connsiteX3360" y="connsiteY3360"/>
                                  </a:cxn>
                                  <a:cxn ang="0">
                                    <a:pos x="connsiteX3361" y="connsiteY3361"/>
                                  </a:cxn>
                                  <a:cxn ang="0">
                                    <a:pos x="connsiteX3362" y="connsiteY3362"/>
                                  </a:cxn>
                                  <a:cxn ang="0">
                                    <a:pos x="connsiteX3363" y="connsiteY3363"/>
                                  </a:cxn>
                                  <a:cxn ang="0">
                                    <a:pos x="connsiteX3364" y="connsiteY3364"/>
                                  </a:cxn>
                                  <a:cxn ang="0">
                                    <a:pos x="connsiteX3365" y="connsiteY3365"/>
                                  </a:cxn>
                                  <a:cxn ang="0">
                                    <a:pos x="connsiteX3366" y="connsiteY3366"/>
                                  </a:cxn>
                                  <a:cxn ang="0">
                                    <a:pos x="connsiteX3367" y="connsiteY3367"/>
                                  </a:cxn>
                                  <a:cxn ang="0">
                                    <a:pos x="connsiteX3368" y="connsiteY3368"/>
                                  </a:cxn>
                                  <a:cxn ang="0">
                                    <a:pos x="connsiteX3369" y="connsiteY3369"/>
                                  </a:cxn>
                                  <a:cxn ang="0">
                                    <a:pos x="connsiteX3370" y="connsiteY3370"/>
                                  </a:cxn>
                                  <a:cxn ang="0">
                                    <a:pos x="connsiteX3371" y="connsiteY3371"/>
                                  </a:cxn>
                                  <a:cxn ang="0">
                                    <a:pos x="connsiteX3372" y="connsiteY3372"/>
                                  </a:cxn>
                                  <a:cxn ang="0">
                                    <a:pos x="connsiteX3373" y="connsiteY3373"/>
                                  </a:cxn>
                                  <a:cxn ang="0">
                                    <a:pos x="connsiteX3374" y="connsiteY3374"/>
                                  </a:cxn>
                                  <a:cxn ang="0">
                                    <a:pos x="connsiteX3375" y="connsiteY3375"/>
                                  </a:cxn>
                                  <a:cxn ang="0">
                                    <a:pos x="connsiteX3376" y="connsiteY3376"/>
                                  </a:cxn>
                                  <a:cxn ang="0">
                                    <a:pos x="connsiteX3377" y="connsiteY3377"/>
                                  </a:cxn>
                                  <a:cxn ang="0">
                                    <a:pos x="connsiteX3378" y="connsiteY3378"/>
                                  </a:cxn>
                                  <a:cxn ang="0">
                                    <a:pos x="connsiteX3379" y="connsiteY3379"/>
                                  </a:cxn>
                                  <a:cxn ang="0">
                                    <a:pos x="connsiteX3380" y="connsiteY3380"/>
                                  </a:cxn>
                                  <a:cxn ang="0">
                                    <a:pos x="connsiteX3381" y="connsiteY3381"/>
                                  </a:cxn>
                                  <a:cxn ang="0">
                                    <a:pos x="connsiteX3382" y="connsiteY3382"/>
                                  </a:cxn>
                                  <a:cxn ang="0">
                                    <a:pos x="connsiteX3383" y="connsiteY3383"/>
                                  </a:cxn>
                                  <a:cxn ang="0">
                                    <a:pos x="connsiteX3384" y="connsiteY3384"/>
                                  </a:cxn>
                                  <a:cxn ang="0">
                                    <a:pos x="connsiteX3385" y="connsiteY3385"/>
                                  </a:cxn>
                                  <a:cxn ang="0">
                                    <a:pos x="connsiteX3386" y="connsiteY3386"/>
                                  </a:cxn>
                                  <a:cxn ang="0">
                                    <a:pos x="connsiteX3387" y="connsiteY3387"/>
                                  </a:cxn>
                                  <a:cxn ang="0">
                                    <a:pos x="connsiteX3388" y="connsiteY3388"/>
                                  </a:cxn>
                                  <a:cxn ang="0">
                                    <a:pos x="connsiteX3389" y="connsiteY3389"/>
                                  </a:cxn>
                                  <a:cxn ang="0">
                                    <a:pos x="connsiteX3390" y="connsiteY3390"/>
                                  </a:cxn>
                                  <a:cxn ang="0">
                                    <a:pos x="connsiteX3391" y="connsiteY3391"/>
                                  </a:cxn>
                                  <a:cxn ang="0">
                                    <a:pos x="connsiteX3392" y="connsiteY3392"/>
                                  </a:cxn>
                                  <a:cxn ang="0">
                                    <a:pos x="connsiteX3393" y="connsiteY3393"/>
                                  </a:cxn>
                                  <a:cxn ang="0">
                                    <a:pos x="connsiteX3394" y="connsiteY3394"/>
                                  </a:cxn>
                                  <a:cxn ang="0">
                                    <a:pos x="connsiteX3395" y="connsiteY3395"/>
                                  </a:cxn>
                                  <a:cxn ang="0">
                                    <a:pos x="connsiteX3396" y="connsiteY3396"/>
                                  </a:cxn>
                                  <a:cxn ang="0">
                                    <a:pos x="connsiteX3397" y="connsiteY3397"/>
                                  </a:cxn>
                                  <a:cxn ang="0">
                                    <a:pos x="connsiteX3398" y="connsiteY3398"/>
                                  </a:cxn>
                                  <a:cxn ang="0">
                                    <a:pos x="connsiteX3399" y="connsiteY3399"/>
                                  </a:cxn>
                                  <a:cxn ang="0">
                                    <a:pos x="connsiteX3400" y="connsiteY3400"/>
                                  </a:cxn>
                                  <a:cxn ang="0">
                                    <a:pos x="connsiteX3401" y="connsiteY3401"/>
                                  </a:cxn>
                                  <a:cxn ang="0">
                                    <a:pos x="connsiteX3402" y="connsiteY3402"/>
                                  </a:cxn>
                                  <a:cxn ang="0">
                                    <a:pos x="connsiteX3403" y="connsiteY3403"/>
                                  </a:cxn>
                                  <a:cxn ang="0">
                                    <a:pos x="connsiteX3404" y="connsiteY3404"/>
                                  </a:cxn>
                                  <a:cxn ang="0">
                                    <a:pos x="connsiteX3405" y="connsiteY3405"/>
                                  </a:cxn>
                                  <a:cxn ang="0">
                                    <a:pos x="connsiteX3406" y="connsiteY3406"/>
                                  </a:cxn>
                                  <a:cxn ang="0">
                                    <a:pos x="connsiteX3407" y="connsiteY3407"/>
                                  </a:cxn>
                                  <a:cxn ang="0">
                                    <a:pos x="connsiteX3408" y="connsiteY3408"/>
                                  </a:cxn>
                                  <a:cxn ang="0">
                                    <a:pos x="connsiteX3409" y="connsiteY3409"/>
                                  </a:cxn>
                                  <a:cxn ang="0">
                                    <a:pos x="connsiteX3410" y="connsiteY3410"/>
                                  </a:cxn>
                                  <a:cxn ang="0">
                                    <a:pos x="connsiteX3411" y="connsiteY3411"/>
                                  </a:cxn>
                                  <a:cxn ang="0">
                                    <a:pos x="connsiteX3412" y="connsiteY3412"/>
                                  </a:cxn>
                                  <a:cxn ang="0">
                                    <a:pos x="connsiteX3413" y="connsiteY3413"/>
                                  </a:cxn>
                                  <a:cxn ang="0">
                                    <a:pos x="connsiteX3414" y="connsiteY3414"/>
                                  </a:cxn>
                                  <a:cxn ang="0">
                                    <a:pos x="connsiteX3415" y="connsiteY3415"/>
                                  </a:cxn>
                                  <a:cxn ang="0">
                                    <a:pos x="connsiteX3416" y="connsiteY3416"/>
                                  </a:cxn>
                                  <a:cxn ang="0">
                                    <a:pos x="connsiteX3417" y="connsiteY3417"/>
                                  </a:cxn>
                                  <a:cxn ang="0">
                                    <a:pos x="connsiteX3418" y="connsiteY3418"/>
                                  </a:cxn>
                                  <a:cxn ang="0">
                                    <a:pos x="connsiteX3419" y="connsiteY3419"/>
                                  </a:cxn>
                                  <a:cxn ang="0">
                                    <a:pos x="connsiteX3420" y="connsiteY3420"/>
                                  </a:cxn>
                                  <a:cxn ang="0">
                                    <a:pos x="connsiteX3421" y="connsiteY3421"/>
                                  </a:cxn>
                                  <a:cxn ang="0">
                                    <a:pos x="connsiteX3422" y="connsiteY3422"/>
                                  </a:cxn>
                                  <a:cxn ang="0">
                                    <a:pos x="connsiteX3423" y="connsiteY3423"/>
                                  </a:cxn>
                                  <a:cxn ang="0">
                                    <a:pos x="connsiteX3424" y="connsiteY3424"/>
                                  </a:cxn>
                                  <a:cxn ang="0">
                                    <a:pos x="connsiteX3425" y="connsiteY3425"/>
                                  </a:cxn>
                                  <a:cxn ang="0">
                                    <a:pos x="connsiteX3426" y="connsiteY3426"/>
                                  </a:cxn>
                                  <a:cxn ang="0">
                                    <a:pos x="connsiteX3427" y="connsiteY3427"/>
                                  </a:cxn>
                                  <a:cxn ang="0">
                                    <a:pos x="connsiteX3428" y="connsiteY3428"/>
                                  </a:cxn>
                                  <a:cxn ang="0">
                                    <a:pos x="connsiteX3429" y="connsiteY3429"/>
                                  </a:cxn>
                                  <a:cxn ang="0">
                                    <a:pos x="connsiteX3430" y="connsiteY3430"/>
                                  </a:cxn>
                                  <a:cxn ang="0">
                                    <a:pos x="connsiteX3431" y="connsiteY3431"/>
                                  </a:cxn>
                                  <a:cxn ang="0">
                                    <a:pos x="connsiteX3432" y="connsiteY3432"/>
                                  </a:cxn>
                                  <a:cxn ang="0">
                                    <a:pos x="connsiteX3433" y="connsiteY3433"/>
                                  </a:cxn>
                                  <a:cxn ang="0">
                                    <a:pos x="connsiteX3434" y="connsiteY3434"/>
                                  </a:cxn>
                                  <a:cxn ang="0">
                                    <a:pos x="connsiteX3435" y="connsiteY3435"/>
                                  </a:cxn>
                                  <a:cxn ang="0">
                                    <a:pos x="connsiteX3436" y="connsiteY3436"/>
                                  </a:cxn>
                                  <a:cxn ang="0">
                                    <a:pos x="connsiteX3437" y="connsiteY3437"/>
                                  </a:cxn>
                                  <a:cxn ang="0">
                                    <a:pos x="connsiteX3438" y="connsiteY3438"/>
                                  </a:cxn>
                                  <a:cxn ang="0">
                                    <a:pos x="connsiteX3439" y="connsiteY3439"/>
                                  </a:cxn>
                                  <a:cxn ang="0">
                                    <a:pos x="connsiteX3440" y="connsiteY3440"/>
                                  </a:cxn>
                                  <a:cxn ang="0">
                                    <a:pos x="connsiteX3441" y="connsiteY3441"/>
                                  </a:cxn>
                                  <a:cxn ang="0">
                                    <a:pos x="connsiteX3442" y="connsiteY3442"/>
                                  </a:cxn>
                                  <a:cxn ang="0">
                                    <a:pos x="connsiteX3443" y="connsiteY3443"/>
                                  </a:cxn>
                                  <a:cxn ang="0">
                                    <a:pos x="connsiteX3444" y="connsiteY3444"/>
                                  </a:cxn>
                                  <a:cxn ang="0">
                                    <a:pos x="connsiteX3445" y="connsiteY3445"/>
                                  </a:cxn>
                                  <a:cxn ang="0">
                                    <a:pos x="connsiteX3446" y="connsiteY3446"/>
                                  </a:cxn>
                                  <a:cxn ang="0">
                                    <a:pos x="connsiteX3447" y="connsiteY3447"/>
                                  </a:cxn>
                                  <a:cxn ang="0">
                                    <a:pos x="connsiteX3448" y="connsiteY3448"/>
                                  </a:cxn>
                                  <a:cxn ang="0">
                                    <a:pos x="connsiteX3449" y="connsiteY3449"/>
                                  </a:cxn>
                                  <a:cxn ang="0">
                                    <a:pos x="connsiteX3450" y="connsiteY3450"/>
                                  </a:cxn>
                                  <a:cxn ang="0">
                                    <a:pos x="connsiteX3451" y="connsiteY3451"/>
                                  </a:cxn>
                                  <a:cxn ang="0">
                                    <a:pos x="connsiteX3452" y="connsiteY3452"/>
                                  </a:cxn>
                                  <a:cxn ang="0">
                                    <a:pos x="connsiteX3453" y="connsiteY3453"/>
                                  </a:cxn>
                                  <a:cxn ang="0">
                                    <a:pos x="connsiteX3454" y="connsiteY3454"/>
                                  </a:cxn>
                                  <a:cxn ang="0">
                                    <a:pos x="connsiteX3455" y="connsiteY3455"/>
                                  </a:cxn>
                                  <a:cxn ang="0">
                                    <a:pos x="connsiteX3456" y="connsiteY3456"/>
                                  </a:cxn>
                                  <a:cxn ang="0">
                                    <a:pos x="connsiteX3457" y="connsiteY3457"/>
                                  </a:cxn>
                                  <a:cxn ang="0">
                                    <a:pos x="connsiteX3458" y="connsiteY3458"/>
                                  </a:cxn>
                                  <a:cxn ang="0">
                                    <a:pos x="connsiteX3459" y="connsiteY3459"/>
                                  </a:cxn>
                                  <a:cxn ang="0">
                                    <a:pos x="connsiteX3460" y="connsiteY3460"/>
                                  </a:cxn>
                                  <a:cxn ang="0">
                                    <a:pos x="connsiteX3461" y="connsiteY3461"/>
                                  </a:cxn>
                                  <a:cxn ang="0">
                                    <a:pos x="connsiteX3462" y="connsiteY3462"/>
                                  </a:cxn>
                                  <a:cxn ang="0">
                                    <a:pos x="connsiteX3463" y="connsiteY3463"/>
                                  </a:cxn>
                                  <a:cxn ang="0">
                                    <a:pos x="connsiteX3464" y="connsiteY3464"/>
                                  </a:cxn>
                                  <a:cxn ang="0">
                                    <a:pos x="connsiteX3465" y="connsiteY3465"/>
                                  </a:cxn>
                                  <a:cxn ang="0">
                                    <a:pos x="connsiteX3466" y="connsiteY3466"/>
                                  </a:cxn>
                                  <a:cxn ang="0">
                                    <a:pos x="connsiteX3467" y="connsiteY3467"/>
                                  </a:cxn>
                                  <a:cxn ang="0">
                                    <a:pos x="connsiteX3468" y="connsiteY3468"/>
                                  </a:cxn>
                                  <a:cxn ang="0">
                                    <a:pos x="connsiteX3469" y="connsiteY3469"/>
                                  </a:cxn>
                                  <a:cxn ang="0">
                                    <a:pos x="connsiteX3470" y="connsiteY3470"/>
                                  </a:cxn>
                                  <a:cxn ang="0">
                                    <a:pos x="connsiteX3471" y="connsiteY3471"/>
                                  </a:cxn>
                                  <a:cxn ang="0">
                                    <a:pos x="connsiteX3472" y="connsiteY3472"/>
                                  </a:cxn>
                                  <a:cxn ang="0">
                                    <a:pos x="connsiteX3473" y="connsiteY3473"/>
                                  </a:cxn>
                                  <a:cxn ang="0">
                                    <a:pos x="connsiteX3474" y="connsiteY3474"/>
                                  </a:cxn>
                                  <a:cxn ang="0">
                                    <a:pos x="connsiteX3475" y="connsiteY3475"/>
                                  </a:cxn>
                                  <a:cxn ang="0">
                                    <a:pos x="connsiteX3476" y="connsiteY3476"/>
                                  </a:cxn>
                                  <a:cxn ang="0">
                                    <a:pos x="connsiteX3477" y="connsiteY3477"/>
                                  </a:cxn>
                                  <a:cxn ang="0">
                                    <a:pos x="connsiteX3478" y="connsiteY3478"/>
                                  </a:cxn>
                                  <a:cxn ang="0">
                                    <a:pos x="connsiteX3479" y="connsiteY3479"/>
                                  </a:cxn>
                                  <a:cxn ang="0">
                                    <a:pos x="connsiteX3480" y="connsiteY3480"/>
                                  </a:cxn>
                                  <a:cxn ang="0">
                                    <a:pos x="connsiteX3481" y="connsiteY3481"/>
                                  </a:cxn>
                                  <a:cxn ang="0">
                                    <a:pos x="connsiteX3482" y="connsiteY3482"/>
                                  </a:cxn>
                                  <a:cxn ang="0">
                                    <a:pos x="connsiteX3483" y="connsiteY3483"/>
                                  </a:cxn>
                                  <a:cxn ang="0">
                                    <a:pos x="connsiteX3484" y="connsiteY3484"/>
                                  </a:cxn>
                                  <a:cxn ang="0">
                                    <a:pos x="connsiteX3485" y="connsiteY3485"/>
                                  </a:cxn>
                                  <a:cxn ang="0">
                                    <a:pos x="connsiteX3486" y="connsiteY3486"/>
                                  </a:cxn>
                                  <a:cxn ang="0">
                                    <a:pos x="connsiteX3487" y="connsiteY3487"/>
                                  </a:cxn>
                                  <a:cxn ang="0">
                                    <a:pos x="connsiteX3488" y="connsiteY3488"/>
                                  </a:cxn>
                                  <a:cxn ang="0">
                                    <a:pos x="connsiteX3489" y="connsiteY3489"/>
                                  </a:cxn>
                                  <a:cxn ang="0">
                                    <a:pos x="connsiteX3490" y="connsiteY3490"/>
                                  </a:cxn>
                                  <a:cxn ang="0">
                                    <a:pos x="connsiteX3491" y="connsiteY3491"/>
                                  </a:cxn>
                                  <a:cxn ang="0">
                                    <a:pos x="connsiteX3492" y="connsiteY3492"/>
                                  </a:cxn>
                                  <a:cxn ang="0">
                                    <a:pos x="connsiteX3493" y="connsiteY3493"/>
                                  </a:cxn>
                                  <a:cxn ang="0">
                                    <a:pos x="connsiteX3494" y="connsiteY3494"/>
                                  </a:cxn>
                                  <a:cxn ang="0">
                                    <a:pos x="connsiteX3495" y="connsiteY3495"/>
                                  </a:cxn>
                                  <a:cxn ang="0">
                                    <a:pos x="connsiteX3496" y="connsiteY3496"/>
                                  </a:cxn>
                                  <a:cxn ang="0">
                                    <a:pos x="connsiteX3497" y="connsiteY3497"/>
                                  </a:cxn>
                                  <a:cxn ang="0">
                                    <a:pos x="connsiteX3498" y="connsiteY3498"/>
                                  </a:cxn>
                                  <a:cxn ang="0">
                                    <a:pos x="connsiteX3499" y="connsiteY3499"/>
                                  </a:cxn>
                                  <a:cxn ang="0">
                                    <a:pos x="connsiteX3500" y="connsiteY3500"/>
                                  </a:cxn>
                                  <a:cxn ang="0">
                                    <a:pos x="connsiteX3501" y="connsiteY3501"/>
                                  </a:cxn>
                                  <a:cxn ang="0">
                                    <a:pos x="connsiteX3502" y="connsiteY3502"/>
                                  </a:cxn>
                                  <a:cxn ang="0">
                                    <a:pos x="connsiteX3503" y="connsiteY3503"/>
                                  </a:cxn>
                                  <a:cxn ang="0">
                                    <a:pos x="connsiteX3504" y="connsiteY3504"/>
                                  </a:cxn>
                                  <a:cxn ang="0">
                                    <a:pos x="connsiteX3505" y="connsiteY3505"/>
                                  </a:cxn>
                                  <a:cxn ang="0">
                                    <a:pos x="connsiteX3506" y="connsiteY3506"/>
                                  </a:cxn>
                                  <a:cxn ang="0">
                                    <a:pos x="connsiteX3507" y="connsiteY3507"/>
                                  </a:cxn>
                                  <a:cxn ang="0">
                                    <a:pos x="connsiteX3508" y="connsiteY3508"/>
                                  </a:cxn>
                                  <a:cxn ang="0">
                                    <a:pos x="connsiteX3509" y="connsiteY3509"/>
                                  </a:cxn>
                                  <a:cxn ang="0">
                                    <a:pos x="connsiteX3510" y="connsiteY3510"/>
                                  </a:cxn>
                                  <a:cxn ang="0">
                                    <a:pos x="connsiteX3511" y="connsiteY3511"/>
                                  </a:cxn>
                                  <a:cxn ang="0">
                                    <a:pos x="connsiteX3512" y="connsiteY3512"/>
                                  </a:cxn>
                                  <a:cxn ang="0">
                                    <a:pos x="connsiteX3513" y="connsiteY3513"/>
                                  </a:cxn>
                                  <a:cxn ang="0">
                                    <a:pos x="connsiteX3514" y="connsiteY3514"/>
                                  </a:cxn>
                                  <a:cxn ang="0">
                                    <a:pos x="connsiteX3515" y="connsiteY3515"/>
                                  </a:cxn>
                                  <a:cxn ang="0">
                                    <a:pos x="connsiteX3516" y="connsiteY3516"/>
                                  </a:cxn>
                                  <a:cxn ang="0">
                                    <a:pos x="connsiteX3517" y="connsiteY3517"/>
                                  </a:cxn>
                                  <a:cxn ang="0">
                                    <a:pos x="connsiteX3518" y="connsiteY3518"/>
                                  </a:cxn>
                                  <a:cxn ang="0">
                                    <a:pos x="connsiteX3519" y="connsiteY3519"/>
                                  </a:cxn>
                                  <a:cxn ang="0">
                                    <a:pos x="connsiteX3520" y="connsiteY3520"/>
                                  </a:cxn>
                                  <a:cxn ang="0">
                                    <a:pos x="connsiteX3521" y="connsiteY3521"/>
                                  </a:cxn>
                                  <a:cxn ang="0">
                                    <a:pos x="connsiteX3522" y="connsiteY3522"/>
                                  </a:cxn>
                                  <a:cxn ang="0">
                                    <a:pos x="connsiteX3523" y="connsiteY3523"/>
                                  </a:cxn>
                                  <a:cxn ang="0">
                                    <a:pos x="connsiteX3524" y="connsiteY3524"/>
                                  </a:cxn>
                                  <a:cxn ang="0">
                                    <a:pos x="connsiteX3525" y="connsiteY3525"/>
                                  </a:cxn>
                                  <a:cxn ang="0">
                                    <a:pos x="connsiteX3526" y="connsiteY3526"/>
                                  </a:cxn>
                                  <a:cxn ang="0">
                                    <a:pos x="connsiteX3527" y="connsiteY3527"/>
                                  </a:cxn>
                                  <a:cxn ang="0">
                                    <a:pos x="connsiteX3528" y="connsiteY3528"/>
                                  </a:cxn>
                                  <a:cxn ang="0">
                                    <a:pos x="connsiteX3529" y="connsiteY3529"/>
                                  </a:cxn>
                                  <a:cxn ang="0">
                                    <a:pos x="connsiteX3530" y="connsiteY3530"/>
                                  </a:cxn>
                                  <a:cxn ang="0">
                                    <a:pos x="connsiteX3531" y="connsiteY3531"/>
                                  </a:cxn>
                                  <a:cxn ang="0">
                                    <a:pos x="connsiteX3532" y="connsiteY3532"/>
                                  </a:cxn>
                                  <a:cxn ang="0">
                                    <a:pos x="connsiteX3533" y="connsiteY3533"/>
                                  </a:cxn>
                                  <a:cxn ang="0">
                                    <a:pos x="connsiteX3534" y="connsiteY3534"/>
                                  </a:cxn>
                                  <a:cxn ang="0">
                                    <a:pos x="connsiteX3535" y="connsiteY3535"/>
                                  </a:cxn>
                                  <a:cxn ang="0">
                                    <a:pos x="connsiteX3536" y="connsiteY3536"/>
                                  </a:cxn>
                                  <a:cxn ang="0">
                                    <a:pos x="connsiteX3537" y="connsiteY3537"/>
                                  </a:cxn>
                                  <a:cxn ang="0">
                                    <a:pos x="connsiteX3538" y="connsiteY3538"/>
                                  </a:cxn>
                                  <a:cxn ang="0">
                                    <a:pos x="connsiteX3539" y="connsiteY3539"/>
                                  </a:cxn>
                                  <a:cxn ang="0">
                                    <a:pos x="connsiteX3540" y="connsiteY3540"/>
                                  </a:cxn>
                                  <a:cxn ang="0">
                                    <a:pos x="connsiteX3541" y="connsiteY3541"/>
                                  </a:cxn>
                                  <a:cxn ang="0">
                                    <a:pos x="connsiteX3542" y="connsiteY3542"/>
                                  </a:cxn>
                                  <a:cxn ang="0">
                                    <a:pos x="connsiteX3543" y="connsiteY3543"/>
                                  </a:cxn>
                                  <a:cxn ang="0">
                                    <a:pos x="connsiteX3544" y="connsiteY3544"/>
                                  </a:cxn>
                                  <a:cxn ang="0">
                                    <a:pos x="connsiteX3545" y="connsiteY3545"/>
                                  </a:cxn>
                                  <a:cxn ang="0">
                                    <a:pos x="connsiteX3546" y="connsiteY3546"/>
                                  </a:cxn>
                                  <a:cxn ang="0">
                                    <a:pos x="connsiteX3547" y="connsiteY3547"/>
                                  </a:cxn>
                                  <a:cxn ang="0">
                                    <a:pos x="connsiteX3548" y="connsiteY3548"/>
                                  </a:cxn>
                                  <a:cxn ang="0">
                                    <a:pos x="connsiteX3549" y="connsiteY3549"/>
                                  </a:cxn>
                                  <a:cxn ang="0">
                                    <a:pos x="connsiteX3550" y="connsiteY3550"/>
                                  </a:cxn>
                                  <a:cxn ang="0">
                                    <a:pos x="connsiteX3551" y="connsiteY3551"/>
                                  </a:cxn>
                                  <a:cxn ang="0">
                                    <a:pos x="connsiteX3552" y="connsiteY3552"/>
                                  </a:cxn>
                                  <a:cxn ang="0">
                                    <a:pos x="connsiteX3553" y="connsiteY3553"/>
                                  </a:cxn>
                                  <a:cxn ang="0">
                                    <a:pos x="connsiteX3554" y="connsiteY3554"/>
                                  </a:cxn>
                                  <a:cxn ang="0">
                                    <a:pos x="connsiteX3555" y="connsiteY3555"/>
                                  </a:cxn>
                                  <a:cxn ang="0">
                                    <a:pos x="connsiteX3556" y="connsiteY3556"/>
                                  </a:cxn>
                                  <a:cxn ang="0">
                                    <a:pos x="connsiteX3557" y="connsiteY3557"/>
                                  </a:cxn>
                                  <a:cxn ang="0">
                                    <a:pos x="connsiteX3558" y="connsiteY3558"/>
                                  </a:cxn>
                                  <a:cxn ang="0">
                                    <a:pos x="connsiteX3559" y="connsiteY3559"/>
                                  </a:cxn>
                                  <a:cxn ang="0">
                                    <a:pos x="connsiteX3560" y="connsiteY3560"/>
                                  </a:cxn>
                                  <a:cxn ang="0">
                                    <a:pos x="connsiteX3561" y="connsiteY3561"/>
                                  </a:cxn>
                                  <a:cxn ang="0">
                                    <a:pos x="connsiteX3562" y="connsiteY3562"/>
                                  </a:cxn>
                                  <a:cxn ang="0">
                                    <a:pos x="connsiteX3563" y="connsiteY3563"/>
                                  </a:cxn>
                                  <a:cxn ang="0">
                                    <a:pos x="connsiteX3564" y="connsiteY3564"/>
                                  </a:cxn>
                                  <a:cxn ang="0">
                                    <a:pos x="connsiteX3565" y="connsiteY3565"/>
                                  </a:cxn>
                                  <a:cxn ang="0">
                                    <a:pos x="connsiteX3566" y="connsiteY3566"/>
                                  </a:cxn>
                                  <a:cxn ang="0">
                                    <a:pos x="connsiteX3567" y="connsiteY3567"/>
                                  </a:cxn>
                                  <a:cxn ang="0">
                                    <a:pos x="connsiteX3568" y="connsiteY3568"/>
                                  </a:cxn>
                                  <a:cxn ang="0">
                                    <a:pos x="connsiteX3569" y="connsiteY3569"/>
                                  </a:cxn>
                                  <a:cxn ang="0">
                                    <a:pos x="connsiteX3570" y="connsiteY3570"/>
                                  </a:cxn>
                                  <a:cxn ang="0">
                                    <a:pos x="connsiteX3571" y="connsiteY3571"/>
                                  </a:cxn>
                                  <a:cxn ang="0">
                                    <a:pos x="connsiteX3572" y="connsiteY3572"/>
                                  </a:cxn>
                                  <a:cxn ang="0">
                                    <a:pos x="connsiteX3573" y="connsiteY3573"/>
                                  </a:cxn>
                                  <a:cxn ang="0">
                                    <a:pos x="connsiteX3574" y="connsiteY3574"/>
                                  </a:cxn>
                                  <a:cxn ang="0">
                                    <a:pos x="connsiteX3575" y="connsiteY3575"/>
                                  </a:cxn>
                                  <a:cxn ang="0">
                                    <a:pos x="connsiteX3576" y="connsiteY3576"/>
                                  </a:cxn>
                                  <a:cxn ang="0">
                                    <a:pos x="connsiteX3577" y="connsiteY3577"/>
                                  </a:cxn>
                                  <a:cxn ang="0">
                                    <a:pos x="connsiteX3578" y="connsiteY3578"/>
                                  </a:cxn>
                                  <a:cxn ang="0">
                                    <a:pos x="connsiteX3579" y="connsiteY3579"/>
                                  </a:cxn>
                                  <a:cxn ang="0">
                                    <a:pos x="connsiteX3580" y="connsiteY3580"/>
                                  </a:cxn>
                                  <a:cxn ang="0">
                                    <a:pos x="connsiteX3581" y="connsiteY3581"/>
                                  </a:cxn>
                                  <a:cxn ang="0">
                                    <a:pos x="connsiteX3582" y="connsiteY3582"/>
                                  </a:cxn>
                                  <a:cxn ang="0">
                                    <a:pos x="connsiteX3583" y="connsiteY3583"/>
                                  </a:cxn>
                                  <a:cxn ang="0">
                                    <a:pos x="connsiteX3584" y="connsiteY3584"/>
                                  </a:cxn>
                                  <a:cxn ang="0">
                                    <a:pos x="connsiteX3585" y="connsiteY3585"/>
                                  </a:cxn>
                                  <a:cxn ang="0">
                                    <a:pos x="connsiteX3586" y="connsiteY3586"/>
                                  </a:cxn>
                                  <a:cxn ang="0">
                                    <a:pos x="connsiteX3587" y="connsiteY3587"/>
                                  </a:cxn>
                                  <a:cxn ang="0">
                                    <a:pos x="connsiteX3588" y="connsiteY3588"/>
                                  </a:cxn>
                                  <a:cxn ang="0">
                                    <a:pos x="connsiteX3589" y="connsiteY3589"/>
                                  </a:cxn>
                                  <a:cxn ang="0">
                                    <a:pos x="connsiteX3590" y="connsiteY3590"/>
                                  </a:cxn>
                                  <a:cxn ang="0">
                                    <a:pos x="connsiteX3591" y="connsiteY3591"/>
                                  </a:cxn>
                                  <a:cxn ang="0">
                                    <a:pos x="connsiteX3592" y="connsiteY3592"/>
                                  </a:cxn>
                                  <a:cxn ang="0">
                                    <a:pos x="connsiteX3593" y="connsiteY3593"/>
                                  </a:cxn>
                                  <a:cxn ang="0">
                                    <a:pos x="connsiteX3594" y="connsiteY3594"/>
                                  </a:cxn>
                                  <a:cxn ang="0">
                                    <a:pos x="connsiteX3595" y="connsiteY3595"/>
                                  </a:cxn>
                                  <a:cxn ang="0">
                                    <a:pos x="connsiteX3596" y="connsiteY3596"/>
                                  </a:cxn>
                                  <a:cxn ang="0">
                                    <a:pos x="connsiteX3597" y="connsiteY3597"/>
                                  </a:cxn>
                                  <a:cxn ang="0">
                                    <a:pos x="connsiteX3598" y="connsiteY3598"/>
                                  </a:cxn>
                                  <a:cxn ang="0">
                                    <a:pos x="connsiteX3599" y="connsiteY3599"/>
                                  </a:cxn>
                                  <a:cxn ang="0">
                                    <a:pos x="connsiteX3600" y="connsiteY3600"/>
                                  </a:cxn>
                                  <a:cxn ang="0">
                                    <a:pos x="connsiteX3601" y="connsiteY3601"/>
                                  </a:cxn>
                                  <a:cxn ang="0">
                                    <a:pos x="connsiteX3602" y="connsiteY3602"/>
                                  </a:cxn>
                                  <a:cxn ang="0">
                                    <a:pos x="connsiteX3603" y="connsiteY3603"/>
                                  </a:cxn>
                                  <a:cxn ang="0">
                                    <a:pos x="connsiteX3604" y="connsiteY3604"/>
                                  </a:cxn>
                                  <a:cxn ang="0">
                                    <a:pos x="connsiteX3605" y="connsiteY3605"/>
                                  </a:cxn>
                                  <a:cxn ang="0">
                                    <a:pos x="connsiteX3606" y="connsiteY3606"/>
                                  </a:cxn>
                                  <a:cxn ang="0">
                                    <a:pos x="connsiteX3607" y="connsiteY3607"/>
                                  </a:cxn>
                                  <a:cxn ang="0">
                                    <a:pos x="connsiteX3608" y="connsiteY3608"/>
                                  </a:cxn>
                                  <a:cxn ang="0">
                                    <a:pos x="connsiteX3609" y="connsiteY3609"/>
                                  </a:cxn>
                                  <a:cxn ang="0">
                                    <a:pos x="connsiteX3610" y="connsiteY3610"/>
                                  </a:cxn>
                                  <a:cxn ang="0">
                                    <a:pos x="connsiteX3611" y="connsiteY3611"/>
                                  </a:cxn>
                                  <a:cxn ang="0">
                                    <a:pos x="connsiteX3612" y="connsiteY3612"/>
                                  </a:cxn>
                                  <a:cxn ang="0">
                                    <a:pos x="connsiteX3613" y="connsiteY3613"/>
                                  </a:cxn>
                                  <a:cxn ang="0">
                                    <a:pos x="connsiteX3614" y="connsiteY3614"/>
                                  </a:cxn>
                                  <a:cxn ang="0">
                                    <a:pos x="connsiteX3615" y="connsiteY3615"/>
                                  </a:cxn>
                                  <a:cxn ang="0">
                                    <a:pos x="connsiteX3616" y="connsiteY3616"/>
                                  </a:cxn>
                                  <a:cxn ang="0">
                                    <a:pos x="connsiteX3617" y="connsiteY3617"/>
                                  </a:cxn>
                                  <a:cxn ang="0">
                                    <a:pos x="connsiteX3618" y="connsiteY3618"/>
                                  </a:cxn>
                                  <a:cxn ang="0">
                                    <a:pos x="connsiteX3619" y="connsiteY3619"/>
                                  </a:cxn>
                                  <a:cxn ang="0">
                                    <a:pos x="connsiteX3620" y="connsiteY3620"/>
                                  </a:cxn>
                                  <a:cxn ang="0">
                                    <a:pos x="connsiteX3621" y="connsiteY3621"/>
                                  </a:cxn>
                                  <a:cxn ang="0">
                                    <a:pos x="connsiteX3622" y="connsiteY3622"/>
                                  </a:cxn>
                                  <a:cxn ang="0">
                                    <a:pos x="connsiteX3623" y="connsiteY3623"/>
                                  </a:cxn>
                                  <a:cxn ang="0">
                                    <a:pos x="connsiteX3624" y="connsiteY3624"/>
                                  </a:cxn>
                                  <a:cxn ang="0">
                                    <a:pos x="connsiteX3625" y="connsiteY3625"/>
                                  </a:cxn>
                                  <a:cxn ang="0">
                                    <a:pos x="connsiteX3626" y="connsiteY3626"/>
                                  </a:cxn>
                                  <a:cxn ang="0">
                                    <a:pos x="connsiteX3627" y="connsiteY3627"/>
                                  </a:cxn>
                                  <a:cxn ang="0">
                                    <a:pos x="connsiteX3628" y="connsiteY3628"/>
                                  </a:cxn>
                                  <a:cxn ang="0">
                                    <a:pos x="connsiteX3629" y="connsiteY3629"/>
                                  </a:cxn>
                                  <a:cxn ang="0">
                                    <a:pos x="connsiteX3630" y="connsiteY3630"/>
                                  </a:cxn>
                                  <a:cxn ang="0">
                                    <a:pos x="connsiteX3631" y="connsiteY3631"/>
                                  </a:cxn>
                                  <a:cxn ang="0">
                                    <a:pos x="connsiteX3632" y="connsiteY3632"/>
                                  </a:cxn>
                                  <a:cxn ang="0">
                                    <a:pos x="connsiteX3633" y="connsiteY3633"/>
                                  </a:cxn>
                                  <a:cxn ang="0">
                                    <a:pos x="connsiteX3634" y="connsiteY3634"/>
                                  </a:cxn>
                                  <a:cxn ang="0">
                                    <a:pos x="connsiteX3635" y="connsiteY3635"/>
                                  </a:cxn>
                                  <a:cxn ang="0">
                                    <a:pos x="connsiteX3636" y="connsiteY3636"/>
                                  </a:cxn>
                                  <a:cxn ang="0">
                                    <a:pos x="connsiteX3637" y="connsiteY3637"/>
                                  </a:cxn>
                                  <a:cxn ang="0">
                                    <a:pos x="connsiteX3638" y="connsiteY3638"/>
                                  </a:cxn>
                                  <a:cxn ang="0">
                                    <a:pos x="connsiteX3639" y="connsiteY3639"/>
                                  </a:cxn>
                                  <a:cxn ang="0">
                                    <a:pos x="connsiteX3640" y="connsiteY3640"/>
                                  </a:cxn>
                                  <a:cxn ang="0">
                                    <a:pos x="connsiteX3641" y="connsiteY3641"/>
                                  </a:cxn>
                                  <a:cxn ang="0">
                                    <a:pos x="connsiteX3642" y="connsiteY3642"/>
                                  </a:cxn>
                                  <a:cxn ang="0">
                                    <a:pos x="connsiteX3643" y="connsiteY3643"/>
                                  </a:cxn>
                                  <a:cxn ang="0">
                                    <a:pos x="connsiteX3644" y="connsiteY3644"/>
                                  </a:cxn>
                                  <a:cxn ang="0">
                                    <a:pos x="connsiteX3645" y="connsiteY3645"/>
                                  </a:cxn>
                                  <a:cxn ang="0">
                                    <a:pos x="connsiteX3646" y="connsiteY3646"/>
                                  </a:cxn>
                                  <a:cxn ang="0">
                                    <a:pos x="connsiteX3647" y="connsiteY3647"/>
                                  </a:cxn>
                                  <a:cxn ang="0">
                                    <a:pos x="connsiteX3648" y="connsiteY3648"/>
                                  </a:cxn>
                                  <a:cxn ang="0">
                                    <a:pos x="connsiteX3649" y="connsiteY3649"/>
                                  </a:cxn>
                                  <a:cxn ang="0">
                                    <a:pos x="connsiteX3650" y="connsiteY3650"/>
                                  </a:cxn>
                                  <a:cxn ang="0">
                                    <a:pos x="connsiteX3651" y="connsiteY3651"/>
                                  </a:cxn>
                                  <a:cxn ang="0">
                                    <a:pos x="connsiteX3652" y="connsiteY3652"/>
                                  </a:cxn>
                                  <a:cxn ang="0">
                                    <a:pos x="connsiteX3653" y="connsiteY3653"/>
                                  </a:cxn>
                                  <a:cxn ang="0">
                                    <a:pos x="connsiteX3654" y="connsiteY3654"/>
                                  </a:cxn>
                                  <a:cxn ang="0">
                                    <a:pos x="connsiteX3655" y="connsiteY3655"/>
                                  </a:cxn>
                                  <a:cxn ang="0">
                                    <a:pos x="connsiteX3656" y="connsiteY3656"/>
                                  </a:cxn>
                                  <a:cxn ang="0">
                                    <a:pos x="connsiteX3657" y="connsiteY3657"/>
                                  </a:cxn>
                                  <a:cxn ang="0">
                                    <a:pos x="connsiteX3658" y="connsiteY3658"/>
                                  </a:cxn>
                                  <a:cxn ang="0">
                                    <a:pos x="connsiteX3659" y="connsiteY3659"/>
                                  </a:cxn>
                                  <a:cxn ang="0">
                                    <a:pos x="connsiteX3660" y="connsiteY3660"/>
                                  </a:cxn>
                                  <a:cxn ang="0">
                                    <a:pos x="connsiteX3661" y="connsiteY3661"/>
                                  </a:cxn>
                                  <a:cxn ang="0">
                                    <a:pos x="connsiteX3662" y="connsiteY3662"/>
                                  </a:cxn>
                                  <a:cxn ang="0">
                                    <a:pos x="connsiteX3663" y="connsiteY3663"/>
                                  </a:cxn>
                                  <a:cxn ang="0">
                                    <a:pos x="connsiteX3664" y="connsiteY3664"/>
                                  </a:cxn>
                                  <a:cxn ang="0">
                                    <a:pos x="connsiteX3665" y="connsiteY3665"/>
                                  </a:cxn>
                                  <a:cxn ang="0">
                                    <a:pos x="connsiteX3666" y="connsiteY3666"/>
                                  </a:cxn>
                                  <a:cxn ang="0">
                                    <a:pos x="connsiteX3667" y="connsiteY3667"/>
                                  </a:cxn>
                                  <a:cxn ang="0">
                                    <a:pos x="connsiteX3668" y="connsiteY3668"/>
                                  </a:cxn>
                                  <a:cxn ang="0">
                                    <a:pos x="connsiteX3669" y="connsiteY3669"/>
                                  </a:cxn>
                                  <a:cxn ang="0">
                                    <a:pos x="connsiteX3670" y="connsiteY3670"/>
                                  </a:cxn>
                                  <a:cxn ang="0">
                                    <a:pos x="connsiteX3671" y="connsiteY3671"/>
                                  </a:cxn>
                                  <a:cxn ang="0">
                                    <a:pos x="connsiteX3672" y="connsiteY3672"/>
                                  </a:cxn>
                                  <a:cxn ang="0">
                                    <a:pos x="connsiteX3673" y="connsiteY3673"/>
                                  </a:cxn>
                                  <a:cxn ang="0">
                                    <a:pos x="connsiteX3674" y="connsiteY3674"/>
                                  </a:cxn>
                                  <a:cxn ang="0">
                                    <a:pos x="connsiteX3675" y="connsiteY3675"/>
                                  </a:cxn>
                                  <a:cxn ang="0">
                                    <a:pos x="connsiteX3676" y="connsiteY3676"/>
                                  </a:cxn>
                                  <a:cxn ang="0">
                                    <a:pos x="connsiteX3677" y="connsiteY3677"/>
                                  </a:cxn>
                                  <a:cxn ang="0">
                                    <a:pos x="connsiteX3678" y="connsiteY3678"/>
                                  </a:cxn>
                                  <a:cxn ang="0">
                                    <a:pos x="connsiteX3679" y="connsiteY3679"/>
                                  </a:cxn>
                                  <a:cxn ang="0">
                                    <a:pos x="connsiteX3680" y="connsiteY3680"/>
                                  </a:cxn>
                                  <a:cxn ang="0">
                                    <a:pos x="connsiteX3681" y="connsiteY3681"/>
                                  </a:cxn>
                                  <a:cxn ang="0">
                                    <a:pos x="connsiteX3682" y="connsiteY3682"/>
                                  </a:cxn>
                                  <a:cxn ang="0">
                                    <a:pos x="connsiteX3683" y="connsiteY3683"/>
                                  </a:cxn>
                                  <a:cxn ang="0">
                                    <a:pos x="connsiteX3684" y="connsiteY3684"/>
                                  </a:cxn>
                                  <a:cxn ang="0">
                                    <a:pos x="connsiteX3685" y="connsiteY3685"/>
                                  </a:cxn>
                                  <a:cxn ang="0">
                                    <a:pos x="connsiteX3686" y="connsiteY3686"/>
                                  </a:cxn>
                                  <a:cxn ang="0">
                                    <a:pos x="connsiteX3687" y="connsiteY3687"/>
                                  </a:cxn>
                                  <a:cxn ang="0">
                                    <a:pos x="connsiteX3688" y="connsiteY3688"/>
                                  </a:cxn>
                                  <a:cxn ang="0">
                                    <a:pos x="connsiteX3689" y="connsiteY3689"/>
                                  </a:cxn>
                                  <a:cxn ang="0">
                                    <a:pos x="connsiteX3690" y="connsiteY3690"/>
                                  </a:cxn>
                                  <a:cxn ang="0">
                                    <a:pos x="connsiteX3691" y="connsiteY3691"/>
                                  </a:cxn>
                                  <a:cxn ang="0">
                                    <a:pos x="connsiteX3692" y="connsiteY3692"/>
                                  </a:cxn>
                                  <a:cxn ang="0">
                                    <a:pos x="connsiteX3693" y="connsiteY3693"/>
                                  </a:cxn>
                                  <a:cxn ang="0">
                                    <a:pos x="connsiteX3694" y="connsiteY3694"/>
                                  </a:cxn>
                                  <a:cxn ang="0">
                                    <a:pos x="connsiteX3695" y="connsiteY3695"/>
                                  </a:cxn>
                                  <a:cxn ang="0">
                                    <a:pos x="connsiteX3696" y="connsiteY3696"/>
                                  </a:cxn>
                                  <a:cxn ang="0">
                                    <a:pos x="connsiteX3697" y="connsiteY3697"/>
                                  </a:cxn>
                                  <a:cxn ang="0">
                                    <a:pos x="connsiteX3698" y="connsiteY3698"/>
                                  </a:cxn>
                                  <a:cxn ang="0">
                                    <a:pos x="connsiteX3699" y="connsiteY3699"/>
                                  </a:cxn>
                                  <a:cxn ang="0">
                                    <a:pos x="connsiteX3700" y="connsiteY3700"/>
                                  </a:cxn>
                                  <a:cxn ang="0">
                                    <a:pos x="connsiteX3701" y="connsiteY3701"/>
                                  </a:cxn>
                                  <a:cxn ang="0">
                                    <a:pos x="connsiteX3702" y="connsiteY3702"/>
                                  </a:cxn>
                                  <a:cxn ang="0">
                                    <a:pos x="connsiteX3703" y="connsiteY3703"/>
                                  </a:cxn>
                                  <a:cxn ang="0">
                                    <a:pos x="connsiteX3704" y="connsiteY3704"/>
                                  </a:cxn>
                                  <a:cxn ang="0">
                                    <a:pos x="connsiteX3705" y="connsiteY3705"/>
                                  </a:cxn>
                                  <a:cxn ang="0">
                                    <a:pos x="connsiteX3706" y="connsiteY3706"/>
                                  </a:cxn>
                                  <a:cxn ang="0">
                                    <a:pos x="connsiteX3707" y="connsiteY3707"/>
                                  </a:cxn>
                                  <a:cxn ang="0">
                                    <a:pos x="connsiteX3708" y="connsiteY3708"/>
                                  </a:cxn>
                                  <a:cxn ang="0">
                                    <a:pos x="connsiteX3709" y="connsiteY3709"/>
                                  </a:cxn>
                                  <a:cxn ang="0">
                                    <a:pos x="connsiteX3710" y="connsiteY3710"/>
                                  </a:cxn>
                                  <a:cxn ang="0">
                                    <a:pos x="connsiteX3711" y="connsiteY3711"/>
                                  </a:cxn>
                                  <a:cxn ang="0">
                                    <a:pos x="connsiteX3712" y="connsiteY3712"/>
                                  </a:cxn>
                                  <a:cxn ang="0">
                                    <a:pos x="connsiteX3713" y="connsiteY3713"/>
                                  </a:cxn>
                                  <a:cxn ang="0">
                                    <a:pos x="connsiteX3714" y="connsiteY3714"/>
                                  </a:cxn>
                                  <a:cxn ang="0">
                                    <a:pos x="connsiteX3715" y="connsiteY3715"/>
                                  </a:cxn>
                                  <a:cxn ang="0">
                                    <a:pos x="connsiteX3716" y="connsiteY3716"/>
                                  </a:cxn>
                                  <a:cxn ang="0">
                                    <a:pos x="connsiteX3717" y="connsiteY3717"/>
                                  </a:cxn>
                                  <a:cxn ang="0">
                                    <a:pos x="connsiteX3718" y="connsiteY3718"/>
                                  </a:cxn>
                                  <a:cxn ang="0">
                                    <a:pos x="connsiteX3719" y="connsiteY3719"/>
                                  </a:cxn>
                                  <a:cxn ang="0">
                                    <a:pos x="connsiteX3720" y="connsiteY3720"/>
                                  </a:cxn>
                                  <a:cxn ang="0">
                                    <a:pos x="connsiteX3721" y="connsiteY3721"/>
                                  </a:cxn>
                                  <a:cxn ang="0">
                                    <a:pos x="connsiteX3722" y="connsiteY3722"/>
                                  </a:cxn>
                                  <a:cxn ang="0">
                                    <a:pos x="connsiteX3723" y="connsiteY3723"/>
                                  </a:cxn>
                                  <a:cxn ang="0">
                                    <a:pos x="connsiteX3724" y="connsiteY3724"/>
                                  </a:cxn>
                                  <a:cxn ang="0">
                                    <a:pos x="connsiteX3725" y="connsiteY3725"/>
                                  </a:cxn>
                                  <a:cxn ang="0">
                                    <a:pos x="connsiteX3726" y="connsiteY3726"/>
                                  </a:cxn>
                                  <a:cxn ang="0">
                                    <a:pos x="connsiteX3727" y="connsiteY3727"/>
                                  </a:cxn>
                                  <a:cxn ang="0">
                                    <a:pos x="connsiteX3728" y="connsiteY3728"/>
                                  </a:cxn>
                                  <a:cxn ang="0">
                                    <a:pos x="connsiteX3729" y="connsiteY3729"/>
                                  </a:cxn>
                                  <a:cxn ang="0">
                                    <a:pos x="connsiteX3730" y="connsiteY3730"/>
                                  </a:cxn>
                                  <a:cxn ang="0">
                                    <a:pos x="connsiteX3731" y="connsiteY3731"/>
                                  </a:cxn>
                                  <a:cxn ang="0">
                                    <a:pos x="connsiteX3732" y="connsiteY3732"/>
                                  </a:cxn>
                                  <a:cxn ang="0">
                                    <a:pos x="connsiteX3733" y="connsiteY3733"/>
                                  </a:cxn>
                                  <a:cxn ang="0">
                                    <a:pos x="connsiteX3734" y="connsiteY3734"/>
                                  </a:cxn>
                                  <a:cxn ang="0">
                                    <a:pos x="connsiteX3735" y="connsiteY3735"/>
                                  </a:cxn>
                                  <a:cxn ang="0">
                                    <a:pos x="connsiteX3736" y="connsiteY3736"/>
                                  </a:cxn>
                                  <a:cxn ang="0">
                                    <a:pos x="connsiteX3737" y="connsiteY3737"/>
                                  </a:cxn>
                                  <a:cxn ang="0">
                                    <a:pos x="connsiteX3738" y="connsiteY3738"/>
                                  </a:cxn>
                                  <a:cxn ang="0">
                                    <a:pos x="connsiteX3739" y="connsiteY3739"/>
                                  </a:cxn>
                                  <a:cxn ang="0">
                                    <a:pos x="connsiteX3740" y="connsiteY3740"/>
                                  </a:cxn>
                                  <a:cxn ang="0">
                                    <a:pos x="connsiteX3741" y="connsiteY3741"/>
                                  </a:cxn>
                                  <a:cxn ang="0">
                                    <a:pos x="connsiteX3742" y="connsiteY3742"/>
                                  </a:cxn>
                                  <a:cxn ang="0">
                                    <a:pos x="connsiteX3743" y="connsiteY3743"/>
                                  </a:cxn>
                                  <a:cxn ang="0">
                                    <a:pos x="connsiteX3744" y="connsiteY3744"/>
                                  </a:cxn>
                                  <a:cxn ang="0">
                                    <a:pos x="connsiteX3745" y="connsiteY3745"/>
                                  </a:cxn>
                                  <a:cxn ang="0">
                                    <a:pos x="connsiteX3746" y="connsiteY3746"/>
                                  </a:cxn>
                                  <a:cxn ang="0">
                                    <a:pos x="connsiteX3747" y="connsiteY3747"/>
                                  </a:cxn>
                                  <a:cxn ang="0">
                                    <a:pos x="connsiteX3748" y="connsiteY3748"/>
                                  </a:cxn>
                                  <a:cxn ang="0">
                                    <a:pos x="connsiteX3749" y="connsiteY3749"/>
                                  </a:cxn>
                                  <a:cxn ang="0">
                                    <a:pos x="connsiteX3750" y="connsiteY3750"/>
                                  </a:cxn>
                                  <a:cxn ang="0">
                                    <a:pos x="connsiteX3751" y="connsiteY3751"/>
                                  </a:cxn>
                                  <a:cxn ang="0">
                                    <a:pos x="connsiteX3752" y="connsiteY3752"/>
                                  </a:cxn>
                                  <a:cxn ang="0">
                                    <a:pos x="connsiteX3753" y="connsiteY3753"/>
                                  </a:cxn>
                                  <a:cxn ang="0">
                                    <a:pos x="connsiteX3754" y="connsiteY3754"/>
                                  </a:cxn>
                                  <a:cxn ang="0">
                                    <a:pos x="connsiteX3755" y="connsiteY3755"/>
                                  </a:cxn>
                                  <a:cxn ang="0">
                                    <a:pos x="connsiteX3756" y="connsiteY3756"/>
                                  </a:cxn>
                                  <a:cxn ang="0">
                                    <a:pos x="connsiteX3757" y="connsiteY3757"/>
                                  </a:cxn>
                                  <a:cxn ang="0">
                                    <a:pos x="connsiteX3758" y="connsiteY3758"/>
                                  </a:cxn>
                                  <a:cxn ang="0">
                                    <a:pos x="connsiteX3759" y="connsiteY3759"/>
                                  </a:cxn>
                                  <a:cxn ang="0">
                                    <a:pos x="connsiteX3760" y="connsiteY3760"/>
                                  </a:cxn>
                                  <a:cxn ang="0">
                                    <a:pos x="connsiteX3761" y="connsiteY3761"/>
                                  </a:cxn>
                                  <a:cxn ang="0">
                                    <a:pos x="connsiteX3762" y="connsiteY3762"/>
                                  </a:cxn>
                                  <a:cxn ang="0">
                                    <a:pos x="connsiteX3763" y="connsiteY3763"/>
                                  </a:cxn>
                                  <a:cxn ang="0">
                                    <a:pos x="connsiteX3764" y="connsiteY3764"/>
                                  </a:cxn>
                                  <a:cxn ang="0">
                                    <a:pos x="connsiteX3765" y="connsiteY3765"/>
                                  </a:cxn>
                                  <a:cxn ang="0">
                                    <a:pos x="connsiteX3766" y="connsiteY3766"/>
                                  </a:cxn>
                                  <a:cxn ang="0">
                                    <a:pos x="connsiteX3767" y="connsiteY3767"/>
                                  </a:cxn>
                                  <a:cxn ang="0">
                                    <a:pos x="connsiteX3768" y="connsiteY3768"/>
                                  </a:cxn>
                                  <a:cxn ang="0">
                                    <a:pos x="connsiteX3769" y="connsiteY3769"/>
                                  </a:cxn>
                                  <a:cxn ang="0">
                                    <a:pos x="connsiteX3770" y="connsiteY3770"/>
                                  </a:cxn>
                                  <a:cxn ang="0">
                                    <a:pos x="connsiteX3771" y="connsiteY3771"/>
                                  </a:cxn>
                                  <a:cxn ang="0">
                                    <a:pos x="connsiteX3772" y="connsiteY3772"/>
                                  </a:cxn>
                                  <a:cxn ang="0">
                                    <a:pos x="connsiteX3773" y="connsiteY3773"/>
                                  </a:cxn>
                                  <a:cxn ang="0">
                                    <a:pos x="connsiteX3774" y="connsiteY3774"/>
                                  </a:cxn>
                                  <a:cxn ang="0">
                                    <a:pos x="connsiteX3775" y="connsiteY3775"/>
                                  </a:cxn>
                                  <a:cxn ang="0">
                                    <a:pos x="connsiteX3776" y="connsiteY3776"/>
                                  </a:cxn>
                                  <a:cxn ang="0">
                                    <a:pos x="connsiteX3777" y="connsiteY3777"/>
                                  </a:cxn>
                                  <a:cxn ang="0">
                                    <a:pos x="connsiteX3778" y="connsiteY3778"/>
                                  </a:cxn>
                                  <a:cxn ang="0">
                                    <a:pos x="connsiteX3779" y="connsiteY3779"/>
                                  </a:cxn>
                                  <a:cxn ang="0">
                                    <a:pos x="connsiteX3780" y="connsiteY3780"/>
                                  </a:cxn>
                                  <a:cxn ang="0">
                                    <a:pos x="connsiteX3781" y="connsiteY3781"/>
                                  </a:cxn>
                                  <a:cxn ang="0">
                                    <a:pos x="connsiteX3782" y="connsiteY3782"/>
                                  </a:cxn>
                                  <a:cxn ang="0">
                                    <a:pos x="connsiteX3783" y="connsiteY3783"/>
                                  </a:cxn>
                                  <a:cxn ang="0">
                                    <a:pos x="connsiteX3784" y="connsiteY3784"/>
                                  </a:cxn>
                                  <a:cxn ang="0">
                                    <a:pos x="connsiteX3785" y="connsiteY3785"/>
                                  </a:cxn>
                                  <a:cxn ang="0">
                                    <a:pos x="connsiteX3786" y="connsiteY3786"/>
                                  </a:cxn>
                                  <a:cxn ang="0">
                                    <a:pos x="connsiteX3787" y="connsiteY3787"/>
                                  </a:cxn>
                                  <a:cxn ang="0">
                                    <a:pos x="connsiteX3788" y="connsiteY3788"/>
                                  </a:cxn>
                                  <a:cxn ang="0">
                                    <a:pos x="connsiteX3789" y="connsiteY3789"/>
                                  </a:cxn>
                                  <a:cxn ang="0">
                                    <a:pos x="connsiteX3790" y="connsiteY3790"/>
                                  </a:cxn>
                                  <a:cxn ang="0">
                                    <a:pos x="connsiteX3791" y="connsiteY3791"/>
                                  </a:cxn>
                                  <a:cxn ang="0">
                                    <a:pos x="connsiteX3792" y="connsiteY3792"/>
                                  </a:cxn>
                                  <a:cxn ang="0">
                                    <a:pos x="connsiteX3793" y="connsiteY3793"/>
                                  </a:cxn>
                                  <a:cxn ang="0">
                                    <a:pos x="connsiteX3794" y="connsiteY3794"/>
                                  </a:cxn>
                                  <a:cxn ang="0">
                                    <a:pos x="connsiteX3795" y="connsiteY3795"/>
                                  </a:cxn>
                                  <a:cxn ang="0">
                                    <a:pos x="connsiteX3796" y="connsiteY3796"/>
                                  </a:cxn>
                                  <a:cxn ang="0">
                                    <a:pos x="connsiteX3797" y="connsiteY3797"/>
                                  </a:cxn>
                                  <a:cxn ang="0">
                                    <a:pos x="connsiteX3798" y="connsiteY3798"/>
                                  </a:cxn>
                                  <a:cxn ang="0">
                                    <a:pos x="connsiteX3799" y="connsiteY3799"/>
                                  </a:cxn>
                                  <a:cxn ang="0">
                                    <a:pos x="connsiteX3800" y="connsiteY3800"/>
                                  </a:cxn>
                                  <a:cxn ang="0">
                                    <a:pos x="connsiteX3801" y="connsiteY3801"/>
                                  </a:cxn>
                                  <a:cxn ang="0">
                                    <a:pos x="connsiteX3802" y="connsiteY3802"/>
                                  </a:cxn>
                                  <a:cxn ang="0">
                                    <a:pos x="connsiteX3803" y="connsiteY3803"/>
                                  </a:cxn>
                                  <a:cxn ang="0">
                                    <a:pos x="connsiteX3804" y="connsiteY3804"/>
                                  </a:cxn>
                                  <a:cxn ang="0">
                                    <a:pos x="connsiteX3805" y="connsiteY3805"/>
                                  </a:cxn>
                                  <a:cxn ang="0">
                                    <a:pos x="connsiteX3806" y="connsiteY3806"/>
                                  </a:cxn>
                                  <a:cxn ang="0">
                                    <a:pos x="connsiteX3807" y="connsiteY3807"/>
                                  </a:cxn>
                                  <a:cxn ang="0">
                                    <a:pos x="connsiteX3808" y="connsiteY3808"/>
                                  </a:cxn>
                                  <a:cxn ang="0">
                                    <a:pos x="connsiteX3809" y="connsiteY3809"/>
                                  </a:cxn>
                                  <a:cxn ang="0">
                                    <a:pos x="connsiteX3810" y="connsiteY3810"/>
                                  </a:cxn>
                                  <a:cxn ang="0">
                                    <a:pos x="connsiteX3811" y="connsiteY3811"/>
                                  </a:cxn>
                                  <a:cxn ang="0">
                                    <a:pos x="connsiteX3812" y="connsiteY3812"/>
                                  </a:cxn>
                                  <a:cxn ang="0">
                                    <a:pos x="connsiteX3813" y="connsiteY3813"/>
                                  </a:cxn>
                                  <a:cxn ang="0">
                                    <a:pos x="connsiteX3814" y="connsiteY3814"/>
                                  </a:cxn>
                                  <a:cxn ang="0">
                                    <a:pos x="connsiteX3815" y="connsiteY3815"/>
                                  </a:cxn>
                                  <a:cxn ang="0">
                                    <a:pos x="connsiteX3816" y="connsiteY3816"/>
                                  </a:cxn>
                                  <a:cxn ang="0">
                                    <a:pos x="connsiteX3817" y="connsiteY3817"/>
                                  </a:cxn>
                                  <a:cxn ang="0">
                                    <a:pos x="connsiteX3818" y="connsiteY3818"/>
                                  </a:cxn>
                                  <a:cxn ang="0">
                                    <a:pos x="connsiteX3819" y="connsiteY3819"/>
                                  </a:cxn>
                                  <a:cxn ang="0">
                                    <a:pos x="connsiteX3820" y="connsiteY3820"/>
                                  </a:cxn>
                                  <a:cxn ang="0">
                                    <a:pos x="connsiteX3821" y="connsiteY3821"/>
                                  </a:cxn>
                                  <a:cxn ang="0">
                                    <a:pos x="connsiteX3822" y="connsiteY3822"/>
                                  </a:cxn>
                                  <a:cxn ang="0">
                                    <a:pos x="connsiteX3823" y="connsiteY3823"/>
                                  </a:cxn>
                                  <a:cxn ang="0">
                                    <a:pos x="connsiteX3824" y="connsiteY3824"/>
                                  </a:cxn>
                                  <a:cxn ang="0">
                                    <a:pos x="connsiteX3825" y="connsiteY3825"/>
                                  </a:cxn>
                                  <a:cxn ang="0">
                                    <a:pos x="connsiteX3826" y="connsiteY3826"/>
                                  </a:cxn>
                                  <a:cxn ang="0">
                                    <a:pos x="connsiteX3827" y="connsiteY3827"/>
                                  </a:cxn>
                                  <a:cxn ang="0">
                                    <a:pos x="connsiteX3828" y="connsiteY3828"/>
                                  </a:cxn>
                                  <a:cxn ang="0">
                                    <a:pos x="connsiteX3829" y="connsiteY3829"/>
                                  </a:cxn>
                                  <a:cxn ang="0">
                                    <a:pos x="connsiteX3830" y="connsiteY3830"/>
                                  </a:cxn>
                                  <a:cxn ang="0">
                                    <a:pos x="connsiteX3831" y="connsiteY3831"/>
                                  </a:cxn>
                                  <a:cxn ang="0">
                                    <a:pos x="connsiteX3832" y="connsiteY3832"/>
                                  </a:cxn>
                                  <a:cxn ang="0">
                                    <a:pos x="connsiteX3833" y="connsiteY3833"/>
                                  </a:cxn>
                                  <a:cxn ang="0">
                                    <a:pos x="connsiteX3834" y="connsiteY3834"/>
                                  </a:cxn>
                                  <a:cxn ang="0">
                                    <a:pos x="connsiteX3835" y="connsiteY3835"/>
                                  </a:cxn>
                                  <a:cxn ang="0">
                                    <a:pos x="connsiteX3836" y="connsiteY3836"/>
                                  </a:cxn>
                                  <a:cxn ang="0">
                                    <a:pos x="connsiteX3837" y="connsiteY3837"/>
                                  </a:cxn>
                                  <a:cxn ang="0">
                                    <a:pos x="connsiteX3838" y="connsiteY3838"/>
                                  </a:cxn>
                                  <a:cxn ang="0">
                                    <a:pos x="connsiteX3839" y="connsiteY3839"/>
                                  </a:cxn>
                                  <a:cxn ang="0">
                                    <a:pos x="connsiteX3840" y="connsiteY3840"/>
                                  </a:cxn>
                                  <a:cxn ang="0">
                                    <a:pos x="connsiteX3841" y="connsiteY3841"/>
                                  </a:cxn>
                                  <a:cxn ang="0">
                                    <a:pos x="connsiteX3842" y="connsiteY3842"/>
                                  </a:cxn>
                                  <a:cxn ang="0">
                                    <a:pos x="connsiteX3843" y="connsiteY3843"/>
                                  </a:cxn>
                                  <a:cxn ang="0">
                                    <a:pos x="connsiteX3844" y="connsiteY3844"/>
                                  </a:cxn>
                                  <a:cxn ang="0">
                                    <a:pos x="connsiteX3845" y="connsiteY3845"/>
                                  </a:cxn>
                                  <a:cxn ang="0">
                                    <a:pos x="connsiteX3846" y="connsiteY3846"/>
                                  </a:cxn>
                                  <a:cxn ang="0">
                                    <a:pos x="connsiteX3847" y="connsiteY3847"/>
                                  </a:cxn>
                                  <a:cxn ang="0">
                                    <a:pos x="connsiteX3848" y="connsiteY3848"/>
                                  </a:cxn>
                                  <a:cxn ang="0">
                                    <a:pos x="connsiteX3849" y="connsiteY3849"/>
                                  </a:cxn>
                                  <a:cxn ang="0">
                                    <a:pos x="connsiteX3850" y="connsiteY3850"/>
                                  </a:cxn>
                                  <a:cxn ang="0">
                                    <a:pos x="connsiteX3851" y="connsiteY3851"/>
                                  </a:cxn>
                                  <a:cxn ang="0">
                                    <a:pos x="connsiteX3852" y="connsiteY3852"/>
                                  </a:cxn>
                                  <a:cxn ang="0">
                                    <a:pos x="connsiteX3853" y="connsiteY3853"/>
                                  </a:cxn>
                                  <a:cxn ang="0">
                                    <a:pos x="connsiteX3854" y="connsiteY3854"/>
                                  </a:cxn>
                                  <a:cxn ang="0">
                                    <a:pos x="connsiteX3855" y="connsiteY3855"/>
                                  </a:cxn>
                                  <a:cxn ang="0">
                                    <a:pos x="connsiteX3856" y="connsiteY3856"/>
                                  </a:cxn>
                                  <a:cxn ang="0">
                                    <a:pos x="connsiteX3857" y="connsiteY3857"/>
                                  </a:cxn>
                                  <a:cxn ang="0">
                                    <a:pos x="connsiteX3858" y="connsiteY3858"/>
                                  </a:cxn>
                                  <a:cxn ang="0">
                                    <a:pos x="connsiteX3859" y="connsiteY3859"/>
                                  </a:cxn>
                                  <a:cxn ang="0">
                                    <a:pos x="connsiteX3860" y="connsiteY3860"/>
                                  </a:cxn>
                                  <a:cxn ang="0">
                                    <a:pos x="connsiteX3861" y="connsiteY3861"/>
                                  </a:cxn>
                                  <a:cxn ang="0">
                                    <a:pos x="connsiteX3862" y="connsiteY3862"/>
                                  </a:cxn>
                                  <a:cxn ang="0">
                                    <a:pos x="connsiteX3863" y="connsiteY3863"/>
                                  </a:cxn>
                                  <a:cxn ang="0">
                                    <a:pos x="connsiteX3864" y="connsiteY3864"/>
                                  </a:cxn>
                                  <a:cxn ang="0">
                                    <a:pos x="connsiteX3865" y="connsiteY3865"/>
                                  </a:cxn>
                                  <a:cxn ang="0">
                                    <a:pos x="connsiteX3866" y="connsiteY3866"/>
                                  </a:cxn>
                                  <a:cxn ang="0">
                                    <a:pos x="connsiteX3867" y="connsiteY3867"/>
                                  </a:cxn>
                                  <a:cxn ang="0">
                                    <a:pos x="connsiteX3868" y="connsiteY3868"/>
                                  </a:cxn>
                                  <a:cxn ang="0">
                                    <a:pos x="connsiteX3869" y="connsiteY3869"/>
                                  </a:cxn>
                                  <a:cxn ang="0">
                                    <a:pos x="connsiteX3870" y="connsiteY3870"/>
                                  </a:cxn>
                                  <a:cxn ang="0">
                                    <a:pos x="connsiteX3871" y="connsiteY3871"/>
                                  </a:cxn>
                                  <a:cxn ang="0">
                                    <a:pos x="connsiteX3872" y="connsiteY3872"/>
                                  </a:cxn>
                                  <a:cxn ang="0">
                                    <a:pos x="connsiteX3873" y="connsiteY3873"/>
                                  </a:cxn>
                                  <a:cxn ang="0">
                                    <a:pos x="connsiteX3874" y="connsiteY3874"/>
                                  </a:cxn>
                                  <a:cxn ang="0">
                                    <a:pos x="connsiteX3875" y="connsiteY3875"/>
                                  </a:cxn>
                                  <a:cxn ang="0">
                                    <a:pos x="connsiteX3876" y="connsiteY3876"/>
                                  </a:cxn>
                                  <a:cxn ang="0">
                                    <a:pos x="connsiteX3877" y="connsiteY3877"/>
                                  </a:cxn>
                                  <a:cxn ang="0">
                                    <a:pos x="connsiteX3878" y="connsiteY3878"/>
                                  </a:cxn>
                                  <a:cxn ang="0">
                                    <a:pos x="connsiteX3879" y="connsiteY3879"/>
                                  </a:cxn>
                                  <a:cxn ang="0">
                                    <a:pos x="connsiteX3880" y="connsiteY3880"/>
                                  </a:cxn>
                                  <a:cxn ang="0">
                                    <a:pos x="connsiteX3881" y="connsiteY3881"/>
                                  </a:cxn>
                                  <a:cxn ang="0">
                                    <a:pos x="connsiteX3882" y="connsiteY3882"/>
                                  </a:cxn>
                                  <a:cxn ang="0">
                                    <a:pos x="connsiteX3883" y="connsiteY3883"/>
                                  </a:cxn>
                                  <a:cxn ang="0">
                                    <a:pos x="connsiteX3884" y="connsiteY3884"/>
                                  </a:cxn>
                                  <a:cxn ang="0">
                                    <a:pos x="connsiteX3885" y="connsiteY3885"/>
                                  </a:cxn>
                                  <a:cxn ang="0">
                                    <a:pos x="connsiteX3886" y="connsiteY3886"/>
                                  </a:cxn>
                                  <a:cxn ang="0">
                                    <a:pos x="connsiteX3887" y="connsiteY3887"/>
                                  </a:cxn>
                                  <a:cxn ang="0">
                                    <a:pos x="connsiteX3888" y="connsiteY3888"/>
                                  </a:cxn>
                                  <a:cxn ang="0">
                                    <a:pos x="connsiteX3889" y="connsiteY3889"/>
                                  </a:cxn>
                                  <a:cxn ang="0">
                                    <a:pos x="connsiteX3890" y="connsiteY3890"/>
                                  </a:cxn>
                                  <a:cxn ang="0">
                                    <a:pos x="connsiteX3891" y="connsiteY3891"/>
                                  </a:cxn>
                                  <a:cxn ang="0">
                                    <a:pos x="connsiteX3892" y="connsiteY3892"/>
                                  </a:cxn>
                                  <a:cxn ang="0">
                                    <a:pos x="connsiteX3893" y="connsiteY3893"/>
                                  </a:cxn>
                                  <a:cxn ang="0">
                                    <a:pos x="connsiteX3894" y="connsiteY3894"/>
                                  </a:cxn>
                                  <a:cxn ang="0">
                                    <a:pos x="connsiteX3895" y="connsiteY3895"/>
                                  </a:cxn>
                                  <a:cxn ang="0">
                                    <a:pos x="connsiteX3896" y="connsiteY3896"/>
                                  </a:cxn>
                                  <a:cxn ang="0">
                                    <a:pos x="connsiteX3897" y="connsiteY3897"/>
                                  </a:cxn>
                                  <a:cxn ang="0">
                                    <a:pos x="connsiteX3898" y="connsiteY3898"/>
                                  </a:cxn>
                                  <a:cxn ang="0">
                                    <a:pos x="connsiteX3899" y="connsiteY3899"/>
                                  </a:cxn>
                                  <a:cxn ang="0">
                                    <a:pos x="connsiteX3900" y="connsiteY3900"/>
                                  </a:cxn>
                                  <a:cxn ang="0">
                                    <a:pos x="connsiteX3901" y="connsiteY3901"/>
                                  </a:cxn>
                                  <a:cxn ang="0">
                                    <a:pos x="connsiteX3902" y="connsiteY3902"/>
                                  </a:cxn>
                                  <a:cxn ang="0">
                                    <a:pos x="connsiteX3903" y="connsiteY3903"/>
                                  </a:cxn>
                                  <a:cxn ang="0">
                                    <a:pos x="connsiteX3904" y="connsiteY3904"/>
                                  </a:cxn>
                                  <a:cxn ang="0">
                                    <a:pos x="connsiteX3905" y="connsiteY3905"/>
                                  </a:cxn>
                                  <a:cxn ang="0">
                                    <a:pos x="connsiteX3906" y="connsiteY3906"/>
                                  </a:cxn>
                                  <a:cxn ang="0">
                                    <a:pos x="connsiteX3907" y="connsiteY3907"/>
                                  </a:cxn>
                                  <a:cxn ang="0">
                                    <a:pos x="connsiteX3908" y="connsiteY3908"/>
                                  </a:cxn>
                                  <a:cxn ang="0">
                                    <a:pos x="connsiteX3909" y="connsiteY3909"/>
                                  </a:cxn>
                                  <a:cxn ang="0">
                                    <a:pos x="connsiteX3910" y="connsiteY3910"/>
                                  </a:cxn>
                                  <a:cxn ang="0">
                                    <a:pos x="connsiteX3911" y="connsiteY3911"/>
                                  </a:cxn>
                                  <a:cxn ang="0">
                                    <a:pos x="connsiteX3912" y="connsiteY3912"/>
                                  </a:cxn>
                                  <a:cxn ang="0">
                                    <a:pos x="connsiteX3913" y="connsiteY3913"/>
                                  </a:cxn>
                                  <a:cxn ang="0">
                                    <a:pos x="connsiteX3914" y="connsiteY3914"/>
                                  </a:cxn>
                                  <a:cxn ang="0">
                                    <a:pos x="connsiteX3915" y="connsiteY3915"/>
                                  </a:cxn>
                                  <a:cxn ang="0">
                                    <a:pos x="connsiteX3916" y="connsiteY3916"/>
                                  </a:cxn>
                                  <a:cxn ang="0">
                                    <a:pos x="connsiteX3917" y="connsiteY3917"/>
                                  </a:cxn>
                                  <a:cxn ang="0">
                                    <a:pos x="connsiteX3918" y="connsiteY3918"/>
                                  </a:cxn>
                                  <a:cxn ang="0">
                                    <a:pos x="connsiteX3919" y="connsiteY3919"/>
                                  </a:cxn>
                                  <a:cxn ang="0">
                                    <a:pos x="connsiteX3920" y="connsiteY3920"/>
                                  </a:cxn>
                                  <a:cxn ang="0">
                                    <a:pos x="connsiteX3921" y="connsiteY3921"/>
                                  </a:cxn>
                                  <a:cxn ang="0">
                                    <a:pos x="connsiteX3922" y="connsiteY3922"/>
                                  </a:cxn>
                                  <a:cxn ang="0">
                                    <a:pos x="connsiteX3923" y="connsiteY3923"/>
                                  </a:cxn>
                                  <a:cxn ang="0">
                                    <a:pos x="connsiteX3924" y="connsiteY3924"/>
                                  </a:cxn>
                                  <a:cxn ang="0">
                                    <a:pos x="connsiteX3925" y="connsiteY3925"/>
                                  </a:cxn>
                                  <a:cxn ang="0">
                                    <a:pos x="connsiteX3926" y="connsiteY3926"/>
                                  </a:cxn>
                                  <a:cxn ang="0">
                                    <a:pos x="connsiteX3927" y="connsiteY3927"/>
                                  </a:cxn>
                                  <a:cxn ang="0">
                                    <a:pos x="connsiteX3928" y="connsiteY3928"/>
                                  </a:cxn>
                                  <a:cxn ang="0">
                                    <a:pos x="connsiteX3929" y="connsiteY3929"/>
                                  </a:cxn>
                                  <a:cxn ang="0">
                                    <a:pos x="connsiteX3930" y="connsiteY3930"/>
                                  </a:cxn>
                                  <a:cxn ang="0">
                                    <a:pos x="connsiteX3931" y="connsiteY3931"/>
                                  </a:cxn>
                                  <a:cxn ang="0">
                                    <a:pos x="connsiteX3932" y="connsiteY3932"/>
                                  </a:cxn>
                                  <a:cxn ang="0">
                                    <a:pos x="connsiteX3933" y="connsiteY3933"/>
                                  </a:cxn>
                                  <a:cxn ang="0">
                                    <a:pos x="connsiteX3934" y="connsiteY3934"/>
                                  </a:cxn>
                                  <a:cxn ang="0">
                                    <a:pos x="connsiteX3935" y="connsiteY3935"/>
                                  </a:cxn>
                                  <a:cxn ang="0">
                                    <a:pos x="connsiteX3936" y="connsiteY3936"/>
                                  </a:cxn>
                                  <a:cxn ang="0">
                                    <a:pos x="connsiteX3937" y="connsiteY3937"/>
                                  </a:cxn>
                                  <a:cxn ang="0">
                                    <a:pos x="connsiteX3938" y="connsiteY3938"/>
                                  </a:cxn>
                                  <a:cxn ang="0">
                                    <a:pos x="connsiteX3939" y="connsiteY3939"/>
                                  </a:cxn>
                                  <a:cxn ang="0">
                                    <a:pos x="connsiteX3940" y="connsiteY3940"/>
                                  </a:cxn>
                                  <a:cxn ang="0">
                                    <a:pos x="connsiteX3941" y="connsiteY3941"/>
                                  </a:cxn>
                                  <a:cxn ang="0">
                                    <a:pos x="connsiteX3942" y="connsiteY3942"/>
                                  </a:cxn>
                                  <a:cxn ang="0">
                                    <a:pos x="connsiteX3943" y="connsiteY3943"/>
                                  </a:cxn>
                                  <a:cxn ang="0">
                                    <a:pos x="connsiteX3944" y="connsiteY3944"/>
                                  </a:cxn>
                                  <a:cxn ang="0">
                                    <a:pos x="connsiteX3945" y="connsiteY3945"/>
                                  </a:cxn>
                                  <a:cxn ang="0">
                                    <a:pos x="connsiteX3946" y="connsiteY3946"/>
                                  </a:cxn>
                                  <a:cxn ang="0">
                                    <a:pos x="connsiteX3947" y="connsiteY3947"/>
                                  </a:cxn>
                                  <a:cxn ang="0">
                                    <a:pos x="connsiteX3948" y="connsiteY3948"/>
                                  </a:cxn>
                                  <a:cxn ang="0">
                                    <a:pos x="connsiteX3949" y="connsiteY3949"/>
                                  </a:cxn>
                                  <a:cxn ang="0">
                                    <a:pos x="connsiteX3950" y="connsiteY3950"/>
                                  </a:cxn>
                                  <a:cxn ang="0">
                                    <a:pos x="connsiteX3951" y="connsiteY3951"/>
                                  </a:cxn>
                                  <a:cxn ang="0">
                                    <a:pos x="connsiteX3952" y="connsiteY3952"/>
                                  </a:cxn>
                                  <a:cxn ang="0">
                                    <a:pos x="connsiteX3953" y="connsiteY3953"/>
                                  </a:cxn>
                                  <a:cxn ang="0">
                                    <a:pos x="connsiteX3954" y="connsiteY3954"/>
                                  </a:cxn>
                                  <a:cxn ang="0">
                                    <a:pos x="connsiteX3955" y="connsiteY3955"/>
                                  </a:cxn>
                                  <a:cxn ang="0">
                                    <a:pos x="connsiteX3956" y="connsiteY3956"/>
                                  </a:cxn>
                                  <a:cxn ang="0">
                                    <a:pos x="connsiteX3957" y="connsiteY3957"/>
                                  </a:cxn>
                                  <a:cxn ang="0">
                                    <a:pos x="connsiteX3958" y="connsiteY3958"/>
                                  </a:cxn>
                                  <a:cxn ang="0">
                                    <a:pos x="connsiteX3959" y="connsiteY3959"/>
                                  </a:cxn>
                                  <a:cxn ang="0">
                                    <a:pos x="connsiteX3960" y="connsiteY3960"/>
                                  </a:cxn>
                                  <a:cxn ang="0">
                                    <a:pos x="connsiteX3961" y="connsiteY3961"/>
                                  </a:cxn>
                                  <a:cxn ang="0">
                                    <a:pos x="connsiteX3962" y="connsiteY3962"/>
                                  </a:cxn>
                                  <a:cxn ang="0">
                                    <a:pos x="connsiteX3963" y="connsiteY3963"/>
                                  </a:cxn>
                                  <a:cxn ang="0">
                                    <a:pos x="connsiteX3964" y="connsiteY3964"/>
                                  </a:cxn>
                                  <a:cxn ang="0">
                                    <a:pos x="connsiteX3965" y="connsiteY3965"/>
                                  </a:cxn>
                                  <a:cxn ang="0">
                                    <a:pos x="connsiteX3966" y="connsiteY3966"/>
                                  </a:cxn>
                                  <a:cxn ang="0">
                                    <a:pos x="connsiteX3967" y="connsiteY3967"/>
                                  </a:cxn>
                                  <a:cxn ang="0">
                                    <a:pos x="connsiteX3968" y="connsiteY3968"/>
                                  </a:cxn>
                                  <a:cxn ang="0">
                                    <a:pos x="connsiteX3969" y="connsiteY3969"/>
                                  </a:cxn>
                                  <a:cxn ang="0">
                                    <a:pos x="connsiteX3970" y="connsiteY3970"/>
                                  </a:cxn>
                                  <a:cxn ang="0">
                                    <a:pos x="connsiteX3971" y="connsiteY3971"/>
                                  </a:cxn>
                                  <a:cxn ang="0">
                                    <a:pos x="connsiteX3972" y="connsiteY3972"/>
                                  </a:cxn>
                                  <a:cxn ang="0">
                                    <a:pos x="connsiteX3973" y="connsiteY3973"/>
                                  </a:cxn>
                                  <a:cxn ang="0">
                                    <a:pos x="connsiteX3974" y="connsiteY3974"/>
                                  </a:cxn>
                                  <a:cxn ang="0">
                                    <a:pos x="connsiteX3975" y="connsiteY3975"/>
                                  </a:cxn>
                                  <a:cxn ang="0">
                                    <a:pos x="connsiteX3976" y="connsiteY3976"/>
                                  </a:cxn>
                                  <a:cxn ang="0">
                                    <a:pos x="connsiteX3977" y="connsiteY3977"/>
                                  </a:cxn>
                                  <a:cxn ang="0">
                                    <a:pos x="connsiteX3978" y="connsiteY3978"/>
                                  </a:cxn>
                                  <a:cxn ang="0">
                                    <a:pos x="connsiteX3979" y="connsiteY3979"/>
                                  </a:cxn>
                                  <a:cxn ang="0">
                                    <a:pos x="connsiteX3980" y="connsiteY3980"/>
                                  </a:cxn>
                                  <a:cxn ang="0">
                                    <a:pos x="connsiteX3981" y="connsiteY3981"/>
                                  </a:cxn>
                                  <a:cxn ang="0">
                                    <a:pos x="connsiteX3982" y="connsiteY3982"/>
                                  </a:cxn>
                                  <a:cxn ang="0">
                                    <a:pos x="connsiteX3983" y="connsiteY3983"/>
                                  </a:cxn>
                                  <a:cxn ang="0">
                                    <a:pos x="connsiteX3984" y="connsiteY3984"/>
                                  </a:cxn>
                                  <a:cxn ang="0">
                                    <a:pos x="connsiteX3985" y="connsiteY3985"/>
                                  </a:cxn>
                                  <a:cxn ang="0">
                                    <a:pos x="connsiteX3986" y="connsiteY3986"/>
                                  </a:cxn>
                                  <a:cxn ang="0">
                                    <a:pos x="connsiteX3987" y="connsiteY3987"/>
                                  </a:cxn>
                                  <a:cxn ang="0">
                                    <a:pos x="connsiteX3988" y="connsiteY3988"/>
                                  </a:cxn>
                                  <a:cxn ang="0">
                                    <a:pos x="connsiteX3989" y="connsiteY3989"/>
                                  </a:cxn>
                                  <a:cxn ang="0">
                                    <a:pos x="connsiteX3990" y="connsiteY3990"/>
                                  </a:cxn>
                                  <a:cxn ang="0">
                                    <a:pos x="connsiteX3991" y="connsiteY3991"/>
                                  </a:cxn>
                                  <a:cxn ang="0">
                                    <a:pos x="connsiteX3992" y="connsiteY3992"/>
                                  </a:cxn>
                                  <a:cxn ang="0">
                                    <a:pos x="connsiteX3993" y="connsiteY3993"/>
                                  </a:cxn>
                                  <a:cxn ang="0">
                                    <a:pos x="connsiteX3994" y="connsiteY3994"/>
                                  </a:cxn>
                                  <a:cxn ang="0">
                                    <a:pos x="connsiteX3995" y="connsiteY3995"/>
                                  </a:cxn>
                                  <a:cxn ang="0">
                                    <a:pos x="connsiteX3996" y="connsiteY3996"/>
                                  </a:cxn>
                                  <a:cxn ang="0">
                                    <a:pos x="connsiteX3997" y="connsiteY3997"/>
                                  </a:cxn>
                                  <a:cxn ang="0">
                                    <a:pos x="connsiteX3998" y="connsiteY3998"/>
                                  </a:cxn>
                                  <a:cxn ang="0">
                                    <a:pos x="connsiteX3999" y="connsiteY3999"/>
                                  </a:cxn>
                                  <a:cxn ang="0">
                                    <a:pos x="connsiteX4000" y="connsiteY4000"/>
                                  </a:cxn>
                                  <a:cxn ang="0">
                                    <a:pos x="connsiteX4001" y="connsiteY4001"/>
                                  </a:cxn>
                                  <a:cxn ang="0">
                                    <a:pos x="connsiteX4002" y="connsiteY4002"/>
                                  </a:cxn>
                                  <a:cxn ang="0">
                                    <a:pos x="connsiteX4003" y="connsiteY4003"/>
                                  </a:cxn>
                                  <a:cxn ang="0">
                                    <a:pos x="connsiteX4004" y="connsiteY4004"/>
                                  </a:cxn>
                                  <a:cxn ang="0">
                                    <a:pos x="connsiteX4005" y="connsiteY4005"/>
                                  </a:cxn>
                                  <a:cxn ang="0">
                                    <a:pos x="connsiteX4006" y="connsiteY4006"/>
                                  </a:cxn>
                                  <a:cxn ang="0">
                                    <a:pos x="connsiteX4007" y="connsiteY4007"/>
                                  </a:cxn>
                                  <a:cxn ang="0">
                                    <a:pos x="connsiteX4008" y="connsiteY4008"/>
                                  </a:cxn>
                                  <a:cxn ang="0">
                                    <a:pos x="connsiteX4009" y="connsiteY4009"/>
                                  </a:cxn>
                                  <a:cxn ang="0">
                                    <a:pos x="connsiteX4010" y="connsiteY4010"/>
                                  </a:cxn>
                                  <a:cxn ang="0">
                                    <a:pos x="connsiteX4011" y="connsiteY4011"/>
                                  </a:cxn>
                                  <a:cxn ang="0">
                                    <a:pos x="connsiteX4012" y="connsiteY4012"/>
                                  </a:cxn>
                                  <a:cxn ang="0">
                                    <a:pos x="connsiteX4013" y="connsiteY4013"/>
                                  </a:cxn>
                                  <a:cxn ang="0">
                                    <a:pos x="connsiteX4014" y="connsiteY4014"/>
                                  </a:cxn>
                                  <a:cxn ang="0">
                                    <a:pos x="connsiteX4015" y="connsiteY4015"/>
                                  </a:cxn>
                                  <a:cxn ang="0">
                                    <a:pos x="connsiteX4016" y="connsiteY4016"/>
                                  </a:cxn>
                                  <a:cxn ang="0">
                                    <a:pos x="connsiteX4017" y="connsiteY4017"/>
                                  </a:cxn>
                                  <a:cxn ang="0">
                                    <a:pos x="connsiteX4018" y="connsiteY4018"/>
                                  </a:cxn>
                                  <a:cxn ang="0">
                                    <a:pos x="connsiteX4019" y="connsiteY4019"/>
                                  </a:cxn>
                                  <a:cxn ang="0">
                                    <a:pos x="connsiteX4020" y="connsiteY4020"/>
                                  </a:cxn>
                                  <a:cxn ang="0">
                                    <a:pos x="connsiteX4021" y="connsiteY4021"/>
                                  </a:cxn>
                                  <a:cxn ang="0">
                                    <a:pos x="connsiteX4022" y="connsiteY4022"/>
                                  </a:cxn>
                                  <a:cxn ang="0">
                                    <a:pos x="connsiteX4023" y="connsiteY4023"/>
                                  </a:cxn>
                                  <a:cxn ang="0">
                                    <a:pos x="connsiteX4024" y="connsiteY4024"/>
                                  </a:cxn>
                                  <a:cxn ang="0">
                                    <a:pos x="connsiteX4025" y="connsiteY4025"/>
                                  </a:cxn>
                                  <a:cxn ang="0">
                                    <a:pos x="connsiteX4026" y="connsiteY4026"/>
                                  </a:cxn>
                                  <a:cxn ang="0">
                                    <a:pos x="connsiteX4027" y="connsiteY4027"/>
                                  </a:cxn>
                                  <a:cxn ang="0">
                                    <a:pos x="connsiteX4028" y="connsiteY4028"/>
                                  </a:cxn>
                                  <a:cxn ang="0">
                                    <a:pos x="connsiteX4029" y="connsiteY4029"/>
                                  </a:cxn>
                                  <a:cxn ang="0">
                                    <a:pos x="connsiteX4030" y="connsiteY4030"/>
                                  </a:cxn>
                                  <a:cxn ang="0">
                                    <a:pos x="connsiteX4031" y="connsiteY4031"/>
                                  </a:cxn>
                                  <a:cxn ang="0">
                                    <a:pos x="connsiteX4032" y="connsiteY4032"/>
                                  </a:cxn>
                                  <a:cxn ang="0">
                                    <a:pos x="connsiteX4033" y="connsiteY4033"/>
                                  </a:cxn>
                                  <a:cxn ang="0">
                                    <a:pos x="connsiteX4034" y="connsiteY4034"/>
                                  </a:cxn>
                                  <a:cxn ang="0">
                                    <a:pos x="connsiteX4035" y="connsiteY4035"/>
                                  </a:cxn>
                                  <a:cxn ang="0">
                                    <a:pos x="connsiteX4036" y="connsiteY4036"/>
                                  </a:cxn>
                                  <a:cxn ang="0">
                                    <a:pos x="connsiteX4037" y="connsiteY4037"/>
                                  </a:cxn>
                                  <a:cxn ang="0">
                                    <a:pos x="connsiteX4038" y="connsiteY4038"/>
                                  </a:cxn>
                                  <a:cxn ang="0">
                                    <a:pos x="connsiteX4039" y="connsiteY4039"/>
                                  </a:cxn>
                                  <a:cxn ang="0">
                                    <a:pos x="connsiteX4040" y="connsiteY4040"/>
                                  </a:cxn>
                                  <a:cxn ang="0">
                                    <a:pos x="connsiteX4041" y="connsiteY4041"/>
                                  </a:cxn>
                                  <a:cxn ang="0">
                                    <a:pos x="connsiteX4042" y="connsiteY4042"/>
                                  </a:cxn>
                                  <a:cxn ang="0">
                                    <a:pos x="connsiteX4043" y="connsiteY4043"/>
                                  </a:cxn>
                                  <a:cxn ang="0">
                                    <a:pos x="connsiteX4044" y="connsiteY4044"/>
                                  </a:cxn>
                                  <a:cxn ang="0">
                                    <a:pos x="connsiteX4045" y="connsiteY4045"/>
                                  </a:cxn>
                                  <a:cxn ang="0">
                                    <a:pos x="connsiteX4046" y="connsiteY4046"/>
                                  </a:cxn>
                                  <a:cxn ang="0">
                                    <a:pos x="connsiteX4047" y="connsiteY4047"/>
                                  </a:cxn>
                                  <a:cxn ang="0">
                                    <a:pos x="connsiteX4048" y="connsiteY4048"/>
                                  </a:cxn>
                                  <a:cxn ang="0">
                                    <a:pos x="connsiteX4049" y="connsiteY4049"/>
                                  </a:cxn>
                                  <a:cxn ang="0">
                                    <a:pos x="connsiteX4050" y="connsiteY4050"/>
                                  </a:cxn>
                                  <a:cxn ang="0">
                                    <a:pos x="connsiteX4051" y="connsiteY4051"/>
                                  </a:cxn>
                                  <a:cxn ang="0">
                                    <a:pos x="connsiteX4052" y="connsiteY4052"/>
                                  </a:cxn>
                                  <a:cxn ang="0">
                                    <a:pos x="connsiteX4053" y="connsiteY4053"/>
                                  </a:cxn>
                                  <a:cxn ang="0">
                                    <a:pos x="connsiteX4054" y="connsiteY4054"/>
                                  </a:cxn>
                                  <a:cxn ang="0">
                                    <a:pos x="connsiteX4055" y="connsiteY4055"/>
                                  </a:cxn>
                                  <a:cxn ang="0">
                                    <a:pos x="connsiteX4056" y="connsiteY4056"/>
                                  </a:cxn>
                                  <a:cxn ang="0">
                                    <a:pos x="connsiteX4057" y="connsiteY4057"/>
                                  </a:cxn>
                                  <a:cxn ang="0">
                                    <a:pos x="connsiteX4058" y="connsiteY4058"/>
                                  </a:cxn>
                                  <a:cxn ang="0">
                                    <a:pos x="connsiteX4059" y="connsiteY4059"/>
                                  </a:cxn>
                                  <a:cxn ang="0">
                                    <a:pos x="connsiteX4060" y="connsiteY4060"/>
                                  </a:cxn>
                                  <a:cxn ang="0">
                                    <a:pos x="connsiteX4061" y="connsiteY4061"/>
                                  </a:cxn>
                                  <a:cxn ang="0">
                                    <a:pos x="connsiteX4062" y="connsiteY4062"/>
                                  </a:cxn>
                                  <a:cxn ang="0">
                                    <a:pos x="connsiteX4063" y="connsiteY4063"/>
                                  </a:cxn>
                                  <a:cxn ang="0">
                                    <a:pos x="connsiteX4064" y="connsiteY4064"/>
                                  </a:cxn>
                                  <a:cxn ang="0">
                                    <a:pos x="connsiteX4065" y="connsiteY4065"/>
                                  </a:cxn>
                                  <a:cxn ang="0">
                                    <a:pos x="connsiteX4066" y="connsiteY4066"/>
                                  </a:cxn>
                                  <a:cxn ang="0">
                                    <a:pos x="connsiteX4067" y="connsiteY4067"/>
                                  </a:cxn>
                                  <a:cxn ang="0">
                                    <a:pos x="connsiteX4068" y="connsiteY4068"/>
                                  </a:cxn>
                                  <a:cxn ang="0">
                                    <a:pos x="connsiteX4069" y="connsiteY4069"/>
                                  </a:cxn>
                                  <a:cxn ang="0">
                                    <a:pos x="connsiteX4070" y="connsiteY4070"/>
                                  </a:cxn>
                                  <a:cxn ang="0">
                                    <a:pos x="connsiteX4071" y="connsiteY4071"/>
                                  </a:cxn>
                                  <a:cxn ang="0">
                                    <a:pos x="connsiteX4072" y="connsiteY4072"/>
                                  </a:cxn>
                                  <a:cxn ang="0">
                                    <a:pos x="connsiteX4073" y="connsiteY4073"/>
                                  </a:cxn>
                                  <a:cxn ang="0">
                                    <a:pos x="connsiteX4074" y="connsiteY4074"/>
                                  </a:cxn>
                                  <a:cxn ang="0">
                                    <a:pos x="connsiteX4075" y="connsiteY4075"/>
                                  </a:cxn>
                                  <a:cxn ang="0">
                                    <a:pos x="connsiteX4076" y="connsiteY4076"/>
                                  </a:cxn>
                                  <a:cxn ang="0">
                                    <a:pos x="connsiteX4077" y="connsiteY4077"/>
                                  </a:cxn>
                                  <a:cxn ang="0">
                                    <a:pos x="connsiteX4078" y="connsiteY4078"/>
                                  </a:cxn>
                                  <a:cxn ang="0">
                                    <a:pos x="connsiteX4079" y="connsiteY4079"/>
                                  </a:cxn>
                                  <a:cxn ang="0">
                                    <a:pos x="connsiteX4080" y="connsiteY4080"/>
                                  </a:cxn>
                                  <a:cxn ang="0">
                                    <a:pos x="connsiteX4081" y="connsiteY4081"/>
                                  </a:cxn>
                                  <a:cxn ang="0">
                                    <a:pos x="connsiteX4082" y="connsiteY4082"/>
                                  </a:cxn>
                                  <a:cxn ang="0">
                                    <a:pos x="connsiteX4083" y="connsiteY4083"/>
                                  </a:cxn>
                                  <a:cxn ang="0">
                                    <a:pos x="connsiteX4084" y="connsiteY4084"/>
                                  </a:cxn>
                                  <a:cxn ang="0">
                                    <a:pos x="connsiteX4085" y="connsiteY4085"/>
                                  </a:cxn>
                                  <a:cxn ang="0">
                                    <a:pos x="connsiteX4086" y="connsiteY4086"/>
                                  </a:cxn>
                                  <a:cxn ang="0">
                                    <a:pos x="connsiteX4087" y="connsiteY4087"/>
                                  </a:cxn>
                                  <a:cxn ang="0">
                                    <a:pos x="connsiteX4088" y="connsiteY4088"/>
                                  </a:cxn>
                                  <a:cxn ang="0">
                                    <a:pos x="connsiteX4089" y="connsiteY4089"/>
                                  </a:cxn>
                                  <a:cxn ang="0">
                                    <a:pos x="connsiteX4090" y="connsiteY4090"/>
                                  </a:cxn>
                                  <a:cxn ang="0">
                                    <a:pos x="connsiteX4091" y="connsiteY4091"/>
                                  </a:cxn>
                                  <a:cxn ang="0">
                                    <a:pos x="connsiteX4092" y="connsiteY4092"/>
                                  </a:cxn>
                                  <a:cxn ang="0">
                                    <a:pos x="connsiteX4093" y="connsiteY4093"/>
                                  </a:cxn>
                                  <a:cxn ang="0">
                                    <a:pos x="connsiteX4094" y="connsiteY4094"/>
                                  </a:cxn>
                                  <a:cxn ang="0">
                                    <a:pos x="connsiteX4095" y="connsiteY4095"/>
                                  </a:cxn>
                                  <a:cxn ang="0">
                                    <a:pos x="connsiteX4096" y="connsiteY4096"/>
                                  </a:cxn>
                                  <a:cxn ang="0">
                                    <a:pos x="connsiteX4097" y="connsiteY4097"/>
                                  </a:cxn>
                                  <a:cxn ang="0">
                                    <a:pos x="connsiteX4098" y="connsiteY4098"/>
                                  </a:cxn>
                                  <a:cxn ang="0">
                                    <a:pos x="connsiteX4099" y="connsiteY4099"/>
                                  </a:cxn>
                                  <a:cxn ang="0">
                                    <a:pos x="connsiteX4100" y="connsiteY4100"/>
                                  </a:cxn>
                                  <a:cxn ang="0">
                                    <a:pos x="connsiteX4101" y="connsiteY4101"/>
                                  </a:cxn>
                                  <a:cxn ang="0">
                                    <a:pos x="connsiteX4102" y="connsiteY4102"/>
                                  </a:cxn>
                                  <a:cxn ang="0">
                                    <a:pos x="connsiteX4103" y="connsiteY4103"/>
                                  </a:cxn>
                                  <a:cxn ang="0">
                                    <a:pos x="connsiteX4104" y="connsiteY4104"/>
                                  </a:cxn>
                                  <a:cxn ang="0">
                                    <a:pos x="connsiteX4105" y="connsiteY4105"/>
                                  </a:cxn>
                                  <a:cxn ang="0">
                                    <a:pos x="connsiteX4106" y="connsiteY4106"/>
                                  </a:cxn>
                                  <a:cxn ang="0">
                                    <a:pos x="connsiteX4107" y="connsiteY4107"/>
                                  </a:cxn>
                                  <a:cxn ang="0">
                                    <a:pos x="connsiteX4108" y="connsiteY4108"/>
                                  </a:cxn>
                                  <a:cxn ang="0">
                                    <a:pos x="connsiteX4109" y="connsiteY4109"/>
                                  </a:cxn>
                                  <a:cxn ang="0">
                                    <a:pos x="connsiteX4110" y="connsiteY4110"/>
                                  </a:cxn>
                                  <a:cxn ang="0">
                                    <a:pos x="connsiteX4111" y="connsiteY4111"/>
                                  </a:cxn>
                                  <a:cxn ang="0">
                                    <a:pos x="connsiteX4112" y="connsiteY4112"/>
                                  </a:cxn>
                                  <a:cxn ang="0">
                                    <a:pos x="connsiteX4113" y="connsiteY4113"/>
                                  </a:cxn>
                                  <a:cxn ang="0">
                                    <a:pos x="connsiteX4114" y="connsiteY4114"/>
                                  </a:cxn>
                                  <a:cxn ang="0">
                                    <a:pos x="connsiteX4115" y="connsiteY4115"/>
                                  </a:cxn>
                                  <a:cxn ang="0">
                                    <a:pos x="connsiteX4116" y="connsiteY4116"/>
                                  </a:cxn>
                                  <a:cxn ang="0">
                                    <a:pos x="connsiteX4117" y="connsiteY4117"/>
                                  </a:cxn>
                                  <a:cxn ang="0">
                                    <a:pos x="connsiteX4118" y="connsiteY4118"/>
                                  </a:cxn>
                                  <a:cxn ang="0">
                                    <a:pos x="connsiteX4119" y="connsiteY4119"/>
                                  </a:cxn>
                                  <a:cxn ang="0">
                                    <a:pos x="connsiteX4120" y="connsiteY4120"/>
                                  </a:cxn>
                                  <a:cxn ang="0">
                                    <a:pos x="connsiteX4121" y="connsiteY4121"/>
                                  </a:cxn>
                                  <a:cxn ang="0">
                                    <a:pos x="connsiteX4122" y="connsiteY4122"/>
                                  </a:cxn>
                                  <a:cxn ang="0">
                                    <a:pos x="connsiteX4123" y="connsiteY4123"/>
                                  </a:cxn>
                                  <a:cxn ang="0">
                                    <a:pos x="connsiteX4124" y="connsiteY4124"/>
                                  </a:cxn>
                                  <a:cxn ang="0">
                                    <a:pos x="connsiteX4125" y="connsiteY4125"/>
                                  </a:cxn>
                                  <a:cxn ang="0">
                                    <a:pos x="connsiteX4126" y="connsiteY4126"/>
                                  </a:cxn>
                                  <a:cxn ang="0">
                                    <a:pos x="connsiteX4127" y="connsiteY4127"/>
                                  </a:cxn>
                                  <a:cxn ang="0">
                                    <a:pos x="connsiteX4128" y="connsiteY4128"/>
                                  </a:cxn>
                                  <a:cxn ang="0">
                                    <a:pos x="connsiteX4129" y="connsiteY4129"/>
                                  </a:cxn>
                                  <a:cxn ang="0">
                                    <a:pos x="connsiteX4130" y="connsiteY4130"/>
                                  </a:cxn>
                                  <a:cxn ang="0">
                                    <a:pos x="connsiteX4131" y="connsiteY4131"/>
                                  </a:cxn>
                                  <a:cxn ang="0">
                                    <a:pos x="connsiteX4132" y="connsiteY4132"/>
                                  </a:cxn>
                                  <a:cxn ang="0">
                                    <a:pos x="connsiteX4133" y="connsiteY4133"/>
                                  </a:cxn>
                                  <a:cxn ang="0">
                                    <a:pos x="connsiteX4134" y="connsiteY4134"/>
                                  </a:cxn>
                                  <a:cxn ang="0">
                                    <a:pos x="connsiteX4135" y="connsiteY4135"/>
                                  </a:cxn>
                                  <a:cxn ang="0">
                                    <a:pos x="connsiteX4136" y="connsiteY4136"/>
                                  </a:cxn>
                                  <a:cxn ang="0">
                                    <a:pos x="connsiteX4137" y="connsiteY4137"/>
                                  </a:cxn>
                                  <a:cxn ang="0">
                                    <a:pos x="connsiteX4138" y="connsiteY4138"/>
                                  </a:cxn>
                                  <a:cxn ang="0">
                                    <a:pos x="connsiteX4139" y="connsiteY4139"/>
                                  </a:cxn>
                                  <a:cxn ang="0">
                                    <a:pos x="connsiteX4140" y="connsiteY4140"/>
                                  </a:cxn>
                                  <a:cxn ang="0">
                                    <a:pos x="connsiteX4141" y="connsiteY4141"/>
                                  </a:cxn>
                                  <a:cxn ang="0">
                                    <a:pos x="connsiteX4142" y="connsiteY4142"/>
                                  </a:cxn>
                                  <a:cxn ang="0">
                                    <a:pos x="connsiteX4143" y="connsiteY4143"/>
                                  </a:cxn>
                                  <a:cxn ang="0">
                                    <a:pos x="connsiteX4144" y="connsiteY4144"/>
                                  </a:cxn>
                                  <a:cxn ang="0">
                                    <a:pos x="connsiteX4145" y="connsiteY4145"/>
                                  </a:cxn>
                                  <a:cxn ang="0">
                                    <a:pos x="connsiteX4146" y="connsiteY4146"/>
                                  </a:cxn>
                                  <a:cxn ang="0">
                                    <a:pos x="connsiteX4147" y="connsiteY4147"/>
                                  </a:cxn>
                                  <a:cxn ang="0">
                                    <a:pos x="connsiteX4148" y="connsiteY4148"/>
                                  </a:cxn>
                                  <a:cxn ang="0">
                                    <a:pos x="connsiteX4149" y="connsiteY4149"/>
                                  </a:cxn>
                                  <a:cxn ang="0">
                                    <a:pos x="connsiteX4150" y="connsiteY4150"/>
                                  </a:cxn>
                                  <a:cxn ang="0">
                                    <a:pos x="connsiteX4151" y="connsiteY4151"/>
                                  </a:cxn>
                                  <a:cxn ang="0">
                                    <a:pos x="connsiteX4152" y="connsiteY4152"/>
                                  </a:cxn>
                                  <a:cxn ang="0">
                                    <a:pos x="connsiteX4153" y="connsiteY4153"/>
                                  </a:cxn>
                                  <a:cxn ang="0">
                                    <a:pos x="connsiteX4154" y="connsiteY4154"/>
                                  </a:cxn>
                                  <a:cxn ang="0">
                                    <a:pos x="connsiteX4155" y="connsiteY4155"/>
                                  </a:cxn>
                                  <a:cxn ang="0">
                                    <a:pos x="connsiteX4156" y="connsiteY4156"/>
                                  </a:cxn>
                                  <a:cxn ang="0">
                                    <a:pos x="connsiteX4157" y="connsiteY4157"/>
                                  </a:cxn>
                                  <a:cxn ang="0">
                                    <a:pos x="connsiteX4158" y="connsiteY4158"/>
                                  </a:cxn>
                                  <a:cxn ang="0">
                                    <a:pos x="connsiteX4159" y="connsiteY4159"/>
                                  </a:cxn>
                                  <a:cxn ang="0">
                                    <a:pos x="connsiteX4160" y="connsiteY4160"/>
                                  </a:cxn>
                                  <a:cxn ang="0">
                                    <a:pos x="connsiteX4161" y="connsiteY4161"/>
                                  </a:cxn>
                                  <a:cxn ang="0">
                                    <a:pos x="connsiteX4162" y="connsiteY4162"/>
                                  </a:cxn>
                                  <a:cxn ang="0">
                                    <a:pos x="connsiteX4163" y="connsiteY4163"/>
                                  </a:cxn>
                                  <a:cxn ang="0">
                                    <a:pos x="connsiteX4164" y="connsiteY4164"/>
                                  </a:cxn>
                                  <a:cxn ang="0">
                                    <a:pos x="connsiteX4165" y="connsiteY4165"/>
                                  </a:cxn>
                                  <a:cxn ang="0">
                                    <a:pos x="connsiteX4166" y="connsiteY4166"/>
                                  </a:cxn>
                                  <a:cxn ang="0">
                                    <a:pos x="connsiteX4167" y="connsiteY4167"/>
                                  </a:cxn>
                                  <a:cxn ang="0">
                                    <a:pos x="connsiteX4168" y="connsiteY4168"/>
                                  </a:cxn>
                                  <a:cxn ang="0">
                                    <a:pos x="connsiteX4169" y="connsiteY4169"/>
                                  </a:cxn>
                                  <a:cxn ang="0">
                                    <a:pos x="connsiteX4170" y="connsiteY4170"/>
                                  </a:cxn>
                                  <a:cxn ang="0">
                                    <a:pos x="connsiteX4171" y="connsiteY4171"/>
                                  </a:cxn>
                                  <a:cxn ang="0">
                                    <a:pos x="connsiteX4172" y="connsiteY4172"/>
                                  </a:cxn>
                                  <a:cxn ang="0">
                                    <a:pos x="connsiteX4173" y="connsiteY4173"/>
                                  </a:cxn>
                                  <a:cxn ang="0">
                                    <a:pos x="connsiteX4174" y="connsiteY4174"/>
                                  </a:cxn>
                                  <a:cxn ang="0">
                                    <a:pos x="connsiteX4175" y="connsiteY4175"/>
                                  </a:cxn>
                                  <a:cxn ang="0">
                                    <a:pos x="connsiteX4176" y="connsiteY4176"/>
                                  </a:cxn>
                                  <a:cxn ang="0">
                                    <a:pos x="connsiteX4177" y="connsiteY4177"/>
                                  </a:cxn>
                                  <a:cxn ang="0">
                                    <a:pos x="connsiteX4178" y="connsiteY4178"/>
                                  </a:cxn>
                                  <a:cxn ang="0">
                                    <a:pos x="connsiteX4179" y="connsiteY4179"/>
                                  </a:cxn>
                                  <a:cxn ang="0">
                                    <a:pos x="connsiteX4180" y="connsiteY4180"/>
                                  </a:cxn>
                                  <a:cxn ang="0">
                                    <a:pos x="connsiteX4181" y="connsiteY4181"/>
                                  </a:cxn>
                                  <a:cxn ang="0">
                                    <a:pos x="connsiteX4182" y="connsiteY4182"/>
                                  </a:cxn>
                                  <a:cxn ang="0">
                                    <a:pos x="connsiteX4183" y="connsiteY4183"/>
                                  </a:cxn>
                                  <a:cxn ang="0">
                                    <a:pos x="connsiteX4184" y="connsiteY4184"/>
                                  </a:cxn>
                                  <a:cxn ang="0">
                                    <a:pos x="connsiteX4185" y="connsiteY4185"/>
                                  </a:cxn>
                                  <a:cxn ang="0">
                                    <a:pos x="connsiteX4186" y="connsiteY4186"/>
                                  </a:cxn>
                                  <a:cxn ang="0">
                                    <a:pos x="connsiteX4187" y="connsiteY4187"/>
                                  </a:cxn>
                                  <a:cxn ang="0">
                                    <a:pos x="connsiteX4188" y="connsiteY4188"/>
                                  </a:cxn>
                                  <a:cxn ang="0">
                                    <a:pos x="connsiteX4189" y="connsiteY4189"/>
                                  </a:cxn>
                                  <a:cxn ang="0">
                                    <a:pos x="connsiteX4190" y="connsiteY4190"/>
                                  </a:cxn>
                                  <a:cxn ang="0">
                                    <a:pos x="connsiteX4191" y="connsiteY4191"/>
                                  </a:cxn>
                                  <a:cxn ang="0">
                                    <a:pos x="connsiteX4192" y="connsiteY4192"/>
                                  </a:cxn>
                                  <a:cxn ang="0">
                                    <a:pos x="connsiteX4193" y="connsiteY4193"/>
                                  </a:cxn>
                                  <a:cxn ang="0">
                                    <a:pos x="connsiteX4194" y="connsiteY4194"/>
                                  </a:cxn>
                                  <a:cxn ang="0">
                                    <a:pos x="connsiteX4195" y="connsiteY4195"/>
                                  </a:cxn>
                                  <a:cxn ang="0">
                                    <a:pos x="connsiteX4196" y="connsiteY4196"/>
                                  </a:cxn>
                                  <a:cxn ang="0">
                                    <a:pos x="connsiteX4197" y="connsiteY4197"/>
                                  </a:cxn>
                                  <a:cxn ang="0">
                                    <a:pos x="connsiteX4198" y="connsiteY4198"/>
                                  </a:cxn>
                                  <a:cxn ang="0">
                                    <a:pos x="connsiteX4199" y="connsiteY4199"/>
                                  </a:cxn>
                                  <a:cxn ang="0">
                                    <a:pos x="connsiteX4200" y="connsiteY4200"/>
                                  </a:cxn>
                                  <a:cxn ang="0">
                                    <a:pos x="connsiteX4201" y="connsiteY4201"/>
                                  </a:cxn>
                                  <a:cxn ang="0">
                                    <a:pos x="connsiteX4202" y="connsiteY4202"/>
                                  </a:cxn>
                                  <a:cxn ang="0">
                                    <a:pos x="connsiteX4203" y="connsiteY4203"/>
                                  </a:cxn>
                                  <a:cxn ang="0">
                                    <a:pos x="connsiteX4204" y="connsiteY4204"/>
                                  </a:cxn>
                                  <a:cxn ang="0">
                                    <a:pos x="connsiteX4205" y="connsiteY4205"/>
                                  </a:cxn>
                                  <a:cxn ang="0">
                                    <a:pos x="connsiteX4206" y="connsiteY4206"/>
                                  </a:cxn>
                                  <a:cxn ang="0">
                                    <a:pos x="connsiteX4207" y="connsiteY4207"/>
                                  </a:cxn>
                                  <a:cxn ang="0">
                                    <a:pos x="connsiteX4208" y="connsiteY4208"/>
                                  </a:cxn>
                                  <a:cxn ang="0">
                                    <a:pos x="connsiteX4209" y="connsiteY4209"/>
                                  </a:cxn>
                                  <a:cxn ang="0">
                                    <a:pos x="connsiteX4210" y="connsiteY4210"/>
                                  </a:cxn>
                                  <a:cxn ang="0">
                                    <a:pos x="connsiteX4211" y="connsiteY4211"/>
                                  </a:cxn>
                                  <a:cxn ang="0">
                                    <a:pos x="connsiteX4212" y="connsiteY4212"/>
                                  </a:cxn>
                                  <a:cxn ang="0">
                                    <a:pos x="connsiteX4213" y="connsiteY4213"/>
                                  </a:cxn>
                                  <a:cxn ang="0">
                                    <a:pos x="connsiteX4214" y="connsiteY4214"/>
                                  </a:cxn>
                                  <a:cxn ang="0">
                                    <a:pos x="connsiteX4215" y="connsiteY4215"/>
                                  </a:cxn>
                                  <a:cxn ang="0">
                                    <a:pos x="connsiteX4216" y="connsiteY4216"/>
                                  </a:cxn>
                                  <a:cxn ang="0">
                                    <a:pos x="connsiteX4217" y="connsiteY4217"/>
                                  </a:cxn>
                                  <a:cxn ang="0">
                                    <a:pos x="connsiteX4218" y="connsiteY4218"/>
                                  </a:cxn>
                                  <a:cxn ang="0">
                                    <a:pos x="connsiteX4219" y="connsiteY4219"/>
                                  </a:cxn>
                                  <a:cxn ang="0">
                                    <a:pos x="connsiteX4220" y="connsiteY4220"/>
                                  </a:cxn>
                                  <a:cxn ang="0">
                                    <a:pos x="connsiteX4221" y="connsiteY4221"/>
                                  </a:cxn>
                                  <a:cxn ang="0">
                                    <a:pos x="connsiteX4222" y="connsiteY4222"/>
                                  </a:cxn>
                                  <a:cxn ang="0">
                                    <a:pos x="connsiteX4223" y="connsiteY4223"/>
                                  </a:cxn>
                                  <a:cxn ang="0">
                                    <a:pos x="connsiteX4224" y="connsiteY4224"/>
                                  </a:cxn>
                                  <a:cxn ang="0">
                                    <a:pos x="connsiteX4225" y="connsiteY4225"/>
                                  </a:cxn>
                                  <a:cxn ang="0">
                                    <a:pos x="connsiteX4226" y="connsiteY4226"/>
                                  </a:cxn>
                                  <a:cxn ang="0">
                                    <a:pos x="connsiteX4227" y="connsiteY4227"/>
                                  </a:cxn>
                                  <a:cxn ang="0">
                                    <a:pos x="connsiteX4228" y="connsiteY4228"/>
                                  </a:cxn>
                                  <a:cxn ang="0">
                                    <a:pos x="connsiteX4229" y="connsiteY4229"/>
                                  </a:cxn>
                                  <a:cxn ang="0">
                                    <a:pos x="connsiteX4230" y="connsiteY4230"/>
                                  </a:cxn>
                                  <a:cxn ang="0">
                                    <a:pos x="connsiteX4231" y="connsiteY4231"/>
                                  </a:cxn>
                                  <a:cxn ang="0">
                                    <a:pos x="connsiteX4232" y="connsiteY4232"/>
                                  </a:cxn>
                                  <a:cxn ang="0">
                                    <a:pos x="connsiteX4233" y="connsiteY4233"/>
                                  </a:cxn>
                                  <a:cxn ang="0">
                                    <a:pos x="connsiteX4234" y="connsiteY4234"/>
                                  </a:cxn>
                                  <a:cxn ang="0">
                                    <a:pos x="connsiteX4235" y="connsiteY4235"/>
                                  </a:cxn>
                                  <a:cxn ang="0">
                                    <a:pos x="connsiteX4236" y="connsiteY4236"/>
                                  </a:cxn>
                                  <a:cxn ang="0">
                                    <a:pos x="connsiteX4237" y="connsiteY4237"/>
                                  </a:cxn>
                                  <a:cxn ang="0">
                                    <a:pos x="connsiteX4238" y="connsiteY4238"/>
                                  </a:cxn>
                                  <a:cxn ang="0">
                                    <a:pos x="connsiteX4239" y="connsiteY4239"/>
                                  </a:cxn>
                                  <a:cxn ang="0">
                                    <a:pos x="connsiteX4240" y="connsiteY4240"/>
                                  </a:cxn>
                                  <a:cxn ang="0">
                                    <a:pos x="connsiteX4241" y="connsiteY4241"/>
                                  </a:cxn>
                                  <a:cxn ang="0">
                                    <a:pos x="connsiteX4242" y="connsiteY4242"/>
                                  </a:cxn>
                                  <a:cxn ang="0">
                                    <a:pos x="connsiteX4243" y="connsiteY4243"/>
                                  </a:cxn>
                                  <a:cxn ang="0">
                                    <a:pos x="connsiteX4244" y="connsiteY4244"/>
                                  </a:cxn>
                                  <a:cxn ang="0">
                                    <a:pos x="connsiteX4245" y="connsiteY4245"/>
                                  </a:cxn>
                                  <a:cxn ang="0">
                                    <a:pos x="connsiteX4246" y="connsiteY4246"/>
                                  </a:cxn>
                                  <a:cxn ang="0">
                                    <a:pos x="connsiteX4247" y="connsiteY4247"/>
                                  </a:cxn>
                                  <a:cxn ang="0">
                                    <a:pos x="connsiteX4248" y="connsiteY4248"/>
                                  </a:cxn>
                                  <a:cxn ang="0">
                                    <a:pos x="connsiteX4249" y="connsiteY4249"/>
                                  </a:cxn>
                                  <a:cxn ang="0">
                                    <a:pos x="connsiteX4250" y="connsiteY4250"/>
                                  </a:cxn>
                                  <a:cxn ang="0">
                                    <a:pos x="connsiteX4251" y="connsiteY4251"/>
                                  </a:cxn>
                                  <a:cxn ang="0">
                                    <a:pos x="connsiteX4252" y="connsiteY4252"/>
                                  </a:cxn>
                                  <a:cxn ang="0">
                                    <a:pos x="connsiteX4253" y="connsiteY4253"/>
                                  </a:cxn>
                                  <a:cxn ang="0">
                                    <a:pos x="connsiteX4254" y="connsiteY4254"/>
                                  </a:cxn>
                                  <a:cxn ang="0">
                                    <a:pos x="connsiteX4255" y="connsiteY4255"/>
                                  </a:cxn>
                                  <a:cxn ang="0">
                                    <a:pos x="connsiteX4256" y="connsiteY4256"/>
                                  </a:cxn>
                                  <a:cxn ang="0">
                                    <a:pos x="connsiteX4257" y="connsiteY4257"/>
                                  </a:cxn>
                                  <a:cxn ang="0">
                                    <a:pos x="connsiteX4258" y="connsiteY4258"/>
                                  </a:cxn>
                                  <a:cxn ang="0">
                                    <a:pos x="connsiteX4259" y="connsiteY4259"/>
                                  </a:cxn>
                                  <a:cxn ang="0">
                                    <a:pos x="connsiteX4260" y="connsiteY4260"/>
                                  </a:cxn>
                                  <a:cxn ang="0">
                                    <a:pos x="connsiteX4261" y="connsiteY4261"/>
                                  </a:cxn>
                                  <a:cxn ang="0">
                                    <a:pos x="connsiteX4262" y="connsiteY4262"/>
                                  </a:cxn>
                                  <a:cxn ang="0">
                                    <a:pos x="connsiteX4263" y="connsiteY4263"/>
                                  </a:cxn>
                                  <a:cxn ang="0">
                                    <a:pos x="connsiteX4264" y="connsiteY4264"/>
                                  </a:cxn>
                                  <a:cxn ang="0">
                                    <a:pos x="connsiteX4265" y="connsiteY4265"/>
                                  </a:cxn>
                                  <a:cxn ang="0">
                                    <a:pos x="connsiteX4266" y="connsiteY4266"/>
                                  </a:cxn>
                                  <a:cxn ang="0">
                                    <a:pos x="connsiteX4267" y="connsiteY4267"/>
                                  </a:cxn>
                                  <a:cxn ang="0">
                                    <a:pos x="connsiteX4268" y="connsiteY4268"/>
                                  </a:cxn>
                                  <a:cxn ang="0">
                                    <a:pos x="connsiteX4269" y="connsiteY4269"/>
                                  </a:cxn>
                                  <a:cxn ang="0">
                                    <a:pos x="connsiteX4270" y="connsiteY4270"/>
                                  </a:cxn>
                                  <a:cxn ang="0">
                                    <a:pos x="connsiteX4271" y="connsiteY4271"/>
                                  </a:cxn>
                                  <a:cxn ang="0">
                                    <a:pos x="connsiteX4272" y="connsiteY4272"/>
                                  </a:cxn>
                                  <a:cxn ang="0">
                                    <a:pos x="connsiteX4273" y="connsiteY4273"/>
                                  </a:cxn>
                                  <a:cxn ang="0">
                                    <a:pos x="connsiteX4274" y="connsiteY4274"/>
                                  </a:cxn>
                                  <a:cxn ang="0">
                                    <a:pos x="connsiteX4275" y="connsiteY4275"/>
                                  </a:cxn>
                                  <a:cxn ang="0">
                                    <a:pos x="connsiteX4276" y="connsiteY4276"/>
                                  </a:cxn>
                                  <a:cxn ang="0">
                                    <a:pos x="connsiteX4277" y="connsiteY4277"/>
                                  </a:cxn>
                                  <a:cxn ang="0">
                                    <a:pos x="connsiteX4278" y="connsiteY4278"/>
                                  </a:cxn>
                                  <a:cxn ang="0">
                                    <a:pos x="connsiteX4279" y="connsiteY4279"/>
                                  </a:cxn>
                                  <a:cxn ang="0">
                                    <a:pos x="connsiteX4280" y="connsiteY4280"/>
                                  </a:cxn>
                                  <a:cxn ang="0">
                                    <a:pos x="connsiteX4281" y="connsiteY4281"/>
                                  </a:cxn>
                                  <a:cxn ang="0">
                                    <a:pos x="connsiteX4282" y="connsiteY4282"/>
                                  </a:cxn>
                                  <a:cxn ang="0">
                                    <a:pos x="connsiteX4283" y="connsiteY4283"/>
                                  </a:cxn>
                                  <a:cxn ang="0">
                                    <a:pos x="connsiteX4284" y="connsiteY4284"/>
                                  </a:cxn>
                                  <a:cxn ang="0">
                                    <a:pos x="connsiteX4285" y="connsiteY4285"/>
                                  </a:cxn>
                                  <a:cxn ang="0">
                                    <a:pos x="connsiteX4286" y="connsiteY4286"/>
                                  </a:cxn>
                                  <a:cxn ang="0">
                                    <a:pos x="connsiteX4287" y="connsiteY4287"/>
                                  </a:cxn>
                                  <a:cxn ang="0">
                                    <a:pos x="connsiteX4288" y="connsiteY4288"/>
                                  </a:cxn>
                                  <a:cxn ang="0">
                                    <a:pos x="connsiteX4289" y="connsiteY4289"/>
                                  </a:cxn>
                                  <a:cxn ang="0">
                                    <a:pos x="connsiteX4290" y="connsiteY4290"/>
                                  </a:cxn>
                                  <a:cxn ang="0">
                                    <a:pos x="connsiteX4291" y="connsiteY4291"/>
                                  </a:cxn>
                                  <a:cxn ang="0">
                                    <a:pos x="connsiteX4292" y="connsiteY4292"/>
                                  </a:cxn>
                                  <a:cxn ang="0">
                                    <a:pos x="connsiteX4293" y="connsiteY4293"/>
                                  </a:cxn>
                                  <a:cxn ang="0">
                                    <a:pos x="connsiteX4294" y="connsiteY4294"/>
                                  </a:cxn>
                                  <a:cxn ang="0">
                                    <a:pos x="connsiteX4295" y="connsiteY4295"/>
                                  </a:cxn>
                                  <a:cxn ang="0">
                                    <a:pos x="connsiteX4296" y="connsiteY4296"/>
                                  </a:cxn>
                                  <a:cxn ang="0">
                                    <a:pos x="connsiteX4297" y="connsiteY4297"/>
                                  </a:cxn>
                                  <a:cxn ang="0">
                                    <a:pos x="connsiteX4298" y="connsiteY4298"/>
                                  </a:cxn>
                                  <a:cxn ang="0">
                                    <a:pos x="connsiteX4299" y="connsiteY4299"/>
                                  </a:cxn>
                                  <a:cxn ang="0">
                                    <a:pos x="connsiteX4300" y="connsiteY4300"/>
                                  </a:cxn>
                                  <a:cxn ang="0">
                                    <a:pos x="connsiteX4301" y="connsiteY4301"/>
                                  </a:cxn>
                                  <a:cxn ang="0">
                                    <a:pos x="connsiteX4302" y="connsiteY4302"/>
                                  </a:cxn>
                                  <a:cxn ang="0">
                                    <a:pos x="connsiteX4303" y="connsiteY4303"/>
                                  </a:cxn>
                                  <a:cxn ang="0">
                                    <a:pos x="connsiteX4304" y="connsiteY4304"/>
                                  </a:cxn>
                                  <a:cxn ang="0">
                                    <a:pos x="connsiteX4305" y="connsiteY4305"/>
                                  </a:cxn>
                                  <a:cxn ang="0">
                                    <a:pos x="connsiteX4306" y="connsiteY4306"/>
                                  </a:cxn>
                                  <a:cxn ang="0">
                                    <a:pos x="connsiteX4307" y="connsiteY4307"/>
                                  </a:cxn>
                                  <a:cxn ang="0">
                                    <a:pos x="connsiteX4308" y="connsiteY4308"/>
                                  </a:cxn>
                                  <a:cxn ang="0">
                                    <a:pos x="connsiteX4309" y="connsiteY4309"/>
                                  </a:cxn>
                                  <a:cxn ang="0">
                                    <a:pos x="connsiteX4310" y="connsiteY4310"/>
                                  </a:cxn>
                                  <a:cxn ang="0">
                                    <a:pos x="connsiteX4311" y="connsiteY4311"/>
                                  </a:cxn>
                                  <a:cxn ang="0">
                                    <a:pos x="connsiteX4312" y="connsiteY4312"/>
                                  </a:cxn>
                                  <a:cxn ang="0">
                                    <a:pos x="connsiteX4313" y="connsiteY4313"/>
                                  </a:cxn>
                                  <a:cxn ang="0">
                                    <a:pos x="connsiteX4314" y="connsiteY4314"/>
                                  </a:cxn>
                                  <a:cxn ang="0">
                                    <a:pos x="connsiteX4315" y="connsiteY4315"/>
                                  </a:cxn>
                                  <a:cxn ang="0">
                                    <a:pos x="connsiteX4316" y="connsiteY4316"/>
                                  </a:cxn>
                                  <a:cxn ang="0">
                                    <a:pos x="connsiteX4317" y="connsiteY4317"/>
                                  </a:cxn>
                                  <a:cxn ang="0">
                                    <a:pos x="connsiteX4318" y="connsiteY4318"/>
                                  </a:cxn>
                                  <a:cxn ang="0">
                                    <a:pos x="connsiteX4319" y="connsiteY4319"/>
                                  </a:cxn>
                                  <a:cxn ang="0">
                                    <a:pos x="connsiteX4320" y="connsiteY4320"/>
                                  </a:cxn>
                                  <a:cxn ang="0">
                                    <a:pos x="connsiteX4321" y="connsiteY4321"/>
                                  </a:cxn>
                                  <a:cxn ang="0">
                                    <a:pos x="connsiteX4322" y="connsiteY4322"/>
                                  </a:cxn>
                                  <a:cxn ang="0">
                                    <a:pos x="connsiteX4323" y="connsiteY4323"/>
                                  </a:cxn>
                                  <a:cxn ang="0">
                                    <a:pos x="connsiteX4324" y="connsiteY4324"/>
                                  </a:cxn>
                                  <a:cxn ang="0">
                                    <a:pos x="connsiteX4325" y="connsiteY4325"/>
                                  </a:cxn>
                                  <a:cxn ang="0">
                                    <a:pos x="connsiteX4326" y="connsiteY4326"/>
                                  </a:cxn>
                                  <a:cxn ang="0">
                                    <a:pos x="connsiteX4327" y="connsiteY4327"/>
                                  </a:cxn>
                                  <a:cxn ang="0">
                                    <a:pos x="connsiteX4328" y="connsiteY4328"/>
                                  </a:cxn>
                                  <a:cxn ang="0">
                                    <a:pos x="connsiteX4329" y="connsiteY4329"/>
                                  </a:cxn>
                                  <a:cxn ang="0">
                                    <a:pos x="connsiteX4330" y="connsiteY4330"/>
                                  </a:cxn>
                                  <a:cxn ang="0">
                                    <a:pos x="connsiteX4331" y="connsiteY4331"/>
                                  </a:cxn>
                                  <a:cxn ang="0">
                                    <a:pos x="connsiteX4332" y="connsiteY4332"/>
                                  </a:cxn>
                                  <a:cxn ang="0">
                                    <a:pos x="connsiteX4333" y="connsiteY4333"/>
                                  </a:cxn>
                                  <a:cxn ang="0">
                                    <a:pos x="connsiteX4334" y="connsiteY4334"/>
                                  </a:cxn>
                                  <a:cxn ang="0">
                                    <a:pos x="connsiteX4335" y="connsiteY4335"/>
                                  </a:cxn>
                                  <a:cxn ang="0">
                                    <a:pos x="connsiteX4336" y="connsiteY4336"/>
                                  </a:cxn>
                                  <a:cxn ang="0">
                                    <a:pos x="connsiteX4337" y="connsiteY4337"/>
                                  </a:cxn>
                                  <a:cxn ang="0">
                                    <a:pos x="connsiteX4338" y="connsiteY4338"/>
                                  </a:cxn>
                                  <a:cxn ang="0">
                                    <a:pos x="connsiteX4339" y="connsiteY4339"/>
                                  </a:cxn>
                                  <a:cxn ang="0">
                                    <a:pos x="connsiteX4340" y="connsiteY4340"/>
                                  </a:cxn>
                                  <a:cxn ang="0">
                                    <a:pos x="connsiteX4341" y="connsiteY4341"/>
                                  </a:cxn>
                                  <a:cxn ang="0">
                                    <a:pos x="connsiteX4342" y="connsiteY4342"/>
                                  </a:cxn>
                                  <a:cxn ang="0">
                                    <a:pos x="connsiteX4343" y="connsiteY4343"/>
                                  </a:cxn>
                                  <a:cxn ang="0">
                                    <a:pos x="connsiteX4344" y="connsiteY4344"/>
                                  </a:cxn>
                                  <a:cxn ang="0">
                                    <a:pos x="connsiteX4345" y="connsiteY4345"/>
                                  </a:cxn>
                                  <a:cxn ang="0">
                                    <a:pos x="connsiteX4346" y="connsiteY4346"/>
                                  </a:cxn>
                                  <a:cxn ang="0">
                                    <a:pos x="connsiteX4347" y="connsiteY4347"/>
                                  </a:cxn>
                                  <a:cxn ang="0">
                                    <a:pos x="connsiteX4348" y="connsiteY4348"/>
                                  </a:cxn>
                                  <a:cxn ang="0">
                                    <a:pos x="connsiteX4349" y="connsiteY4349"/>
                                  </a:cxn>
                                  <a:cxn ang="0">
                                    <a:pos x="connsiteX4350" y="connsiteY4350"/>
                                  </a:cxn>
                                  <a:cxn ang="0">
                                    <a:pos x="connsiteX4351" y="connsiteY4351"/>
                                  </a:cxn>
                                  <a:cxn ang="0">
                                    <a:pos x="connsiteX4352" y="connsiteY4352"/>
                                  </a:cxn>
                                  <a:cxn ang="0">
                                    <a:pos x="connsiteX4353" y="connsiteY4353"/>
                                  </a:cxn>
                                  <a:cxn ang="0">
                                    <a:pos x="connsiteX4354" y="connsiteY4354"/>
                                  </a:cxn>
                                  <a:cxn ang="0">
                                    <a:pos x="connsiteX4355" y="connsiteY4355"/>
                                  </a:cxn>
                                  <a:cxn ang="0">
                                    <a:pos x="connsiteX4356" y="connsiteY4356"/>
                                  </a:cxn>
                                  <a:cxn ang="0">
                                    <a:pos x="connsiteX4357" y="connsiteY4357"/>
                                  </a:cxn>
                                  <a:cxn ang="0">
                                    <a:pos x="connsiteX4358" y="connsiteY4358"/>
                                  </a:cxn>
                                  <a:cxn ang="0">
                                    <a:pos x="connsiteX4359" y="connsiteY4359"/>
                                  </a:cxn>
                                  <a:cxn ang="0">
                                    <a:pos x="connsiteX4360" y="connsiteY4360"/>
                                  </a:cxn>
                                  <a:cxn ang="0">
                                    <a:pos x="connsiteX4361" y="connsiteY4361"/>
                                  </a:cxn>
                                  <a:cxn ang="0">
                                    <a:pos x="connsiteX4362" y="connsiteY4362"/>
                                  </a:cxn>
                                  <a:cxn ang="0">
                                    <a:pos x="connsiteX4363" y="connsiteY4363"/>
                                  </a:cxn>
                                  <a:cxn ang="0">
                                    <a:pos x="connsiteX4364" y="connsiteY4364"/>
                                  </a:cxn>
                                  <a:cxn ang="0">
                                    <a:pos x="connsiteX4365" y="connsiteY4365"/>
                                  </a:cxn>
                                  <a:cxn ang="0">
                                    <a:pos x="connsiteX4366" y="connsiteY4366"/>
                                  </a:cxn>
                                  <a:cxn ang="0">
                                    <a:pos x="connsiteX4367" y="connsiteY4367"/>
                                  </a:cxn>
                                  <a:cxn ang="0">
                                    <a:pos x="connsiteX4368" y="connsiteY4368"/>
                                  </a:cxn>
                                  <a:cxn ang="0">
                                    <a:pos x="connsiteX4369" y="connsiteY4369"/>
                                  </a:cxn>
                                  <a:cxn ang="0">
                                    <a:pos x="connsiteX4370" y="connsiteY4370"/>
                                  </a:cxn>
                                  <a:cxn ang="0">
                                    <a:pos x="connsiteX4371" y="connsiteY4371"/>
                                  </a:cxn>
                                  <a:cxn ang="0">
                                    <a:pos x="connsiteX4372" y="connsiteY4372"/>
                                  </a:cxn>
                                  <a:cxn ang="0">
                                    <a:pos x="connsiteX4373" y="connsiteY4373"/>
                                  </a:cxn>
                                  <a:cxn ang="0">
                                    <a:pos x="connsiteX4374" y="connsiteY4374"/>
                                  </a:cxn>
                                  <a:cxn ang="0">
                                    <a:pos x="connsiteX4375" y="connsiteY4375"/>
                                  </a:cxn>
                                  <a:cxn ang="0">
                                    <a:pos x="connsiteX4376" y="connsiteY4376"/>
                                  </a:cxn>
                                  <a:cxn ang="0">
                                    <a:pos x="connsiteX4377" y="connsiteY4377"/>
                                  </a:cxn>
                                  <a:cxn ang="0">
                                    <a:pos x="connsiteX4378" y="connsiteY4378"/>
                                  </a:cxn>
                                  <a:cxn ang="0">
                                    <a:pos x="connsiteX4379" y="connsiteY4379"/>
                                  </a:cxn>
                                  <a:cxn ang="0">
                                    <a:pos x="connsiteX4380" y="connsiteY4380"/>
                                  </a:cxn>
                                  <a:cxn ang="0">
                                    <a:pos x="connsiteX4381" y="connsiteY4381"/>
                                  </a:cxn>
                                  <a:cxn ang="0">
                                    <a:pos x="connsiteX4382" y="connsiteY4382"/>
                                  </a:cxn>
                                  <a:cxn ang="0">
                                    <a:pos x="connsiteX4383" y="connsiteY4383"/>
                                  </a:cxn>
                                  <a:cxn ang="0">
                                    <a:pos x="connsiteX4384" y="connsiteY4384"/>
                                  </a:cxn>
                                  <a:cxn ang="0">
                                    <a:pos x="connsiteX4385" y="connsiteY4385"/>
                                  </a:cxn>
                                  <a:cxn ang="0">
                                    <a:pos x="connsiteX4386" y="connsiteY4386"/>
                                  </a:cxn>
                                  <a:cxn ang="0">
                                    <a:pos x="connsiteX4387" y="connsiteY4387"/>
                                  </a:cxn>
                                  <a:cxn ang="0">
                                    <a:pos x="connsiteX4388" y="connsiteY4388"/>
                                  </a:cxn>
                                  <a:cxn ang="0">
                                    <a:pos x="connsiteX4389" y="connsiteY4389"/>
                                  </a:cxn>
                                  <a:cxn ang="0">
                                    <a:pos x="connsiteX4390" y="connsiteY4390"/>
                                  </a:cxn>
                                  <a:cxn ang="0">
                                    <a:pos x="connsiteX4391" y="connsiteY4391"/>
                                  </a:cxn>
                                  <a:cxn ang="0">
                                    <a:pos x="connsiteX4392" y="connsiteY4392"/>
                                  </a:cxn>
                                  <a:cxn ang="0">
                                    <a:pos x="connsiteX4393" y="connsiteY4393"/>
                                  </a:cxn>
                                  <a:cxn ang="0">
                                    <a:pos x="connsiteX4394" y="connsiteY4394"/>
                                  </a:cxn>
                                  <a:cxn ang="0">
                                    <a:pos x="connsiteX4395" y="connsiteY4395"/>
                                  </a:cxn>
                                  <a:cxn ang="0">
                                    <a:pos x="connsiteX4396" y="connsiteY4396"/>
                                  </a:cxn>
                                  <a:cxn ang="0">
                                    <a:pos x="connsiteX4397" y="connsiteY4397"/>
                                  </a:cxn>
                                  <a:cxn ang="0">
                                    <a:pos x="connsiteX4398" y="connsiteY4398"/>
                                  </a:cxn>
                                  <a:cxn ang="0">
                                    <a:pos x="connsiteX4399" y="connsiteY4399"/>
                                  </a:cxn>
                                  <a:cxn ang="0">
                                    <a:pos x="connsiteX4400" y="connsiteY4400"/>
                                  </a:cxn>
                                  <a:cxn ang="0">
                                    <a:pos x="connsiteX4401" y="connsiteY4401"/>
                                  </a:cxn>
                                  <a:cxn ang="0">
                                    <a:pos x="connsiteX4402" y="connsiteY4402"/>
                                  </a:cxn>
                                  <a:cxn ang="0">
                                    <a:pos x="connsiteX4403" y="connsiteY4403"/>
                                  </a:cxn>
                                  <a:cxn ang="0">
                                    <a:pos x="connsiteX4404" y="connsiteY4404"/>
                                  </a:cxn>
                                  <a:cxn ang="0">
                                    <a:pos x="connsiteX4405" y="connsiteY4405"/>
                                  </a:cxn>
                                  <a:cxn ang="0">
                                    <a:pos x="connsiteX4406" y="connsiteY4406"/>
                                  </a:cxn>
                                  <a:cxn ang="0">
                                    <a:pos x="connsiteX4407" y="connsiteY4407"/>
                                  </a:cxn>
                                  <a:cxn ang="0">
                                    <a:pos x="connsiteX4408" y="connsiteY4408"/>
                                  </a:cxn>
                                  <a:cxn ang="0">
                                    <a:pos x="connsiteX4409" y="connsiteY4409"/>
                                  </a:cxn>
                                  <a:cxn ang="0">
                                    <a:pos x="connsiteX4410" y="connsiteY4410"/>
                                  </a:cxn>
                                  <a:cxn ang="0">
                                    <a:pos x="connsiteX4411" y="connsiteY4411"/>
                                  </a:cxn>
                                  <a:cxn ang="0">
                                    <a:pos x="connsiteX4412" y="connsiteY4412"/>
                                  </a:cxn>
                                  <a:cxn ang="0">
                                    <a:pos x="connsiteX4413" y="connsiteY4413"/>
                                  </a:cxn>
                                  <a:cxn ang="0">
                                    <a:pos x="connsiteX4414" y="connsiteY4414"/>
                                  </a:cxn>
                                  <a:cxn ang="0">
                                    <a:pos x="connsiteX4415" y="connsiteY4415"/>
                                  </a:cxn>
                                  <a:cxn ang="0">
                                    <a:pos x="connsiteX4416" y="connsiteY4416"/>
                                  </a:cxn>
                                  <a:cxn ang="0">
                                    <a:pos x="connsiteX4417" y="connsiteY4417"/>
                                  </a:cxn>
                                  <a:cxn ang="0">
                                    <a:pos x="connsiteX4418" y="connsiteY4418"/>
                                  </a:cxn>
                                  <a:cxn ang="0">
                                    <a:pos x="connsiteX4419" y="connsiteY4419"/>
                                  </a:cxn>
                                  <a:cxn ang="0">
                                    <a:pos x="connsiteX4420" y="connsiteY4420"/>
                                  </a:cxn>
                                  <a:cxn ang="0">
                                    <a:pos x="connsiteX4421" y="connsiteY4421"/>
                                  </a:cxn>
                                  <a:cxn ang="0">
                                    <a:pos x="connsiteX4422" y="connsiteY4422"/>
                                  </a:cxn>
                                  <a:cxn ang="0">
                                    <a:pos x="connsiteX4423" y="connsiteY4423"/>
                                  </a:cxn>
                                  <a:cxn ang="0">
                                    <a:pos x="connsiteX4424" y="connsiteY4424"/>
                                  </a:cxn>
                                  <a:cxn ang="0">
                                    <a:pos x="connsiteX4425" y="connsiteY4425"/>
                                  </a:cxn>
                                  <a:cxn ang="0">
                                    <a:pos x="connsiteX4426" y="connsiteY4426"/>
                                  </a:cxn>
                                  <a:cxn ang="0">
                                    <a:pos x="connsiteX4427" y="connsiteY4427"/>
                                  </a:cxn>
                                  <a:cxn ang="0">
                                    <a:pos x="connsiteX4428" y="connsiteY4428"/>
                                  </a:cxn>
                                  <a:cxn ang="0">
                                    <a:pos x="connsiteX4429" y="connsiteY4429"/>
                                  </a:cxn>
                                  <a:cxn ang="0">
                                    <a:pos x="connsiteX4430" y="connsiteY4430"/>
                                  </a:cxn>
                                  <a:cxn ang="0">
                                    <a:pos x="connsiteX4431" y="connsiteY4431"/>
                                  </a:cxn>
                                  <a:cxn ang="0">
                                    <a:pos x="connsiteX4432" y="connsiteY4432"/>
                                  </a:cxn>
                                  <a:cxn ang="0">
                                    <a:pos x="connsiteX4433" y="connsiteY4433"/>
                                  </a:cxn>
                                  <a:cxn ang="0">
                                    <a:pos x="connsiteX4434" y="connsiteY4434"/>
                                  </a:cxn>
                                  <a:cxn ang="0">
                                    <a:pos x="connsiteX4435" y="connsiteY4435"/>
                                  </a:cxn>
                                  <a:cxn ang="0">
                                    <a:pos x="connsiteX4436" y="connsiteY4436"/>
                                  </a:cxn>
                                  <a:cxn ang="0">
                                    <a:pos x="connsiteX4437" y="connsiteY4437"/>
                                  </a:cxn>
                                  <a:cxn ang="0">
                                    <a:pos x="connsiteX4438" y="connsiteY4438"/>
                                  </a:cxn>
                                  <a:cxn ang="0">
                                    <a:pos x="connsiteX4439" y="connsiteY4439"/>
                                  </a:cxn>
                                  <a:cxn ang="0">
                                    <a:pos x="connsiteX4440" y="connsiteY4440"/>
                                  </a:cxn>
                                  <a:cxn ang="0">
                                    <a:pos x="connsiteX4441" y="connsiteY4441"/>
                                  </a:cxn>
                                  <a:cxn ang="0">
                                    <a:pos x="connsiteX4442" y="connsiteY4442"/>
                                  </a:cxn>
                                  <a:cxn ang="0">
                                    <a:pos x="connsiteX4443" y="connsiteY4443"/>
                                  </a:cxn>
                                  <a:cxn ang="0">
                                    <a:pos x="connsiteX4444" y="connsiteY4444"/>
                                  </a:cxn>
                                  <a:cxn ang="0">
                                    <a:pos x="connsiteX4445" y="connsiteY4445"/>
                                  </a:cxn>
                                  <a:cxn ang="0">
                                    <a:pos x="connsiteX4446" y="connsiteY4446"/>
                                  </a:cxn>
                                  <a:cxn ang="0">
                                    <a:pos x="connsiteX4447" y="connsiteY4447"/>
                                  </a:cxn>
                                  <a:cxn ang="0">
                                    <a:pos x="connsiteX4448" y="connsiteY4448"/>
                                  </a:cxn>
                                  <a:cxn ang="0">
                                    <a:pos x="connsiteX4449" y="connsiteY4449"/>
                                  </a:cxn>
                                  <a:cxn ang="0">
                                    <a:pos x="connsiteX4450" y="connsiteY4450"/>
                                  </a:cxn>
                                  <a:cxn ang="0">
                                    <a:pos x="connsiteX4451" y="connsiteY4451"/>
                                  </a:cxn>
                                  <a:cxn ang="0">
                                    <a:pos x="connsiteX4452" y="connsiteY4452"/>
                                  </a:cxn>
                                  <a:cxn ang="0">
                                    <a:pos x="connsiteX4453" y="connsiteY4453"/>
                                  </a:cxn>
                                  <a:cxn ang="0">
                                    <a:pos x="connsiteX4454" y="connsiteY4454"/>
                                  </a:cxn>
                                  <a:cxn ang="0">
                                    <a:pos x="connsiteX4455" y="connsiteY4455"/>
                                  </a:cxn>
                                  <a:cxn ang="0">
                                    <a:pos x="connsiteX4456" y="connsiteY4456"/>
                                  </a:cxn>
                                  <a:cxn ang="0">
                                    <a:pos x="connsiteX4457" y="connsiteY4457"/>
                                  </a:cxn>
                                  <a:cxn ang="0">
                                    <a:pos x="connsiteX4458" y="connsiteY4458"/>
                                  </a:cxn>
                                  <a:cxn ang="0">
                                    <a:pos x="connsiteX4459" y="connsiteY4459"/>
                                  </a:cxn>
                                  <a:cxn ang="0">
                                    <a:pos x="connsiteX4460" y="connsiteY4460"/>
                                  </a:cxn>
                                  <a:cxn ang="0">
                                    <a:pos x="connsiteX4461" y="connsiteY4461"/>
                                  </a:cxn>
                                  <a:cxn ang="0">
                                    <a:pos x="connsiteX4462" y="connsiteY4462"/>
                                  </a:cxn>
                                  <a:cxn ang="0">
                                    <a:pos x="connsiteX4463" y="connsiteY4463"/>
                                  </a:cxn>
                                  <a:cxn ang="0">
                                    <a:pos x="connsiteX4464" y="connsiteY4464"/>
                                  </a:cxn>
                                  <a:cxn ang="0">
                                    <a:pos x="connsiteX4465" y="connsiteY4465"/>
                                  </a:cxn>
                                  <a:cxn ang="0">
                                    <a:pos x="connsiteX4466" y="connsiteY4466"/>
                                  </a:cxn>
                                  <a:cxn ang="0">
                                    <a:pos x="connsiteX4467" y="connsiteY4467"/>
                                  </a:cxn>
                                  <a:cxn ang="0">
                                    <a:pos x="connsiteX4468" y="connsiteY4468"/>
                                  </a:cxn>
                                  <a:cxn ang="0">
                                    <a:pos x="connsiteX4469" y="connsiteY4469"/>
                                  </a:cxn>
                                  <a:cxn ang="0">
                                    <a:pos x="connsiteX4470" y="connsiteY4470"/>
                                  </a:cxn>
                                  <a:cxn ang="0">
                                    <a:pos x="connsiteX4471" y="connsiteY4471"/>
                                  </a:cxn>
                                  <a:cxn ang="0">
                                    <a:pos x="connsiteX4472" y="connsiteY4472"/>
                                  </a:cxn>
                                  <a:cxn ang="0">
                                    <a:pos x="connsiteX4473" y="connsiteY4473"/>
                                  </a:cxn>
                                  <a:cxn ang="0">
                                    <a:pos x="connsiteX4474" y="connsiteY4474"/>
                                  </a:cxn>
                                  <a:cxn ang="0">
                                    <a:pos x="connsiteX4475" y="connsiteY4475"/>
                                  </a:cxn>
                                  <a:cxn ang="0">
                                    <a:pos x="connsiteX4476" y="connsiteY4476"/>
                                  </a:cxn>
                                  <a:cxn ang="0">
                                    <a:pos x="connsiteX4477" y="connsiteY4477"/>
                                  </a:cxn>
                                  <a:cxn ang="0">
                                    <a:pos x="connsiteX4478" y="connsiteY4478"/>
                                  </a:cxn>
                                  <a:cxn ang="0">
                                    <a:pos x="connsiteX4479" y="connsiteY4479"/>
                                  </a:cxn>
                                  <a:cxn ang="0">
                                    <a:pos x="connsiteX4480" y="connsiteY4480"/>
                                  </a:cxn>
                                  <a:cxn ang="0">
                                    <a:pos x="connsiteX4481" y="connsiteY4481"/>
                                  </a:cxn>
                                  <a:cxn ang="0">
                                    <a:pos x="connsiteX4482" y="connsiteY4482"/>
                                  </a:cxn>
                                  <a:cxn ang="0">
                                    <a:pos x="connsiteX4483" y="connsiteY4483"/>
                                  </a:cxn>
                                  <a:cxn ang="0">
                                    <a:pos x="connsiteX4484" y="connsiteY4484"/>
                                  </a:cxn>
                                  <a:cxn ang="0">
                                    <a:pos x="connsiteX4485" y="connsiteY4485"/>
                                  </a:cxn>
                                  <a:cxn ang="0">
                                    <a:pos x="connsiteX4486" y="connsiteY4486"/>
                                  </a:cxn>
                                  <a:cxn ang="0">
                                    <a:pos x="connsiteX4487" y="connsiteY4487"/>
                                  </a:cxn>
                                  <a:cxn ang="0">
                                    <a:pos x="connsiteX4488" y="connsiteY4488"/>
                                  </a:cxn>
                                  <a:cxn ang="0">
                                    <a:pos x="connsiteX4489" y="connsiteY4489"/>
                                  </a:cxn>
                                  <a:cxn ang="0">
                                    <a:pos x="connsiteX4490" y="connsiteY4490"/>
                                  </a:cxn>
                                  <a:cxn ang="0">
                                    <a:pos x="connsiteX4491" y="connsiteY4491"/>
                                  </a:cxn>
                                  <a:cxn ang="0">
                                    <a:pos x="connsiteX4492" y="connsiteY4492"/>
                                  </a:cxn>
                                  <a:cxn ang="0">
                                    <a:pos x="connsiteX4493" y="connsiteY4493"/>
                                  </a:cxn>
                                  <a:cxn ang="0">
                                    <a:pos x="connsiteX4494" y="connsiteY4494"/>
                                  </a:cxn>
                                  <a:cxn ang="0">
                                    <a:pos x="connsiteX4495" y="connsiteY4495"/>
                                  </a:cxn>
                                  <a:cxn ang="0">
                                    <a:pos x="connsiteX4496" y="connsiteY4496"/>
                                  </a:cxn>
                                  <a:cxn ang="0">
                                    <a:pos x="connsiteX4497" y="connsiteY4497"/>
                                  </a:cxn>
                                  <a:cxn ang="0">
                                    <a:pos x="connsiteX4498" y="connsiteY4498"/>
                                  </a:cxn>
                                  <a:cxn ang="0">
                                    <a:pos x="connsiteX4499" y="connsiteY4499"/>
                                  </a:cxn>
                                  <a:cxn ang="0">
                                    <a:pos x="connsiteX4500" y="connsiteY4500"/>
                                  </a:cxn>
                                  <a:cxn ang="0">
                                    <a:pos x="connsiteX4501" y="connsiteY4501"/>
                                  </a:cxn>
                                  <a:cxn ang="0">
                                    <a:pos x="connsiteX4502" y="connsiteY4502"/>
                                  </a:cxn>
                                  <a:cxn ang="0">
                                    <a:pos x="connsiteX4503" y="connsiteY4503"/>
                                  </a:cxn>
                                  <a:cxn ang="0">
                                    <a:pos x="connsiteX4504" y="connsiteY4504"/>
                                  </a:cxn>
                                  <a:cxn ang="0">
                                    <a:pos x="connsiteX4505" y="connsiteY4505"/>
                                  </a:cxn>
                                  <a:cxn ang="0">
                                    <a:pos x="connsiteX4506" y="connsiteY4506"/>
                                  </a:cxn>
                                  <a:cxn ang="0">
                                    <a:pos x="connsiteX4507" y="connsiteY4507"/>
                                  </a:cxn>
                                  <a:cxn ang="0">
                                    <a:pos x="connsiteX4508" y="connsiteY4508"/>
                                  </a:cxn>
                                  <a:cxn ang="0">
                                    <a:pos x="connsiteX4509" y="connsiteY4509"/>
                                  </a:cxn>
                                  <a:cxn ang="0">
                                    <a:pos x="connsiteX4510" y="connsiteY4510"/>
                                  </a:cxn>
                                  <a:cxn ang="0">
                                    <a:pos x="connsiteX4511" y="connsiteY4511"/>
                                  </a:cxn>
                                  <a:cxn ang="0">
                                    <a:pos x="connsiteX4512" y="connsiteY4512"/>
                                  </a:cxn>
                                  <a:cxn ang="0">
                                    <a:pos x="connsiteX4513" y="connsiteY4513"/>
                                  </a:cxn>
                                  <a:cxn ang="0">
                                    <a:pos x="connsiteX4514" y="connsiteY4514"/>
                                  </a:cxn>
                                  <a:cxn ang="0">
                                    <a:pos x="connsiteX4515" y="connsiteY4515"/>
                                  </a:cxn>
                                  <a:cxn ang="0">
                                    <a:pos x="connsiteX4516" y="connsiteY4516"/>
                                  </a:cxn>
                                  <a:cxn ang="0">
                                    <a:pos x="connsiteX4517" y="connsiteY4517"/>
                                  </a:cxn>
                                  <a:cxn ang="0">
                                    <a:pos x="connsiteX4518" y="connsiteY4518"/>
                                  </a:cxn>
                                  <a:cxn ang="0">
                                    <a:pos x="connsiteX4519" y="connsiteY4519"/>
                                  </a:cxn>
                                  <a:cxn ang="0">
                                    <a:pos x="connsiteX4520" y="connsiteY4520"/>
                                  </a:cxn>
                                  <a:cxn ang="0">
                                    <a:pos x="connsiteX4521" y="connsiteY4521"/>
                                  </a:cxn>
                                  <a:cxn ang="0">
                                    <a:pos x="connsiteX4522" y="connsiteY4522"/>
                                  </a:cxn>
                                  <a:cxn ang="0">
                                    <a:pos x="connsiteX4523" y="connsiteY4523"/>
                                  </a:cxn>
                                  <a:cxn ang="0">
                                    <a:pos x="connsiteX4524" y="connsiteY4524"/>
                                  </a:cxn>
                                  <a:cxn ang="0">
                                    <a:pos x="connsiteX4525" y="connsiteY4525"/>
                                  </a:cxn>
                                  <a:cxn ang="0">
                                    <a:pos x="connsiteX4526" y="connsiteY4526"/>
                                  </a:cxn>
                                  <a:cxn ang="0">
                                    <a:pos x="connsiteX4527" y="connsiteY4527"/>
                                  </a:cxn>
                                  <a:cxn ang="0">
                                    <a:pos x="connsiteX4528" y="connsiteY4528"/>
                                  </a:cxn>
                                  <a:cxn ang="0">
                                    <a:pos x="connsiteX4529" y="connsiteY4529"/>
                                  </a:cxn>
                                  <a:cxn ang="0">
                                    <a:pos x="connsiteX4530" y="connsiteY4530"/>
                                  </a:cxn>
                                  <a:cxn ang="0">
                                    <a:pos x="connsiteX4531" y="connsiteY4531"/>
                                  </a:cxn>
                                  <a:cxn ang="0">
                                    <a:pos x="connsiteX4532" y="connsiteY4532"/>
                                  </a:cxn>
                                  <a:cxn ang="0">
                                    <a:pos x="connsiteX4533" y="connsiteY4533"/>
                                  </a:cxn>
                                  <a:cxn ang="0">
                                    <a:pos x="connsiteX4534" y="connsiteY4534"/>
                                  </a:cxn>
                                  <a:cxn ang="0">
                                    <a:pos x="connsiteX4535" y="connsiteY4535"/>
                                  </a:cxn>
                                  <a:cxn ang="0">
                                    <a:pos x="connsiteX4536" y="connsiteY4536"/>
                                  </a:cxn>
                                  <a:cxn ang="0">
                                    <a:pos x="connsiteX4537" y="connsiteY4537"/>
                                  </a:cxn>
                                  <a:cxn ang="0">
                                    <a:pos x="connsiteX4538" y="connsiteY4538"/>
                                  </a:cxn>
                                  <a:cxn ang="0">
                                    <a:pos x="connsiteX4539" y="connsiteY4539"/>
                                  </a:cxn>
                                  <a:cxn ang="0">
                                    <a:pos x="connsiteX4540" y="connsiteY4540"/>
                                  </a:cxn>
                                  <a:cxn ang="0">
                                    <a:pos x="connsiteX4541" y="connsiteY4541"/>
                                  </a:cxn>
                                  <a:cxn ang="0">
                                    <a:pos x="connsiteX4542" y="connsiteY4542"/>
                                  </a:cxn>
                                  <a:cxn ang="0">
                                    <a:pos x="connsiteX4543" y="connsiteY4543"/>
                                  </a:cxn>
                                  <a:cxn ang="0">
                                    <a:pos x="connsiteX4544" y="connsiteY4544"/>
                                  </a:cxn>
                                  <a:cxn ang="0">
                                    <a:pos x="connsiteX4545" y="connsiteY4545"/>
                                  </a:cxn>
                                  <a:cxn ang="0">
                                    <a:pos x="connsiteX4546" y="connsiteY4546"/>
                                  </a:cxn>
                                  <a:cxn ang="0">
                                    <a:pos x="connsiteX4547" y="connsiteY4547"/>
                                  </a:cxn>
                                  <a:cxn ang="0">
                                    <a:pos x="connsiteX4548" y="connsiteY4548"/>
                                  </a:cxn>
                                  <a:cxn ang="0">
                                    <a:pos x="connsiteX4549" y="connsiteY4549"/>
                                  </a:cxn>
                                  <a:cxn ang="0">
                                    <a:pos x="connsiteX4550" y="connsiteY4550"/>
                                  </a:cxn>
                                  <a:cxn ang="0">
                                    <a:pos x="connsiteX4551" y="connsiteY4551"/>
                                  </a:cxn>
                                  <a:cxn ang="0">
                                    <a:pos x="connsiteX4552" y="connsiteY4552"/>
                                  </a:cxn>
                                  <a:cxn ang="0">
                                    <a:pos x="connsiteX4553" y="connsiteY4553"/>
                                  </a:cxn>
                                  <a:cxn ang="0">
                                    <a:pos x="connsiteX4554" y="connsiteY4554"/>
                                  </a:cxn>
                                  <a:cxn ang="0">
                                    <a:pos x="connsiteX4555" y="connsiteY4555"/>
                                  </a:cxn>
                                  <a:cxn ang="0">
                                    <a:pos x="connsiteX4556" y="connsiteY4556"/>
                                  </a:cxn>
                                  <a:cxn ang="0">
                                    <a:pos x="connsiteX4557" y="connsiteY4557"/>
                                  </a:cxn>
                                  <a:cxn ang="0">
                                    <a:pos x="connsiteX4558" y="connsiteY4558"/>
                                  </a:cxn>
                                  <a:cxn ang="0">
                                    <a:pos x="connsiteX4559" y="connsiteY4559"/>
                                  </a:cxn>
                                  <a:cxn ang="0">
                                    <a:pos x="connsiteX4560" y="connsiteY4560"/>
                                  </a:cxn>
                                  <a:cxn ang="0">
                                    <a:pos x="connsiteX4561" y="connsiteY4561"/>
                                  </a:cxn>
                                  <a:cxn ang="0">
                                    <a:pos x="connsiteX4562" y="connsiteY4562"/>
                                  </a:cxn>
                                  <a:cxn ang="0">
                                    <a:pos x="connsiteX4563" y="connsiteY4563"/>
                                  </a:cxn>
                                  <a:cxn ang="0">
                                    <a:pos x="connsiteX4564" y="connsiteY4564"/>
                                  </a:cxn>
                                  <a:cxn ang="0">
                                    <a:pos x="connsiteX4565" y="connsiteY4565"/>
                                  </a:cxn>
                                  <a:cxn ang="0">
                                    <a:pos x="connsiteX4566" y="connsiteY4566"/>
                                  </a:cxn>
                                  <a:cxn ang="0">
                                    <a:pos x="connsiteX4567" y="connsiteY4567"/>
                                  </a:cxn>
                                  <a:cxn ang="0">
                                    <a:pos x="connsiteX4568" y="connsiteY4568"/>
                                  </a:cxn>
                                  <a:cxn ang="0">
                                    <a:pos x="connsiteX4569" y="connsiteY4569"/>
                                  </a:cxn>
                                  <a:cxn ang="0">
                                    <a:pos x="connsiteX4570" y="connsiteY4570"/>
                                  </a:cxn>
                                  <a:cxn ang="0">
                                    <a:pos x="connsiteX4571" y="connsiteY4571"/>
                                  </a:cxn>
                                  <a:cxn ang="0">
                                    <a:pos x="connsiteX4572" y="connsiteY4572"/>
                                  </a:cxn>
                                  <a:cxn ang="0">
                                    <a:pos x="connsiteX4573" y="connsiteY4573"/>
                                  </a:cxn>
                                  <a:cxn ang="0">
                                    <a:pos x="connsiteX4574" y="connsiteY4574"/>
                                  </a:cxn>
                                  <a:cxn ang="0">
                                    <a:pos x="connsiteX4575" y="connsiteY4575"/>
                                  </a:cxn>
                                  <a:cxn ang="0">
                                    <a:pos x="connsiteX4576" y="connsiteY4576"/>
                                  </a:cxn>
                                  <a:cxn ang="0">
                                    <a:pos x="connsiteX4577" y="connsiteY4577"/>
                                  </a:cxn>
                                  <a:cxn ang="0">
                                    <a:pos x="connsiteX4578" y="connsiteY4578"/>
                                  </a:cxn>
                                  <a:cxn ang="0">
                                    <a:pos x="connsiteX4579" y="connsiteY4579"/>
                                  </a:cxn>
                                  <a:cxn ang="0">
                                    <a:pos x="connsiteX4580" y="connsiteY4580"/>
                                  </a:cxn>
                                  <a:cxn ang="0">
                                    <a:pos x="connsiteX4581" y="connsiteY4581"/>
                                  </a:cxn>
                                  <a:cxn ang="0">
                                    <a:pos x="connsiteX4582" y="connsiteY4582"/>
                                  </a:cxn>
                                  <a:cxn ang="0">
                                    <a:pos x="connsiteX4583" y="connsiteY4583"/>
                                  </a:cxn>
                                  <a:cxn ang="0">
                                    <a:pos x="connsiteX4584" y="connsiteY4584"/>
                                  </a:cxn>
                                  <a:cxn ang="0">
                                    <a:pos x="connsiteX4585" y="connsiteY4585"/>
                                  </a:cxn>
                                  <a:cxn ang="0">
                                    <a:pos x="connsiteX4586" y="connsiteY4586"/>
                                  </a:cxn>
                                  <a:cxn ang="0">
                                    <a:pos x="connsiteX4587" y="connsiteY4587"/>
                                  </a:cxn>
                                  <a:cxn ang="0">
                                    <a:pos x="connsiteX4588" y="connsiteY4588"/>
                                  </a:cxn>
                                  <a:cxn ang="0">
                                    <a:pos x="connsiteX4589" y="connsiteY4589"/>
                                  </a:cxn>
                                  <a:cxn ang="0">
                                    <a:pos x="connsiteX4590" y="connsiteY4590"/>
                                  </a:cxn>
                                  <a:cxn ang="0">
                                    <a:pos x="connsiteX4591" y="connsiteY4591"/>
                                  </a:cxn>
                                  <a:cxn ang="0">
                                    <a:pos x="connsiteX4592" y="connsiteY4592"/>
                                  </a:cxn>
                                  <a:cxn ang="0">
                                    <a:pos x="connsiteX4593" y="connsiteY4593"/>
                                  </a:cxn>
                                  <a:cxn ang="0">
                                    <a:pos x="connsiteX4594" y="connsiteY4594"/>
                                  </a:cxn>
                                  <a:cxn ang="0">
                                    <a:pos x="connsiteX4595" y="connsiteY4595"/>
                                  </a:cxn>
                                  <a:cxn ang="0">
                                    <a:pos x="connsiteX4596" y="connsiteY4596"/>
                                  </a:cxn>
                                  <a:cxn ang="0">
                                    <a:pos x="connsiteX4597" y="connsiteY4597"/>
                                  </a:cxn>
                                  <a:cxn ang="0">
                                    <a:pos x="connsiteX4598" y="connsiteY4598"/>
                                  </a:cxn>
                                  <a:cxn ang="0">
                                    <a:pos x="connsiteX4599" y="connsiteY4599"/>
                                  </a:cxn>
                                  <a:cxn ang="0">
                                    <a:pos x="connsiteX4600" y="connsiteY4600"/>
                                  </a:cxn>
                                  <a:cxn ang="0">
                                    <a:pos x="connsiteX4601" y="connsiteY4601"/>
                                  </a:cxn>
                                  <a:cxn ang="0">
                                    <a:pos x="connsiteX4602" y="connsiteY4602"/>
                                  </a:cxn>
                                  <a:cxn ang="0">
                                    <a:pos x="connsiteX4603" y="connsiteY4603"/>
                                  </a:cxn>
                                  <a:cxn ang="0">
                                    <a:pos x="connsiteX4604" y="connsiteY4604"/>
                                  </a:cxn>
                                  <a:cxn ang="0">
                                    <a:pos x="connsiteX4605" y="connsiteY4605"/>
                                  </a:cxn>
                                  <a:cxn ang="0">
                                    <a:pos x="connsiteX4606" y="connsiteY4606"/>
                                  </a:cxn>
                                  <a:cxn ang="0">
                                    <a:pos x="connsiteX4607" y="connsiteY4607"/>
                                  </a:cxn>
                                  <a:cxn ang="0">
                                    <a:pos x="connsiteX4608" y="connsiteY4608"/>
                                  </a:cxn>
                                  <a:cxn ang="0">
                                    <a:pos x="connsiteX4609" y="connsiteY4609"/>
                                  </a:cxn>
                                  <a:cxn ang="0">
                                    <a:pos x="connsiteX4610" y="connsiteY4610"/>
                                  </a:cxn>
                                  <a:cxn ang="0">
                                    <a:pos x="connsiteX4611" y="connsiteY4611"/>
                                  </a:cxn>
                                  <a:cxn ang="0">
                                    <a:pos x="connsiteX4612" y="connsiteY4612"/>
                                  </a:cxn>
                                  <a:cxn ang="0">
                                    <a:pos x="connsiteX4613" y="connsiteY4613"/>
                                  </a:cxn>
                                  <a:cxn ang="0">
                                    <a:pos x="connsiteX4614" y="connsiteY4614"/>
                                  </a:cxn>
                                  <a:cxn ang="0">
                                    <a:pos x="connsiteX4615" y="connsiteY4615"/>
                                  </a:cxn>
                                  <a:cxn ang="0">
                                    <a:pos x="connsiteX4616" y="connsiteY4616"/>
                                  </a:cxn>
                                  <a:cxn ang="0">
                                    <a:pos x="connsiteX4617" y="connsiteY4617"/>
                                  </a:cxn>
                                  <a:cxn ang="0">
                                    <a:pos x="connsiteX4618" y="connsiteY4618"/>
                                  </a:cxn>
                                  <a:cxn ang="0">
                                    <a:pos x="connsiteX4619" y="connsiteY4619"/>
                                  </a:cxn>
                                  <a:cxn ang="0">
                                    <a:pos x="connsiteX4620" y="connsiteY4620"/>
                                  </a:cxn>
                                  <a:cxn ang="0">
                                    <a:pos x="connsiteX4621" y="connsiteY4621"/>
                                  </a:cxn>
                                  <a:cxn ang="0">
                                    <a:pos x="connsiteX4622" y="connsiteY4622"/>
                                  </a:cxn>
                                  <a:cxn ang="0">
                                    <a:pos x="connsiteX4623" y="connsiteY4623"/>
                                  </a:cxn>
                                  <a:cxn ang="0">
                                    <a:pos x="connsiteX4624" y="connsiteY4624"/>
                                  </a:cxn>
                                  <a:cxn ang="0">
                                    <a:pos x="connsiteX4625" y="connsiteY4625"/>
                                  </a:cxn>
                                  <a:cxn ang="0">
                                    <a:pos x="connsiteX4626" y="connsiteY4626"/>
                                  </a:cxn>
                                  <a:cxn ang="0">
                                    <a:pos x="connsiteX4627" y="connsiteY4627"/>
                                  </a:cxn>
                                  <a:cxn ang="0">
                                    <a:pos x="connsiteX4628" y="connsiteY4628"/>
                                  </a:cxn>
                                  <a:cxn ang="0">
                                    <a:pos x="connsiteX4629" y="connsiteY4629"/>
                                  </a:cxn>
                                  <a:cxn ang="0">
                                    <a:pos x="connsiteX4630" y="connsiteY4630"/>
                                  </a:cxn>
                                  <a:cxn ang="0">
                                    <a:pos x="connsiteX4631" y="connsiteY4631"/>
                                  </a:cxn>
                                  <a:cxn ang="0">
                                    <a:pos x="connsiteX4632" y="connsiteY4632"/>
                                  </a:cxn>
                                  <a:cxn ang="0">
                                    <a:pos x="connsiteX4633" y="connsiteY4633"/>
                                  </a:cxn>
                                  <a:cxn ang="0">
                                    <a:pos x="connsiteX4634" y="connsiteY4634"/>
                                  </a:cxn>
                                  <a:cxn ang="0">
                                    <a:pos x="connsiteX4635" y="connsiteY4635"/>
                                  </a:cxn>
                                  <a:cxn ang="0">
                                    <a:pos x="connsiteX4636" y="connsiteY4636"/>
                                  </a:cxn>
                                  <a:cxn ang="0">
                                    <a:pos x="connsiteX4637" y="connsiteY4637"/>
                                  </a:cxn>
                                  <a:cxn ang="0">
                                    <a:pos x="connsiteX4638" y="connsiteY4638"/>
                                  </a:cxn>
                                  <a:cxn ang="0">
                                    <a:pos x="connsiteX4639" y="connsiteY4639"/>
                                  </a:cxn>
                                  <a:cxn ang="0">
                                    <a:pos x="connsiteX4640" y="connsiteY4640"/>
                                  </a:cxn>
                                  <a:cxn ang="0">
                                    <a:pos x="connsiteX4641" y="connsiteY4641"/>
                                  </a:cxn>
                                  <a:cxn ang="0">
                                    <a:pos x="connsiteX4642" y="connsiteY4642"/>
                                  </a:cxn>
                                  <a:cxn ang="0">
                                    <a:pos x="connsiteX4643" y="connsiteY4643"/>
                                  </a:cxn>
                                  <a:cxn ang="0">
                                    <a:pos x="connsiteX4644" y="connsiteY4644"/>
                                  </a:cxn>
                                  <a:cxn ang="0">
                                    <a:pos x="connsiteX4645" y="connsiteY4645"/>
                                  </a:cxn>
                                  <a:cxn ang="0">
                                    <a:pos x="connsiteX4646" y="connsiteY4646"/>
                                  </a:cxn>
                                  <a:cxn ang="0">
                                    <a:pos x="connsiteX4647" y="connsiteY4647"/>
                                  </a:cxn>
                                  <a:cxn ang="0">
                                    <a:pos x="connsiteX4648" y="connsiteY4648"/>
                                  </a:cxn>
                                  <a:cxn ang="0">
                                    <a:pos x="connsiteX4649" y="connsiteY4649"/>
                                  </a:cxn>
                                  <a:cxn ang="0">
                                    <a:pos x="connsiteX4650" y="connsiteY4650"/>
                                  </a:cxn>
                                  <a:cxn ang="0">
                                    <a:pos x="connsiteX4651" y="connsiteY4651"/>
                                  </a:cxn>
                                  <a:cxn ang="0">
                                    <a:pos x="connsiteX4652" y="connsiteY4652"/>
                                  </a:cxn>
                                  <a:cxn ang="0">
                                    <a:pos x="connsiteX4653" y="connsiteY4653"/>
                                  </a:cxn>
                                  <a:cxn ang="0">
                                    <a:pos x="connsiteX4654" y="connsiteY4654"/>
                                  </a:cxn>
                                  <a:cxn ang="0">
                                    <a:pos x="connsiteX4655" y="connsiteY4655"/>
                                  </a:cxn>
                                  <a:cxn ang="0">
                                    <a:pos x="connsiteX4656" y="connsiteY4656"/>
                                  </a:cxn>
                                  <a:cxn ang="0">
                                    <a:pos x="connsiteX4657" y="connsiteY4657"/>
                                  </a:cxn>
                                  <a:cxn ang="0">
                                    <a:pos x="connsiteX4658" y="connsiteY4658"/>
                                  </a:cxn>
                                  <a:cxn ang="0">
                                    <a:pos x="connsiteX4659" y="connsiteY4659"/>
                                  </a:cxn>
                                  <a:cxn ang="0">
                                    <a:pos x="connsiteX4660" y="connsiteY4660"/>
                                  </a:cxn>
                                  <a:cxn ang="0">
                                    <a:pos x="connsiteX4661" y="connsiteY4661"/>
                                  </a:cxn>
                                  <a:cxn ang="0">
                                    <a:pos x="connsiteX4662" y="connsiteY4662"/>
                                  </a:cxn>
                                  <a:cxn ang="0">
                                    <a:pos x="connsiteX4663" y="connsiteY4663"/>
                                  </a:cxn>
                                  <a:cxn ang="0">
                                    <a:pos x="connsiteX4664" y="connsiteY4664"/>
                                  </a:cxn>
                                  <a:cxn ang="0">
                                    <a:pos x="connsiteX4665" y="connsiteY4665"/>
                                  </a:cxn>
                                  <a:cxn ang="0">
                                    <a:pos x="connsiteX4666" y="connsiteY4666"/>
                                  </a:cxn>
                                  <a:cxn ang="0">
                                    <a:pos x="connsiteX4667" y="connsiteY4667"/>
                                  </a:cxn>
                                  <a:cxn ang="0">
                                    <a:pos x="connsiteX4668" y="connsiteY4668"/>
                                  </a:cxn>
                                  <a:cxn ang="0">
                                    <a:pos x="connsiteX4669" y="connsiteY4669"/>
                                  </a:cxn>
                                  <a:cxn ang="0">
                                    <a:pos x="connsiteX4670" y="connsiteY4670"/>
                                  </a:cxn>
                                  <a:cxn ang="0">
                                    <a:pos x="connsiteX4671" y="connsiteY4671"/>
                                  </a:cxn>
                                  <a:cxn ang="0">
                                    <a:pos x="connsiteX4672" y="connsiteY4672"/>
                                  </a:cxn>
                                  <a:cxn ang="0">
                                    <a:pos x="connsiteX4673" y="connsiteY4673"/>
                                  </a:cxn>
                                  <a:cxn ang="0">
                                    <a:pos x="connsiteX4674" y="connsiteY4674"/>
                                  </a:cxn>
                                  <a:cxn ang="0">
                                    <a:pos x="connsiteX4675" y="connsiteY4675"/>
                                  </a:cxn>
                                  <a:cxn ang="0">
                                    <a:pos x="connsiteX4676" y="connsiteY4676"/>
                                  </a:cxn>
                                  <a:cxn ang="0">
                                    <a:pos x="connsiteX4677" y="connsiteY4677"/>
                                  </a:cxn>
                                  <a:cxn ang="0">
                                    <a:pos x="connsiteX4678" y="connsiteY4678"/>
                                  </a:cxn>
                                  <a:cxn ang="0">
                                    <a:pos x="connsiteX4679" y="connsiteY4679"/>
                                  </a:cxn>
                                  <a:cxn ang="0">
                                    <a:pos x="connsiteX4680" y="connsiteY4680"/>
                                  </a:cxn>
                                  <a:cxn ang="0">
                                    <a:pos x="connsiteX4681" y="connsiteY4681"/>
                                  </a:cxn>
                                  <a:cxn ang="0">
                                    <a:pos x="connsiteX4682" y="connsiteY4682"/>
                                  </a:cxn>
                                  <a:cxn ang="0">
                                    <a:pos x="connsiteX4683" y="connsiteY4683"/>
                                  </a:cxn>
                                  <a:cxn ang="0">
                                    <a:pos x="connsiteX4684" y="connsiteY4684"/>
                                  </a:cxn>
                                  <a:cxn ang="0">
                                    <a:pos x="connsiteX4685" y="connsiteY4685"/>
                                  </a:cxn>
                                  <a:cxn ang="0">
                                    <a:pos x="connsiteX4686" y="connsiteY4686"/>
                                  </a:cxn>
                                  <a:cxn ang="0">
                                    <a:pos x="connsiteX4687" y="connsiteY4687"/>
                                  </a:cxn>
                                  <a:cxn ang="0">
                                    <a:pos x="connsiteX4688" y="connsiteY4688"/>
                                  </a:cxn>
                                  <a:cxn ang="0">
                                    <a:pos x="connsiteX4689" y="connsiteY4689"/>
                                  </a:cxn>
                                  <a:cxn ang="0">
                                    <a:pos x="connsiteX4690" y="connsiteY4690"/>
                                  </a:cxn>
                                  <a:cxn ang="0">
                                    <a:pos x="connsiteX4691" y="connsiteY4691"/>
                                  </a:cxn>
                                  <a:cxn ang="0">
                                    <a:pos x="connsiteX4692" y="connsiteY4692"/>
                                  </a:cxn>
                                  <a:cxn ang="0">
                                    <a:pos x="connsiteX4693" y="connsiteY4693"/>
                                  </a:cxn>
                                  <a:cxn ang="0">
                                    <a:pos x="connsiteX4694" y="connsiteY4694"/>
                                  </a:cxn>
                                  <a:cxn ang="0">
                                    <a:pos x="connsiteX4695" y="connsiteY4695"/>
                                  </a:cxn>
                                  <a:cxn ang="0">
                                    <a:pos x="connsiteX4696" y="connsiteY4696"/>
                                  </a:cxn>
                                  <a:cxn ang="0">
                                    <a:pos x="connsiteX4697" y="connsiteY4697"/>
                                  </a:cxn>
                                  <a:cxn ang="0">
                                    <a:pos x="connsiteX4698" y="connsiteY4698"/>
                                  </a:cxn>
                                  <a:cxn ang="0">
                                    <a:pos x="connsiteX4699" y="connsiteY4699"/>
                                  </a:cxn>
                                  <a:cxn ang="0">
                                    <a:pos x="connsiteX4700" y="connsiteY4700"/>
                                  </a:cxn>
                                  <a:cxn ang="0">
                                    <a:pos x="connsiteX4701" y="connsiteY4701"/>
                                  </a:cxn>
                                  <a:cxn ang="0">
                                    <a:pos x="connsiteX4702" y="connsiteY4702"/>
                                  </a:cxn>
                                  <a:cxn ang="0">
                                    <a:pos x="connsiteX4703" y="connsiteY4703"/>
                                  </a:cxn>
                                  <a:cxn ang="0">
                                    <a:pos x="connsiteX4704" y="connsiteY4704"/>
                                  </a:cxn>
                                  <a:cxn ang="0">
                                    <a:pos x="connsiteX4705" y="connsiteY4705"/>
                                  </a:cxn>
                                  <a:cxn ang="0">
                                    <a:pos x="connsiteX4706" y="connsiteY4706"/>
                                  </a:cxn>
                                  <a:cxn ang="0">
                                    <a:pos x="connsiteX4707" y="connsiteY4707"/>
                                  </a:cxn>
                                  <a:cxn ang="0">
                                    <a:pos x="connsiteX4708" y="connsiteY4708"/>
                                  </a:cxn>
                                  <a:cxn ang="0">
                                    <a:pos x="connsiteX4709" y="connsiteY4709"/>
                                  </a:cxn>
                                  <a:cxn ang="0">
                                    <a:pos x="connsiteX4710" y="connsiteY4710"/>
                                  </a:cxn>
                                  <a:cxn ang="0">
                                    <a:pos x="connsiteX4711" y="connsiteY4711"/>
                                  </a:cxn>
                                  <a:cxn ang="0">
                                    <a:pos x="connsiteX4712" y="connsiteY4712"/>
                                  </a:cxn>
                                  <a:cxn ang="0">
                                    <a:pos x="connsiteX4713" y="connsiteY4713"/>
                                  </a:cxn>
                                  <a:cxn ang="0">
                                    <a:pos x="connsiteX4714" y="connsiteY4714"/>
                                  </a:cxn>
                                  <a:cxn ang="0">
                                    <a:pos x="connsiteX4715" y="connsiteY4715"/>
                                  </a:cxn>
                                  <a:cxn ang="0">
                                    <a:pos x="connsiteX4716" y="connsiteY4716"/>
                                  </a:cxn>
                                  <a:cxn ang="0">
                                    <a:pos x="connsiteX4717" y="connsiteY4717"/>
                                  </a:cxn>
                                  <a:cxn ang="0">
                                    <a:pos x="connsiteX4718" y="connsiteY4718"/>
                                  </a:cxn>
                                  <a:cxn ang="0">
                                    <a:pos x="connsiteX4719" y="connsiteY4719"/>
                                  </a:cxn>
                                  <a:cxn ang="0">
                                    <a:pos x="connsiteX4720" y="connsiteY4720"/>
                                  </a:cxn>
                                  <a:cxn ang="0">
                                    <a:pos x="connsiteX4721" y="connsiteY4721"/>
                                  </a:cxn>
                                  <a:cxn ang="0">
                                    <a:pos x="connsiteX4722" y="connsiteY4722"/>
                                  </a:cxn>
                                  <a:cxn ang="0">
                                    <a:pos x="connsiteX4723" y="connsiteY4723"/>
                                  </a:cxn>
                                  <a:cxn ang="0">
                                    <a:pos x="connsiteX4724" y="connsiteY4724"/>
                                  </a:cxn>
                                  <a:cxn ang="0">
                                    <a:pos x="connsiteX4725" y="connsiteY4725"/>
                                  </a:cxn>
                                  <a:cxn ang="0">
                                    <a:pos x="connsiteX4726" y="connsiteY4726"/>
                                  </a:cxn>
                                  <a:cxn ang="0">
                                    <a:pos x="connsiteX4727" y="connsiteY4727"/>
                                  </a:cxn>
                                  <a:cxn ang="0">
                                    <a:pos x="connsiteX4728" y="connsiteY4728"/>
                                  </a:cxn>
                                  <a:cxn ang="0">
                                    <a:pos x="connsiteX4729" y="connsiteY4729"/>
                                  </a:cxn>
                                  <a:cxn ang="0">
                                    <a:pos x="connsiteX4730" y="connsiteY4730"/>
                                  </a:cxn>
                                  <a:cxn ang="0">
                                    <a:pos x="connsiteX4731" y="connsiteY4731"/>
                                  </a:cxn>
                                  <a:cxn ang="0">
                                    <a:pos x="connsiteX4732" y="connsiteY4732"/>
                                  </a:cxn>
                                  <a:cxn ang="0">
                                    <a:pos x="connsiteX4733" y="connsiteY4733"/>
                                  </a:cxn>
                                  <a:cxn ang="0">
                                    <a:pos x="connsiteX4734" y="connsiteY4734"/>
                                  </a:cxn>
                                  <a:cxn ang="0">
                                    <a:pos x="connsiteX4735" y="connsiteY4735"/>
                                  </a:cxn>
                                  <a:cxn ang="0">
                                    <a:pos x="connsiteX4736" y="connsiteY4736"/>
                                  </a:cxn>
                                  <a:cxn ang="0">
                                    <a:pos x="connsiteX4737" y="connsiteY4737"/>
                                  </a:cxn>
                                  <a:cxn ang="0">
                                    <a:pos x="connsiteX4738" y="connsiteY4738"/>
                                  </a:cxn>
                                  <a:cxn ang="0">
                                    <a:pos x="connsiteX4739" y="connsiteY4739"/>
                                  </a:cxn>
                                  <a:cxn ang="0">
                                    <a:pos x="connsiteX4740" y="connsiteY4740"/>
                                  </a:cxn>
                                  <a:cxn ang="0">
                                    <a:pos x="connsiteX4741" y="connsiteY4741"/>
                                  </a:cxn>
                                  <a:cxn ang="0">
                                    <a:pos x="connsiteX4742" y="connsiteY4742"/>
                                  </a:cxn>
                                  <a:cxn ang="0">
                                    <a:pos x="connsiteX4743" y="connsiteY4743"/>
                                  </a:cxn>
                                  <a:cxn ang="0">
                                    <a:pos x="connsiteX4744" y="connsiteY4744"/>
                                  </a:cxn>
                                  <a:cxn ang="0">
                                    <a:pos x="connsiteX4745" y="connsiteY4745"/>
                                  </a:cxn>
                                  <a:cxn ang="0">
                                    <a:pos x="connsiteX4746" y="connsiteY4746"/>
                                  </a:cxn>
                                  <a:cxn ang="0">
                                    <a:pos x="connsiteX4747" y="connsiteY4747"/>
                                  </a:cxn>
                                  <a:cxn ang="0">
                                    <a:pos x="connsiteX4748" y="connsiteY4748"/>
                                  </a:cxn>
                                  <a:cxn ang="0">
                                    <a:pos x="connsiteX4749" y="connsiteY4749"/>
                                  </a:cxn>
                                  <a:cxn ang="0">
                                    <a:pos x="connsiteX4750" y="connsiteY4750"/>
                                  </a:cxn>
                                  <a:cxn ang="0">
                                    <a:pos x="connsiteX4751" y="connsiteY4751"/>
                                  </a:cxn>
                                  <a:cxn ang="0">
                                    <a:pos x="connsiteX4752" y="connsiteY4752"/>
                                  </a:cxn>
                                  <a:cxn ang="0">
                                    <a:pos x="connsiteX4753" y="connsiteY4753"/>
                                  </a:cxn>
                                  <a:cxn ang="0">
                                    <a:pos x="connsiteX4754" y="connsiteY4754"/>
                                  </a:cxn>
                                  <a:cxn ang="0">
                                    <a:pos x="connsiteX4755" y="connsiteY4755"/>
                                  </a:cxn>
                                  <a:cxn ang="0">
                                    <a:pos x="connsiteX4756" y="connsiteY4756"/>
                                  </a:cxn>
                                  <a:cxn ang="0">
                                    <a:pos x="connsiteX4757" y="connsiteY4757"/>
                                  </a:cxn>
                                  <a:cxn ang="0">
                                    <a:pos x="connsiteX4758" y="connsiteY4758"/>
                                  </a:cxn>
                                  <a:cxn ang="0">
                                    <a:pos x="connsiteX4759" y="connsiteY4759"/>
                                  </a:cxn>
                                  <a:cxn ang="0">
                                    <a:pos x="connsiteX4760" y="connsiteY4760"/>
                                  </a:cxn>
                                  <a:cxn ang="0">
                                    <a:pos x="connsiteX4761" y="connsiteY4761"/>
                                  </a:cxn>
                                  <a:cxn ang="0">
                                    <a:pos x="connsiteX4762" y="connsiteY4762"/>
                                  </a:cxn>
                                  <a:cxn ang="0">
                                    <a:pos x="connsiteX4763" y="connsiteY4763"/>
                                  </a:cxn>
                                  <a:cxn ang="0">
                                    <a:pos x="connsiteX4764" y="connsiteY4764"/>
                                  </a:cxn>
                                  <a:cxn ang="0">
                                    <a:pos x="connsiteX4765" y="connsiteY4765"/>
                                  </a:cxn>
                                  <a:cxn ang="0">
                                    <a:pos x="connsiteX4766" y="connsiteY4766"/>
                                  </a:cxn>
                                  <a:cxn ang="0">
                                    <a:pos x="connsiteX4767" y="connsiteY4767"/>
                                  </a:cxn>
                                  <a:cxn ang="0">
                                    <a:pos x="connsiteX4768" y="connsiteY4768"/>
                                  </a:cxn>
                                  <a:cxn ang="0">
                                    <a:pos x="connsiteX4769" y="connsiteY4769"/>
                                  </a:cxn>
                                  <a:cxn ang="0">
                                    <a:pos x="connsiteX4770" y="connsiteY4770"/>
                                  </a:cxn>
                                  <a:cxn ang="0">
                                    <a:pos x="connsiteX4771" y="connsiteY4771"/>
                                  </a:cxn>
                                  <a:cxn ang="0">
                                    <a:pos x="connsiteX4772" y="connsiteY4772"/>
                                  </a:cxn>
                                  <a:cxn ang="0">
                                    <a:pos x="connsiteX4773" y="connsiteY4773"/>
                                  </a:cxn>
                                  <a:cxn ang="0">
                                    <a:pos x="connsiteX4774" y="connsiteY4774"/>
                                  </a:cxn>
                                  <a:cxn ang="0">
                                    <a:pos x="connsiteX4775" y="connsiteY4775"/>
                                  </a:cxn>
                                  <a:cxn ang="0">
                                    <a:pos x="connsiteX4776" y="connsiteY4776"/>
                                  </a:cxn>
                                  <a:cxn ang="0">
                                    <a:pos x="connsiteX4777" y="connsiteY4777"/>
                                  </a:cxn>
                                  <a:cxn ang="0">
                                    <a:pos x="connsiteX4778" y="connsiteY4778"/>
                                  </a:cxn>
                                  <a:cxn ang="0">
                                    <a:pos x="connsiteX4779" y="connsiteY4779"/>
                                  </a:cxn>
                                  <a:cxn ang="0">
                                    <a:pos x="connsiteX4780" y="connsiteY4780"/>
                                  </a:cxn>
                                  <a:cxn ang="0">
                                    <a:pos x="connsiteX4781" y="connsiteY4781"/>
                                  </a:cxn>
                                  <a:cxn ang="0">
                                    <a:pos x="connsiteX4782" y="connsiteY4782"/>
                                  </a:cxn>
                                  <a:cxn ang="0">
                                    <a:pos x="connsiteX4783" y="connsiteY4783"/>
                                  </a:cxn>
                                  <a:cxn ang="0">
                                    <a:pos x="connsiteX4784" y="connsiteY4784"/>
                                  </a:cxn>
                                  <a:cxn ang="0">
                                    <a:pos x="connsiteX4785" y="connsiteY4785"/>
                                  </a:cxn>
                                  <a:cxn ang="0">
                                    <a:pos x="connsiteX4786" y="connsiteY4786"/>
                                  </a:cxn>
                                  <a:cxn ang="0">
                                    <a:pos x="connsiteX4787" y="connsiteY4787"/>
                                  </a:cxn>
                                  <a:cxn ang="0">
                                    <a:pos x="connsiteX4788" y="connsiteY4788"/>
                                  </a:cxn>
                                  <a:cxn ang="0">
                                    <a:pos x="connsiteX4789" y="connsiteY4789"/>
                                  </a:cxn>
                                  <a:cxn ang="0">
                                    <a:pos x="connsiteX4790" y="connsiteY4790"/>
                                  </a:cxn>
                                  <a:cxn ang="0">
                                    <a:pos x="connsiteX4791" y="connsiteY4791"/>
                                  </a:cxn>
                                  <a:cxn ang="0">
                                    <a:pos x="connsiteX4792" y="connsiteY4792"/>
                                  </a:cxn>
                                  <a:cxn ang="0">
                                    <a:pos x="connsiteX4793" y="connsiteY4793"/>
                                  </a:cxn>
                                  <a:cxn ang="0">
                                    <a:pos x="connsiteX4794" y="connsiteY4794"/>
                                  </a:cxn>
                                  <a:cxn ang="0">
                                    <a:pos x="connsiteX4795" y="connsiteY4795"/>
                                  </a:cxn>
                                  <a:cxn ang="0">
                                    <a:pos x="connsiteX4796" y="connsiteY4796"/>
                                  </a:cxn>
                                  <a:cxn ang="0">
                                    <a:pos x="connsiteX4797" y="connsiteY4797"/>
                                  </a:cxn>
                                  <a:cxn ang="0">
                                    <a:pos x="connsiteX4798" y="connsiteY4798"/>
                                  </a:cxn>
                                  <a:cxn ang="0">
                                    <a:pos x="connsiteX4799" y="connsiteY4799"/>
                                  </a:cxn>
                                  <a:cxn ang="0">
                                    <a:pos x="connsiteX4800" y="connsiteY4800"/>
                                  </a:cxn>
                                  <a:cxn ang="0">
                                    <a:pos x="connsiteX4801" y="connsiteY4801"/>
                                  </a:cxn>
                                  <a:cxn ang="0">
                                    <a:pos x="connsiteX4802" y="connsiteY4802"/>
                                  </a:cxn>
                                  <a:cxn ang="0">
                                    <a:pos x="connsiteX4803" y="connsiteY4803"/>
                                  </a:cxn>
                                  <a:cxn ang="0">
                                    <a:pos x="connsiteX4804" y="connsiteY4804"/>
                                  </a:cxn>
                                  <a:cxn ang="0">
                                    <a:pos x="connsiteX4805" y="connsiteY4805"/>
                                  </a:cxn>
                                  <a:cxn ang="0">
                                    <a:pos x="connsiteX4806" y="connsiteY4806"/>
                                  </a:cxn>
                                  <a:cxn ang="0">
                                    <a:pos x="connsiteX4807" y="connsiteY4807"/>
                                  </a:cxn>
                                  <a:cxn ang="0">
                                    <a:pos x="connsiteX4808" y="connsiteY4808"/>
                                  </a:cxn>
                                  <a:cxn ang="0">
                                    <a:pos x="connsiteX4809" y="connsiteY4809"/>
                                  </a:cxn>
                                  <a:cxn ang="0">
                                    <a:pos x="connsiteX4810" y="connsiteY4810"/>
                                  </a:cxn>
                                  <a:cxn ang="0">
                                    <a:pos x="connsiteX4811" y="connsiteY4811"/>
                                  </a:cxn>
                                  <a:cxn ang="0">
                                    <a:pos x="connsiteX4812" y="connsiteY4812"/>
                                  </a:cxn>
                                  <a:cxn ang="0">
                                    <a:pos x="connsiteX4813" y="connsiteY4813"/>
                                  </a:cxn>
                                  <a:cxn ang="0">
                                    <a:pos x="connsiteX4814" y="connsiteY4814"/>
                                  </a:cxn>
                                  <a:cxn ang="0">
                                    <a:pos x="connsiteX4815" y="connsiteY4815"/>
                                  </a:cxn>
                                  <a:cxn ang="0">
                                    <a:pos x="connsiteX4816" y="connsiteY4816"/>
                                  </a:cxn>
                                  <a:cxn ang="0">
                                    <a:pos x="connsiteX4817" y="connsiteY4817"/>
                                  </a:cxn>
                                  <a:cxn ang="0">
                                    <a:pos x="connsiteX4818" y="connsiteY4818"/>
                                  </a:cxn>
                                  <a:cxn ang="0">
                                    <a:pos x="connsiteX4819" y="connsiteY4819"/>
                                  </a:cxn>
                                  <a:cxn ang="0">
                                    <a:pos x="connsiteX4820" y="connsiteY4820"/>
                                  </a:cxn>
                                  <a:cxn ang="0">
                                    <a:pos x="connsiteX4821" y="connsiteY4821"/>
                                  </a:cxn>
                                  <a:cxn ang="0">
                                    <a:pos x="connsiteX4822" y="connsiteY4822"/>
                                  </a:cxn>
                                  <a:cxn ang="0">
                                    <a:pos x="connsiteX4823" y="connsiteY4823"/>
                                  </a:cxn>
                                  <a:cxn ang="0">
                                    <a:pos x="connsiteX4824" y="connsiteY4824"/>
                                  </a:cxn>
                                  <a:cxn ang="0">
                                    <a:pos x="connsiteX4825" y="connsiteY4825"/>
                                  </a:cxn>
                                  <a:cxn ang="0">
                                    <a:pos x="connsiteX4826" y="connsiteY4826"/>
                                  </a:cxn>
                                  <a:cxn ang="0">
                                    <a:pos x="connsiteX4827" y="connsiteY4827"/>
                                  </a:cxn>
                                  <a:cxn ang="0">
                                    <a:pos x="connsiteX4828" y="connsiteY4828"/>
                                  </a:cxn>
                                  <a:cxn ang="0">
                                    <a:pos x="connsiteX4829" y="connsiteY4829"/>
                                  </a:cxn>
                                  <a:cxn ang="0">
                                    <a:pos x="connsiteX4830" y="connsiteY4830"/>
                                  </a:cxn>
                                  <a:cxn ang="0">
                                    <a:pos x="connsiteX4831" y="connsiteY4831"/>
                                  </a:cxn>
                                  <a:cxn ang="0">
                                    <a:pos x="connsiteX4832" y="connsiteY4832"/>
                                  </a:cxn>
                                  <a:cxn ang="0">
                                    <a:pos x="connsiteX4833" y="connsiteY4833"/>
                                  </a:cxn>
                                  <a:cxn ang="0">
                                    <a:pos x="connsiteX4834" y="connsiteY4834"/>
                                  </a:cxn>
                                  <a:cxn ang="0">
                                    <a:pos x="connsiteX4835" y="connsiteY4835"/>
                                  </a:cxn>
                                  <a:cxn ang="0">
                                    <a:pos x="connsiteX4836" y="connsiteY4836"/>
                                  </a:cxn>
                                  <a:cxn ang="0">
                                    <a:pos x="connsiteX4837" y="connsiteY4837"/>
                                  </a:cxn>
                                  <a:cxn ang="0">
                                    <a:pos x="connsiteX4838" y="connsiteY4838"/>
                                  </a:cxn>
                                  <a:cxn ang="0">
                                    <a:pos x="connsiteX4839" y="connsiteY4839"/>
                                  </a:cxn>
                                  <a:cxn ang="0">
                                    <a:pos x="connsiteX4840" y="connsiteY4840"/>
                                  </a:cxn>
                                  <a:cxn ang="0">
                                    <a:pos x="connsiteX4841" y="connsiteY4841"/>
                                  </a:cxn>
                                  <a:cxn ang="0">
                                    <a:pos x="connsiteX4842" y="connsiteY4842"/>
                                  </a:cxn>
                                  <a:cxn ang="0">
                                    <a:pos x="connsiteX4843" y="connsiteY4843"/>
                                  </a:cxn>
                                  <a:cxn ang="0">
                                    <a:pos x="connsiteX4844" y="connsiteY4844"/>
                                  </a:cxn>
                                  <a:cxn ang="0">
                                    <a:pos x="connsiteX4845" y="connsiteY4845"/>
                                  </a:cxn>
                                  <a:cxn ang="0">
                                    <a:pos x="connsiteX4846" y="connsiteY4846"/>
                                  </a:cxn>
                                  <a:cxn ang="0">
                                    <a:pos x="connsiteX4847" y="connsiteY4847"/>
                                  </a:cxn>
                                  <a:cxn ang="0">
                                    <a:pos x="connsiteX4848" y="connsiteY4848"/>
                                  </a:cxn>
                                  <a:cxn ang="0">
                                    <a:pos x="connsiteX4849" y="connsiteY4849"/>
                                  </a:cxn>
                                  <a:cxn ang="0">
                                    <a:pos x="connsiteX4850" y="connsiteY4850"/>
                                  </a:cxn>
                                  <a:cxn ang="0">
                                    <a:pos x="connsiteX4851" y="connsiteY4851"/>
                                  </a:cxn>
                                  <a:cxn ang="0">
                                    <a:pos x="connsiteX4852" y="connsiteY4852"/>
                                  </a:cxn>
                                  <a:cxn ang="0">
                                    <a:pos x="connsiteX4853" y="connsiteY4853"/>
                                  </a:cxn>
                                  <a:cxn ang="0">
                                    <a:pos x="connsiteX4854" y="connsiteY4854"/>
                                  </a:cxn>
                                  <a:cxn ang="0">
                                    <a:pos x="connsiteX4855" y="connsiteY4855"/>
                                  </a:cxn>
                                  <a:cxn ang="0">
                                    <a:pos x="connsiteX4856" y="connsiteY4856"/>
                                  </a:cxn>
                                  <a:cxn ang="0">
                                    <a:pos x="connsiteX4857" y="connsiteY4857"/>
                                  </a:cxn>
                                  <a:cxn ang="0">
                                    <a:pos x="connsiteX4858" y="connsiteY4858"/>
                                  </a:cxn>
                                  <a:cxn ang="0">
                                    <a:pos x="connsiteX4859" y="connsiteY4859"/>
                                  </a:cxn>
                                  <a:cxn ang="0">
                                    <a:pos x="connsiteX4860" y="connsiteY4860"/>
                                  </a:cxn>
                                  <a:cxn ang="0">
                                    <a:pos x="connsiteX4861" y="connsiteY4861"/>
                                  </a:cxn>
                                  <a:cxn ang="0">
                                    <a:pos x="connsiteX4862" y="connsiteY4862"/>
                                  </a:cxn>
                                  <a:cxn ang="0">
                                    <a:pos x="connsiteX4863" y="connsiteY4863"/>
                                  </a:cxn>
                                  <a:cxn ang="0">
                                    <a:pos x="connsiteX4864" y="connsiteY4864"/>
                                  </a:cxn>
                                  <a:cxn ang="0">
                                    <a:pos x="connsiteX4865" y="connsiteY4865"/>
                                  </a:cxn>
                                  <a:cxn ang="0">
                                    <a:pos x="connsiteX4866" y="connsiteY4866"/>
                                  </a:cxn>
                                  <a:cxn ang="0">
                                    <a:pos x="connsiteX4867" y="connsiteY4867"/>
                                  </a:cxn>
                                  <a:cxn ang="0">
                                    <a:pos x="connsiteX4868" y="connsiteY4868"/>
                                  </a:cxn>
                                  <a:cxn ang="0">
                                    <a:pos x="connsiteX4869" y="connsiteY4869"/>
                                  </a:cxn>
                                  <a:cxn ang="0">
                                    <a:pos x="connsiteX4870" y="connsiteY4870"/>
                                  </a:cxn>
                                  <a:cxn ang="0">
                                    <a:pos x="connsiteX4871" y="connsiteY4871"/>
                                  </a:cxn>
                                  <a:cxn ang="0">
                                    <a:pos x="connsiteX4872" y="connsiteY4872"/>
                                  </a:cxn>
                                  <a:cxn ang="0">
                                    <a:pos x="connsiteX4873" y="connsiteY4873"/>
                                  </a:cxn>
                                  <a:cxn ang="0">
                                    <a:pos x="connsiteX4874" y="connsiteY4874"/>
                                  </a:cxn>
                                  <a:cxn ang="0">
                                    <a:pos x="connsiteX4875" y="connsiteY4875"/>
                                  </a:cxn>
                                  <a:cxn ang="0">
                                    <a:pos x="connsiteX4876" y="connsiteY4876"/>
                                  </a:cxn>
                                  <a:cxn ang="0">
                                    <a:pos x="connsiteX4877" y="connsiteY4877"/>
                                  </a:cxn>
                                  <a:cxn ang="0">
                                    <a:pos x="connsiteX4878" y="connsiteY4878"/>
                                  </a:cxn>
                                  <a:cxn ang="0">
                                    <a:pos x="connsiteX4879" y="connsiteY4879"/>
                                  </a:cxn>
                                  <a:cxn ang="0">
                                    <a:pos x="connsiteX4880" y="connsiteY4880"/>
                                  </a:cxn>
                                  <a:cxn ang="0">
                                    <a:pos x="connsiteX4881" y="connsiteY4881"/>
                                  </a:cxn>
                                  <a:cxn ang="0">
                                    <a:pos x="connsiteX4882" y="connsiteY4882"/>
                                  </a:cxn>
                                  <a:cxn ang="0">
                                    <a:pos x="connsiteX4883" y="connsiteY4883"/>
                                  </a:cxn>
                                  <a:cxn ang="0">
                                    <a:pos x="connsiteX4884" y="connsiteY4884"/>
                                  </a:cxn>
                                  <a:cxn ang="0">
                                    <a:pos x="connsiteX4885" y="connsiteY4885"/>
                                  </a:cxn>
                                  <a:cxn ang="0">
                                    <a:pos x="connsiteX4886" y="connsiteY4886"/>
                                  </a:cxn>
                                  <a:cxn ang="0">
                                    <a:pos x="connsiteX4887" y="connsiteY4887"/>
                                  </a:cxn>
                                  <a:cxn ang="0">
                                    <a:pos x="connsiteX4888" y="connsiteY4888"/>
                                  </a:cxn>
                                  <a:cxn ang="0">
                                    <a:pos x="connsiteX4889" y="connsiteY4889"/>
                                  </a:cxn>
                                  <a:cxn ang="0">
                                    <a:pos x="connsiteX4890" y="connsiteY4890"/>
                                  </a:cxn>
                                  <a:cxn ang="0">
                                    <a:pos x="connsiteX4891" y="connsiteY4891"/>
                                  </a:cxn>
                                  <a:cxn ang="0">
                                    <a:pos x="connsiteX4892" y="connsiteY4892"/>
                                  </a:cxn>
                                  <a:cxn ang="0">
                                    <a:pos x="connsiteX4893" y="connsiteY4893"/>
                                  </a:cxn>
                                  <a:cxn ang="0">
                                    <a:pos x="connsiteX4894" y="connsiteY4894"/>
                                  </a:cxn>
                                  <a:cxn ang="0">
                                    <a:pos x="connsiteX4895" y="connsiteY4895"/>
                                  </a:cxn>
                                  <a:cxn ang="0">
                                    <a:pos x="connsiteX4896" y="connsiteY4896"/>
                                  </a:cxn>
                                  <a:cxn ang="0">
                                    <a:pos x="connsiteX4897" y="connsiteY4897"/>
                                  </a:cxn>
                                  <a:cxn ang="0">
                                    <a:pos x="connsiteX4898" y="connsiteY4898"/>
                                  </a:cxn>
                                  <a:cxn ang="0">
                                    <a:pos x="connsiteX4899" y="connsiteY4899"/>
                                  </a:cxn>
                                  <a:cxn ang="0">
                                    <a:pos x="connsiteX4900" y="connsiteY4900"/>
                                  </a:cxn>
                                  <a:cxn ang="0">
                                    <a:pos x="connsiteX4901" y="connsiteY4901"/>
                                  </a:cxn>
                                  <a:cxn ang="0">
                                    <a:pos x="connsiteX4902" y="connsiteY4902"/>
                                  </a:cxn>
                                  <a:cxn ang="0">
                                    <a:pos x="connsiteX4903" y="connsiteY4903"/>
                                  </a:cxn>
                                  <a:cxn ang="0">
                                    <a:pos x="connsiteX4904" y="connsiteY4904"/>
                                  </a:cxn>
                                  <a:cxn ang="0">
                                    <a:pos x="connsiteX4905" y="connsiteY4905"/>
                                  </a:cxn>
                                  <a:cxn ang="0">
                                    <a:pos x="connsiteX4906" y="connsiteY4906"/>
                                  </a:cxn>
                                  <a:cxn ang="0">
                                    <a:pos x="connsiteX4907" y="connsiteY4907"/>
                                  </a:cxn>
                                  <a:cxn ang="0">
                                    <a:pos x="connsiteX4908" y="connsiteY4908"/>
                                  </a:cxn>
                                  <a:cxn ang="0">
                                    <a:pos x="connsiteX4909" y="connsiteY4909"/>
                                  </a:cxn>
                                  <a:cxn ang="0">
                                    <a:pos x="connsiteX4910" y="connsiteY4910"/>
                                  </a:cxn>
                                  <a:cxn ang="0">
                                    <a:pos x="connsiteX4911" y="connsiteY4911"/>
                                  </a:cxn>
                                  <a:cxn ang="0">
                                    <a:pos x="connsiteX4912" y="connsiteY4912"/>
                                  </a:cxn>
                                  <a:cxn ang="0">
                                    <a:pos x="connsiteX4913" y="connsiteY4913"/>
                                  </a:cxn>
                                  <a:cxn ang="0">
                                    <a:pos x="connsiteX4914" y="connsiteY4914"/>
                                  </a:cxn>
                                  <a:cxn ang="0">
                                    <a:pos x="connsiteX4915" y="connsiteY4915"/>
                                  </a:cxn>
                                  <a:cxn ang="0">
                                    <a:pos x="connsiteX4916" y="connsiteY4916"/>
                                  </a:cxn>
                                  <a:cxn ang="0">
                                    <a:pos x="connsiteX4917" y="connsiteY4917"/>
                                  </a:cxn>
                                  <a:cxn ang="0">
                                    <a:pos x="connsiteX4918" y="connsiteY4918"/>
                                  </a:cxn>
                                  <a:cxn ang="0">
                                    <a:pos x="connsiteX4919" y="connsiteY4919"/>
                                  </a:cxn>
                                  <a:cxn ang="0">
                                    <a:pos x="connsiteX4920" y="connsiteY4920"/>
                                  </a:cxn>
                                  <a:cxn ang="0">
                                    <a:pos x="connsiteX4921" y="connsiteY4921"/>
                                  </a:cxn>
                                  <a:cxn ang="0">
                                    <a:pos x="connsiteX4922" y="connsiteY4922"/>
                                  </a:cxn>
                                  <a:cxn ang="0">
                                    <a:pos x="connsiteX4923" y="connsiteY4923"/>
                                  </a:cxn>
                                  <a:cxn ang="0">
                                    <a:pos x="connsiteX4924" y="connsiteY4924"/>
                                  </a:cxn>
                                  <a:cxn ang="0">
                                    <a:pos x="connsiteX4925" y="connsiteY4925"/>
                                  </a:cxn>
                                  <a:cxn ang="0">
                                    <a:pos x="connsiteX4926" y="connsiteY4926"/>
                                  </a:cxn>
                                  <a:cxn ang="0">
                                    <a:pos x="connsiteX4927" y="connsiteY4927"/>
                                  </a:cxn>
                                  <a:cxn ang="0">
                                    <a:pos x="connsiteX4928" y="connsiteY4928"/>
                                  </a:cxn>
                                  <a:cxn ang="0">
                                    <a:pos x="connsiteX4929" y="connsiteY4929"/>
                                  </a:cxn>
                                  <a:cxn ang="0">
                                    <a:pos x="connsiteX4930" y="connsiteY4930"/>
                                  </a:cxn>
                                  <a:cxn ang="0">
                                    <a:pos x="connsiteX4931" y="connsiteY4931"/>
                                  </a:cxn>
                                  <a:cxn ang="0">
                                    <a:pos x="connsiteX4932" y="connsiteY4932"/>
                                  </a:cxn>
                                  <a:cxn ang="0">
                                    <a:pos x="connsiteX4933" y="connsiteY4933"/>
                                  </a:cxn>
                                  <a:cxn ang="0">
                                    <a:pos x="connsiteX4934" y="connsiteY4934"/>
                                  </a:cxn>
                                  <a:cxn ang="0">
                                    <a:pos x="connsiteX4935" y="connsiteY4935"/>
                                  </a:cxn>
                                  <a:cxn ang="0">
                                    <a:pos x="connsiteX4936" y="connsiteY4936"/>
                                  </a:cxn>
                                  <a:cxn ang="0">
                                    <a:pos x="connsiteX4937" y="connsiteY4937"/>
                                  </a:cxn>
                                  <a:cxn ang="0">
                                    <a:pos x="connsiteX4938" y="connsiteY4938"/>
                                  </a:cxn>
                                  <a:cxn ang="0">
                                    <a:pos x="connsiteX4939" y="connsiteY4939"/>
                                  </a:cxn>
                                  <a:cxn ang="0">
                                    <a:pos x="connsiteX4940" y="connsiteY4940"/>
                                  </a:cxn>
                                  <a:cxn ang="0">
                                    <a:pos x="connsiteX4941" y="connsiteY4941"/>
                                  </a:cxn>
                                  <a:cxn ang="0">
                                    <a:pos x="connsiteX4942" y="connsiteY4942"/>
                                  </a:cxn>
                                  <a:cxn ang="0">
                                    <a:pos x="connsiteX4943" y="connsiteY4943"/>
                                  </a:cxn>
                                  <a:cxn ang="0">
                                    <a:pos x="connsiteX4944" y="connsiteY4944"/>
                                  </a:cxn>
                                  <a:cxn ang="0">
                                    <a:pos x="connsiteX4945" y="connsiteY4945"/>
                                  </a:cxn>
                                  <a:cxn ang="0">
                                    <a:pos x="connsiteX4946" y="connsiteY4946"/>
                                  </a:cxn>
                                  <a:cxn ang="0">
                                    <a:pos x="connsiteX4947" y="connsiteY4947"/>
                                  </a:cxn>
                                  <a:cxn ang="0">
                                    <a:pos x="connsiteX4948" y="connsiteY4948"/>
                                  </a:cxn>
                                  <a:cxn ang="0">
                                    <a:pos x="connsiteX4949" y="connsiteY4949"/>
                                  </a:cxn>
                                  <a:cxn ang="0">
                                    <a:pos x="connsiteX4950" y="connsiteY4950"/>
                                  </a:cxn>
                                  <a:cxn ang="0">
                                    <a:pos x="connsiteX4951" y="connsiteY4951"/>
                                  </a:cxn>
                                  <a:cxn ang="0">
                                    <a:pos x="connsiteX4952" y="connsiteY4952"/>
                                  </a:cxn>
                                  <a:cxn ang="0">
                                    <a:pos x="connsiteX4953" y="connsiteY4953"/>
                                  </a:cxn>
                                  <a:cxn ang="0">
                                    <a:pos x="connsiteX4954" y="connsiteY4954"/>
                                  </a:cxn>
                                  <a:cxn ang="0">
                                    <a:pos x="connsiteX4955" y="connsiteY4955"/>
                                  </a:cxn>
                                  <a:cxn ang="0">
                                    <a:pos x="connsiteX4956" y="connsiteY4956"/>
                                  </a:cxn>
                                  <a:cxn ang="0">
                                    <a:pos x="connsiteX4957" y="connsiteY4957"/>
                                  </a:cxn>
                                  <a:cxn ang="0">
                                    <a:pos x="connsiteX4958" y="connsiteY4958"/>
                                  </a:cxn>
                                  <a:cxn ang="0">
                                    <a:pos x="connsiteX4959" y="connsiteY4959"/>
                                  </a:cxn>
                                  <a:cxn ang="0">
                                    <a:pos x="connsiteX4960" y="connsiteY4960"/>
                                  </a:cxn>
                                  <a:cxn ang="0">
                                    <a:pos x="connsiteX4961" y="connsiteY4961"/>
                                  </a:cxn>
                                  <a:cxn ang="0">
                                    <a:pos x="connsiteX4962" y="connsiteY4962"/>
                                  </a:cxn>
                                  <a:cxn ang="0">
                                    <a:pos x="connsiteX4963" y="connsiteY4963"/>
                                  </a:cxn>
                                  <a:cxn ang="0">
                                    <a:pos x="connsiteX4964" y="connsiteY4964"/>
                                  </a:cxn>
                                  <a:cxn ang="0">
                                    <a:pos x="connsiteX4965" y="connsiteY4965"/>
                                  </a:cxn>
                                  <a:cxn ang="0">
                                    <a:pos x="connsiteX4966" y="connsiteY4966"/>
                                  </a:cxn>
                                  <a:cxn ang="0">
                                    <a:pos x="connsiteX4967" y="connsiteY4967"/>
                                  </a:cxn>
                                  <a:cxn ang="0">
                                    <a:pos x="connsiteX4968" y="connsiteY4968"/>
                                  </a:cxn>
                                  <a:cxn ang="0">
                                    <a:pos x="connsiteX4969" y="connsiteY4969"/>
                                  </a:cxn>
                                  <a:cxn ang="0">
                                    <a:pos x="connsiteX4970" y="connsiteY4970"/>
                                  </a:cxn>
                                  <a:cxn ang="0">
                                    <a:pos x="connsiteX4971" y="connsiteY4971"/>
                                  </a:cxn>
                                  <a:cxn ang="0">
                                    <a:pos x="connsiteX4972" y="connsiteY4972"/>
                                  </a:cxn>
                                  <a:cxn ang="0">
                                    <a:pos x="connsiteX4973" y="connsiteY4973"/>
                                  </a:cxn>
                                  <a:cxn ang="0">
                                    <a:pos x="connsiteX4974" y="connsiteY4974"/>
                                  </a:cxn>
                                  <a:cxn ang="0">
                                    <a:pos x="connsiteX4975" y="connsiteY4975"/>
                                  </a:cxn>
                                  <a:cxn ang="0">
                                    <a:pos x="connsiteX4976" y="connsiteY4976"/>
                                  </a:cxn>
                                  <a:cxn ang="0">
                                    <a:pos x="connsiteX4977" y="connsiteY4977"/>
                                  </a:cxn>
                                  <a:cxn ang="0">
                                    <a:pos x="connsiteX4978" y="connsiteY4978"/>
                                  </a:cxn>
                                  <a:cxn ang="0">
                                    <a:pos x="connsiteX4979" y="connsiteY4979"/>
                                  </a:cxn>
                                  <a:cxn ang="0">
                                    <a:pos x="connsiteX4980" y="connsiteY4980"/>
                                  </a:cxn>
                                  <a:cxn ang="0">
                                    <a:pos x="connsiteX4981" y="connsiteY4981"/>
                                  </a:cxn>
                                  <a:cxn ang="0">
                                    <a:pos x="connsiteX4982" y="connsiteY4982"/>
                                  </a:cxn>
                                  <a:cxn ang="0">
                                    <a:pos x="connsiteX4983" y="connsiteY4983"/>
                                  </a:cxn>
                                  <a:cxn ang="0">
                                    <a:pos x="connsiteX4984" y="connsiteY4984"/>
                                  </a:cxn>
                                  <a:cxn ang="0">
                                    <a:pos x="connsiteX4985" y="connsiteY4985"/>
                                  </a:cxn>
                                  <a:cxn ang="0">
                                    <a:pos x="connsiteX4986" y="connsiteY4986"/>
                                  </a:cxn>
                                  <a:cxn ang="0">
                                    <a:pos x="connsiteX4987" y="connsiteY4987"/>
                                  </a:cxn>
                                  <a:cxn ang="0">
                                    <a:pos x="connsiteX4988" y="connsiteY4988"/>
                                  </a:cxn>
                                  <a:cxn ang="0">
                                    <a:pos x="connsiteX4989" y="connsiteY4989"/>
                                  </a:cxn>
                                  <a:cxn ang="0">
                                    <a:pos x="connsiteX4990" y="connsiteY4990"/>
                                  </a:cxn>
                                  <a:cxn ang="0">
                                    <a:pos x="connsiteX4991" y="connsiteY4991"/>
                                  </a:cxn>
                                  <a:cxn ang="0">
                                    <a:pos x="connsiteX4992" y="connsiteY4992"/>
                                  </a:cxn>
                                  <a:cxn ang="0">
                                    <a:pos x="connsiteX4993" y="connsiteY4993"/>
                                  </a:cxn>
                                  <a:cxn ang="0">
                                    <a:pos x="connsiteX4994" y="connsiteY4994"/>
                                  </a:cxn>
                                  <a:cxn ang="0">
                                    <a:pos x="connsiteX4995" y="connsiteY4995"/>
                                  </a:cxn>
                                  <a:cxn ang="0">
                                    <a:pos x="connsiteX4996" y="connsiteY4996"/>
                                  </a:cxn>
                                  <a:cxn ang="0">
                                    <a:pos x="connsiteX4997" y="connsiteY4997"/>
                                  </a:cxn>
                                  <a:cxn ang="0">
                                    <a:pos x="connsiteX4998" y="connsiteY4998"/>
                                  </a:cxn>
                                  <a:cxn ang="0">
                                    <a:pos x="connsiteX4999" y="connsiteY4999"/>
                                  </a:cxn>
                                  <a:cxn ang="0">
                                    <a:pos x="connsiteX5000" y="connsiteY5000"/>
                                  </a:cxn>
                                  <a:cxn ang="0">
                                    <a:pos x="connsiteX5001" y="connsiteY5001"/>
                                  </a:cxn>
                                  <a:cxn ang="0">
                                    <a:pos x="connsiteX5002" y="connsiteY5002"/>
                                  </a:cxn>
                                  <a:cxn ang="0">
                                    <a:pos x="connsiteX5003" y="connsiteY5003"/>
                                  </a:cxn>
                                  <a:cxn ang="0">
                                    <a:pos x="connsiteX5004" y="connsiteY5004"/>
                                  </a:cxn>
                                  <a:cxn ang="0">
                                    <a:pos x="connsiteX5005" y="connsiteY5005"/>
                                  </a:cxn>
                                  <a:cxn ang="0">
                                    <a:pos x="connsiteX5006" y="connsiteY5006"/>
                                  </a:cxn>
                                  <a:cxn ang="0">
                                    <a:pos x="connsiteX5007" y="connsiteY5007"/>
                                  </a:cxn>
                                  <a:cxn ang="0">
                                    <a:pos x="connsiteX5008" y="connsiteY5008"/>
                                  </a:cxn>
                                  <a:cxn ang="0">
                                    <a:pos x="connsiteX5009" y="connsiteY5009"/>
                                  </a:cxn>
                                  <a:cxn ang="0">
                                    <a:pos x="connsiteX5010" y="connsiteY5010"/>
                                  </a:cxn>
                                  <a:cxn ang="0">
                                    <a:pos x="connsiteX5011" y="connsiteY5011"/>
                                  </a:cxn>
                                  <a:cxn ang="0">
                                    <a:pos x="connsiteX5012" y="connsiteY5012"/>
                                  </a:cxn>
                                  <a:cxn ang="0">
                                    <a:pos x="connsiteX5013" y="connsiteY5013"/>
                                  </a:cxn>
                                  <a:cxn ang="0">
                                    <a:pos x="connsiteX5014" y="connsiteY5014"/>
                                  </a:cxn>
                                  <a:cxn ang="0">
                                    <a:pos x="connsiteX5015" y="connsiteY5015"/>
                                  </a:cxn>
                                  <a:cxn ang="0">
                                    <a:pos x="connsiteX5016" y="connsiteY5016"/>
                                  </a:cxn>
                                  <a:cxn ang="0">
                                    <a:pos x="connsiteX5017" y="connsiteY5017"/>
                                  </a:cxn>
                                  <a:cxn ang="0">
                                    <a:pos x="connsiteX5018" y="connsiteY5018"/>
                                  </a:cxn>
                                  <a:cxn ang="0">
                                    <a:pos x="connsiteX5019" y="connsiteY5019"/>
                                  </a:cxn>
                                  <a:cxn ang="0">
                                    <a:pos x="connsiteX5020" y="connsiteY5020"/>
                                  </a:cxn>
                                  <a:cxn ang="0">
                                    <a:pos x="connsiteX5021" y="connsiteY5021"/>
                                  </a:cxn>
                                  <a:cxn ang="0">
                                    <a:pos x="connsiteX5022" y="connsiteY5022"/>
                                  </a:cxn>
                                  <a:cxn ang="0">
                                    <a:pos x="connsiteX5023" y="connsiteY5023"/>
                                  </a:cxn>
                                  <a:cxn ang="0">
                                    <a:pos x="connsiteX5024" y="connsiteY5024"/>
                                  </a:cxn>
                                  <a:cxn ang="0">
                                    <a:pos x="connsiteX5025" y="connsiteY5025"/>
                                  </a:cxn>
                                  <a:cxn ang="0">
                                    <a:pos x="connsiteX5026" y="connsiteY5026"/>
                                  </a:cxn>
                                  <a:cxn ang="0">
                                    <a:pos x="connsiteX5027" y="connsiteY5027"/>
                                  </a:cxn>
                                  <a:cxn ang="0">
                                    <a:pos x="connsiteX5028" y="connsiteY5028"/>
                                  </a:cxn>
                                  <a:cxn ang="0">
                                    <a:pos x="connsiteX5029" y="connsiteY5029"/>
                                  </a:cxn>
                                  <a:cxn ang="0">
                                    <a:pos x="connsiteX5030" y="connsiteY5030"/>
                                  </a:cxn>
                                  <a:cxn ang="0">
                                    <a:pos x="connsiteX5031" y="connsiteY5031"/>
                                  </a:cxn>
                                  <a:cxn ang="0">
                                    <a:pos x="connsiteX5032" y="connsiteY5032"/>
                                  </a:cxn>
                                  <a:cxn ang="0">
                                    <a:pos x="connsiteX5033" y="connsiteY5033"/>
                                  </a:cxn>
                                  <a:cxn ang="0">
                                    <a:pos x="connsiteX5034" y="connsiteY5034"/>
                                  </a:cxn>
                                  <a:cxn ang="0">
                                    <a:pos x="connsiteX5035" y="connsiteY5035"/>
                                  </a:cxn>
                                  <a:cxn ang="0">
                                    <a:pos x="connsiteX5036" y="connsiteY5036"/>
                                  </a:cxn>
                                  <a:cxn ang="0">
                                    <a:pos x="connsiteX5037" y="connsiteY5037"/>
                                  </a:cxn>
                                  <a:cxn ang="0">
                                    <a:pos x="connsiteX5038" y="connsiteY5038"/>
                                  </a:cxn>
                                  <a:cxn ang="0">
                                    <a:pos x="connsiteX5039" y="connsiteY5039"/>
                                  </a:cxn>
                                  <a:cxn ang="0">
                                    <a:pos x="connsiteX5040" y="connsiteY5040"/>
                                  </a:cxn>
                                  <a:cxn ang="0">
                                    <a:pos x="connsiteX5041" y="connsiteY5041"/>
                                  </a:cxn>
                                  <a:cxn ang="0">
                                    <a:pos x="connsiteX5042" y="connsiteY5042"/>
                                  </a:cxn>
                                  <a:cxn ang="0">
                                    <a:pos x="connsiteX5043" y="connsiteY5043"/>
                                  </a:cxn>
                                  <a:cxn ang="0">
                                    <a:pos x="connsiteX5044" y="connsiteY5044"/>
                                  </a:cxn>
                                  <a:cxn ang="0">
                                    <a:pos x="connsiteX5045" y="connsiteY5045"/>
                                  </a:cxn>
                                  <a:cxn ang="0">
                                    <a:pos x="connsiteX5046" y="connsiteY5046"/>
                                  </a:cxn>
                                  <a:cxn ang="0">
                                    <a:pos x="connsiteX5047" y="connsiteY5047"/>
                                  </a:cxn>
                                  <a:cxn ang="0">
                                    <a:pos x="connsiteX5048" y="connsiteY5048"/>
                                  </a:cxn>
                                  <a:cxn ang="0">
                                    <a:pos x="connsiteX5049" y="connsiteY5049"/>
                                  </a:cxn>
                                  <a:cxn ang="0">
                                    <a:pos x="connsiteX5050" y="connsiteY5050"/>
                                  </a:cxn>
                                  <a:cxn ang="0">
                                    <a:pos x="connsiteX5051" y="connsiteY5051"/>
                                  </a:cxn>
                                  <a:cxn ang="0">
                                    <a:pos x="connsiteX5052" y="connsiteY5052"/>
                                  </a:cxn>
                                  <a:cxn ang="0">
                                    <a:pos x="connsiteX5053" y="connsiteY5053"/>
                                  </a:cxn>
                                  <a:cxn ang="0">
                                    <a:pos x="connsiteX5054" y="connsiteY5054"/>
                                  </a:cxn>
                                  <a:cxn ang="0">
                                    <a:pos x="connsiteX5055" y="connsiteY5055"/>
                                  </a:cxn>
                                  <a:cxn ang="0">
                                    <a:pos x="connsiteX5056" y="connsiteY5056"/>
                                  </a:cxn>
                                  <a:cxn ang="0">
                                    <a:pos x="connsiteX5057" y="connsiteY5057"/>
                                  </a:cxn>
                                  <a:cxn ang="0">
                                    <a:pos x="connsiteX5058" y="connsiteY5058"/>
                                  </a:cxn>
                                  <a:cxn ang="0">
                                    <a:pos x="connsiteX5059" y="connsiteY5059"/>
                                  </a:cxn>
                                  <a:cxn ang="0">
                                    <a:pos x="connsiteX5060" y="connsiteY5060"/>
                                  </a:cxn>
                                  <a:cxn ang="0">
                                    <a:pos x="connsiteX5061" y="connsiteY5061"/>
                                  </a:cxn>
                                  <a:cxn ang="0">
                                    <a:pos x="connsiteX5062" y="connsiteY5062"/>
                                  </a:cxn>
                                  <a:cxn ang="0">
                                    <a:pos x="connsiteX5063" y="connsiteY5063"/>
                                  </a:cxn>
                                  <a:cxn ang="0">
                                    <a:pos x="connsiteX5064" y="connsiteY5064"/>
                                  </a:cxn>
                                  <a:cxn ang="0">
                                    <a:pos x="connsiteX5065" y="connsiteY5065"/>
                                  </a:cxn>
                                  <a:cxn ang="0">
                                    <a:pos x="connsiteX5066" y="connsiteY5066"/>
                                  </a:cxn>
                                  <a:cxn ang="0">
                                    <a:pos x="connsiteX5067" y="connsiteY5067"/>
                                  </a:cxn>
                                  <a:cxn ang="0">
                                    <a:pos x="connsiteX5068" y="connsiteY5068"/>
                                  </a:cxn>
                                  <a:cxn ang="0">
                                    <a:pos x="connsiteX5069" y="connsiteY5069"/>
                                  </a:cxn>
                                  <a:cxn ang="0">
                                    <a:pos x="connsiteX5070" y="connsiteY5070"/>
                                  </a:cxn>
                                  <a:cxn ang="0">
                                    <a:pos x="connsiteX5071" y="connsiteY5071"/>
                                  </a:cxn>
                                  <a:cxn ang="0">
                                    <a:pos x="connsiteX5072" y="connsiteY5072"/>
                                  </a:cxn>
                                  <a:cxn ang="0">
                                    <a:pos x="connsiteX5073" y="connsiteY5073"/>
                                  </a:cxn>
                                  <a:cxn ang="0">
                                    <a:pos x="connsiteX5074" y="connsiteY5074"/>
                                  </a:cxn>
                                  <a:cxn ang="0">
                                    <a:pos x="connsiteX5075" y="connsiteY5075"/>
                                  </a:cxn>
                                  <a:cxn ang="0">
                                    <a:pos x="connsiteX5076" y="connsiteY5076"/>
                                  </a:cxn>
                                  <a:cxn ang="0">
                                    <a:pos x="connsiteX5077" y="connsiteY5077"/>
                                  </a:cxn>
                                  <a:cxn ang="0">
                                    <a:pos x="connsiteX5078" y="connsiteY5078"/>
                                  </a:cxn>
                                  <a:cxn ang="0">
                                    <a:pos x="connsiteX5079" y="connsiteY5079"/>
                                  </a:cxn>
                                  <a:cxn ang="0">
                                    <a:pos x="connsiteX5080" y="connsiteY5080"/>
                                  </a:cxn>
                                  <a:cxn ang="0">
                                    <a:pos x="connsiteX5081" y="connsiteY5081"/>
                                  </a:cxn>
                                  <a:cxn ang="0">
                                    <a:pos x="connsiteX5082" y="connsiteY5082"/>
                                  </a:cxn>
                                  <a:cxn ang="0">
                                    <a:pos x="connsiteX5083" y="connsiteY5083"/>
                                  </a:cxn>
                                  <a:cxn ang="0">
                                    <a:pos x="connsiteX5084" y="connsiteY5084"/>
                                  </a:cxn>
                                  <a:cxn ang="0">
                                    <a:pos x="connsiteX5085" y="connsiteY5085"/>
                                  </a:cxn>
                                  <a:cxn ang="0">
                                    <a:pos x="connsiteX5086" y="connsiteY5086"/>
                                  </a:cxn>
                                  <a:cxn ang="0">
                                    <a:pos x="connsiteX5087" y="connsiteY5087"/>
                                  </a:cxn>
                                  <a:cxn ang="0">
                                    <a:pos x="connsiteX5088" y="connsiteY5088"/>
                                  </a:cxn>
                                  <a:cxn ang="0">
                                    <a:pos x="connsiteX5089" y="connsiteY5089"/>
                                  </a:cxn>
                                  <a:cxn ang="0">
                                    <a:pos x="connsiteX5090" y="connsiteY5090"/>
                                  </a:cxn>
                                  <a:cxn ang="0">
                                    <a:pos x="connsiteX5091" y="connsiteY5091"/>
                                  </a:cxn>
                                  <a:cxn ang="0">
                                    <a:pos x="connsiteX5092" y="connsiteY5092"/>
                                  </a:cxn>
                                  <a:cxn ang="0">
                                    <a:pos x="connsiteX5093" y="connsiteY5093"/>
                                  </a:cxn>
                                  <a:cxn ang="0">
                                    <a:pos x="connsiteX5094" y="connsiteY5094"/>
                                  </a:cxn>
                                  <a:cxn ang="0">
                                    <a:pos x="connsiteX5095" y="connsiteY5095"/>
                                  </a:cxn>
                                  <a:cxn ang="0">
                                    <a:pos x="connsiteX5096" y="connsiteY5096"/>
                                  </a:cxn>
                                  <a:cxn ang="0">
                                    <a:pos x="connsiteX5097" y="connsiteY5097"/>
                                  </a:cxn>
                                  <a:cxn ang="0">
                                    <a:pos x="connsiteX5098" y="connsiteY5098"/>
                                  </a:cxn>
                                  <a:cxn ang="0">
                                    <a:pos x="connsiteX5099" y="connsiteY5099"/>
                                  </a:cxn>
                                  <a:cxn ang="0">
                                    <a:pos x="connsiteX5100" y="connsiteY5100"/>
                                  </a:cxn>
                                  <a:cxn ang="0">
                                    <a:pos x="connsiteX5101" y="connsiteY5101"/>
                                  </a:cxn>
                                  <a:cxn ang="0">
                                    <a:pos x="connsiteX5102" y="connsiteY5102"/>
                                  </a:cxn>
                                  <a:cxn ang="0">
                                    <a:pos x="connsiteX5103" y="connsiteY5103"/>
                                  </a:cxn>
                                  <a:cxn ang="0">
                                    <a:pos x="connsiteX5104" y="connsiteY5104"/>
                                  </a:cxn>
                                  <a:cxn ang="0">
                                    <a:pos x="connsiteX5105" y="connsiteY5105"/>
                                  </a:cxn>
                                  <a:cxn ang="0">
                                    <a:pos x="connsiteX5106" y="connsiteY5106"/>
                                  </a:cxn>
                                  <a:cxn ang="0">
                                    <a:pos x="connsiteX5107" y="connsiteY5107"/>
                                  </a:cxn>
                                  <a:cxn ang="0">
                                    <a:pos x="connsiteX5108" y="connsiteY5108"/>
                                  </a:cxn>
                                  <a:cxn ang="0">
                                    <a:pos x="connsiteX5109" y="connsiteY5109"/>
                                  </a:cxn>
                                  <a:cxn ang="0">
                                    <a:pos x="connsiteX5110" y="connsiteY5110"/>
                                  </a:cxn>
                                  <a:cxn ang="0">
                                    <a:pos x="connsiteX5111" y="connsiteY5111"/>
                                  </a:cxn>
                                  <a:cxn ang="0">
                                    <a:pos x="connsiteX5112" y="connsiteY5112"/>
                                  </a:cxn>
                                  <a:cxn ang="0">
                                    <a:pos x="connsiteX5113" y="connsiteY5113"/>
                                  </a:cxn>
                                  <a:cxn ang="0">
                                    <a:pos x="connsiteX5114" y="connsiteY5114"/>
                                  </a:cxn>
                                  <a:cxn ang="0">
                                    <a:pos x="connsiteX5115" y="connsiteY5115"/>
                                  </a:cxn>
                                  <a:cxn ang="0">
                                    <a:pos x="connsiteX5116" y="connsiteY5116"/>
                                  </a:cxn>
                                  <a:cxn ang="0">
                                    <a:pos x="connsiteX5117" y="connsiteY5117"/>
                                  </a:cxn>
                                  <a:cxn ang="0">
                                    <a:pos x="connsiteX5118" y="connsiteY5118"/>
                                  </a:cxn>
                                  <a:cxn ang="0">
                                    <a:pos x="connsiteX5119" y="connsiteY5119"/>
                                  </a:cxn>
                                  <a:cxn ang="0">
                                    <a:pos x="connsiteX5120" y="connsiteY5120"/>
                                  </a:cxn>
                                  <a:cxn ang="0">
                                    <a:pos x="connsiteX5121" y="connsiteY5121"/>
                                  </a:cxn>
                                  <a:cxn ang="0">
                                    <a:pos x="connsiteX5122" y="connsiteY5122"/>
                                  </a:cxn>
                                  <a:cxn ang="0">
                                    <a:pos x="connsiteX5123" y="connsiteY5123"/>
                                  </a:cxn>
                                  <a:cxn ang="0">
                                    <a:pos x="connsiteX5124" y="connsiteY5124"/>
                                  </a:cxn>
                                  <a:cxn ang="0">
                                    <a:pos x="connsiteX5125" y="connsiteY5125"/>
                                  </a:cxn>
                                  <a:cxn ang="0">
                                    <a:pos x="connsiteX5126" y="connsiteY5126"/>
                                  </a:cxn>
                                  <a:cxn ang="0">
                                    <a:pos x="connsiteX5127" y="connsiteY5127"/>
                                  </a:cxn>
                                  <a:cxn ang="0">
                                    <a:pos x="connsiteX5128" y="connsiteY5128"/>
                                  </a:cxn>
                                  <a:cxn ang="0">
                                    <a:pos x="connsiteX5129" y="connsiteY5129"/>
                                  </a:cxn>
                                  <a:cxn ang="0">
                                    <a:pos x="connsiteX5130" y="connsiteY5130"/>
                                  </a:cxn>
                                  <a:cxn ang="0">
                                    <a:pos x="connsiteX5131" y="connsiteY5131"/>
                                  </a:cxn>
                                  <a:cxn ang="0">
                                    <a:pos x="connsiteX5132" y="connsiteY5132"/>
                                  </a:cxn>
                                  <a:cxn ang="0">
                                    <a:pos x="connsiteX5133" y="connsiteY5133"/>
                                  </a:cxn>
                                  <a:cxn ang="0">
                                    <a:pos x="connsiteX5134" y="connsiteY5134"/>
                                  </a:cxn>
                                  <a:cxn ang="0">
                                    <a:pos x="connsiteX5135" y="connsiteY5135"/>
                                  </a:cxn>
                                  <a:cxn ang="0">
                                    <a:pos x="connsiteX5136" y="connsiteY5136"/>
                                  </a:cxn>
                                  <a:cxn ang="0">
                                    <a:pos x="connsiteX5137" y="connsiteY5137"/>
                                  </a:cxn>
                                  <a:cxn ang="0">
                                    <a:pos x="connsiteX5138" y="connsiteY5138"/>
                                  </a:cxn>
                                  <a:cxn ang="0">
                                    <a:pos x="connsiteX5139" y="connsiteY5139"/>
                                  </a:cxn>
                                  <a:cxn ang="0">
                                    <a:pos x="connsiteX5140" y="connsiteY5140"/>
                                  </a:cxn>
                                  <a:cxn ang="0">
                                    <a:pos x="connsiteX5141" y="connsiteY5141"/>
                                  </a:cxn>
                                  <a:cxn ang="0">
                                    <a:pos x="connsiteX5142" y="connsiteY5142"/>
                                  </a:cxn>
                                  <a:cxn ang="0">
                                    <a:pos x="connsiteX5143" y="connsiteY5143"/>
                                  </a:cxn>
                                  <a:cxn ang="0">
                                    <a:pos x="connsiteX5144" y="connsiteY5144"/>
                                  </a:cxn>
                                  <a:cxn ang="0">
                                    <a:pos x="connsiteX5145" y="connsiteY5145"/>
                                  </a:cxn>
                                  <a:cxn ang="0">
                                    <a:pos x="connsiteX5146" y="connsiteY5146"/>
                                  </a:cxn>
                                  <a:cxn ang="0">
                                    <a:pos x="connsiteX5147" y="connsiteY5147"/>
                                  </a:cxn>
                                  <a:cxn ang="0">
                                    <a:pos x="connsiteX5148" y="connsiteY5148"/>
                                  </a:cxn>
                                  <a:cxn ang="0">
                                    <a:pos x="connsiteX5149" y="connsiteY5149"/>
                                  </a:cxn>
                                  <a:cxn ang="0">
                                    <a:pos x="connsiteX5150" y="connsiteY5150"/>
                                  </a:cxn>
                                  <a:cxn ang="0">
                                    <a:pos x="connsiteX5151" y="connsiteY5151"/>
                                  </a:cxn>
                                  <a:cxn ang="0">
                                    <a:pos x="connsiteX5152" y="connsiteY5152"/>
                                  </a:cxn>
                                  <a:cxn ang="0">
                                    <a:pos x="connsiteX5153" y="connsiteY5153"/>
                                  </a:cxn>
                                  <a:cxn ang="0">
                                    <a:pos x="connsiteX5154" y="connsiteY5154"/>
                                  </a:cxn>
                                  <a:cxn ang="0">
                                    <a:pos x="connsiteX5155" y="connsiteY5155"/>
                                  </a:cxn>
                                  <a:cxn ang="0">
                                    <a:pos x="connsiteX5156" y="connsiteY5156"/>
                                  </a:cxn>
                                  <a:cxn ang="0">
                                    <a:pos x="connsiteX5157" y="connsiteY5157"/>
                                  </a:cxn>
                                  <a:cxn ang="0">
                                    <a:pos x="connsiteX5158" y="connsiteY5158"/>
                                  </a:cxn>
                                  <a:cxn ang="0">
                                    <a:pos x="connsiteX5159" y="connsiteY5159"/>
                                  </a:cxn>
                                  <a:cxn ang="0">
                                    <a:pos x="connsiteX5160" y="connsiteY5160"/>
                                  </a:cxn>
                                  <a:cxn ang="0">
                                    <a:pos x="connsiteX5161" y="connsiteY5161"/>
                                  </a:cxn>
                                  <a:cxn ang="0">
                                    <a:pos x="connsiteX5162" y="connsiteY5162"/>
                                  </a:cxn>
                                  <a:cxn ang="0">
                                    <a:pos x="connsiteX5163" y="connsiteY5163"/>
                                  </a:cxn>
                                  <a:cxn ang="0">
                                    <a:pos x="connsiteX5164" y="connsiteY5164"/>
                                  </a:cxn>
                                  <a:cxn ang="0">
                                    <a:pos x="connsiteX5165" y="connsiteY5165"/>
                                  </a:cxn>
                                  <a:cxn ang="0">
                                    <a:pos x="connsiteX5166" y="connsiteY5166"/>
                                  </a:cxn>
                                  <a:cxn ang="0">
                                    <a:pos x="connsiteX5167" y="connsiteY5167"/>
                                  </a:cxn>
                                  <a:cxn ang="0">
                                    <a:pos x="connsiteX5168" y="connsiteY5168"/>
                                  </a:cxn>
                                  <a:cxn ang="0">
                                    <a:pos x="connsiteX5169" y="connsiteY5169"/>
                                  </a:cxn>
                                  <a:cxn ang="0">
                                    <a:pos x="connsiteX5170" y="connsiteY5170"/>
                                  </a:cxn>
                                  <a:cxn ang="0">
                                    <a:pos x="connsiteX5171" y="connsiteY5171"/>
                                  </a:cxn>
                                  <a:cxn ang="0">
                                    <a:pos x="connsiteX5172" y="connsiteY5172"/>
                                  </a:cxn>
                                  <a:cxn ang="0">
                                    <a:pos x="connsiteX5173" y="connsiteY5173"/>
                                  </a:cxn>
                                  <a:cxn ang="0">
                                    <a:pos x="connsiteX5174" y="connsiteY5174"/>
                                  </a:cxn>
                                  <a:cxn ang="0">
                                    <a:pos x="connsiteX5175" y="connsiteY5175"/>
                                  </a:cxn>
                                  <a:cxn ang="0">
                                    <a:pos x="connsiteX5176" y="connsiteY5176"/>
                                  </a:cxn>
                                  <a:cxn ang="0">
                                    <a:pos x="connsiteX5177" y="connsiteY5177"/>
                                  </a:cxn>
                                  <a:cxn ang="0">
                                    <a:pos x="connsiteX5178" y="connsiteY5178"/>
                                  </a:cxn>
                                  <a:cxn ang="0">
                                    <a:pos x="connsiteX5179" y="connsiteY5179"/>
                                  </a:cxn>
                                  <a:cxn ang="0">
                                    <a:pos x="connsiteX5180" y="connsiteY5180"/>
                                  </a:cxn>
                                  <a:cxn ang="0">
                                    <a:pos x="connsiteX5181" y="connsiteY5181"/>
                                  </a:cxn>
                                  <a:cxn ang="0">
                                    <a:pos x="connsiteX5182" y="connsiteY5182"/>
                                  </a:cxn>
                                  <a:cxn ang="0">
                                    <a:pos x="connsiteX5183" y="connsiteY5183"/>
                                  </a:cxn>
                                  <a:cxn ang="0">
                                    <a:pos x="connsiteX5184" y="connsiteY5184"/>
                                  </a:cxn>
                                  <a:cxn ang="0">
                                    <a:pos x="connsiteX5185" y="connsiteY5185"/>
                                  </a:cxn>
                                  <a:cxn ang="0">
                                    <a:pos x="connsiteX5186" y="connsiteY5186"/>
                                  </a:cxn>
                                  <a:cxn ang="0">
                                    <a:pos x="connsiteX5187" y="connsiteY5187"/>
                                  </a:cxn>
                                  <a:cxn ang="0">
                                    <a:pos x="connsiteX5188" y="connsiteY5188"/>
                                  </a:cxn>
                                  <a:cxn ang="0">
                                    <a:pos x="connsiteX5189" y="connsiteY5189"/>
                                  </a:cxn>
                                  <a:cxn ang="0">
                                    <a:pos x="connsiteX5190" y="connsiteY5190"/>
                                  </a:cxn>
                                  <a:cxn ang="0">
                                    <a:pos x="connsiteX5191" y="connsiteY5191"/>
                                  </a:cxn>
                                  <a:cxn ang="0">
                                    <a:pos x="connsiteX5192" y="connsiteY5192"/>
                                  </a:cxn>
                                  <a:cxn ang="0">
                                    <a:pos x="connsiteX5193" y="connsiteY5193"/>
                                  </a:cxn>
                                  <a:cxn ang="0">
                                    <a:pos x="connsiteX5194" y="connsiteY5194"/>
                                  </a:cxn>
                                  <a:cxn ang="0">
                                    <a:pos x="connsiteX5195" y="connsiteY5195"/>
                                  </a:cxn>
                                  <a:cxn ang="0">
                                    <a:pos x="connsiteX5196" y="connsiteY5196"/>
                                  </a:cxn>
                                  <a:cxn ang="0">
                                    <a:pos x="connsiteX5197" y="connsiteY5197"/>
                                  </a:cxn>
                                  <a:cxn ang="0">
                                    <a:pos x="connsiteX5198" y="connsiteY5198"/>
                                  </a:cxn>
                                  <a:cxn ang="0">
                                    <a:pos x="connsiteX5199" y="connsiteY5199"/>
                                  </a:cxn>
                                  <a:cxn ang="0">
                                    <a:pos x="connsiteX5200" y="connsiteY5200"/>
                                  </a:cxn>
                                  <a:cxn ang="0">
                                    <a:pos x="connsiteX5201" y="connsiteY5201"/>
                                  </a:cxn>
                                  <a:cxn ang="0">
                                    <a:pos x="connsiteX5202" y="connsiteY5202"/>
                                  </a:cxn>
                                  <a:cxn ang="0">
                                    <a:pos x="connsiteX5203" y="connsiteY5203"/>
                                  </a:cxn>
                                  <a:cxn ang="0">
                                    <a:pos x="connsiteX5204" y="connsiteY5204"/>
                                  </a:cxn>
                                  <a:cxn ang="0">
                                    <a:pos x="connsiteX5205" y="connsiteY5205"/>
                                  </a:cxn>
                                  <a:cxn ang="0">
                                    <a:pos x="connsiteX5206" y="connsiteY5206"/>
                                  </a:cxn>
                                  <a:cxn ang="0">
                                    <a:pos x="connsiteX5207" y="connsiteY5207"/>
                                  </a:cxn>
                                  <a:cxn ang="0">
                                    <a:pos x="connsiteX5208" y="connsiteY5208"/>
                                  </a:cxn>
                                  <a:cxn ang="0">
                                    <a:pos x="connsiteX5209" y="connsiteY5209"/>
                                  </a:cxn>
                                  <a:cxn ang="0">
                                    <a:pos x="connsiteX5210" y="connsiteY5210"/>
                                  </a:cxn>
                                  <a:cxn ang="0">
                                    <a:pos x="connsiteX5211" y="connsiteY5211"/>
                                  </a:cxn>
                                  <a:cxn ang="0">
                                    <a:pos x="connsiteX5212" y="connsiteY5212"/>
                                  </a:cxn>
                                  <a:cxn ang="0">
                                    <a:pos x="connsiteX5213" y="connsiteY5213"/>
                                  </a:cxn>
                                  <a:cxn ang="0">
                                    <a:pos x="connsiteX5214" y="connsiteY5214"/>
                                  </a:cxn>
                                  <a:cxn ang="0">
                                    <a:pos x="connsiteX5215" y="connsiteY5215"/>
                                  </a:cxn>
                                  <a:cxn ang="0">
                                    <a:pos x="connsiteX5216" y="connsiteY5216"/>
                                  </a:cxn>
                                  <a:cxn ang="0">
                                    <a:pos x="connsiteX5217" y="connsiteY5217"/>
                                  </a:cxn>
                                  <a:cxn ang="0">
                                    <a:pos x="connsiteX5218" y="connsiteY5218"/>
                                  </a:cxn>
                                  <a:cxn ang="0">
                                    <a:pos x="connsiteX5219" y="connsiteY5219"/>
                                  </a:cxn>
                                  <a:cxn ang="0">
                                    <a:pos x="connsiteX5220" y="connsiteY5220"/>
                                  </a:cxn>
                                  <a:cxn ang="0">
                                    <a:pos x="connsiteX5221" y="connsiteY5221"/>
                                  </a:cxn>
                                  <a:cxn ang="0">
                                    <a:pos x="connsiteX5222" y="connsiteY5222"/>
                                  </a:cxn>
                                  <a:cxn ang="0">
                                    <a:pos x="connsiteX5223" y="connsiteY5223"/>
                                  </a:cxn>
                                  <a:cxn ang="0">
                                    <a:pos x="connsiteX5224" y="connsiteY5224"/>
                                  </a:cxn>
                                  <a:cxn ang="0">
                                    <a:pos x="connsiteX5225" y="connsiteY5225"/>
                                  </a:cxn>
                                  <a:cxn ang="0">
                                    <a:pos x="connsiteX5226" y="connsiteY5226"/>
                                  </a:cxn>
                                  <a:cxn ang="0">
                                    <a:pos x="connsiteX5227" y="connsiteY5227"/>
                                  </a:cxn>
                                  <a:cxn ang="0">
                                    <a:pos x="connsiteX5228" y="connsiteY5228"/>
                                  </a:cxn>
                                  <a:cxn ang="0">
                                    <a:pos x="connsiteX5229" y="connsiteY5229"/>
                                  </a:cxn>
                                  <a:cxn ang="0">
                                    <a:pos x="connsiteX5230" y="connsiteY5230"/>
                                  </a:cxn>
                                  <a:cxn ang="0">
                                    <a:pos x="connsiteX5231" y="connsiteY5231"/>
                                  </a:cxn>
                                  <a:cxn ang="0">
                                    <a:pos x="connsiteX5232" y="connsiteY5232"/>
                                  </a:cxn>
                                  <a:cxn ang="0">
                                    <a:pos x="connsiteX5233" y="connsiteY5233"/>
                                  </a:cxn>
                                  <a:cxn ang="0">
                                    <a:pos x="connsiteX5234" y="connsiteY5234"/>
                                  </a:cxn>
                                  <a:cxn ang="0">
                                    <a:pos x="connsiteX5235" y="connsiteY5235"/>
                                  </a:cxn>
                                  <a:cxn ang="0">
                                    <a:pos x="connsiteX5236" y="connsiteY5236"/>
                                  </a:cxn>
                                  <a:cxn ang="0">
                                    <a:pos x="connsiteX5237" y="connsiteY5237"/>
                                  </a:cxn>
                                  <a:cxn ang="0">
                                    <a:pos x="connsiteX5238" y="connsiteY5238"/>
                                  </a:cxn>
                                  <a:cxn ang="0">
                                    <a:pos x="connsiteX5239" y="connsiteY5239"/>
                                  </a:cxn>
                                  <a:cxn ang="0">
                                    <a:pos x="connsiteX5240" y="connsiteY5240"/>
                                  </a:cxn>
                                  <a:cxn ang="0">
                                    <a:pos x="connsiteX5241" y="connsiteY5241"/>
                                  </a:cxn>
                                  <a:cxn ang="0">
                                    <a:pos x="connsiteX5242" y="connsiteY5242"/>
                                  </a:cxn>
                                  <a:cxn ang="0">
                                    <a:pos x="connsiteX5243" y="connsiteY5243"/>
                                  </a:cxn>
                                  <a:cxn ang="0">
                                    <a:pos x="connsiteX5244" y="connsiteY5244"/>
                                  </a:cxn>
                                  <a:cxn ang="0">
                                    <a:pos x="connsiteX5245" y="connsiteY5245"/>
                                  </a:cxn>
                                  <a:cxn ang="0">
                                    <a:pos x="connsiteX5246" y="connsiteY5246"/>
                                  </a:cxn>
                                  <a:cxn ang="0">
                                    <a:pos x="connsiteX5247" y="connsiteY5247"/>
                                  </a:cxn>
                                  <a:cxn ang="0">
                                    <a:pos x="connsiteX5248" y="connsiteY5248"/>
                                  </a:cxn>
                                  <a:cxn ang="0">
                                    <a:pos x="connsiteX5249" y="connsiteY5249"/>
                                  </a:cxn>
                                  <a:cxn ang="0">
                                    <a:pos x="connsiteX5250" y="connsiteY5250"/>
                                  </a:cxn>
                                  <a:cxn ang="0">
                                    <a:pos x="connsiteX5251" y="connsiteY5251"/>
                                  </a:cxn>
                                  <a:cxn ang="0">
                                    <a:pos x="connsiteX5252" y="connsiteY5252"/>
                                  </a:cxn>
                                  <a:cxn ang="0">
                                    <a:pos x="connsiteX5253" y="connsiteY5253"/>
                                  </a:cxn>
                                  <a:cxn ang="0">
                                    <a:pos x="connsiteX5254" y="connsiteY5254"/>
                                  </a:cxn>
                                  <a:cxn ang="0">
                                    <a:pos x="connsiteX5255" y="connsiteY5255"/>
                                  </a:cxn>
                                  <a:cxn ang="0">
                                    <a:pos x="connsiteX5256" y="connsiteY5256"/>
                                  </a:cxn>
                                  <a:cxn ang="0">
                                    <a:pos x="connsiteX5257" y="connsiteY5257"/>
                                  </a:cxn>
                                  <a:cxn ang="0">
                                    <a:pos x="connsiteX5258" y="connsiteY5258"/>
                                  </a:cxn>
                                  <a:cxn ang="0">
                                    <a:pos x="connsiteX5259" y="connsiteY5259"/>
                                  </a:cxn>
                                  <a:cxn ang="0">
                                    <a:pos x="connsiteX5260" y="connsiteY5260"/>
                                  </a:cxn>
                                  <a:cxn ang="0">
                                    <a:pos x="connsiteX5261" y="connsiteY5261"/>
                                  </a:cxn>
                                  <a:cxn ang="0">
                                    <a:pos x="connsiteX5262" y="connsiteY5262"/>
                                  </a:cxn>
                                  <a:cxn ang="0">
                                    <a:pos x="connsiteX5263" y="connsiteY5263"/>
                                  </a:cxn>
                                  <a:cxn ang="0">
                                    <a:pos x="connsiteX5264" y="connsiteY5264"/>
                                  </a:cxn>
                                  <a:cxn ang="0">
                                    <a:pos x="connsiteX5265" y="connsiteY5265"/>
                                  </a:cxn>
                                  <a:cxn ang="0">
                                    <a:pos x="connsiteX5266" y="connsiteY5266"/>
                                  </a:cxn>
                                  <a:cxn ang="0">
                                    <a:pos x="connsiteX5267" y="connsiteY5267"/>
                                  </a:cxn>
                                  <a:cxn ang="0">
                                    <a:pos x="connsiteX5268" y="connsiteY5268"/>
                                  </a:cxn>
                                  <a:cxn ang="0">
                                    <a:pos x="connsiteX5269" y="connsiteY5269"/>
                                  </a:cxn>
                                  <a:cxn ang="0">
                                    <a:pos x="connsiteX5270" y="connsiteY5270"/>
                                  </a:cxn>
                                  <a:cxn ang="0">
                                    <a:pos x="connsiteX5271" y="connsiteY5271"/>
                                  </a:cxn>
                                  <a:cxn ang="0">
                                    <a:pos x="connsiteX5272" y="connsiteY5272"/>
                                  </a:cxn>
                                  <a:cxn ang="0">
                                    <a:pos x="connsiteX5273" y="connsiteY5273"/>
                                  </a:cxn>
                                  <a:cxn ang="0">
                                    <a:pos x="connsiteX5274" y="connsiteY5274"/>
                                  </a:cxn>
                                  <a:cxn ang="0">
                                    <a:pos x="connsiteX5275" y="connsiteY5275"/>
                                  </a:cxn>
                                  <a:cxn ang="0">
                                    <a:pos x="connsiteX5276" y="connsiteY5276"/>
                                  </a:cxn>
                                  <a:cxn ang="0">
                                    <a:pos x="connsiteX5277" y="connsiteY5277"/>
                                  </a:cxn>
                                  <a:cxn ang="0">
                                    <a:pos x="connsiteX5278" y="connsiteY5278"/>
                                  </a:cxn>
                                  <a:cxn ang="0">
                                    <a:pos x="connsiteX5279" y="connsiteY5279"/>
                                  </a:cxn>
                                  <a:cxn ang="0">
                                    <a:pos x="connsiteX5280" y="connsiteY5280"/>
                                  </a:cxn>
                                  <a:cxn ang="0">
                                    <a:pos x="connsiteX5281" y="connsiteY5281"/>
                                  </a:cxn>
                                  <a:cxn ang="0">
                                    <a:pos x="connsiteX5282" y="connsiteY5282"/>
                                  </a:cxn>
                                  <a:cxn ang="0">
                                    <a:pos x="connsiteX5283" y="connsiteY5283"/>
                                  </a:cxn>
                                  <a:cxn ang="0">
                                    <a:pos x="connsiteX5284" y="connsiteY5284"/>
                                  </a:cxn>
                                  <a:cxn ang="0">
                                    <a:pos x="connsiteX5285" y="connsiteY5285"/>
                                  </a:cxn>
                                  <a:cxn ang="0">
                                    <a:pos x="connsiteX5286" y="connsiteY5286"/>
                                  </a:cxn>
                                  <a:cxn ang="0">
                                    <a:pos x="connsiteX5287" y="connsiteY5287"/>
                                  </a:cxn>
                                  <a:cxn ang="0">
                                    <a:pos x="connsiteX5288" y="connsiteY5288"/>
                                  </a:cxn>
                                  <a:cxn ang="0">
                                    <a:pos x="connsiteX5289" y="connsiteY5289"/>
                                  </a:cxn>
                                  <a:cxn ang="0">
                                    <a:pos x="connsiteX5290" y="connsiteY5290"/>
                                  </a:cxn>
                                  <a:cxn ang="0">
                                    <a:pos x="connsiteX5291" y="connsiteY5291"/>
                                  </a:cxn>
                                  <a:cxn ang="0">
                                    <a:pos x="connsiteX5292" y="connsiteY5292"/>
                                  </a:cxn>
                                  <a:cxn ang="0">
                                    <a:pos x="connsiteX5293" y="connsiteY5293"/>
                                  </a:cxn>
                                  <a:cxn ang="0">
                                    <a:pos x="connsiteX5294" y="connsiteY5294"/>
                                  </a:cxn>
                                  <a:cxn ang="0">
                                    <a:pos x="connsiteX5295" y="connsiteY5295"/>
                                  </a:cxn>
                                  <a:cxn ang="0">
                                    <a:pos x="connsiteX5296" y="connsiteY5296"/>
                                  </a:cxn>
                                  <a:cxn ang="0">
                                    <a:pos x="connsiteX5297" y="connsiteY5297"/>
                                  </a:cxn>
                                  <a:cxn ang="0">
                                    <a:pos x="connsiteX5298" y="connsiteY5298"/>
                                  </a:cxn>
                                  <a:cxn ang="0">
                                    <a:pos x="connsiteX5299" y="connsiteY5299"/>
                                  </a:cxn>
                                  <a:cxn ang="0">
                                    <a:pos x="connsiteX5300" y="connsiteY5300"/>
                                  </a:cxn>
                                  <a:cxn ang="0">
                                    <a:pos x="connsiteX5301" y="connsiteY5301"/>
                                  </a:cxn>
                                  <a:cxn ang="0">
                                    <a:pos x="connsiteX5302" y="connsiteY5302"/>
                                  </a:cxn>
                                  <a:cxn ang="0">
                                    <a:pos x="connsiteX5303" y="connsiteY5303"/>
                                  </a:cxn>
                                  <a:cxn ang="0">
                                    <a:pos x="connsiteX5304" y="connsiteY5304"/>
                                  </a:cxn>
                                  <a:cxn ang="0">
                                    <a:pos x="connsiteX5305" y="connsiteY5305"/>
                                  </a:cxn>
                                  <a:cxn ang="0">
                                    <a:pos x="connsiteX5306" y="connsiteY5306"/>
                                  </a:cxn>
                                  <a:cxn ang="0">
                                    <a:pos x="connsiteX5307" y="connsiteY5307"/>
                                  </a:cxn>
                                  <a:cxn ang="0">
                                    <a:pos x="connsiteX5308" y="connsiteY5308"/>
                                  </a:cxn>
                                  <a:cxn ang="0">
                                    <a:pos x="connsiteX5309" y="connsiteY5309"/>
                                  </a:cxn>
                                  <a:cxn ang="0">
                                    <a:pos x="connsiteX5310" y="connsiteY5310"/>
                                  </a:cxn>
                                  <a:cxn ang="0">
                                    <a:pos x="connsiteX5311" y="connsiteY5311"/>
                                  </a:cxn>
                                  <a:cxn ang="0">
                                    <a:pos x="connsiteX5312" y="connsiteY5312"/>
                                  </a:cxn>
                                  <a:cxn ang="0">
                                    <a:pos x="connsiteX5313" y="connsiteY5313"/>
                                  </a:cxn>
                                  <a:cxn ang="0">
                                    <a:pos x="connsiteX5314" y="connsiteY5314"/>
                                  </a:cxn>
                                  <a:cxn ang="0">
                                    <a:pos x="connsiteX5315" y="connsiteY5315"/>
                                  </a:cxn>
                                  <a:cxn ang="0">
                                    <a:pos x="connsiteX5316" y="connsiteY5316"/>
                                  </a:cxn>
                                  <a:cxn ang="0">
                                    <a:pos x="connsiteX5317" y="connsiteY5317"/>
                                  </a:cxn>
                                  <a:cxn ang="0">
                                    <a:pos x="connsiteX5318" y="connsiteY5318"/>
                                  </a:cxn>
                                  <a:cxn ang="0">
                                    <a:pos x="connsiteX5319" y="connsiteY5319"/>
                                  </a:cxn>
                                  <a:cxn ang="0">
                                    <a:pos x="connsiteX5320" y="connsiteY5320"/>
                                  </a:cxn>
                                  <a:cxn ang="0">
                                    <a:pos x="connsiteX5321" y="connsiteY5321"/>
                                  </a:cxn>
                                  <a:cxn ang="0">
                                    <a:pos x="connsiteX5322" y="connsiteY5322"/>
                                  </a:cxn>
                                  <a:cxn ang="0">
                                    <a:pos x="connsiteX5323" y="connsiteY5323"/>
                                  </a:cxn>
                                  <a:cxn ang="0">
                                    <a:pos x="connsiteX5324" y="connsiteY5324"/>
                                  </a:cxn>
                                  <a:cxn ang="0">
                                    <a:pos x="connsiteX5325" y="connsiteY5325"/>
                                  </a:cxn>
                                  <a:cxn ang="0">
                                    <a:pos x="connsiteX5326" y="connsiteY5326"/>
                                  </a:cxn>
                                  <a:cxn ang="0">
                                    <a:pos x="connsiteX5327" y="connsiteY5327"/>
                                  </a:cxn>
                                  <a:cxn ang="0">
                                    <a:pos x="connsiteX5328" y="connsiteY5328"/>
                                  </a:cxn>
                                  <a:cxn ang="0">
                                    <a:pos x="connsiteX5329" y="connsiteY5329"/>
                                  </a:cxn>
                                  <a:cxn ang="0">
                                    <a:pos x="connsiteX5330" y="connsiteY5330"/>
                                  </a:cxn>
                                  <a:cxn ang="0">
                                    <a:pos x="connsiteX5331" y="connsiteY5331"/>
                                  </a:cxn>
                                  <a:cxn ang="0">
                                    <a:pos x="connsiteX5332" y="connsiteY5332"/>
                                  </a:cxn>
                                  <a:cxn ang="0">
                                    <a:pos x="connsiteX5333" y="connsiteY5333"/>
                                  </a:cxn>
                                  <a:cxn ang="0">
                                    <a:pos x="connsiteX5334" y="connsiteY5334"/>
                                  </a:cxn>
                                  <a:cxn ang="0">
                                    <a:pos x="connsiteX5335" y="connsiteY5335"/>
                                  </a:cxn>
                                  <a:cxn ang="0">
                                    <a:pos x="connsiteX5336" y="connsiteY5336"/>
                                  </a:cxn>
                                  <a:cxn ang="0">
                                    <a:pos x="connsiteX5337" y="connsiteY5337"/>
                                  </a:cxn>
                                  <a:cxn ang="0">
                                    <a:pos x="connsiteX5338" y="connsiteY5338"/>
                                  </a:cxn>
                                  <a:cxn ang="0">
                                    <a:pos x="connsiteX5339" y="connsiteY5339"/>
                                  </a:cxn>
                                  <a:cxn ang="0">
                                    <a:pos x="connsiteX5340" y="connsiteY5340"/>
                                  </a:cxn>
                                  <a:cxn ang="0">
                                    <a:pos x="connsiteX5341" y="connsiteY5341"/>
                                  </a:cxn>
                                  <a:cxn ang="0">
                                    <a:pos x="connsiteX5342" y="connsiteY5342"/>
                                  </a:cxn>
                                  <a:cxn ang="0">
                                    <a:pos x="connsiteX5343" y="connsiteY5343"/>
                                  </a:cxn>
                                  <a:cxn ang="0">
                                    <a:pos x="connsiteX5344" y="connsiteY5344"/>
                                  </a:cxn>
                                  <a:cxn ang="0">
                                    <a:pos x="connsiteX5345" y="connsiteY5345"/>
                                  </a:cxn>
                                  <a:cxn ang="0">
                                    <a:pos x="connsiteX5346" y="connsiteY5346"/>
                                  </a:cxn>
                                  <a:cxn ang="0">
                                    <a:pos x="connsiteX5347" y="connsiteY5347"/>
                                  </a:cxn>
                                  <a:cxn ang="0">
                                    <a:pos x="connsiteX5348" y="connsiteY5348"/>
                                  </a:cxn>
                                  <a:cxn ang="0">
                                    <a:pos x="connsiteX5349" y="connsiteY5349"/>
                                  </a:cxn>
                                  <a:cxn ang="0">
                                    <a:pos x="connsiteX5350" y="connsiteY5350"/>
                                  </a:cxn>
                                  <a:cxn ang="0">
                                    <a:pos x="connsiteX5351" y="connsiteY5351"/>
                                  </a:cxn>
                                  <a:cxn ang="0">
                                    <a:pos x="connsiteX5352" y="connsiteY5352"/>
                                  </a:cxn>
                                  <a:cxn ang="0">
                                    <a:pos x="connsiteX5353" y="connsiteY5353"/>
                                  </a:cxn>
                                  <a:cxn ang="0">
                                    <a:pos x="connsiteX5354" y="connsiteY5354"/>
                                  </a:cxn>
                                  <a:cxn ang="0">
                                    <a:pos x="connsiteX5355" y="connsiteY5355"/>
                                  </a:cxn>
                                  <a:cxn ang="0">
                                    <a:pos x="connsiteX5356" y="connsiteY5356"/>
                                  </a:cxn>
                                  <a:cxn ang="0">
                                    <a:pos x="connsiteX5357" y="connsiteY5357"/>
                                  </a:cxn>
                                  <a:cxn ang="0">
                                    <a:pos x="connsiteX5358" y="connsiteY5358"/>
                                  </a:cxn>
                                  <a:cxn ang="0">
                                    <a:pos x="connsiteX5359" y="connsiteY5359"/>
                                  </a:cxn>
                                  <a:cxn ang="0">
                                    <a:pos x="connsiteX5360" y="connsiteY5360"/>
                                  </a:cxn>
                                  <a:cxn ang="0">
                                    <a:pos x="connsiteX5361" y="connsiteY5361"/>
                                  </a:cxn>
                                  <a:cxn ang="0">
                                    <a:pos x="connsiteX5362" y="connsiteY5362"/>
                                  </a:cxn>
                                  <a:cxn ang="0">
                                    <a:pos x="connsiteX5363" y="connsiteY5363"/>
                                  </a:cxn>
                                  <a:cxn ang="0">
                                    <a:pos x="connsiteX5364" y="connsiteY5364"/>
                                  </a:cxn>
                                  <a:cxn ang="0">
                                    <a:pos x="connsiteX5365" y="connsiteY5365"/>
                                  </a:cxn>
                                  <a:cxn ang="0">
                                    <a:pos x="connsiteX5366" y="connsiteY5366"/>
                                  </a:cxn>
                                  <a:cxn ang="0">
                                    <a:pos x="connsiteX5367" y="connsiteY5367"/>
                                  </a:cxn>
                                  <a:cxn ang="0">
                                    <a:pos x="connsiteX5368" y="connsiteY5368"/>
                                  </a:cxn>
                                  <a:cxn ang="0">
                                    <a:pos x="connsiteX5369" y="connsiteY5369"/>
                                  </a:cxn>
                                  <a:cxn ang="0">
                                    <a:pos x="connsiteX5370" y="connsiteY5370"/>
                                  </a:cxn>
                                  <a:cxn ang="0">
                                    <a:pos x="connsiteX5371" y="connsiteY5371"/>
                                  </a:cxn>
                                  <a:cxn ang="0">
                                    <a:pos x="connsiteX5372" y="connsiteY5372"/>
                                  </a:cxn>
                                  <a:cxn ang="0">
                                    <a:pos x="connsiteX5373" y="connsiteY5373"/>
                                  </a:cxn>
                                  <a:cxn ang="0">
                                    <a:pos x="connsiteX5374" y="connsiteY5374"/>
                                  </a:cxn>
                                  <a:cxn ang="0">
                                    <a:pos x="connsiteX5375" y="connsiteY5375"/>
                                  </a:cxn>
                                  <a:cxn ang="0">
                                    <a:pos x="connsiteX5376" y="connsiteY5376"/>
                                  </a:cxn>
                                  <a:cxn ang="0">
                                    <a:pos x="connsiteX5377" y="connsiteY5377"/>
                                  </a:cxn>
                                  <a:cxn ang="0">
                                    <a:pos x="connsiteX5378" y="connsiteY5378"/>
                                  </a:cxn>
                                  <a:cxn ang="0">
                                    <a:pos x="connsiteX5379" y="connsiteY5379"/>
                                  </a:cxn>
                                  <a:cxn ang="0">
                                    <a:pos x="connsiteX5380" y="connsiteY5380"/>
                                  </a:cxn>
                                  <a:cxn ang="0">
                                    <a:pos x="connsiteX5381" y="connsiteY5381"/>
                                  </a:cxn>
                                  <a:cxn ang="0">
                                    <a:pos x="connsiteX5382" y="connsiteY5382"/>
                                  </a:cxn>
                                  <a:cxn ang="0">
                                    <a:pos x="connsiteX5383" y="connsiteY5383"/>
                                  </a:cxn>
                                  <a:cxn ang="0">
                                    <a:pos x="connsiteX5384" y="connsiteY5384"/>
                                  </a:cxn>
                                  <a:cxn ang="0">
                                    <a:pos x="connsiteX5385" y="connsiteY5385"/>
                                  </a:cxn>
                                  <a:cxn ang="0">
                                    <a:pos x="connsiteX5386" y="connsiteY5386"/>
                                  </a:cxn>
                                  <a:cxn ang="0">
                                    <a:pos x="connsiteX5387" y="connsiteY5387"/>
                                  </a:cxn>
                                  <a:cxn ang="0">
                                    <a:pos x="connsiteX5388" y="connsiteY5388"/>
                                  </a:cxn>
                                  <a:cxn ang="0">
                                    <a:pos x="connsiteX5389" y="connsiteY5389"/>
                                  </a:cxn>
                                  <a:cxn ang="0">
                                    <a:pos x="connsiteX5390" y="connsiteY5390"/>
                                  </a:cxn>
                                  <a:cxn ang="0">
                                    <a:pos x="connsiteX5391" y="connsiteY5391"/>
                                  </a:cxn>
                                  <a:cxn ang="0">
                                    <a:pos x="connsiteX5392" y="connsiteY5392"/>
                                  </a:cxn>
                                  <a:cxn ang="0">
                                    <a:pos x="connsiteX5393" y="connsiteY5393"/>
                                  </a:cxn>
                                  <a:cxn ang="0">
                                    <a:pos x="connsiteX5394" y="connsiteY5394"/>
                                  </a:cxn>
                                  <a:cxn ang="0">
                                    <a:pos x="connsiteX5395" y="connsiteY5395"/>
                                  </a:cxn>
                                  <a:cxn ang="0">
                                    <a:pos x="connsiteX5396" y="connsiteY5396"/>
                                  </a:cxn>
                                  <a:cxn ang="0">
                                    <a:pos x="connsiteX5397" y="connsiteY5397"/>
                                  </a:cxn>
                                  <a:cxn ang="0">
                                    <a:pos x="connsiteX5398" y="connsiteY5398"/>
                                  </a:cxn>
                                  <a:cxn ang="0">
                                    <a:pos x="connsiteX5399" y="connsiteY5399"/>
                                  </a:cxn>
                                  <a:cxn ang="0">
                                    <a:pos x="connsiteX5400" y="connsiteY5400"/>
                                  </a:cxn>
                                  <a:cxn ang="0">
                                    <a:pos x="connsiteX5401" y="connsiteY5401"/>
                                  </a:cxn>
                                  <a:cxn ang="0">
                                    <a:pos x="connsiteX5402" y="connsiteY5402"/>
                                  </a:cxn>
                                  <a:cxn ang="0">
                                    <a:pos x="connsiteX5403" y="connsiteY5403"/>
                                  </a:cxn>
                                  <a:cxn ang="0">
                                    <a:pos x="connsiteX5404" y="connsiteY5404"/>
                                  </a:cxn>
                                  <a:cxn ang="0">
                                    <a:pos x="connsiteX5405" y="connsiteY5405"/>
                                  </a:cxn>
                                  <a:cxn ang="0">
                                    <a:pos x="connsiteX5406" y="connsiteY5406"/>
                                  </a:cxn>
                                  <a:cxn ang="0">
                                    <a:pos x="connsiteX5407" y="connsiteY5407"/>
                                  </a:cxn>
                                  <a:cxn ang="0">
                                    <a:pos x="connsiteX5408" y="connsiteY5408"/>
                                  </a:cxn>
                                  <a:cxn ang="0">
                                    <a:pos x="connsiteX5409" y="connsiteY5409"/>
                                  </a:cxn>
                                  <a:cxn ang="0">
                                    <a:pos x="connsiteX5410" y="connsiteY5410"/>
                                  </a:cxn>
                                  <a:cxn ang="0">
                                    <a:pos x="connsiteX5411" y="connsiteY5411"/>
                                  </a:cxn>
                                  <a:cxn ang="0">
                                    <a:pos x="connsiteX5412" y="connsiteY5412"/>
                                  </a:cxn>
                                  <a:cxn ang="0">
                                    <a:pos x="connsiteX5413" y="connsiteY5413"/>
                                  </a:cxn>
                                  <a:cxn ang="0">
                                    <a:pos x="connsiteX5414" y="connsiteY5414"/>
                                  </a:cxn>
                                  <a:cxn ang="0">
                                    <a:pos x="connsiteX5415" y="connsiteY5415"/>
                                  </a:cxn>
                                  <a:cxn ang="0">
                                    <a:pos x="connsiteX5416" y="connsiteY5416"/>
                                  </a:cxn>
                                  <a:cxn ang="0">
                                    <a:pos x="connsiteX5417" y="connsiteY5417"/>
                                  </a:cxn>
                                  <a:cxn ang="0">
                                    <a:pos x="connsiteX5418" y="connsiteY5418"/>
                                  </a:cxn>
                                  <a:cxn ang="0">
                                    <a:pos x="connsiteX5419" y="connsiteY5419"/>
                                  </a:cxn>
                                  <a:cxn ang="0">
                                    <a:pos x="connsiteX5420" y="connsiteY5420"/>
                                  </a:cxn>
                                  <a:cxn ang="0">
                                    <a:pos x="connsiteX5421" y="connsiteY5421"/>
                                  </a:cxn>
                                  <a:cxn ang="0">
                                    <a:pos x="connsiteX5422" y="connsiteY5422"/>
                                  </a:cxn>
                                  <a:cxn ang="0">
                                    <a:pos x="connsiteX5423" y="connsiteY5423"/>
                                  </a:cxn>
                                  <a:cxn ang="0">
                                    <a:pos x="connsiteX5424" y="connsiteY5424"/>
                                  </a:cxn>
                                  <a:cxn ang="0">
                                    <a:pos x="connsiteX5425" y="connsiteY5425"/>
                                  </a:cxn>
                                  <a:cxn ang="0">
                                    <a:pos x="connsiteX5426" y="connsiteY5426"/>
                                  </a:cxn>
                                  <a:cxn ang="0">
                                    <a:pos x="connsiteX5427" y="connsiteY5427"/>
                                  </a:cxn>
                                  <a:cxn ang="0">
                                    <a:pos x="connsiteX5428" y="connsiteY5428"/>
                                  </a:cxn>
                                  <a:cxn ang="0">
                                    <a:pos x="connsiteX5429" y="connsiteY5429"/>
                                  </a:cxn>
                                  <a:cxn ang="0">
                                    <a:pos x="connsiteX5430" y="connsiteY5430"/>
                                  </a:cxn>
                                  <a:cxn ang="0">
                                    <a:pos x="connsiteX5431" y="connsiteY5431"/>
                                  </a:cxn>
                                  <a:cxn ang="0">
                                    <a:pos x="connsiteX5432" y="connsiteY5432"/>
                                  </a:cxn>
                                  <a:cxn ang="0">
                                    <a:pos x="connsiteX5433" y="connsiteY5433"/>
                                  </a:cxn>
                                  <a:cxn ang="0">
                                    <a:pos x="connsiteX5434" y="connsiteY5434"/>
                                  </a:cxn>
                                  <a:cxn ang="0">
                                    <a:pos x="connsiteX5435" y="connsiteY5435"/>
                                  </a:cxn>
                                  <a:cxn ang="0">
                                    <a:pos x="connsiteX5436" y="connsiteY5436"/>
                                  </a:cxn>
                                  <a:cxn ang="0">
                                    <a:pos x="connsiteX5437" y="connsiteY5437"/>
                                  </a:cxn>
                                  <a:cxn ang="0">
                                    <a:pos x="connsiteX5438" y="connsiteY5438"/>
                                  </a:cxn>
                                  <a:cxn ang="0">
                                    <a:pos x="connsiteX5439" y="connsiteY5439"/>
                                  </a:cxn>
                                  <a:cxn ang="0">
                                    <a:pos x="connsiteX5440" y="connsiteY5440"/>
                                  </a:cxn>
                                  <a:cxn ang="0">
                                    <a:pos x="connsiteX5441" y="connsiteY5441"/>
                                  </a:cxn>
                                  <a:cxn ang="0">
                                    <a:pos x="connsiteX5442" y="connsiteY5442"/>
                                  </a:cxn>
                                  <a:cxn ang="0">
                                    <a:pos x="connsiteX5443" y="connsiteY5443"/>
                                  </a:cxn>
                                  <a:cxn ang="0">
                                    <a:pos x="connsiteX5444" y="connsiteY5444"/>
                                  </a:cxn>
                                  <a:cxn ang="0">
                                    <a:pos x="connsiteX5445" y="connsiteY5445"/>
                                  </a:cxn>
                                  <a:cxn ang="0">
                                    <a:pos x="connsiteX5446" y="connsiteY5446"/>
                                  </a:cxn>
                                  <a:cxn ang="0">
                                    <a:pos x="connsiteX5447" y="connsiteY5447"/>
                                  </a:cxn>
                                  <a:cxn ang="0">
                                    <a:pos x="connsiteX5448" y="connsiteY5448"/>
                                  </a:cxn>
                                  <a:cxn ang="0">
                                    <a:pos x="connsiteX5449" y="connsiteY5449"/>
                                  </a:cxn>
                                  <a:cxn ang="0">
                                    <a:pos x="connsiteX5450" y="connsiteY5450"/>
                                  </a:cxn>
                                  <a:cxn ang="0">
                                    <a:pos x="connsiteX5451" y="connsiteY5451"/>
                                  </a:cxn>
                                  <a:cxn ang="0">
                                    <a:pos x="connsiteX5452" y="connsiteY5452"/>
                                  </a:cxn>
                                  <a:cxn ang="0">
                                    <a:pos x="connsiteX5453" y="connsiteY5453"/>
                                  </a:cxn>
                                  <a:cxn ang="0">
                                    <a:pos x="connsiteX5454" y="connsiteY5454"/>
                                  </a:cxn>
                                  <a:cxn ang="0">
                                    <a:pos x="connsiteX5455" y="connsiteY5455"/>
                                  </a:cxn>
                                  <a:cxn ang="0">
                                    <a:pos x="connsiteX5456" y="connsiteY5456"/>
                                  </a:cxn>
                                  <a:cxn ang="0">
                                    <a:pos x="connsiteX5457" y="connsiteY5457"/>
                                  </a:cxn>
                                  <a:cxn ang="0">
                                    <a:pos x="connsiteX5458" y="connsiteY5458"/>
                                  </a:cxn>
                                  <a:cxn ang="0">
                                    <a:pos x="connsiteX5459" y="connsiteY5459"/>
                                  </a:cxn>
                                  <a:cxn ang="0">
                                    <a:pos x="connsiteX5460" y="connsiteY5460"/>
                                  </a:cxn>
                                  <a:cxn ang="0">
                                    <a:pos x="connsiteX5461" y="connsiteY5461"/>
                                  </a:cxn>
                                  <a:cxn ang="0">
                                    <a:pos x="connsiteX5462" y="connsiteY5462"/>
                                  </a:cxn>
                                  <a:cxn ang="0">
                                    <a:pos x="connsiteX5463" y="connsiteY5463"/>
                                  </a:cxn>
                                  <a:cxn ang="0">
                                    <a:pos x="connsiteX5464" y="connsiteY5464"/>
                                  </a:cxn>
                                  <a:cxn ang="0">
                                    <a:pos x="connsiteX5465" y="connsiteY5465"/>
                                  </a:cxn>
                                  <a:cxn ang="0">
                                    <a:pos x="connsiteX5466" y="connsiteY5466"/>
                                  </a:cxn>
                                  <a:cxn ang="0">
                                    <a:pos x="connsiteX5467" y="connsiteY5467"/>
                                  </a:cxn>
                                  <a:cxn ang="0">
                                    <a:pos x="connsiteX5468" y="connsiteY5468"/>
                                  </a:cxn>
                                  <a:cxn ang="0">
                                    <a:pos x="connsiteX5469" y="connsiteY5469"/>
                                  </a:cxn>
                                  <a:cxn ang="0">
                                    <a:pos x="connsiteX5470" y="connsiteY5470"/>
                                  </a:cxn>
                                  <a:cxn ang="0">
                                    <a:pos x="connsiteX5471" y="connsiteY5471"/>
                                  </a:cxn>
                                  <a:cxn ang="0">
                                    <a:pos x="connsiteX5472" y="connsiteY5472"/>
                                  </a:cxn>
                                  <a:cxn ang="0">
                                    <a:pos x="connsiteX5473" y="connsiteY5473"/>
                                  </a:cxn>
                                  <a:cxn ang="0">
                                    <a:pos x="connsiteX5474" y="connsiteY5474"/>
                                  </a:cxn>
                                  <a:cxn ang="0">
                                    <a:pos x="connsiteX5475" y="connsiteY5475"/>
                                  </a:cxn>
                                  <a:cxn ang="0">
                                    <a:pos x="connsiteX5476" y="connsiteY5476"/>
                                  </a:cxn>
                                  <a:cxn ang="0">
                                    <a:pos x="connsiteX5477" y="connsiteY5477"/>
                                  </a:cxn>
                                  <a:cxn ang="0">
                                    <a:pos x="connsiteX5478" y="connsiteY5478"/>
                                  </a:cxn>
                                  <a:cxn ang="0">
                                    <a:pos x="connsiteX5479" y="connsiteY5479"/>
                                  </a:cxn>
                                  <a:cxn ang="0">
                                    <a:pos x="connsiteX5480" y="connsiteY5480"/>
                                  </a:cxn>
                                  <a:cxn ang="0">
                                    <a:pos x="connsiteX5481" y="connsiteY5481"/>
                                  </a:cxn>
                                  <a:cxn ang="0">
                                    <a:pos x="connsiteX5482" y="connsiteY5482"/>
                                  </a:cxn>
                                  <a:cxn ang="0">
                                    <a:pos x="connsiteX5483" y="connsiteY5483"/>
                                  </a:cxn>
                                  <a:cxn ang="0">
                                    <a:pos x="connsiteX5484" y="connsiteY5484"/>
                                  </a:cxn>
                                  <a:cxn ang="0">
                                    <a:pos x="connsiteX5485" y="connsiteY5485"/>
                                  </a:cxn>
                                  <a:cxn ang="0">
                                    <a:pos x="connsiteX5486" y="connsiteY5486"/>
                                  </a:cxn>
                                  <a:cxn ang="0">
                                    <a:pos x="connsiteX5487" y="connsiteY5487"/>
                                  </a:cxn>
                                  <a:cxn ang="0">
                                    <a:pos x="connsiteX5488" y="connsiteY5488"/>
                                  </a:cxn>
                                  <a:cxn ang="0">
                                    <a:pos x="connsiteX5489" y="connsiteY5489"/>
                                  </a:cxn>
                                  <a:cxn ang="0">
                                    <a:pos x="connsiteX5490" y="connsiteY5490"/>
                                  </a:cxn>
                                  <a:cxn ang="0">
                                    <a:pos x="connsiteX5491" y="connsiteY5491"/>
                                  </a:cxn>
                                  <a:cxn ang="0">
                                    <a:pos x="connsiteX5492" y="connsiteY5492"/>
                                  </a:cxn>
                                  <a:cxn ang="0">
                                    <a:pos x="connsiteX5493" y="connsiteY5493"/>
                                  </a:cxn>
                                  <a:cxn ang="0">
                                    <a:pos x="connsiteX5494" y="connsiteY5494"/>
                                  </a:cxn>
                                  <a:cxn ang="0">
                                    <a:pos x="connsiteX5495" y="connsiteY5495"/>
                                  </a:cxn>
                                  <a:cxn ang="0">
                                    <a:pos x="connsiteX5496" y="connsiteY5496"/>
                                  </a:cxn>
                                  <a:cxn ang="0">
                                    <a:pos x="connsiteX5497" y="connsiteY5497"/>
                                  </a:cxn>
                                  <a:cxn ang="0">
                                    <a:pos x="connsiteX5498" y="connsiteY5498"/>
                                  </a:cxn>
                                  <a:cxn ang="0">
                                    <a:pos x="connsiteX5499" y="connsiteY5499"/>
                                  </a:cxn>
                                  <a:cxn ang="0">
                                    <a:pos x="connsiteX5500" y="connsiteY5500"/>
                                  </a:cxn>
                                  <a:cxn ang="0">
                                    <a:pos x="connsiteX5501" y="connsiteY5501"/>
                                  </a:cxn>
                                  <a:cxn ang="0">
                                    <a:pos x="connsiteX5502" y="connsiteY5502"/>
                                  </a:cxn>
                                  <a:cxn ang="0">
                                    <a:pos x="connsiteX5503" y="connsiteY5503"/>
                                  </a:cxn>
                                  <a:cxn ang="0">
                                    <a:pos x="connsiteX5504" y="connsiteY5504"/>
                                  </a:cxn>
                                  <a:cxn ang="0">
                                    <a:pos x="connsiteX5505" y="connsiteY5505"/>
                                  </a:cxn>
                                  <a:cxn ang="0">
                                    <a:pos x="connsiteX5506" y="connsiteY5506"/>
                                  </a:cxn>
                                  <a:cxn ang="0">
                                    <a:pos x="connsiteX5507" y="connsiteY5507"/>
                                  </a:cxn>
                                  <a:cxn ang="0">
                                    <a:pos x="connsiteX5508" y="connsiteY5508"/>
                                  </a:cxn>
                                  <a:cxn ang="0">
                                    <a:pos x="connsiteX5509" y="connsiteY5509"/>
                                  </a:cxn>
                                  <a:cxn ang="0">
                                    <a:pos x="connsiteX5510" y="connsiteY5510"/>
                                  </a:cxn>
                                  <a:cxn ang="0">
                                    <a:pos x="connsiteX5511" y="connsiteY5511"/>
                                  </a:cxn>
                                  <a:cxn ang="0">
                                    <a:pos x="connsiteX5512" y="connsiteY5512"/>
                                  </a:cxn>
                                  <a:cxn ang="0">
                                    <a:pos x="connsiteX5513" y="connsiteY5513"/>
                                  </a:cxn>
                                  <a:cxn ang="0">
                                    <a:pos x="connsiteX5514" y="connsiteY5514"/>
                                  </a:cxn>
                                  <a:cxn ang="0">
                                    <a:pos x="connsiteX5515" y="connsiteY5515"/>
                                  </a:cxn>
                                  <a:cxn ang="0">
                                    <a:pos x="connsiteX5516" y="connsiteY5516"/>
                                  </a:cxn>
                                  <a:cxn ang="0">
                                    <a:pos x="connsiteX5517" y="connsiteY5517"/>
                                  </a:cxn>
                                  <a:cxn ang="0">
                                    <a:pos x="connsiteX5518" y="connsiteY5518"/>
                                  </a:cxn>
                                  <a:cxn ang="0">
                                    <a:pos x="connsiteX5519" y="connsiteY5519"/>
                                  </a:cxn>
                                  <a:cxn ang="0">
                                    <a:pos x="connsiteX5520" y="connsiteY5520"/>
                                  </a:cxn>
                                  <a:cxn ang="0">
                                    <a:pos x="connsiteX5521" y="connsiteY5521"/>
                                  </a:cxn>
                                  <a:cxn ang="0">
                                    <a:pos x="connsiteX5522" y="connsiteY5522"/>
                                  </a:cxn>
                                  <a:cxn ang="0">
                                    <a:pos x="connsiteX5523" y="connsiteY5523"/>
                                  </a:cxn>
                                  <a:cxn ang="0">
                                    <a:pos x="connsiteX5524" y="connsiteY5524"/>
                                  </a:cxn>
                                  <a:cxn ang="0">
                                    <a:pos x="connsiteX5525" y="connsiteY5525"/>
                                  </a:cxn>
                                  <a:cxn ang="0">
                                    <a:pos x="connsiteX5526" y="connsiteY5526"/>
                                  </a:cxn>
                                  <a:cxn ang="0">
                                    <a:pos x="connsiteX5527" y="connsiteY5527"/>
                                  </a:cxn>
                                  <a:cxn ang="0">
                                    <a:pos x="connsiteX5528" y="connsiteY5528"/>
                                  </a:cxn>
                                  <a:cxn ang="0">
                                    <a:pos x="connsiteX5529" y="connsiteY5529"/>
                                  </a:cxn>
                                  <a:cxn ang="0">
                                    <a:pos x="connsiteX5530" y="connsiteY5530"/>
                                  </a:cxn>
                                  <a:cxn ang="0">
                                    <a:pos x="connsiteX5531" y="connsiteY5531"/>
                                  </a:cxn>
                                  <a:cxn ang="0">
                                    <a:pos x="connsiteX5532" y="connsiteY5532"/>
                                  </a:cxn>
                                  <a:cxn ang="0">
                                    <a:pos x="connsiteX5533" y="connsiteY5533"/>
                                  </a:cxn>
                                  <a:cxn ang="0">
                                    <a:pos x="connsiteX5534" y="connsiteY5534"/>
                                  </a:cxn>
                                  <a:cxn ang="0">
                                    <a:pos x="connsiteX5535" y="connsiteY5535"/>
                                  </a:cxn>
                                  <a:cxn ang="0">
                                    <a:pos x="connsiteX5536" y="connsiteY5536"/>
                                  </a:cxn>
                                  <a:cxn ang="0">
                                    <a:pos x="connsiteX5537" y="connsiteY5537"/>
                                  </a:cxn>
                                  <a:cxn ang="0">
                                    <a:pos x="connsiteX5538" y="connsiteY5538"/>
                                  </a:cxn>
                                  <a:cxn ang="0">
                                    <a:pos x="connsiteX5539" y="connsiteY5539"/>
                                  </a:cxn>
                                  <a:cxn ang="0">
                                    <a:pos x="connsiteX5540" y="connsiteY5540"/>
                                  </a:cxn>
                                  <a:cxn ang="0">
                                    <a:pos x="connsiteX5541" y="connsiteY5541"/>
                                  </a:cxn>
                                  <a:cxn ang="0">
                                    <a:pos x="connsiteX5542" y="connsiteY5542"/>
                                  </a:cxn>
                                  <a:cxn ang="0">
                                    <a:pos x="connsiteX5543" y="connsiteY5543"/>
                                  </a:cxn>
                                  <a:cxn ang="0">
                                    <a:pos x="connsiteX5544" y="connsiteY5544"/>
                                  </a:cxn>
                                  <a:cxn ang="0">
                                    <a:pos x="connsiteX5545" y="connsiteY5545"/>
                                  </a:cxn>
                                  <a:cxn ang="0">
                                    <a:pos x="connsiteX5546" y="connsiteY5546"/>
                                  </a:cxn>
                                  <a:cxn ang="0">
                                    <a:pos x="connsiteX5547" y="connsiteY5547"/>
                                  </a:cxn>
                                  <a:cxn ang="0">
                                    <a:pos x="connsiteX5548" y="connsiteY5548"/>
                                  </a:cxn>
                                  <a:cxn ang="0">
                                    <a:pos x="connsiteX5549" y="connsiteY5549"/>
                                  </a:cxn>
                                  <a:cxn ang="0">
                                    <a:pos x="connsiteX5550" y="connsiteY5550"/>
                                  </a:cxn>
                                  <a:cxn ang="0">
                                    <a:pos x="connsiteX5551" y="connsiteY5551"/>
                                  </a:cxn>
                                  <a:cxn ang="0">
                                    <a:pos x="connsiteX5552" y="connsiteY5552"/>
                                  </a:cxn>
                                  <a:cxn ang="0">
                                    <a:pos x="connsiteX5553" y="connsiteY5553"/>
                                  </a:cxn>
                                  <a:cxn ang="0">
                                    <a:pos x="connsiteX5554" y="connsiteY5554"/>
                                  </a:cxn>
                                  <a:cxn ang="0">
                                    <a:pos x="connsiteX5555" y="connsiteY5555"/>
                                  </a:cxn>
                                  <a:cxn ang="0">
                                    <a:pos x="connsiteX5556" y="connsiteY5556"/>
                                  </a:cxn>
                                  <a:cxn ang="0">
                                    <a:pos x="connsiteX5557" y="connsiteY5557"/>
                                  </a:cxn>
                                  <a:cxn ang="0">
                                    <a:pos x="connsiteX5558" y="connsiteY5558"/>
                                  </a:cxn>
                                  <a:cxn ang="0">
                                    <a:pos x="connsiteX5559" y="connsiteY5559"/>
                                  </a:cxn>
                                  <a:cxn ang="0">
                                    <a:pos x="connsiteX5560" y="connsiteY5560"/>
                                  </a:cxn>
                                  <a:cxn ang="0">
                                    <a:pos x="connsiteX5561" y="connsiteY5561"/>
                                  </a:cxn>
                                  <a:cxn ang="0">
                                    <a:pos x="connsiteX5562" y="connsiteY5562"/>
                                  </a:cxn>
                                  <a:cxn ang="0">
                                    <a:pos x="connsiteX5563" y="connsiteY5563"/>
                                  </a:cxn>
                                  <a:cxn ang="0">
                                    <a:pos x="connsiteX5564" y="connsiteY5564"/>
                                  </a:cxn>
                                  <a:cxn ang="0">
                                    <a:pos x="connsiteX5565" y="connsiteY5565"/>
                                  </a:cxn>
                                  <a:cxn ang="0">
                                    <a:pos x="connsiteX5566" y="connsiteY5566"/>
                                  </a:cxn>
                                  <a:cxn ang="0">
                                    <a:pos x="connsiteX5567" y="connsiteY5567"/>
                                  </a:cxn>
                                  <a:cxn ang="0">
                                    <a:pos x="connsiteX5568" y="connsiteY5568"/>
                                  </a:cxn>
                                  <a:cxn ang="0">
                                    <a:pos x="connsiteX5569" y="connsiteY5569"/>
                                  </a:cxn>
                                  <a:cxn ang="0">
                                    <a:pos x="connsiteX5570" y="connsiteY5570"/>
                                  </a:cxn>
                                  <a:cxn ang="0">
                                    <a:pos x="connsiteX5571" y="connsiteY5571"/>
                                  </a:cxn>
                                  <a:cxn ang="0">
                                    <a:pos x="connsiteX5572" y="connsiteY5572"/>
                                  </a:cxn>
                                  <a:cxn ang="0">
                                    <a:pos x="connsiteX5573" y="connsiteY5573"/>
                                  </a:cxn>
                                  <a:cxn ang="0">
                                    <a:pos x="connsiteX5574" y="connsiteY5574"/>
                                  </a:cxn>
                                  <a:cxn ang="0">
                                    <a:pos x="connsiteX5575" y="connsiteY5575"/>
                                  </a:cxn>
                                  <a:cxn ang="0">
                                    <a:pos x="connsiteX5576" y="connsiteY5576"/>
                                  </a:cxn>
                                  <a:cxn ang="0">
                                    <a:pos x="connsiteX5577" y="connsiteY5577"/>
                                  </a:cxn>
                                  <a:cxn ang="0">
                                    <a:pos x="connsiteX5578" y="connsiteY5578"/>
                                  </a:cxn>
                                  <a:cxn ang="0">
                                    <a:pos x="connsiteX5579" y="connsiteY5579"/>
                                  </a:cxn>
                                  <a:cxn ang="0">
                                    <a:pos x="connsiteX5580" y="connsiteY5580"/>
                                  </a:cxn>
                                  <a:cxn ang="0">
                                    <a:pos x="connsiteX5581" y="connsiteY5581"/>
                                  </a:cxn>
                                  <a:cxn ang="0">
                                    <a:pos x="connsiteX5582" y="connsiteY5582"/>
                                  </a:cxn>
                                  <a:cxn ang="0">
                                    <a:pos x="connsiteX5583" y="connsiteY5583"/>
                                  </a:cxn>
                                  <a:cxn ang="0">
                                    <a:pos x="connsiteX5584" y="connsiteY5584"/>
                                  </a:cxn>
                                  <a:cxn ang="0">
                                    <a:pos x="connsiteX5585" y="connsiteY5585"/>
                                  </a:cxn>
                                  <a:cxn ang="0">
                                    <a:pos x="connsiteX5586" y="connsiteY5586"/>
                                  </a:cxn>
                                  <a:cxn ang="0">
                                    <a:pos x="connsiteX5587" y="connsiteY5587"/>
                                  </a:cxn>
                                  <a:cxn ang="0">
                                    <a:pos x="connsiteX5588" y="connsiteY5588"/>
                                  </a:cxn>
                                  <a:cxn ang="0">
                                    <a:pos x="connsiteX5589" y="connsiteY5589"/>
                                  </a:cxn>
                                  <a:cxn ang="0">
                                    <a:pos x="connsiteX5590" y="connsiteY5590"/>
                                  </a:cxn>
                                  <a:cxn ang="0">
                                    <a:pos x="connsiteX5591" y="connsiteY5591"/>
                                  </a:cxn>
                                  <a:cxn ang="0">
                                    <a:pos x="connsiteX5592" y="connsiteY5592"/>
                                  </a:cxn>
                                  <a:cxn ang="0">
                                    <a:pos x="connsiteX5593" y="connsiteY5593"/>
                                  </a:cxn>
                                  <a:cxn ang="0">
                                    <a:pos x="connsiteX5594" y="connsiteY5594"/>
                                  </a:cxn>
                                  <a:cxn ang="0">
                                    <a:pos x="connsiteX5595" y="connsiteY5595"/>
                                  </a:cxn>
                                  <a:cxn ang="0">
                                    <a:pos x="connsiteX5596" y="connsiteY5596"/>
                                  </a:cxn>
                                  <a:cxn ang="0">
                                    <a:pos x="connsiteX5597" y="connsiteY5597"/>
                                  </a:cxn>
                                  <a:cxn ang="0">
                                    <a:pos x="connsiteX5598" y="connsiteY5598"/>
                                  </a:cxn>
                                  <a:cxn ang="0">
                                    <a:pos x="connsiteX5599" y="connsiteY5599"/>
                                  </a:cxn>
                                  <a:cxn ang="0">
                                    <a:pos x="connsiteX5600" y="connsiteY5600"/>
                                  </a:cxn>
                                  <a:cxn ang="0">
                                    <a:pos x="connsiteX5601" y="connsiteY5601"/>
                                  </a:cxn>
                                  <a:cxn ang="0">
                                    <a:pos x="connsiteX5602" y="connsiteY5602"/>
                                  </a:cxn>
                                  <a:cxn ang="0">
                                    <a:pos x="connsiteX5603" y="connsiteY5603"/>
                                  </a:cxn>
                                  <a:cxn ang="0">
                                    <a:pos x="connsiteX5604" y="connsiteY5604"/>
                                  </a:cxn>
                                  <a:cxn ang="0">
                                    <a:pos x="connsiteX5605" y="connsiteY5605"/>
                                  </a:cxn>
                                  <a:cxn ang="0">
                                    <a:pos x="connsiteX5606" y="connsiteY5606"/>
                                  </a:cxn>
                                  <a:cxn ang="0">
                                    <a:pos x="connsiteX5607" y="connsiteY5607"/>
                                  </a:cxn>
                                  <a:cxn ang="0">
                                    <a:pos x="connsiteX5608" y="connsiteY5608"/>
                                  </a:cxn>
                                  <a:cxn ang="0">
                                    <a:pos x="connsiteX5609" y="connsiteY5609"/>
                                  </a:cxn>
                                  <a:cxn ang="0">
                                    <a:pos x="connsiteX5610" y="connsiteY5610"/>
                                  </a:cxn>
                                  <a:cxn ang="0">
                                    <a:pos x="connsiteX5611" y="connsiteY5611"/>
                                  </a:cxn>
                                  <a:cxn ang="0">
                                    <a:pos x="connsiteX5612" y="connsiteY5612"/>
                                  </a:cxn>
                                  <a:cxn ang="0">
                                    <a:pos x="connsiteX5613" y="connsiteY5613"/>
                                  </a:cxn>
                                  <a:cxn ang="0">
                                    <a:pos x="connsiteX5614" y="connsiteY5614"/>
                                  </a:cxn>
                                  <a:cxn ang="0">
                                    <a:pos x="connsiteX5615" y="connsiteY5615"/>
                                  </a:cxn>
                                  <a:cxn ang="0">
                                    <a:pos x="connsiteX5616" y="connsiteY5616"/>
                                  </a:cxn>
                                  <a:cxn ang="0">
                                    <a:pos x="connsiteX5617" y="connsiteY5617"/>
                                  </a:cxn>
                                  <a:cxn ang="0">
                                    <a:pos x="connsiteX5618" y="connsiteY5618"/>
                                  </a:cxn>
                                  <a:cxn ang="0">
                                    <a:pos x="connsiteX5619" y="connsiteY5619"/>
                                  </a:cxn>
                                  <a:cxn ang="0">
                                    <a:pos x="connsiteX5620" y="connsiteY5620"/>
                                  </a:cxn>
                                  <a:cxn ang="0">
                                    <a:pos x="connsiteX5621" y="connsiteY5621"/>
                                  </a:cxn>
                                  <a:cxn ang="0">
                                    <a:pos x="connsiteX5622" y="connsiteY5622"/>
                                  </a:cxn>
                                  <a:cxn ang="0">
                                    <a:pos x="connsiteX5623" y="connsiteY5623"/>
                                  </a:cxn>
                                  <a:cxn ang="0">
                                    <a:pos x="connsiteX5624" y="connsiteY5624"/>
                                  </a:cxn>
                                  <a:cxn ang="0">
                                    <a:pos x="connsiteX5625" y="connsiteY5625"/>
                                  </a:cxn>
                                  <a:cxn ang="0">
                                    <a:pos x="connsiteX5626" y="connsiteY5626"/>
                                  </a:cxn>
                                  <a:cxn ang="0">
                                    <a:pos x="connsiteX5627" y="connsiteY5627"/>
                                  </a:cxn>
                                  <a:cxn ang="0">
                                    <a:pos x="connsiteX5628" y="connsiteY5628"/>
                                  </a:cxn>
                                  <a:cxn ang="0">
                                    <a:pos x="connsiteX5629" y="connsiteY5629"/>
                                  </a:cxn>
                                  <a:cxn ang="0">
                                    <a:pos x="connsiteX5630" y="connsiteY5630"/>
                                  </a:cxn>
                                  <a:cxn ang="0">
                                    <a:pos x="connsiteX5631" y="connsiteY5631"/>
                                  </a:cxn>
                                  <a:cxn ang="0">
                                    <a:pos x="connsiteX5632" y="connsiteY5632"/>
                                  </a:cxn>
                                  <a:cxn ang="0">
                                    <a:pos x="connsiteX5633" y="connsiteY5633"/>
                                  </a:cxn>
                                  <a:cxn ang="0">
                                    <a:pos x="connsiteX5634" y="connsiteY5634"/>
                                  </a:cxn>
                                  <a:cxn ang="0">
                                    <a:pos x="connsiteX5635" y="connsiteY5635"/>
                                  </a:cxn>
                                  <a:cxn ang="0">
                                    <a:pos x="connsiteX5636" y="connsiteY5636"/>
                                  </a:cxn>
                                  <a:cxn ang="0">
                                    <a:pos x="connsiteX5637" y="connsiteY5637"/>
                                  </a:cxn>
                                  <a:cxn ang="0">
                                    <a:pos x="connsiteX5638" y="connsiteY5638"/>
                                  </a:cxn>
                                  <a:cxn ang="0">
                                    <a:pos x="connsiteX5639" y="connsiteY5639"/>
                                  </a:cxn>
                                  <a:cxn ang="0">
                                    <a:pos x="connsiteX5640" y="connsiteY5640"/>
                                  </a:cxn>
                                  <a:cxn ang="0">
                                    <a:pos x="connsiteX5641" y="connsiteY5641"/>
                                  </a:cxn>
                                  <a:cxn ang="0">
                                    <a:pos x="connsiteX5642" y="connsiteY5642"/>
                                  </a:cxn>
                                  <a:cxn ang="0">
                                    <a:pos x="connsiteX5643" y="connsiteY5643"/>
                                  </a:cxn>
                                  <a:cxn ang="0">
                                    <a:pos x="connsiteX5644" y="connsiteY5644"/>
                                  </a:cxn>
                                  <a:cxn ang="0">
                                    <a:pos x="connsiteX5645" y="connsiteY5645"/>
                                  </a:cxn>
                                  <a:cxn ang="0">
                                    <a:pos x="connsiteX5646" y="connsiteY5646"/>
                                  </a:cxn>
                                  <a:cxn ang="0">
                                    <a:pos x="connsiteX5647" y="connsiteY5647"/>
                                  </a:cxn>
                                  <a:cxn ang="0">
                                    <a:pos x="connsiteX5648" y="connsiteY5648"/>
                                  </a:cxn>
                                  <a:cxn ang="0">
                                    <a:pos x="connsiteX5649" y="connsiteY5649"/>
                                  </a:cxn>
                                  <a:cxn ang="0">
                                    <a:pos x="connsiteX5650" y="connsiteY5650"/>
                                  </a:cxn>
                                  <a:cxn ang="0">
                                    <a:pos x="connsiteX5651" y="connsiteY5651"/>
                                  </a:cxn>
                                  <a:cxn ang="0">
                                    <a:pos x="connsiteX5652" y="connsiteY5652"/>
                                  </a:cxn>
                                  <a:cxn ang="0">
                                    <a:pos x="connsiteX5653" y="connsiteY5653"/>
                                  </a:cxn>
                                  <a:cxn ang="0">
                                    <a:pos x="connsiteX5654" y="connsiteY5654"/>
                                  </a:cxn>
                                  <a:cxn ang="0">
                                    <a:pos x="connsiteX5655" y="connsiteY5655"/>
                                  </a:cxn>
                                  <a:cxn ang="0">
                                    <a:pos x="connsiteX5656" y="connsiteY5656"/>
                                  </a:cxn>
                                  <a:cxn ang="0">
                                    <a:pos x="connsiteX5657" y="connsiteY5657"/>
                                  </a:cxn>
                                  <a:cxn ang="0">
                                    <a:pos x="connsiteX5658" y="connsiteY5658"/>
                                  </a:cxn>
                                  <a:cxn ang="0">
                                    <a:pos x="connsiteX5659" y="connsiteY5659"/>
                                  </a:cxn>
                                  <a:cxn ang="0">
                                    <a:pos x="connsiteX5660" y="connsiteY5660"/>
                                  </a:cxn>
                                  <a:cxn ang="0">
                                    <a:pos x="connsiteX5661" y="connsiteY5661"/>
                                  </a:cxn>
                                  <a:cxn ang="0">
                                    <a:pos x="connsiteX5662" y="connsiteY5662"/>
                                  </a:cxn>
                                  <a:cxn ang="0">
                                    <a:pos x="connsiteX5663" y="connsiteY5663"/>
                                  </a:cxn>
                                  <a:cxn ang="0">
                                    <a:pos x="connsiteX5664" y="connsiteY5664"/>
                                  </a:cxn>
                                  <a:cxn ang="0">
                                    <a:pos x="connsiteX5665" y="connsiteY5665"/>
                                  </a:cxn>
                                  <a:cxn ang="0">
                                    <a:pos x="connsiteX5666" y="connsiteY5666"/>
                                  </a:cxn>
                                  <a:cxn ang="0">
                                    <a:pos x="connsiteX5667" y="connsiteY5667"/>
                                  </a:cxn>
                                  <a:cxn ang="0">
                                    <a:pos x="connsiteX5668" y="connsiteY5668"/>
                                  </a:cxn>
                                  <a:cxn ang="0">
                                    <a:pos x="connsiteX5669" y="connsiteY5669"/>
                                  </a:cxn>
                                  <a:cxn ang="0">
                                    <a:pos x="connsiteX5670" y="connsiteY5670"/>
                                  </a:cxn>
                                  <a:cxn ang="0">
                                    <a:pos x="connsiteX5671" y="connsiteY5671"/>
                                  </a:cxn>
                                  <a:cxn ang="0">
                                    <a:pos x="connsiteX5672" y="connsiteY5672"/>
                                  </a:cxn>
                                  <a:cxn ang="0">
                                    <a:pos x="connsiteX5673" y="connsiteY5673"/>
                                  </a:cxn>
                                  <a:cxn ang="0">
                                    <a:pos x="connsiteX5674" y="connsiteY5674"/>
                                  </a:cxn>
                                  <a:cxn ang="0">
                                    <a:pos x="connsiteX5675" y="connsiteY5675"/>
                                  </a:cxn>
                                  <a:cxn ang="0">
                                    <a:pos x="connsiteX5676" y="connsiteY5676"/>
                                  </a:cxn>
                                  <a:cxn ang="0">
                                    <a:pos x="connsiteX5677" y="connsiteY5677"/>
                                  </a:cxn>
                                  <a:cxn ang="0">
                                    <a:pos x="connsiteX5678" y="connsiteY5678"/>
                                  </a:cxn>
                                  <a:cxn ang="0">
                                    <a:pos x="connsiteX5679" y="connsiteY5679"/>
                                  </a:cxn>
                                  <a:cxn ang="0">
                                    <a:pos x="connsiteX5680" y="connsiteY5680"/>
                                  </a:cxn>
                                  <a:cxn ang="0">
                                    <a:pos x="connsiteX5681" y="connsiteY5681"/>
                                  </a:cxn>
                                  <a:cxn ang="0">
                                    <a:pos x="connsiteX5682" y="connsiteY5682"/>
                                  </a:cxn>
                                  <a:cxn ang="0">
                                    <a:pos x="connsiteX5683" y="connsiteY5683"/>
                                  </a:cxn>
                                  <a:cxn ang="0">
                                    <a:pos x="connsiteX5684" y="connsiteY5684"/>
                                  </a:cxn>
                                  <a:cxn ang="0">
                                    <a:pos x="connsiteX5685" y="connsiteY5685"/>
                                  </a:cxn>
                                  <a:cxn ang="0">
                                    <a:pos x="connsiteX5686" y="connsiteY5686"/>
                                  </a:cxn>
                                  <a:cxn ang="0">
                                    <a:pos x="connsiteX5687" y="connsiteY5687"/>
                                  </a:cxn>
                                  <a:cxn ang="0">
                                    <a:pos x="connsiteX5688" y="connsiteY5688"/>
                                  </a:cxn>
                                  <a:cxn ang="0">
                                    <a:pos x="connsiteX5689" y="connsiteY5689"/>
                                  </a:cxn>
                                  <a:cxn ang="0">
                                    <a:pos x="connsiteX5690" y="connsiteY5690"/>
                                  </a:cxn>
                                  <a:cxn ang="0">
                                    <a:pos x="connsiteX5691" y="connsiteY5691"/>
                                  </a:cxn>
                                  <a:cxn ang="0">
                                    <a:pos x="connsiteX5692" y="connsiteY5692"/>
                                  </a:cxn>
                                  <a:cxn ang="0">
                                    <a:pos x="connsiteX5693" y="connsiteY5693"/>
                                  </a:cxn>
                                  <a:cxn ang="0">
                                    <a:pos x="connsiteX5694" y="connsiteY5694"/>
                                  </a:cxn>
                                  <a:cxn ang="0">
                                    <a:pos x="connsiteX5695" y="connsiteY5695"/>
                                  </a:cxn>
                                  <a:cxn ang="0">
                                    <a:pos x="connsiteX5696" y="connsiteY5696"/>
                                  </a:cxn>
                                  <a:cxn ang="0">
                                    <a:pos x="connsiteX5697" y="connsiteY5697"/>
                                  </a:cxn>
                                  <a:cxn ang="0">
                                    <a:pos x="connsiteX5698" y="connsiteY5698"/>
                                  </a:cxn>
                                  <a:cxn ang="0">
                                    <a:pos x="connsiteX5699" y="connsiteY5699"/>
                                  </a:cxn>
                                  <a:cxn ang="0">
                                    <a:pos x="connsiteX5700" y="connsiteY5700"/>
                                  </a:cxn>
                                  <a:cxn ang="0">
                                    <a:pos x="connsiteX5701" y="connsiteY5701"/>
                                  </a:cxn>
                                  <a:cxn ang="0">
                                    <a:pos x="connsiteX5702" y="connsiteY5702"/>
                                  </a:cxn>
                                  <a:cxn ang="0">
                                    <a:pos x="connsiteX5703" y="connsiteY5703"/>
                                  </a:cxn>
                                  <a:cxn ang="0">
                                    <a:pos x="connsiteX5704" y="connsiteY5704"/>
                                  </a:cxn>
                                  <a:cxn ang="0">
                                    <a:pos x="connsiteX5705" y="connsiteY5705"/>
                                  </a:cxn>
                                  <a:cxn ang="0">
                                    <a:pos x="connsiteX5706" y="connsiteY5706"/>
                                  </a:cxn>
                                  <a:cxn ang="0">
                                    <a:pos x="connsiteX5707" y="connsiteY5707"/>
                                  </a:cxn>
                                  <a:cxn ang="0">
                                    <a:pos x="connsiteX5708" y="connsiteY5708"/>
                                  </a:cxn>
                                  <a:cxn ang="0">
                                    <a:pos x="connsiteX5709" y="connsiteY5709"/>
                                  </a:cxn>
                                  <a:cxn ang="0">
                                    <a:pos x="connsiteX5710" y="connsiteY5710"/>
                                  </a:cxn>
                                  <a:cxn ang="0">
                                    <a:pos x="connsiteX5711" y="connsiteY5711"/>
                                  </a:cxn>
                                  <a:cxn ang="0">
                                    <a:pos x="connsiteX5712" y="connsiteY5712"/>
                                  </a:cxn>
                                  <a:cxn ang="0">
                                    <a:pos x="connsiteX5713" y="connsiteY5713"/>
                                  </a:cxn>
                                  <a:cxn ang="0">
                                    <a:pos x="connsiteX5714" y="connsiteY5714"/>
                                  </a:cxn>
                                  <a:cxn ang="0">
                                    <a:pos x="connsiteX5715" y="connsiteY5715"/>
                                  </a:cxn>
                                  <a:cxn ang="0">
                                    <a:pos x="connsiteX5716" y="connsiteY5716"/>
                                  </a:cxn>
                                  <a:cxn ang="0">
                                    <a:pos x="connsiteX5717" y="connsiteY5717"/>
                                  </a:cxn>
                                  <a:cxn ang="0">
                                    <a:pos x="connsiteX5718" y="connsiteY5718"/>
                                  </a:cxn>
                                  <a:cxn ang="0">
                                    <a:pos x="connsiteX5719" y="connsiteY5719"/>
                                  </a:cxn>
                                  <a:cxn ang="0">
                                    <a:pos x="connsiteX5720" y="connsiteY5720"/>
                                  </a:cxn>
                                  <a:cxn ang="0">
                                    <a:pos x="connsiteX5721" y="connsiteY5721"/>
                                  </a:cxn>
                                  <a:cxn ang="0">
                                    <a:pos x="connsiteX5722" y="connsiteY5722"/>
                                  </a:cxn>
                                  <a:cxn ang="0">
                                    <a:pos x="connsiteX5723" y="connsiteY5723"/>
                                  </a:cxn>
                                  <a:cxn ang="0">
                                    <a:pos x="connsiteX5724" y="connsiteY5724"/>
                                  </a:cxn>
                                  <a:cxn ang="0">
                                    <a:pos x="connsiteX5725" y="connsiteY5725"/>
                                  </a:cxn>
                                  <a:cxn ang="0">
                                    <a:pos x="connsiteX5726" y="connsiteY5726"/>
                                  </a:cxn>
                                  <a:cxn ang="0">
                                    <a:pos x="connsiteX5727" y="connsiteY5727"/>
                                  </a:cxn>
                                  <a:cxn ang="0">
                                    <a:pos x="connsiteX5728" y="connsiteY5728"/>
                                  </a:cxn>
                                  <a:cxn ang="0">
                                    <a:pos x="connsiteX5729" y="connsiteY5729"/>
                                  </a:cxn>
                                  <a:cxn ang="0">
                                    <a:pos x="connsiteX5730" y="connsiteY5730"/>
                                  </a:cxn>
                                  <a:cxn ang="0">
                                    <a:pos x="connsiteX5731" y="connsiteY5731"/>
                                  </a:cxn>
                                  <a:cxn ang="0">
                                    <a:pos x="connsiteX5732" y="connsiteY5732"/>
                                  </a:cxn>
                                  <a:cxn ang="0">
                                    <a:pos x="connsiteX5733" y="connsiteY5733"/>
                                  </a:cxn>
                                  <a:cxn ang="0">
                                    <a:pos x="connsiteX5734" y="connsiteY5734"/>
                                  </a:cxn>
                                  <a:cxn ang="0">
                                    <a:pos x="connsiteX5735" y="connsiteY5735"/>
                                  </a:cxn>
                                  <a:cxn ang="0">
                                    <a:pos x="connsiteX5736" y="connsiteY5736"/>
                                  </a:cxn>
                                  <a:cxn ang="0">
                                    <a:pos x="connsiteX5737" y="connsiteY5737"/>
                                  </a:cxn>
                                  <a:cxn ang="0">
                                    <a:pos x="connsiteX5738" y="connsiteY5738"/>
                                  </a:cxn>
                                  <a:cxn ang="0">
                                    <a:pos x="connsiteX5739" y="connsiteY5739"/>
                                  </a:cxn>
                                  <a:cxn ang="0">
                                    <a:pos x="connsiteX5740" y="connsiteY5740"/>
                                  </a:cxn>
                                  <a:cxn ang="0">
                                    <a:pos x="connsiteX5741" y="connsiteY5741"/>
                                  </a:cxn>
                                  <a:cxn ang="0">
                                    <a:pos x="connsiteX5742" y="connsiteY5742"/>
                                  </a:cxn>
                                  <a:cxn ang="0">
                                    <a:pos x="connsiteX5743" y="connsiteY5743"/>
                                  </a:cxn>
                                  <a:cxn ang="0">
                                    <a:pos x="connsiteX5744" y="connsiteY5744"/>
                                  </a:cxn>
                                  <a:cxn ang="0">
                                    <a:pos x="connsiteX5745" y="connsiteY5745"/>
                                  </a:cxn>
                                  <a:cxn ang="0">
                                    <a:pos x="connsiteX5746" y="connsiteY5746"/>
                                  </a:cxn>
                                  <a:cxn ang="0">
                                    <a:pos x="connsiteX5747" y="connsiteY5747"/>
                                  </a:cxn>
                                  <a:cxn ang="0">
                                    <a:pos x="connsiteX5748" y="connsiteY5748"/>
                                  </a:cxn>
                                  <a:cxn ang="0">
                                    <a:pos x="connsiteX5749" y="connsiteY5749"/>
                                  </a:cxn>
                                  <a:cxn ang="0">
                                    <a:pos x="connsiteX5750" y="connsiteY5750"/>
                                  </a:cxn>
                                  <a:cxn ang="0">
                                    <a:pos x="connsiteX5751" y="connsiteY5751"/>
                                  </a:cxn>
                                  <a:cxn ang="0">
                                    <a:pos x="connsiteX5752" y="connsiteY5752"/>
                                  </a:cxn>
                                  <a:cxn ang="0">
                                    <a:pos x="connsiteX5753" y="connsiteY5753"/>
                                  </a:cxn>
                                  <a:cxn ang="0">
                                    <a:pos x="connsiteX5754" y="connsiteY5754"/>
                                  </a:cxn>
                                  <a:cxn ang="0">
                                    <a:pos x="connsiteX5755" y="connsiteY5755"/>
                                  </a:cxn>
                                  <a:cxn ang="0">
                                    <a:pos x="connsiteX5756" y="connsiteY5756"/>
                                  </a:cxn>
                                  <a:cxn ang="0">
                                    <a:pos x="connsiteX5757" y="connsiteY5757"/>
                                  </a:cxn>
                                  <a:cxn ang="0">
                                    <a:pos x="connsiteX5758" y="connsiteY5758"/>
                                  </a:cxn>
                                  <a:cxn ang="0">
                                    <a:pos x="connsiteX5759" y="connsiteY5759"/>
                                  </a:cxn>
                                  <a:cxn ang="0">
                                    <a:pos x="connsiteX5760" y="connsiteY5760"/>
                                  </a:cxn>
                                  <a:cxn ang="0">
                                    <a:pos x="connsiteX5761" y="connsiteY5761"/>
                                  </a:cxn>
                                  <a:cxn ang="0">
                                    <a:pos x="connsiteX5762" y="connsiteY5762"/>
                                  </a:cxn>
                                  <a:cxn ang="0">
                                    <a:pos x="connsiteX5763" y="connsiteY5763"/>
                                  </a:cxn>
                                  <a:cxn ang="0">
                                    <a:pos x="connsiteX5764" y="connsiteY5764"/>
                                  </a:cxn>
                                  <a:cxn ang="0">
                                    <a:pos x="connsiteX5765" y="connsiteY5765"/>
                                  </a:cxn>
                                  <a:cxn ang="0">
                                    <a:pos x="connsiteX5766" y="connsiteY5766"/>
                                  </a:cxn>
                                  <a:cxn ang="0">
                                    <a:pos x="connsiteX5767" y="connsiteY5767"/>
                                  </a:cxn>
                                  <a:cxn ang="0">
                                    <a:pos x="connsiteX5768" y="connsiteY5768"/>
                                  </a:cxn>
                                  <a:cxn ang="0">
                                    <a:pos x="connsiteX5769" y="connsiteY5769"/>
                                  </a:cxn>
                                  <a:cxn ang="0">
                                    <a:pos x="connsiteX5770" y="connsiteY5770"/>
                                  </a:cxn>
                                  <a:cxn ang="0">
                                    <a:pos x="connsiteX5771" y="connsiteY5771"/>
                                  </a:cxn>
                                  <a:cxn ang="0">
                                    <a:pos x="connsiteX5772" y="connsiteY5772"/>
                                  </a:cxn>
                                  <a:cxn ang="0">
                                    <a:pos x="connsiteX5773" y="connsiteY5773"/>
                                  </a:cxn>
                                  <a:cxn ang="0">
                                    <a:pos x="connsiteX5774" y="connsiteY5774"/>
                                  </a:cxn>
                                  <a:cxn ang="0">
                                    <a:pos x="connsiteX5775" y="connsiteY5775"/>
                                  </a:cxn>
                                  <a:cxn ang="0">
                                    <a:pos x="connsiteX5776" y="connsiteY5776"/>
                                  </a:cxn>
                                  <a:cxn ang="0">
                                    <a:pos x="connsiteX5777" y="connsiteY5777"/>
                                  </a:cxn>
                                  <a:cxn ang="0">
                                    <a:pos x="connsiteX5778" y="connsiteY5778"/>
                                  </a:cxn>
                                  <a:cxn ang="0">
                                    <a:pos x="connsiteX5779" y="connsiteY5779"/>
                                  </a:cxn>
                                  <a:cxn ang="0">
                                    <a:pos x="connsiteX5780" y="connsiteY5780"/>
                                  </a:cxn>
                                  <a:cxn ang="0">
                                    <a:pos x="connsiteX5781" y="connsiteY5781"/>
                                  </a:cxn>
                                  <a:cxn ang="0">
                                    <a:pos x="connsiteX5782" y="connsiteY5782"/>
                                  </a:cxn>
                                  <a:cxn ang="0">
                                    <a:pos x="connsiteX5783" y="connsiteY5783"/>
                                  </a:cxn>
                                  <a:cxn ang="0">
                                    <a:pos x="connsiteX5784" y="connsiteY5784"/>
                                  </a:cxn>
                                  <a:cxn ang="0">
                                    <a:pos x="connsiteX5785" y="connsiteY5785"/>
                                  </a:cxn>
                                  <a:cxn ang="0">
                                    <a:pos x="connsiteX5786" y="connsiteY5786"/>
                                  </a:cxn>
                                  <a:cxn ang="0">
                                    <a:pos x="connsiteX5787" y="connsiteY5787"/>
                                  </a:cxn>
                                  <a:cxn ang="0">
                                    <a:pos x="connsiteX5788" y="connsiteY5788"/>
                                  </a:cxn>
                                  <a:cxn ang="0">
                                    <a:pos x="connsiteX5789" y="connsiteY5789"/>
                                  </a:cxn>
                                  <a:cxn ang="0">
                                    <a:pos x="connsiteX5790" y="connsiteY5790"/>
                                  </a:cxn>
                                  <a:cxn ang="0">
                                    <a:pos x="connsiteX5791" y="connsiteY5791"/>
                                  </a:cxn>
                                  <a:cxn ang="0">
                                    <a:pos x="connsiteX5792" y="connsiteY5792"/>
                                  </a:cxn>
                                  <a:cxn ang="0">
                                    <a:pos x="connsiteX5793" y="connsiteY5793"/>
                                  </a:cxn>
                                  <a:cxn ang="0">
                                    <a:pos x="connsiteX5794" y="connsiteY5794"/>
                                  </a:cxn>
                                  <a:cxn ang="0">
                                    <a:pos x="connsiteX5795" y="connsiteY5795"/>
                                  </a:cxn>
                                  <a:cxn ang="0">
                                    <a:pos x="connsiteX5796" y="connsiteY5796"/>
                                  </a:cxn>
                                  <a:cxn ang="0">
                                    <a:pos x="connsiteX5797" y="connsiteY5797"/>
                                  </a:cxn>
                                  <a:cxn ang="0">
                                    <a:pos x="connsiteX5798" y="connsiteY5798"/>
                                  </a:cxn>
                                  <a:cxn ang="0">
                                    <a:pos x="connsiteX5799" y="connsiteY5799"/>
                                  </a:cxn>
                                  <a:cxn ang="0">
                                    <a:pos x="connsiteX5800" y="connsiteY5800"/>
                                  </a:cxn>
                                  <a:cxn ang="0">
                                    <a:pos x="connsiteX5801" y="connsiteY5801"/>
                                  </a:cxn>
                                  <a:cxn ang="0">
                                    <a:pos x="connsiteX5802" y="connsiteY5802"/>
                                  </a:cxn>
                                  <a:cxn ang="0">
                                    <a:pos x="connsiteX5803" y="connsiteY5803"/>
                                  </a:cxn>
                                  <a:cxn ang="0">
                                    <a:pos x="connsiteX5804" y="connsiteY5804"/>
                                  </a:cxn>
                                  <a:cxn ang="0">
                                    <a:pos x="connsiteX5805" y="connsiteY5805"/>
                                  </a:cxn>
                                  <a:cxn ang="0">
                                    <a:pos x="connsiteX5806" y="connsiteY5806"/>
                                  </a:cxn>
                                  <a:cxn ang="0">
                                    <a:pos x="connsiteX5807" y="connsiteY5807"/>
                                  </a:cxn>
                                  <a:cxn ang="0">
                                    <a:pos x="connsiteX5808" y="connsiteY5808"/>
                                  </a:cxn>
                                  <a:cxn ang="0">
                                    <a:pos x="connsiteX5809" y="connsiteY5809"/>
                                  </a:cxn>
                                  <a:cxn ang="0">
                                    <a:pos x="connsiteX5810" y="connsiteY5810"/>
                                  </a:cxn>
                                  <a:cxn ang="0">
                                    <a:pos x="connsiteX5811" y="connsiteY5811"/>
                                  </a:cxn>
                                  <a:cxn ang="0">
                                    <a:pos x="connsiteX5812" y="connsiteY5812"/>
                                  </a:cxn>
                                  <a:cxn ang="0">
                                    <a:pos x="connsiteX5813" y="connsiteY5813"/>
                                  </a:cxn>
                                  <a:cxn ang="0">
                                    <a:pos x="connsiteX5814" y="connsiteY5814"/>
                                  </a:cxn>
                                  <a:cxn ang="0">
                                    <a:pos x="connsiteX5815" y="connsiteY5815"/>
                                  </a:cxn>
                                  <a:cxn ang="0">
                                    <a:pos x="connsiteX5816" y="connsiteY5816"/>
                                  </a:cxn>
                                  <a:cxn ang="0">
                                    <a:pos x="connsiteX5817" y="connsiteY5817"/>
                                  </a:cxn>
                                  <a:cxn ang="0">
                                    <a:pos x="connsiteX5818" y="connsiteY5818"/>
                                  </a:cxn>
                                  <a:cxn ang="0">
                                    <a:pos x="connsiteX5819" y="connsiteY5819"/>
                                  </a:cxn>
                                  <a:cxn ang="0">
                                    <a:pos x="connsiteX5820" y="connsiteY5820"/>
                                  </a:cxn>
                                  <a:cxn ang="0">
                                    <a:pos x="connsiteX5821" y="connsiteY5821"/>
                                  </a:cxn>
                                  <a:cxn ang="0">
                                    <a:pos x="connsiteX5822" y="connsiteY5822"/>
                                  </a:cxn>
                                  <a:cxn ang="0">
                                    <a:pos x="connsiteX5823" y="connsiteY5823"/>
                                  </a:cxn>
                                  <a:cxn ang="0">
                                    <a:pos x="connsiteX5824" y="connsiteY5824"/>
                                  </a:cxn>
                                  <a:cxn ang="0">
                                    <a:pos x="connsiteX5825" y="connsiteY5825"/>
                                  </a:cxn>
                                  <a:cxn ang="0">
                                    <a:pos x="connsiteX5826" y="connsiteY5826"/>
                                  </a:cxn>
                                  <a:cxn ang="0">
                                    <a:pos x="connsiteX5827" y="connsiteY5827"/>
                                  </a:cxn>
                                  <a:cxn ang="0">
                                    <a:pos x="connsiteX5828" y="connsiteY5828"/>
                                  </a:cxn>
                                  <a:cxn ang="0">
                                    <a:pos x="connsiteX5829" y="connsiteY5829"/>
                                  </a:cxn>
                                  <a:cxn ang="0">
                                    <a:pos x="connsiteX5830" y="connsiteY5830"/>
                                  </a:cxn>
                                  <a:cxn ang="0">
                                    <a:pos x="connsiteX5831" y="connsiteY5831"/>
                                  </a:cxn>
                                  <a:cxn ang="0">
                                    <a:pos x="connsiteX5832" y="connsiteY5832"/>
                                  </a:cxn>
                                  <a:cxn ang="0">
                                    <a:pos x="connsiteX5833" y="connsiteY5833"/>
                                  </a:cxn>
                                  <a:cxn ang="0">
                                    <a:pos x="connsiteX5834" y="connsiteY5834"/>
                                  </a:cxn>
                                  <a:cxn ang="0">
                                    <a:pos x="connsiteX5835" y="connsiteY5835"/>
                                  </a:cxn>
                                  <a:cxn ang="0">
                                    <a:pos x="connsiteX5836" y="connsiteY5836"/>
                                  </a:cxn>
                                  <a:cxn ang="0">
                                    <a:pos x="connsiteX5837" y="connsiteY5837"/>
                                  </a:cxn>
                                  <a:cxn ang="0">
                                    <a:pos x="connsiteX5838" y="connsiteY5838"/>
                                  </a:cxn>
                                  <a:cxn ang="0">
                                    <a:pos x="connsiteX5839" y="connsiteY5839"/>
                                  </a:cxn>
                                  <a:cxn ang="0">
                                    <a:pos x="connsiteX5840" y="connsiteY5840"/>
                                  </a:cxn>
                                  <a:cxn ang="0">
                                    <a:pos x="connsiteX5841" y="connsiteY5841"/>
                                  </a:cxn>
                                  <a:cxn ang="0">
                                    <a:pos x="connsiteX5842" y="connsiteY5842"/>
                                  </a:cxn>
                                  <a:cxn ang="0">
                                    <a:pos x="connsiteX5843" y="connsiteY5843"/>
                                  </a:cxn>
                                  <a:cxn ang="0">
                                    <a:pos x="connsiteX5844" y="connsiteY5844"/>
                                  </a:cxn>
                                  <a:cxn ang="0">
                                    <a:pos x="connsiteX5845" y="connsiteY5845"/>
                                  </a:cxn>
                                  <a:cxn ang="0">
                                    <a:pos x="connsiteX5846" y="connsiteY5846"/>
                                  </a:cxn>
                                  <a:cxn ang="0">
                                    <a:pos x="connsiteX5847" y="connsiteY5847"/>
                                  </a:cxn>
                                  <a:cxn ang="0">
                                    <a:pos x="connsiteX5848" y="connsiteY5848"/>
                                  </a:cxn>
                                  <a:cxn ang="0">
                                    <a:pos x="connsiteX5849" y="connsiteY5849"/>
                                  </a:cxn>
                                  <a:cxn ang="0">
                                    <a:pos x="connsiteX5850" y="connsiteY5850"/>
                                  </a:cxn>
                                  <a:cxn ang="0">
                                    <a:pos x="connsiteX5851" y="connsiteY5851"/>
                                  </a:cxn>
                                  <a:cxn ang="0">
                                    <a:pos x="connsiteX5852" y="connsiteY5852"/>
                                  </a:cxn>
                                  <a:cxn ang="0">
                                    <a:pos x="connsiteX5853" y="connsiteY5853"/>
                                  </a:cxn>
                                  <a:cxn ang="0">
                                    <a:pos x="connsiteX5854" y="connsiteY5854"/>
                                  </a:cxn>
                                  <a:cxn ang="0">
                                    <a:pos x="connsiteX5855" y="connsiteY5855"/>
                                  </a:cxn>
                                  <a:cxn ang="0">
                                    <a:pos x="connsiteX5856" y="connsiteY5856"/>
                                  </a:cxn>
                                  <a:cxn ang="0">
                                    <a:pos x="connsiteX5857" y="connsiteY5857"/>
                                  </a:cxn>
                                  <a:cxn ang="0">
                                    <a:pos x="connsiteX5858" y="connsiteY5858"/>
                                  </a:cxn>
                                  <a:cxn ang="0">
                                    <a:pos x="connsiteX5859" y="connsiteY5859"/>
                                  </a:cxn>
                                  <a:cxn ang="0">
                                    <a:pos x="connsiteX5860" y="connsiteY5860"/>
                                  </a:cxn>
                                  <a:cxn ang="0">
                                    <a:pos x="connsiteX5861" y="connsiteY5861"/>
                                  </a:cxn>
                                  <a:cxn ang="0">
                                    <a:pos x="connsiteX5862" y="connsiteY5862"/>
                                  </a:cxn>
                                  <a:cxn ang="0">
                                    <a:pos x="connsiteX5863" y="connsiteY5863"/>
                                  </a:cxn>
                                  <a:cxn ang="0">
                                    <a:pos x="connsiteX5864" y="connsiteY5864"/>
                                  </a:cxn>
                                  <a:cxn ang="0">
                                    <a:pos x="connsiteX5865" y="connsiteY5865"/>
                                  </a:cxn>
                                  <a:cxn ang="0">
                                    <a:pos x="connsiteX5866" y="connsiteY5866"/>
                                  </a:cxn>
                                  <a:cxn ang="0">
                                    <a:pos x="connsiteX5867" y="connsiteY5867"/>
                                  </a:cxn>
                                  <a:cxn ang="0">
                                    <a:pos x="connsiteX5868" y="connsiteY5868"/>
                                  </a:cxn>
                                  <a:cxn ang="0">
                                    <a:pos x="connsiteX5869" y="connsiteY5869"/>
                                  </a:cxn>
                                  <a:cxn ang="0">
                                    <a:pos x="connsiteX5870" y="connsiteY5870"/>
                                  </a:cxn>
                                  <a:cxn ang="0">
                                    <a:pos x="connsiteX5871" y="connsiteY5871"/>
                                  </a:cxn>
                                  <a:cxn ang="0">
                                    <a:pos x="connsiteX5872" y="connsiteY5872"/>
                                  </a:cxn>
                                  <a:cxn ang="0">
                                    <a:pos x="connsiteX5873" y="connsiteY5873"/>
                                  </a:cxn>
                                  <a:cxn ang="0">
                                    <a:pos x="connsiteX5874" y="connsiteY5874"/>
                                  </a:cxn>
                                  <a:cxn ang="0">
                                    <a:pos x="connsiteX5875" y="connsiteY5875"/>
                                  </a:cxn>
                                  <a:cxn ang="0">
                                    <a:pos x="connsiteX5876" y="connsiteY5876"/>
                                  </a:cxn>
                                  <a:cxn ang="0">
                                    <a:pos x="connsiteX5877" y="connsiteY5877"/>
                                  </a:cxn>
                                  <a:cxn ang="0">
                                    <a:pos x="connsiteX5878" y="connsiteY5878"/>
                                  </a:cxn>
                                  <a:cxn ang="0">
                                    <a:pos x="connsiteX5879" y="connsiteY5879"/>
                                  </a:cxn>
                                  <a:cxn ang="0">
                                    <a:pos x="connsiteX5880" y="connsiteY5880"/>
                                  </a:cxn>
                                  <a:cxn ang="0">
                                    <a:pos x="connsiteX5881" y="connsiteY5881"/>
                                  </a:cxn>
                                  <a:cxn ang="0">
                                    <a:pos x="connsiteX5882" y="connsiteY5882"/>
                                  </a:cxn>
                                  <a:cxn ang="0">
                                    <a:pos x="connsiteX5883" y="connsiteY5883"/>
                                  </a:cxn>
                                  <a:cxn ang="0">
                                    <a:pos x="connsiteX5884" y="connsiteY5884"/>
                                  </a:cxn>
                                  <a:cxn ang="0">
                                    <a:pos x="connsiteX5885" y="connsiteY5885"/>
                                  </a:cxn>
                                  <a:cxn ang="0">
                                    <a:pos x="connsiteX5886" y="connsiteY5886"/>
                                  </a:cxn>
                                  <a:cxn ang="0">
                                    <a:pos x="connsiteX5887" y="connsiteY5887"/>
                                  </a:cxn>
                                  <a:cxn ang="0">
                                    <a:pos x="connsiteX5888" y="connsiteY5888"/>
                                  </a:cxn>
                                  <a:cxn ang="0">
                                    <a:pos x="connsiteX5889" y="connsiteY5889"/>
                                  </a:cxn>
                                  <a:cxn ang="0">
                                    <a:pos x="connsiteX5890" y="connsiteY5890"/>
                                  </a:cxn>
                                  <a:cxn ang="0">
                                    <a:pos x="connsiteX5891" y="connsiteY5891"/>
                                  </a:cxn>
                                  <a:cxn ang="0">
                                    <a:pos x="connsiteX5892" y="connsiteY5892"/>
                                  </a:cxn>
                                  <a:cxn ang="0">
                                    <a:pos x="connsiteX5893" y="connsiteY5893"/>
                                  </a:cxn>
                                  <a:cxn ang="0">
                                    <a:pos x="connsiteX5894" y="connsiteY5894"/>
                                  </a:cxn>
                                  <a:cxn ang="0">
                                    <a:pos x="connsiteX5895" y="connsiteY5895"/>
                                  </a:cxn>
                                  <a:cxn ang="0">
                                    <a:pos x="connsiteX5896" y="connsiteY5896"/>
                                  </a:cxn>
                                  <a:cxn ang="0">
                                    <a:pos x="connsiteX5897" y="connsiteY5897"/>
                                  </a:cxn>
                                  <a:cxn ang="0">
                                    <a:pos x="connsiteX5898" y="connsiteY5898"/>
                                  </a:cxn>
                                  <a:cxn ang="0">
                                    <a:pos x="connsiteX5899" y="connsiteY5899"/>
                                  </a:cxn>
                                  <a:cxn ang="0">
                                    <a:pos x="connsiteX5900" y="connsiteY5900"/>
                                  </a:cxn>
                                  <a:cxn ang="0">
                                    <a:pos x="connsiteX5901" y="connsiteY5901"/>
                                  </a:cxn>
                                  <a:cxn ang="0">
                                    <a:pos x="connsiteX5902" y="connsiteY5902"/>
                                  </a:cxn>
                                  <a:cxn ang="0">
                                    <a:pos x="connsiteX5903" y="connsiteY5903"/>
                                  </a:cxn>
                                  <a:cxn ang="0">
                                    <a:pos x="connsiteX5904" y="connsiteY5904"/>
                                  </a:cxn>
                                  <a:cxn ang="0">
                                    <a:pos x="connsiteX5905" y="connsiteY5905"/>
                                  </a:cxn>
                                  <a:cxn ang="0">
                                    <a:pos x="connsiteX5906" y="connsiteY5906"/>
                                  </a:cxn>
                                  <a:cxn ang="0">
                                    <a:pos x="connsiteX5907" y="connsiteY5907"/>
                                  </a:cxn>
                                  <a:cxn ang="0">
                                    <a:pos x="connsiteX5908" y="connsiteY5908"/>
                                  </a:cxn>
                                  <a:cxn ang="0">
                                    <a:pos x="connsiteX5909" y="connsiteY5909"/>
                                  </a:cxn>
                                  <a:cxn ang="0">
                                    <a:pos x="connsiteX5910" y="connsiteY5910"/>
                                  </a:cxn>
                                  <a:cxn ang="0">
                                    <a:pos x="connsiteX5911" y="connsiteY5911"/>
                                  </a:cxn>
                                  <a:cxn ang="0">
                                    <a:pos x="connsiteX5912" y="connsiteY5912"/>
                                  </a:cxn>
                                  <a:cxn ang="0">
                                    <a:pos x="connsiteX5913" y="connsiteY5913"/>
                                  </a:cxn>
                                  <a:cxn ang="0">
                                    <a:pos x="connsiteX5914" y="connsiteY5914"/>
                                  </a:cxn>
                                  <a:cxn ang="0">
                                    <a:pos x="connsiteX5915" y="connsiteY5915"/>
                                  </a:cxn>
                                  <a:cxn ang="0">
                                    <a:pos x="connsiteX5916" y="connsiteY5916"/>
                                  </a:cxn>
                                  <a:cxn ang="0">
                                    <a:pos x="connsiteX5917" y="connsiteY5917"/>
                                  </a:cxn>
                                  <a:cxn ang="0">
                                    <a:pos x="connsiteX5918" y="connsiteY5918"/>
                                  </a:cxn>
                                  <a:cxn ang="0">
                                    <a:pos x="connsiteX5919" y="connsiteY5919"/>
                                  </a:cxn>
                                  <a:cxn ang="0">
                                    <a:pos x="connsiteX5920" y="connsiteY5920"/>
                                  </a:cxn>
                                  <a:cxn ang="0">
                                    <a:pos x="connsiteX5921" y="connsiteY5921"/>
                                  </a:cxn>
                                  <a:cxn ang="0">
                                    <a:pos x="connsiteX5922" y="connsiteY5922"/>
                                  </a:cxn>
                                  <a:cxn ang="0">
                                    <a:pos x="connsiteX5923" y="connsiteY5923"/>
                                  </a:cxn>
                                  <a:cxn ang="0">
                                    <a:pos x="connsiteX5924" y="connsiteY5924"/>
                                  </a:cxn>
                                  <a:cxn ang="0">
                                    <a:pos x="connsiteX5925" y="connsiteY5925"/>
                                  </a:cxn>
                                  <a:cxn ang="0">
                                    <a:pos x="connsiteX5926" y="connsiteY5926"/>
                                  </a:cxn>
                                  <a:cxn ang="0">
                                    <a:pos x="connsiteX5927" y="connsiteY5927"/>
                                  </a:cxn>
                                  <a:cxn ang="0">
                                    <a:pos x="connsiteX5928" y="connsiteY5928"/>
                                  </a:cxn>
                                  <a:cxn ang="0">
                                    <a:pos x="connsiteX5929" y="connsiteY5929"/>
                                  </a:cxn>
                                  <a:cxn ang="0">
                                    <a:pos x="connsiteX5930" y="connsiteY5930"/>
                                  </a:cxn>
                                  <a:cxn ang="0">
                                    <a:pos x="connsiteX5931" y="connsiteY5931"/>
                                  </a:cxn>
                                  <a:cxn ang="0">
                                    <a:pos x="connsiteX5932" y="connsiteY5932"/>
                                  </a:cxn>
                                  <a:cxn ang="0">
                                    <a:pos x="connsiteX5933" y="connsiteY5933"/>
                                  </a:cxn>
                                  <a:cxn ang="0">
                                    <a:pos x="connsiteX5934" y="connsiteY5934"/>
                                  </a:cxn>
                                  <a:cxn ang="0">
                                    <a:pos x="connsiteX5935" y="connsiteY5935"/>
                                  </a:cxn>
                                  <a:cxn ang="0">
                                    <a:pos x="connsiteX5936" y="connsiteY5936"/>
                                  </a:cxn>
                                  <a:cxn ang="0">
                                    <a:pos x="connsiteX5937" y="connsiteY5937"/>
                                  </a:cxn>
                                  <a:cxn ang="0">
                                    <a:pos x="connsiteX5938" y="connsiteY5938"/>
                                  </a:cxn>
                                  <a:cxn ang="0">
                                    <a:pos x="connsiteX5939" y="connsiteY5939"/>
                                  </a:cxn>
                                  <a:cxn ang="0">
                                    <a:pos x="connsiteX5940" y="connsiteY5940"/>
                                  </a:cxn>
                                  <a:cxn ang="0">
                                    <a:pos x="connsiteX5941" y="connsiteY5941"/>
                                  </a:cxn>
                                  <a:cxn ang="0">
                                    <a:pos x="connsiteX5942" y="connsiteY5942"/>
                                  </a:cxn>
                                  <a:cxn ang="0">
                                    <a:pos x="connsiteX5943" y="connsiteY5943"/>
                                  </a:cxn>
                                  <a:cxn ang="0">
                                    <a:pos x="connsiteX5944" y="connsiteY5944"/>
                                  </a:cxn>
                                  <a:cxn ang="0">
                                    <a:pos x="connsiteX5945" y="connsiteY5945"/>
                                  </a:cxn>
                                  <a:cxn ang="0">
                                    <a:pos x="connsiteX5946" y="connsiteY5946"/>
                                  </a:cxn>
                                  <a:cxn ang="0">
                                    <a:pos x="connsiteX5947" y="connsiteY5947"/>
                                  </a:cxn>
                                  <a:cxn ang="0">
                                    <a:pos x="connsiteX5948" y="connsiteY5948"/>
                                  </a:cxn>
                                  <a:cxn ang="0">
                                    <a:pos x="connsiteX5949" y="connsiteY5949"/>
                                  </a:cxn>
                                  <a:cxn ang="0">
                                    <a:pos x="connsiteX5950" y="connsiteY5950"/>
                                  </a:cxn>
                                  <a:cxn ang="0">
                                    <a:pos x="connsiteX5951" y="connsiteY5951"/>
                                  </a:cxn>
                                  <a:cxn ang="0">
                                    <a:pos x="connsiteX5952" y="connsiteY5952"/>
                                  </a:cxn>
                                  <a:cxn ang="0">
                                    <a:pos x="connsiteX5953" y="connsiteY5953"/>
                                  </a:cxn>
                                  <a:cxn ang="0">
                                    <a:pos x="connsiteX5954" y="connsiteY5954"/>
                                  </a:cxn>
                                  <a:cxn ang="0">
                                    <a:pos x="connsiteX5955" y="connsiteY5955"/>
                                  </a:cxn>
                                  <a:cxn ang="0">
                                    <a:pos x="connsiteX5956" y="connsiteY5956"/>
                                  </a:cxn>
                                  <a:cxn ang="0">
                                    <a:pos x="connsiteX5957" y="connsiteY5957"/>
                                  </a:cxn>
                                  <a:cxn ang="0">
                                    <a:pos x="connsiteX5958" y="connsiteY5958"/>
                                  </a:cxn>
                                  <a:cxn ang="0">
                                    <a:pos x="connsiteX5959" y="connsiteY5959"/>
                                  </a:cxn>
                                  <a:cxn ang="0">
                                    <a:pos x="connsiteX5960" y="connsiteY5960"/>
                                  </a:cxn>
                                  <a:cxn ang="0">
                                    <a:pos x="connsiteX5961" y="connsiteY5961"/>
                                  </a:cxn>
                                  <a:cxn ang="0">
                                    <a:pos x="connsiteX5962" y="connsiteY5962"/>
                                  </a:cxn>
                                  <a:cxn ang="0">
                                    <a:pos x="connsiteX5963" y="connsiteY5963"/>
                                  </a:cxn>
                                  <a:cxn ang="0">
                                    <a:pos x="connsiteX5964" y="connsiteY5964"/>
                                  </a:cxn>
                                  <a:cxn ang="0">
                                    <a:pos x="connsiteX5965" y="connsiteY5965"/>
                                  </a:cxn>
                                  <a:cxn ang="0">
                                    <a:pos x="connsiteX5966" y="connsiteY5966"/>
                                  </a:cxn>
                                  <a:cxn ang="0">
                                    <a:pos x="connsiteX5967" y="connsiteY5967"/>
                                  </a:cxn>
                                  <a:cxn ang="0">
                                    <a:pos x="connsiteX5968" y="connsiteY5968"/>
                                  </a:cxn>
                                  <a:cxn ang="0">
                                    <a:pos x="connsiteX5969" y="connsiteY5969"/>
                                  </a:cxn>
                                  <a:cxn ang="0">
                                    <a:pos x="connsiteX5970" y="connsiteY5970"/>
                                  </a:cxn>
                                  <a:cxn ang="0">
                                    <a:pos x="connsiteX5971" y="connsiteY5971"/>
                                  </a:cxn>
                                  <a:cxn ang="0">
                                    <a:pos x="connsiteX5972" y="connsiteY5972"/>
                                  </a:cxn>
                                  <a:cxn ang="0">
                                    <a:pos x="connsiteX5973" y="connsiteY5973"/>
                                  </a:cxn>
                                  <a:cxn ang="0">
                                    <a:pos x="connsiteX5974" y="connsiteY5974"/>
                                  </a:cxn>
                                  <a:cxn ang="0">
                                    <a:pos x="connsiteX5975" y="connsiteY5975"/>
                                  </a:cxn>
                                  <a:cxn ang="0">
                                    <a:pos x="connsiteX5976" y="connsiteY5976"/>
                                  </a:cxn>
                                  <a:cxn ang="0">
                                    <a:pos x="connsiteX5977" y="connsiteY5977"/>
                                  </a:cxn>
                                  <a:cxn ang="0">
                                    <a:pos x="connsiteX5978" y="connsiteY5978"/>
                                  </a:cxn>
                                  <a:cxn ang="0">
                                    <a:pos x="connsiteX5979" y="connsiteY5979"/>
                                  </a:cxn>
                                  <a:cxn ang="0">
                                    <a:pos x="connsiteX5980" y="connsiteY5980"/>
                                  </a:cxn>
                                  <a:cxn ang="0">
                                    <a:pos x="connsiteX5981" y="connsiteY5981"/>
                                  </a:cxn>
                                  <a:cxn ang="0">
                                    <a:pos x="connsiteX5982" y="connsiteY5982"/>
                                  </a:cxn>
                                  <a:cxn ang="0">
                                    <a:pos x="connsiteX5983" y="connsiteY5983"/>
                                  </a:cxn>
                                  <a:cxn ang="0">
                                    <a:pos x="connsiteX5984" y="connsiteY5984"/>
                                  </a:cxn>
                                  <a:cxn ang="0">
                                    <a:pos x="connsiteX5985" y="connsiteY5985"/>
                                  </a:cxn>
                                  <a:cxn ang="0">
                                    <a:pos x="connsiteX5986" y="connsiteY5986"/>
                                  </a:cxn>
                                  <a:cxn ang="0">
                                    <a:pos x="connsiteX5987" y="connsiteY5987"/>
                                  </a:cxn>
                                  <a:cxn ang="0">
                                    <a:pos x="connsiteX5988" y="connsiteY5988"/>
                                  </a:cxn>
                                  <a:cxn ang="0">
                                    <a:pos x="connsiteX5989" y="connsiteY5989"/>
                                  </a:cxn>
                                  <a:cxn ang="0">
                                    <a:pos x="connsiteX5990" y="connsiteY5990"/>
                                  </a:cxn>
                                  <a:cxn ang="0">
                                    <a:pos x="connsiteX5991" y="connsiteY5991"/>
                                  </a:cxn>
                                  <a:cxn ang="0">
                                    <a:pos x="connsiteX5992" y="connsiteY5992"/>
                                  </a:cxn>
                                  <a:cxn ang="0">
                                    <a:pos x="connsiteX5993" y="connsiteY5993"/>
                                  </a:cxn>
                                  <a:cxn ang="0">
                                    <a:pos x="connsiteX5994" y="connsiteY5994"/>
                                  </a:cxn>
                                  <a:cxn ang="0">
                                    <a:pos x="connsiteX5995" y="connsiteY5995"/>
                                  </a:cxn>
                                  <a:cxn ang="0">
                                    <a:pos x="connsiteX5996" y="connsiteY5996"/>
                                  </a:cxn>
                                  <a:cxn ang="0">
                                    <a:pos x="connsiteX5997" y="connsiteY5997"/>
                                  </a:cxn>
                                  <a:cxn ang="0">
                                    <a:pos x="connsiteX5998" y="connsiteY5998"/>
                                  </a:cxn>
                                  <a:cxn ang="0">
                                    <a:pos x="connsiteX5999" y="connsiteY5999"/>
                                  </a:cxn>
                                  <a:cxn ang="0">
                                    <a:pos x="connsiteX6000" y="connsiteY6000"/>
                                  </a:cxn>
                                  <a:cxn ang="0">
                                    <a:pos x="connsiteX6001" y="connsiteY6001"/>
                                  </a:cxn>
                                  <a:cxn ang="0">
                                    <a:pos x="connsiteX6002" y="connsiteY6002"/>
                                  </a:cxn>
                                  <a:cxn ang="0">
                                    <a:pos x="connsiteX6003" y="connsiteY6003"/>
                                  </a:cxn>
                                  <a:cxn ang="0">
                                    <a:pos x="connsiteX6004" y="connsiteY6004"/>
                                  </a:cxn>
                                  <a:cxn ang="0">
                                    <a:pos x="connsiteX6005" y="connsiteY6005"/>
                                  </a:cxn>
                                  <a:cxn ang="0">
                                    <a:pos x="connsiteX6006" y="connsiteY6006"/>
                                  </a:cxn>
                                  <a:cxn ang="0">
                                    <a:pos x="connsiteX6007" y="connsiteY6007"/>
                                  </a:cxn>
                                  <a:cxn ang="0">
                                    <a:pos x="connsiteX6008" y="connsiteY6008"/>
                                  </a:cxn>
                                  <a:cxn ang="0">
                                    <a:pos x="connsiteX6009" y="connsiteY6009"/>
                                  </a:cxn>
                                  <a:cxn ang="0">
                                    <a:pos x="connsiteX6010" y="connsiteY6010"/>
                                  </a:cxn>
                                  <a:cxn ang="0">
                                    <a:pos x="connsiteX6011" y="connsiteY6011"/>
                                  </a:cxn>
                                  <a:cxn ang="0">
                                    <a:pos x="connsiteX6012" y="connsiteY6012"/>
                                  </a:cxn>
                                  <a:cxn ang="0">
                                    <a:pos x="connsiteX6013" y="connsiteY6013"/>
                                  </a:cxn>
                                  <a:cxn ang="0">
                                    <a:pos x="connsiteX6014" y="connsiteY6014"/>
                                  </a:cxn>
                                  <a:cxn ang="0">
                                    <a:pos x="connsiteX6015" y="connsiteY6015"/>
                                  </a:cxn>
                                  <a:cxn ang="0">
                                    <a:pos x="connsiteX6016" y="connsiteY6016"/>
                                  </a:cxn>
                                  <a:cxn ang="0">
                                    <a:pos x="connsiteX6017" y="connsiteY6017"/>
                                  </a:cxn>
                                  <a:cxn ang="0">
                                    <a:pos x="connsiteX6018" y="connsiteY6018"/>
                                  </a:cxn>
                                  <a:cxn ang="0">
                                    <a:pos x="connsiteX6019" y="connsiteY6019"/>
                                  </a:cxn>
                                  <a:cxn ang="0">
                                    <a:pos x="connsiteX6020" y="connsiteY6020"/>
                                  </a:cxn>
                                  <a:cxn ang="0">
                                    <a:pos x="connsiteX6021" y="connsiteY6021"/>
                                  </a:cxn>
                                  <a:cxn ang="0">
                                    <a:pos x="connsiteX6022" y="connsiteY6022"/>
                                  </a:cxn>
                                  <a:cxn ang="0">
                                    <a:pos x="connsiteX6023" y="connsiteY6023"/>
                                  </a:cxn>
                                  <a:cxn ang="0">
                                    <a:pos x="connsiteX6024" y="connsiteY6024"/>
                                  </a:cxn>
                                  <a:cxn ang="0">
                                    <a:pos x="connsiteX6025" y="connsiteY6025"/>
                                  </a:cxn>
                                  <a:cxn ang="0">
                                    <a:pos x="connsiteX6026" y="connsiteY6026"/>
                                  </a:cxn>
                                  <a:cxn ang="0">
                                    <a:pos x="connsiteX6027" y="connsiteY6027"/>
                                  </a:cxn>
                                  <a:cxn ang="0">
                                    <a:pos x="connsiteX6028" y="connsiteY6028"/>
                                  </a:cxn>
                                  <a:cxn ang="0">
                                    <a:pos x="connsiteX6029" y="connsiteY6029"/>
                                  </a:cxn>
                                  <a:cxn ang="0">
                                    <a:pos x="connsiteX6030" y="connsiteY6030"/>
                                  </a:cxn>
                                  <a:cxn ang="0">
                                    <a:pos x="connsiteX6031" y="connsiteY6031"/>
                                  </a:cxn>
                                  <a:cxn ang="0">
                                    <a:pos x="connsiteX6032" y="connsiteY6032"/>
                                  </a:cxn>
                                  <a:cxn ang="0">
                                    <a:pos x="connsiteX6033" y="connsiteY6033"/>
                                  </a:cxn>
                                  <a:cxn ang="0">
                                    <a:pos x="connsiteX6034" y="connsiteY6034"/>
                                  </a:cxn>
                                  <a:cxn ang="0">
                                    <a:pos x="connsiteX6035" y="connsiteY6035"/>
                                  </a:cxn>
                                  <a:cxn ang="0">
                                    <a:pos x="connsiteX6036" y="connsiteY6036"/>
                                  </a:cxn>
                                  <a:cxn ang="0">
                                    <a:pos x="connsiteX6037" y="connsiteY6037"/>
                                  </a:cxn>
                                  <a:cxn ang="0">
                                    <a:pos x="connsiteX6038" y="connsiteY6038"/>
                                  </a:cxn>
                                  <a:cxn ang="0">
                                    <a:pos x="connsiteX6039" y="connsiteY6039"/>
                                  </a:cxn>
                                  <a:cxn ang="0">
                                    <a:pos x="connsiteX6040" y="connsiteY6040"/>
                                  </a:cxn>
                                  <a:cxn ang="0">
                                    <a:pos x="connsiteX6041" y="connsiteY6041"/>
                                  </a:cxn>
                                  <a:cxn ang="0">
                                    <a:pos x="connsiteX6042" y="connsiteY6042"/>
                                  </a:cxn>
                                  <a:cxn ang="0">
                                    <a:pos x="connsiteX6043" y="connsiteY6043"/>
                                  </a:cxn>
                                  <a:cxn ang="0">
                                    <a:pos x="connsiteX6044" y="connsiteY6044"/>
                                  </a:cxn>
                                  <a:cxn ang="0">
                                    <a:pos x="connsiteX6045" y="connsiteY6045"/>
                                  </a:cxn>
                                  <a:cxn ang="0">
                                    <a:pos x="connsiteX6046" y="connsiteY6046"/>
                                  </a:cxn>
                                  <a:cxn ang="0">
                                    <a:pos x="connsiteX6047" y="connsiteY6047"/>
                                  </a:cxn>
                                  <a:cxn ang="0">
                                    <a:pos x="connsiteX6048" y="connsiteY6048"/>
                                  </a:cxn>
                                  <a:cxn ang="0">
                                    <a:pos x="connsiteX6049" y="connsiteY6049"/>
                                  </a:cxn>
                                  <a:cxn ang="0">
                                    <a:pos x="connsiteX6050" y="connsiteY6050"/>
                                  </a:cxn>
                                  <a:cxn ang="0">
                                    <a:pos x="connsiteX6051" y="connsiteY6051"/>
                                  </a:cxn>
                                  <a:cxn ang="0">
                                    <a:pos x="connsiteX6052" y="connsiteY6052"/>
                                  </a:cxn>
                                  <a:cxn ang="0">
                                    <a:pos x="connsiteX6053" y="connsiteY6053"/>
                                  </a:cxn>
                                  <a:cxn ang="0">
                                    <a:pos x="connsiteX6054" y="connsiteY6054"/>
                                  </a:cxn>
                                  <a:cxn ang="0">
                                    <a:pos x="connsiteX6055" y="connsiteY6055"/>
                                  </a:cxn>
                                  <a:cxn ang="0">
                                    <a:pos x="connsiteX6056" y="connsiteY6056"/>
                                  </a:cxn>
                                  <a:cxn ang="0">
                                    <a:pos x="connsiteX6057" y="connsiteY6057"/>
                                  </a:cxn>
                                  <a:cxn ang="0">
                                    <a:pos x="connsiteX6058" y="connsiteY6058"/>
                                  </a:cxn>
                                  <a:cxn ang="0">
                                    <a:pos x="connsiteX6059" y="connsiteY6059"/>
                                  </a:cxn>
                                  <a:cxn ang="0">
                                    <a:pos x="connsiteX6060" y="connsiteY6060"/>
                                  </a:cxn>
                                  <a:cxn ang="0">
                                    <a:pos x="connsiteX6061" y="connsiteY6061"/>
                                  </a:cxn>
                                  <a:cxn ang="0">
                                    <a:pos x="connsiteX6062" y="connsiteY6062"/>
                                  </a:cxn>
                                  <a:cxn ang="0">
                                    <a:pos x="connsiteX6063" y="connsiteY6063"/>
                                  </a:cxn>
                                  <a:cxn ang="0">
                                    <a:pos x="connsiteX6064" y="connsiteY6064"/>
                                  </a:cxn>
                                  <a:cxn ang="0">
                                    <a:pos x="connsiteX6065" y="connsiteY6065"/>
                                  </a:cxn>
                                  <a:cxn ang="0">
                                    <a:pos x="connsiteX6066" y="connsiteY6066"/>
                                  </a:cxn>
                                  <a:cxn ang="0">
                                    <a:pos x="connsiteX6067" y="connsiteY6067"/>
                                  </a:cxn>
                                  <a:cxn ang="0">
                                    <a:pos x="connsiteX6068" y="connsiteY6068"/>
                                  </a:cxn>
                                  <a:cxn ang="0">
                                    <a:pos x="connsiteX6069" y="connsiteY6069"/>
                                  </a:cxn>
                                  <a:cxn ang="0">
                                    <a:pos x="connsiteX6070" y="connsiteY6070"/>
                                  </a:cxn>
                                  <a:cxn ang="0">
                                    <a:pos x="connsiteX6071" y="connsiteY6071"/>
                                  </a:cxn>
                                  <a:cxn ang="0">
                                    <a:pos x="connsiteX6072" y="connsiteY6072"/>
                                  </a:cxn>
                                  <a:cxn ang="0">
                                    <a:pos x="connsiteX6073" y="connsiteY6073"/>
                                  </a:cxn>
                                  <a:cxn ang="0">
                                    <a:pos x="connsiteX6074" y="connsiteY6074"/>
                                  </a:cxn>
                                  <a:cxn ang="0">
                                    <a:pos x="connsiteX6075" y="connsiteY6075"/>
                                  </a:cxn>
                                  <a:cxn ang="0">
                                    <a:pos x="connsiteX6076" y="connsiteY6076"/>
                                  </a:cxn>
                                  <a:cxn ang="0">
                                    <a:pos x="connsiteX6077" y="connsiteY6077"/>
                                  </a:cxn>
                                  <a:cxn ang="0">
                                    <a:pos x="connsiteX6078" y="connsiteY6078"/>
                                  </a:cxn>
                                  <a:cxn ang="0">
                                    <a:pos x="connsiteX6079" y="connsiteY6079"/>
                                  </a:cxn>
                                  <a:cxn ang="0">
                                    <a:pos x="connsiteX6080" y="connsiteY6080"/>
                                  </a:cxn>
                                  <a:cxn ang="0">
                                    <a:pos x="connsiteX6081" y="connsiteY6081"/>
                                  </a:cxn>
                                  <a:cxn ang="0">
                                    <a:pos x="connsiteX6082" y="connsiteY6082"/>
                                  </a:cxn>
                                  <a:cxn ang="0">
                                    <a:pos x="connsiteX6083" y="connsiteY6083"/>
                                  </a:cxn>
                                  <a:cxn ang="0">
                                    <a:pos x="connsiteX6084" y="connsiteY6084"/>
                                  </a:cxn>
                                  <a:cxn ang="0">
                                    <a:pos x="connsiteX6085" y="connsiteY6085"/>
                                  </a:cxn>
                                  <a:cxn ang="0">
                                    <a:pos x="connsiteX6086" y="connsiteY6086"/>
                                  </a:cxn>
                                  <a:cxn ang="0">
                                    <a:pos x="connsiteX6087" y="connsiteY6087"/>
                                  </a:cxn>
                                  <a:cxn ang="0">
                                    <a:pos x="connsiteX6088" y="connsiteY6088"/>
                                  </a:cxn>
                                  <a:cxn ang="0">
                                    <a:pos x="connsiteX6089" y="connsiteY6089"/>
                                  </a:cxn>
                                  <a:cxn ang="0">
                                    <a:pos x="connsiteX6090" y="connsiteY6090"/>
                                  </a:cxn>
                                  <a:cxn ang="0">
                                    <a:pos x="connsiteX6091" y="connsiteY6091"/>
                                  </a:cxn>
                                  <a:cxn ang="0">
                                    <a:pos x="connsiteX6092" y="connsiteY6092"/>
                                  </a:cxn>
                                  <a:cxn ang="0">
                                    <a:pos x="connsiteX6093" y="connsiteY6093"/>
                                  </a:cxn>
                                  <a:cxn ang="0">
                                    <a:pos x="connsiteX6094" y="connsiteY6094"/>
                                  </a:cxn>
                                  <a:cxn ang="0">
                                    <a:pos x="connsiteX6095" y="connsiteY6095"/>
                                  </a:cxn>
                                  <a:cxn ang="0">
                                    <a:pos x="connsiteX6096" y="connsiteY6096"/>
                                  </a:cxn>
                                  <a:cxn ang="0">
                                    <a:pos x="connsiteX6097" y="connsiteY6097"/>
                                  </a:cxn>
                                  <a:cxn ang="0">
                                    <a:pos x="connsiteX6098" y="connsiteY6098"/>
                                  </a:cxn>
                                  <a:cxn ang="0">
                                    <a:pos x="connsiteX6099" y="connsiteY6099"/>
                                  </a:cxn>
                                  <a:cxn ang="0">
                                    <a:pos x="connsiteX6100" y="connsiteY6100"/>
                                  </a:cxn>
                                  <a:cxn ang="0">
                                    <a:pos x="connsiteX6101" y="connsiteY6101"/>
                                  </a:cxn>
                                  <a:cxn ang="0">
                                    <a:pos x="connsiteX6102" y="connsiteY6102"/>
                                  </a:cxn>
                                  <a:cxn ang="0">
                                    <a:pos x="connsiteX6103" y="connsiteY6103"/>
                                  </a:cxn>
                                  <a:cxn ang="0">
                                    <a:pos x="connsiteX6104" y="connsiteY6104"/>
                                  </a:cxn>
                                  <a:cxn ang="0">
                                    <a:pos x="connsiteX6105" y="connsiteY6105"/>
                                  </a:cxn>
                                  <a:cxn ang="0">
                                    <a:pos x="connsiteX6106" y="connsiteY6106"/>
                                  </a:cxn>
                                  <a:cxn ang="0">
                                    <a:pos x="connsiteX6107" y="connsiteY6107"/>
                                  </a:cxn>
                                  <a:cxn ang="0">
                                    <a:pos x="connsiteX6108" y="connsiteY6108"/>
                                  </a:cxn>
                                  <a:cxn ang="0">
                                    <a:pos x="connsiteX6109" y="connsiteY6109"/>
                                  </a:cxn>
                                  <a:cxn ang="0">
                                    <a:pos x="connsiteX6110" y="connsiteY6110"/>
                                  </a:cxn>
                                  <a:cxn ang="0">
                                    <a:pos x="connsiteX6111" y="connsiteY6111"/>
                                  </a:cxn>
                                  <a:cxn ang="0">
                                    <a:pos x="connsiteX6112" y="connsiteY6112"/>
                                  </a:cxn>
                                  <a:cxn ang="0">
                                    <a:pos x="connsiteX6113" y="connsiteY6113"/>
                                  </a:cxn>
                                  <a:cxn ang="0">
                                    <a:pos x="connsiteX6114" y="connsiteY6114"/>
                                  </a:cxn>
                                  <a:cxn ang="0">
                                    <a:pos x="connsiteX6115" y="connsiteY6115"/>
                                  </a:cxn>
                                  <a:cxn ang="0">
                                    <a:pos x="connsiteX6116" y="connsiteY6116"/>
                                  </a:cxn>
                                  <a:cxn ang="0">
                                    <a:pos x="connsiteX6117" y="connsiteY6117"/>
                                  </a:cxn>
                                  <a:cxn ang="0">
                                    <a:pos x="connsiteX6118" y="connsiteY6118"/>
                                  </a:cxn>
                                  <a:cxn ang="0">
                                    <a:pos x="connsiteX6119" y="connsiteY6119"/>
                                  </a:cxn>
                                  <a:cxn ang="0">
                                    <a:pos x="connsiteX6120" y="connsiteY6120"/>
                                  </a:cxn>
                                  <a:cxn ang="0">
                                    <a:pos x="connsiteX6121" y="connsiteY6121"/>
                                  </a:cxn>
                                  <a:cxn ang="0">
                                    <a:pos x="connsiteX6122" y="connsiteY6122"/>
                                  </a:cxn>
                                  <a:cxn ang="0">
                                    <a:pos x="connsiteX6123" y="connsiteY6123"/>
                                  </a:cxn>
                                  <a:cxn ang="0">
                                    <a:pos x="connsiteX6124" y="connsiteY6124"/>
                                  </a:cxn>
                                  <a:cxn ang="0">
                                    <a:pos x="connsiteX6125" y="connsiteY6125"/>
                                  </a:cxn>
                                  <a:cxn ang="0">
                                    <a:pos x="connsiteX6126" y="connsiteY6126"/>
                                  </a:cxn>
                                  <a:cxn ang="0">
                                    <a:pos x="connsiteX6127" y="connsiteY6127"/>
                                  </a:cxn>
                                  <a:cxn ang="0">
                                    <a:pos x="connsiteX6128" y="connsiteY6128"/>
                                  </a:cxn>
                                  <a:cxn ang="0">
                                    <a:pos x="connsiteX6129" y="connsiteY6129"/>
                                  </a:cxn>
                                  <a:cxn ang="0">
                                    <a:pos x="connsiteX6130" y="connsiteY6130"/>
                                  </a:cxn>
                                  <a:cxn ang="0">
                                    <a:pos x="connsiteX6131" y="connsiteY6131"/>
                                  </a:cxn>
                                  <a:cxn ang="0">
                                    <a:pos x="connsiteX6132" y="connsiteY6132"/>
                                  </a:cxn>
                                  <a:cxn ang="0">
                                    <a:pos x="connsiteX6133" y="connsiteY6133"/>
                                  </a:cxn>
                                  <a:cxn ang="0">
                                    <a:pos x="connsiteX6134" y="connsiteY6134"/>
                                  </a:cxn>
                                  <a:cxn ang="0">
                                    <a:pos x="connsiteX6135" y="connsiteY6135"/>
                                  </a:cxn>
                                  <a:cxn ang="0">
                                    <a:pos x="connsiteX6136" y="connsiteY6136"/>
                                  </a:cxn>
                                  <a:cxn ang="0">
                                    <a:pos x="connsiteX6137" y="connsiteY6137"/>
                                  </a:cxn>
                                  <a:cxn ang="0">
                                    <a:pos x="connsiteX6138" y="connsiteY6138"/>
                                  </a:cxn>
                                  <a:cxn ang="0">
                                    <a:pos x="connsiteX6139" y="connsiteY6139"/>
                                  </a:cxn>
                                  <a:cxn ang="0">
                                    <a:pos x="connsiteX6140" y="connsiteY6140"/>
                                  </a:cxn>
                                  <a:cxn ang="0">
                                    <a:pos x="connsiteX6141" y="connsiteY6141"/>
                                  </a:cxn>
                                  <a:cxn ang="0">
                                    <a:pos x="connsiteX6142" y="connsiteY6142"/>
                                  </a:cxn>
                                  <a:cxn ang="0">
                                    <a:pos x="connsiteX6143" y="connsiteY6143"/>
                                  </a:cxn>
                                  <a:cxn ang="0">
                                    <a:pos x="connsiteX6144" y="connsiteY6144"/>
                                  </a:cxn>
                                  <a:cxn ang="0">
                                    <a:pos x="connsiteX6145" y="connsiteY6145"/>
                                  </a:cxn>
                                  <a:cxn ang="0">
                                    <a:pos x="connsiteX6146" y="connsiteY6146"/>
                                  </a:cxn>
                                  <a:cxn ang="0">
                                    <a:pos x="connsiteX6147" y="connsiteY6147"/>
                                  </a:cxn>
                                  <a:cxn ang="0">
                                    <a:pos x="connsiteX6148" y="connsiteY6148"/>
                                  </a:cxn>
                                  <a:cxn ang="0">
                                    <a:pos x="connsiteX6149" y="connsiteY6149"/>
                                  </a:cxn>
                                  <a:cxn ang="0">
                                    <a:pos x="connsiteX6150" y="connsiteY6150"/>
                                  </a:cxn>
                                  <a:cxn ang="0">
                                    <a:pos x="connsiteX6151" y="connsiteY6151"/>
                                  </a:cxn>
                                  <a:cxn ang="0">
                                    <a:pos x="connsiteX6152" y="connsiteY6152"/>
                                  </a:cxn>
                                  <a:cxn ang="0">
                                    <a:pos x="connsiteX6153" y="connsiteY6153"/>
                                  </a:cxn>
                                  <a:cxn ang="0">
                                    <a:pos x="connsiteX6154" y="connsiteY6154"/>
                                  </a:cxn>
                                  <a:cxn ang="0">
                                    <a:pos x="connsiteX6155" y="connsiteY6155"/>
                                  </a:cxn>
                                  <a:cxn ang="0">
                                    <a:pos x="connsiteX6156" y="connsiteY6156"/>
                                  </a:cxn>
                                  <a:cxn ang="0">
                                    <a:pos x="connsiteX6157" y="connsiteY6157"/>
                                  </a:cxn>
                                  <a:cxn ang="0">
                                    <a:pos x="connsiteX6158" y="connsiteY6158"/>
                                  </a:cxn>
                                  <a:cxn ang="0">
                                    <a:pos x="connsiteX6159" y="connsiteY6159"/>
                                  </a:cxn>
                                  <a:cxn ang="0">
                                    <a:pos x="connsiteX6160" y="connsiteY6160"/>
                                  </a:cxn>
                                  <a:cxn ang="0">
                                    <a:pos x="connsiteX6161" y="connsiteY6161"/>
                                  </a:cxn>
                                  <a:cxn ang="0">
                                    <a:pos x="connsiteX6162" y="connsiteY6162"/>
                                  </a:cxn>
                                  <a:cxn ang="0">
                                    <a:pos x="connsiteX6163" y="connsiteY6163"/>
                                  </a:cxn>
                                  <a:cxn ang="0">
                                    <a:pos x="connsiteX6164" y="connsiteY6164"/>
                                  </a:cxn>
                                  <a:cxn ang="0">
                                    <a:pos x="connsiteX6165" y="connsiteY6165"/>
                                  </a:cxn>
                                  <a:cxn ang="0">
                                    <a:pos x="connsiteX6166" y="connsiteY6166"/>
                                  </a:cxn>
                                  <a:cxn ang="0">
                                    <a:pos x="connsiteX6167" y="connsiteY6167"/>
                                  </a:cxn>
                                  <a:cxn ang="0">
                                    <a:pos x="connsiteX6168" y="connsiteY6168"/>
                                  </a:cxn>
                                  <a:cxn ang="0">
                                    <a:pos x="connsiteX6169" y="connsiteY6169"/>
                                  </a:cxn>
                                  <a:cxn ang="0">
                                    <a:pos x="connsiteX6170" y="connsiteY6170"/>
                                  </a:cxn>
                                  <a:cxn ang="0">
                                    <a:pos x="connsiteX6171" y="connsiteY6171"/>
                                  </a:cxn>
                                  <a:cxn ang="0">
                                    <a:pos x="connsiteX6172" y="connsiteY6172"/>
                                  </a:cxn>
                                  <a:cxn ang="0">
                                    <a:pos x="connsiteX6173" y="connsiteY6173"/>
                                  </a:cxn>
                                  <a:cxn ang="0">
                                    <a:pos x="connsiteX6174" y="connsiteY6174"/>
                                  </a:cxn>
                                  <a:cxn ang="0">
                                    <a:pos x="connsiteX6175" y="connsiteY6175"/>
                                  </a:cxn>
                                  <a:cxn ang="0">
                                    <a:pos x="connsiteX6176" y="connsiteY6176"/>
                                  </a:cxn>
                                  <a:cxn ang="0">
                                    <a:pos x="connsiteX6177" y="connsiteY6177"/>
                                  </a:cxn>
                                  <a:cxn ang="0">
                                    <a:pos x="connsiteX6178" y="connsiteY6178"/>
                                  </a:cxn>
                                  <a:cxn ang="0">
                                    <a:pos x="connsiteX6179" y="connsiteY6179"/>
                                  </a:cxn>
                                  <a:cxn ang="0">
                                    <a:pos x="connsiteX6180" y="connsiteY6180"/>
                                  </a:cxn>
                                  <a:cxn ang="0">
                                    <a:pos x="connsiteX6181" y="connsiteY6181"/>
                                  </a:cxn>
                                  <a:cxn ang="0">
                                    <a:pos x="connsiteX6182" y="connsiteY6182"/>
                                  </a:cxn>
                                  <a:cxn ang="0">
                                    <a:pos x="connsiteX6183" y="connsiteY6183"/>
                                  </a:cxn>
                                  <a:cxn ang="0">
                                    <a:pos x="connsiteX6184" y="connsiteY6184"/>
                                  </a:cxn>
                                  <a:cxn ang="0">
                                    <a:pos x="connsiteX6185" y="connsiteY6185"/>
                                  </a:cxn>
                                  <a:cxn ang="0">
                                    <a:pos x="connsiteX6186" y="connsiteY6186"/>
                                  </a:cxn>
                                  <a:cxn ang="0">
                                    <a:pos x="connsiteX6187" y="connsiteY6187"/>
                                  </a:cxn>
                                  <a:cxn ang="0">
                                    <a:pos x="connsiteX6188" y="connsiteY6188"/>
                                  </a:cxn>
                                  <a:cxn ang="0">
                                    <a:pos x="connsiteX6189" y="connsiteY6189"/>
                                  </a:cxn>
                                  <a:cxn ang="0">
                                    <a:pos x="connsiteX6190" y="connsiteY6190"/>
                                  </a:cxn>
                                  <a:cxn ang="0">
                                    <a:pos x="connsiteX6191" y="connsiteY6191"/>
                                  </a:cxn>
                                  <a:cxn ang="0">
                                    <a:pos x="connsiteX6192" y="connsiteY6192"/>
                                  </a:cxn>
                                  <a:cxn ang="0">
                                    <a:pos x="connsiteX6193" y="connsiteY6193"/>
                                  </a:cxn>
                                  <a:cxn ang="0">
                                    <a:pos x="connsiteX6194" y="connsiteY6194"/>
                                  </a:cxn>
                                  <a:cxn ang="0">
                                    <a:pos x="connsiteX6195" y="connsiteY6195"/>
                                  </a:cxn>
                                  <a:cxn ang="0">
                                    <a:pos x="connsiteX6196" y="connsiteY6196"/>
                                  </a:cxn>
                                  <a:cxn ang="0">
                                    <a:pos x="connsiteX6197" y="connsiteY6197"/>
                                  </a:cxn>
                                  <a:cxn ang="0">
                                    <a:pos x="connsiteX6198" y="connsiteY6198"/>
                                  </a:cxn>
                                  <a:cxn ang="0">
                                    <a:pos x="connsiteX6199" y="connsiteY6199"/>
                                  </a:cxn>
                                  <a:cxn ang="0">
                                    <a:pos x="connsiteX6200" y="connsiteY6200"/>
                                  </a:cxn>
                                  <a:cxn ang="0">
                                    <a:pos x="connsiteX6201" y="connsiteY6201"/>
                                  </a:cxn>
                                  <a:cxn ang="0">
                                    <a:pos x="connsiteX6202" y="connsiteY6202"/>
                                  </a:cxn>
                                  <a:cxn ang="0">
                                    <a:pos x="connsiteX6203" y="connsiteY6203"/>
                                  </a:cxn>
                                  <a:cxn ang="0">
                                    <a:pos x="connsiteX6204" y="connsiteY6204"/>
                                  </a:cxn>
                                  <a:cxn ang="0">
                                    <a:pos x="connsiteX6205" y="connsiteY6205"/>
                                  </a:cxn>
                                  <a:cxn ang="0">
                                    <a:pos x="connsiteX6206" y="connsiteY6206"/>
                                  </a:cxn>
                                  <a:cxn ang="0">
                                    <a:pos x="connsiteX6207" y="connsiteY6207"/>
                                  </a:cxn>
                                  <a:cxn ang="0">
                                    <a:pos x="connsiteX6208" y="connsiteY6208"/>
                                  </a:cxn>
                                  <a:cxn ang="0">
                                    <a:pos x="connsiteX6209" y="connsiteY6209"/>
                                  </a:cxn>
                                  <a:cxn ang="0">
                                    <a:pos x="connsiteX6210" y="connsiteY6210"/>
                                  </a:cxn>
                                  <a:cxn ang="0">
                                    <a:pos x="connsiteX6211" y="connsiteY6211"/>
                                  </a:cxn>
                                  <a:cxn ang="0">
                                    <a:pos x="connsiteX6212" y="connsiteY6212"/>
                                  </a:cxn>
                                  <a:cxn ang="0">
                                    <a:pos x="connsiteX6213" y="connsiteY6213"/>
                                  </a:cxn>
                                  <a:cxn ang="0">
                                    <a:pos x="connsiteX6214" y="connsiteY6214"/>
                                  </a:cxn>
                                  <a:cxn ang="0">
                                    <a:pos x="connsiteX6215" y="connsiteY6215"/>
                                  </a:cxn>
                                  <a:cxn ang="0">
                                    <a:pos x="connsiteX6216" y="connsiteY6216"/>
                                  </a:cxn>
                                  <a:cxn ang="0">
                                    <a:pos x="connsiteX6217" y="connsiteY6217"/>
                                  </a:cxn>
                                  <a:cxn ang="0">
                                    <a:pos x="connsiteX6218" y="connsiteY6218"/>
                                  </a:cxn>
                                  <a:cxn ang="0">
                                    <a:pos x="connsiteX6219" y="connsiteY6219"/>
                                  </a:cxn>
                                  <a:cxn ang="0">
                                    <a:pos x="connsiteX6220" y="connsiteY6220"/>
                                  </a:cxn>
                                  <a:cxn ang="0">
                                    <a:pos x="connsiteX6221" y="connsiteY6221"/>
                                  </a:cxn>
                                  <a:cxn ang="0">
                                    <a:pos x="connsiteX6222" y="connsiteY6222"/>
                                  </a:cxn>
                                  <a:cxn ang="0">
                                    <a:pos x="connsiteX6223" y="connsiteY6223"/>
                                  </a:cxn>
                                  <a:cxn ang="0">
                                    <a:pos x="connsiteX6224" y="connsiteY6224"/>
                                  </a:cxn>
                                  <a:cxn ang="0">
                                    <a:pos x="connsiteX6225" y="connsiteY6225"/>
                                  </a:cxn>
                                  <a:cxn ang="0">
                                    <a:pos x="connsiteX6226" y="connsiteY6226"/>
                                  </a:cxn>
                                  <a:cxn ang="0">
                                    <a:pos x="connsiteX6227" y="connsiteY6227"/>
                                  </a:cxn>
                                  <a:cxn ang="0">
                                    <a:pos x="connsiteX6228" y="connsiteY6228"/>
                                  </a:cxn>
                                  <a:cxn ang="0">
                                    <a:pos x="connsiteX6229" y="connsiteY6229"/>
                                  </a:cxn>
                                  <a:cxn ang="0">
                                    <a:pos x="connsiteX6230" y="connsiteY6230"/>
                                  </a:cxn>
                                  <a:cxn ang="0">
                                    <a:pos x="connsiteX6231" y="connsiteY6231"/>
                                  </a:cxn>
                                  <a:cxn ang="0">
                                    <a:pos x="connsiteX6232" y="connsiteY6232"/>
                                  </a:cxn>
                                  <a:cxn ang="0">
                                    <a:pos x="connsiteX6233" y="connsiteY6233"/>
                                  </a:cxn>
                                  <a:cxn ang="0">
                                    <a:pos x="connsiteX6234" y="connsiteY6234"/>
                                  </a:cxn>
                                  <a:cxn ang="0">
                                    <a:pos x="connsiteX6235" y="connsiteY6235"/>
                                  </a:cxn>
                                  <a:cxn ang="0">
                                    <a:pos x="connsiteX6236" y="connsiteY6236"/>
                                  </a:cxn>
                                  <a:cxn ang="0">
                                    <a:pos x="connsiteX6237" y="connsiteY6237"/>
                                  </a:cxn>
                                  <a:cxn ang="0">
                                    <a:pos x="connsiteX6238" y="connsiteY6238"/>
                                  </a:cxn>
                                  <a:cxn ang="0">
                                    <a:pos x="connsiteX6239" y="connsiteY6239"/>
                                  </a:cxn>
                                  <a:cxn ang="0">
                                    <a:pos x="connsiteX6240" y="connsiteY6240"/>
                                  </a:cxn>
                                  <a:cxn ang="0">
                                    <a:pos x="connsiteX6241" y="connsiteY6241"/>
                                  </a:cxn>
                                  <a:cxn ang="0">
                                    <a:pos x="connsiteX6242" y="connsiteY6242"/>
                                  </a:cxn>
                                  <a:cxn ang="0">
                                    <a:pos x="connsiteX6243" y="connsiteY6243"/>
                                  </a:cxn>
                                  <a:cxn ang="0">
                                    <a:pos x="connsiteX6244" y="connsiteY6244"/>
                                  </a:cxn>
                                  <a:cxn ang="0">
                                    <a:pos x="connsiteX6245" y="connsiteY6245"/>
                                  </a:cxn>
                                  <a:cxn ang="0">
                                    <a:pos x="connsiteX6246" y="connsiteY6246"/>
                                  </a:cxn>
                                  <a:cxn ang="0">
                                    <a:pos x="connsiteX6247" y="connsiteY6247"/>
                                  </a:cxn>
                                  <a:cxn ang="0">
                                    <a:pos x="connsiteX6248" y="connsiteY6248"/>
                                  </a:cxn>
                                  <a:cxn ang="0">
                                    <a:pos x="connsiteX6249" y="connsiteY6249"/>
                                  </a:cxn>
                                  <a:cxn ang="0">
                                    <a:pos x="connsiteX6250" y="connsiteY6250"/>
                                  </a:cxn>
                                  <a:cxn ang="0">
                                    <a:pos x="connsiteX6251" y="connsiteY6251"/>
                                  </a:cxn>
                                  <a:cxn ang="0">
                                    <a:pos x="connsiteX6252" y="connsiteY6252"/>
                                  </a:cxn>
                                  <a:cxn ang="0">
                                    <a:pos x="connsiteX6253" y="connsiteY6253"/>
                                  </a:cxn>
                                  <a:cxn ang="0">
                                    <a:pos x="connsiteX6254" y="connsiteY6254"/>
                                  </a:cxn>
                                  <a:cxn ang="0">
                                    <a:pos x="connsiteX6255" y="connsiteY6255"/>
                                  </a:cxn>
                                  <a:cxn ang="0">
                                    <a:pos x="connsiteX6256" y="connsiteY6256"/>
                                  </a:cxn>
                                  <a:cxn ang="0">
                                    <a:pos x="connsiteX6257" y="connsiteY6257"/>
                                  </a:cxn>
                                  <a:cxn ang="0">
                                    <a:pos x="connsiteX6258" y="connsiteY6258"/>
                                  </a:cxn>
                                  <a:cxn ang="0">
                                    <a:pos x="connsiteX6259" y="connsiteY6259"/>
                                  </a:cxn>
                                  <a:cxn ang="0">
                                    <a:pos x="connsiteX6260" y="connsiteY6260"/>
                                  </a:cxn>
                                  <a:cxn ang="0">
                                    <a:pos x="connsiteX6261" y="connsiteY6261"/>
                                  </a:cxn>
                                  <a:cxn ang="0">
                                    <a:pos x="connsiteX6262" y="connsiteY6262"/>
                                  </a:cxn>
                                  <a:cxn ang="0">
                                    <a:pos x="connsiteX6263" y="connsiteY6263"/>
                                  </a:cxn>
                                  <a:cxn ang="0">
                                    <a:pos x="connsiteX6264" y="connsiteY6264"/>
                                  </a:cxn>
                                  <a:cxn ang="0">
                                    <a:pos x="connsiteX6265" y="connsiteY6265"/>
                                  </a:cxn>
                                  <a:cxn ang="0">
                                    <a:pos x="connsiteX6266" y="connsiteY6266"/>
                                  </a:cxn>
                                  <a:cxn ang="0">
                                    <a:pos x="connsiteX6267" y="connsiteY6267"/>
                                  </a:cxn>
                                  <a:cxn ang="0">
                                    <a:pos x="connsiteX6268" y="connsiteY6268"/>
                                  </a:cxn>
                                  <a:cxn ang="0">
                                    <a:pos x="connsiteX6269" y="connsiteY6269"/>
                                  </a:cxn>
                                  <a:cxn ang="0">
                                    <a:pos x="connsiteX6270" y="connsiteY6270"/>
                                  </a:cxn>
                                  <a:cxn ang="0">
                                    <a:pos x="connsiteX6271" y="connsiteY6271"/>
                                  </a:cxn>
                                  <a:cxn ang="0">
                                    <a:pos x="connsiteX6272" y="connsiteY6272"/>
                                  </a:cxn>
                                  <a:cxn ang="0">
                                    <a:pos x="connsiteX6273" y="connsiteY6273"/>
                                  </a:cxn>
                                  <a:cxn ang="0">
                                    <a:pos x="connsiteX6274" y="connsiteY6274"/>
                                  </a:cxn>
                                  <a:cxn ang="0">
                                    <a:pos x="connsiteX6275" y="connsiteY6275"/>
                                  </a:cxn>
                                  <a:cxn ang="0">
                                    <a:pos x="connsiteX6276" y="connsiteY6276"/>
                                  </a:cxn>
                                  <a:cxn ang="0">
                                    <a:pos x="connsiteX6277" y="connsiteY6277"/>
                                  </a:cxn>
                                  <a:cxn ang="0">
                                    <a:pos x="connsiteX6278" y="connsiteY6278"/>
                                  </a:cxn>
                                  <a:cxn ang="0">
                                    <a:pos x="connsiteX6279" y="connsiteY6279"/>
                                  </a:cxn>
                                  <a:cxn ang="0">
                                    <a:pos x="connsiteX6280" y="connsiteY6280"/>
                                  </a:cxn>
                                  <a:cxn ang="0">
                                    <a:pos x="connsiteX6281" y="connsiteY6281"/>
                                  </a:cxn>
                                  <a:cxn ang="0">
                                    <a:pos x="connsiteX6282" y="connsiteY6282"/>
                                  </a:cxn>
                                  <a:cxn ang="0">
                                    <a:pos x="connsiteX6283" y="connsiteY6283"/>
                                  </a:cxn>
                                  <a:cxn ang="0">
                                    <a:pos x="connsiteX6284" y="connsiteY6284"/>
                                  </a:cxn>
                                  <a:cxn ang="0">
                                    <a:pos x="connsiteX6285" y="connsiteY6285"/>
                                  </a:cxn>
                                  <a:cxn ang="0">
                                    <a:pos x="connsiteX6286" y="connsiteY6286"/>
                                  </a:cxn>
                                  <a:cxn ang="0">
                                    <a:pos x="connsiteX6287" y="connsiteY6287"/>
                                  </a:cxn>
                                  <a:cxn ang="0">
                                    <a:pos x="connsiteX6288" y="connsiteY6288"/>
                                  </a:cxn>
                                  <a:cxn ang="0">
                                    <a:pos x="connsiteX6289" y="connsiteY6289"/>
                                  </a:cxn>
                                  <a:cxn ang="0">
                                    <a:pos x="connsiteX6290" y="connsiteY6290"/>
                                  </a:cxn>
                                  <a:cxn ang="0">
                                    <a:pos x="connsiteX6291" y="connsiteY6291"/>
                                  </a:cxn>
                                  <a:cxn ang="0">
                                    <a:pos x="connsiteX6292" y="connsiteY6292"/>
                                  </a:cxn>
                                  <a:cxn ang="0">
                                    <a:pos x="connsiteX6293" y="connsiteY6293"/>
                                  </a:cxn>
                                  <a:cxn ang="0">
                                    <a:pos x="connsiteX6294" y="connsiteY6294"/>
                                  </a:cxn>
                                  <a:cxn ang="0">
                                    <a:pos x="connsiteX6295" y="connsiteY6295"/>
                                  </a:cxn>
                                  <a:cxn ang="0">
                                    <a:pos x="connsiteX6296" y="connsiteY6296"/>
                                  </a:cxn>
                                  <a:cxn ang="0">
                                    <a:pos x="connsiteX6297" y="connsiteY6297"/>
                                  </a:cxn>
                                  <a:cxn ang="0">
                                    <a:pos x="connsiteX6298" y="connsiteY6298"/>
                                  </a:cxn>
                                  <a:cxn ang="0">
                                    <a:pos x="connsiteX6299" y="connsiteY6299"/>
                                  </a:cxn>
                                  <a:cxn ang="0">
                                    <a:pos x="connsiteX6300" y="connsiteY6300"/>
                                  </a:cxn>
                                  <a:cxn ang="0">
                                    <a:pos x="connsiteX6301" y="connsiteY6301"/>
                                  </a:cxn>
                                  <a:cxn ang="0">
                                    <a:pos x="connsiteX6302" y="connsiteY6302"/>
                                  </a:cxn>
                                  <a:cxn ang="0">
                                    <a:pos x="connsiteX6303" y="connsiteY6303"/>
                                  </a:cxn>
                                  <a:cxn ang="0">
                                    <a:pos x="connsiteX6304" y="connsiteY6304"/>
                                  </a:cxn>
                                  <a:cxn ang="0">
                                    <a:pos x="connsiteX6305" y="connsiteY6305"/>
                                  </a:cxn>
                                  <a:cxn ang="0">
                                    <a:pos x="connsiteX6306" y="connsiteY6306"/>
                                  </a:cxn>
                                  <a:cxn ang="0">
                                    <a:pos x="connsiteX6307" y="connsiteY6307"/>
                                  </a:cxn>
                                  <a:cxn ang="0">
                                    <a:pos x="connsiteX6308" y="connsiteY6308"/>
                                  </a:cxn>
                                  <a:cxn ang="0">
                                    <a:pos x="connsiteX6309" y="connsiteY6309"/>
                                  </a:cxn>
                                  <a:cxn ang="0">
                                    <a:pos x="connsiteX6310" y="connsiteY6310"/>
                                  </a:cxn>
                                  <a:cxn ang="0">
                                    <a:pos x="connsiteX6311" y="connsiteY6311"/>
                                  </a:cxn>
                                  <a:cxn ang="0">
                                    <a:pos x="connsiteX6312" y="connsiteY6312"/>
                                  </a:cxn>
                                  <a:cxn ang="0">
                                    <a:pos x="connsiteX6313" y="connsiteY6313"/>
                                  </a:cxn>
                                  <a:cxn ang="0">
                                    <a:pos x="connsiteX6314" y="connsiteY6314"/>
                                  </a:cxn>
                                  <a:cxn ang="0">
                                    <a:pos x="connsiteX6315" y="connsiteY6315"/>
                                  </a:cxn>
                                  <a:cxn ang="0">
                                    <a:pos x="connsiteX6316" y="connsiteY6316"/>
                                  </a:cxn>
                                  <a:cxn ang="0">
                                    <a:pos x="connsiteX6317" y="connsiteY6317"/>
                                  </a:cxn>
                                  <a:cxn ang="0">
                                    <a:pos x="connsiteX6318" y="connsiteY6318"/>
                                  </a:cxn>
                                  <a:cxn ang="0">
                                    <a:pos x="connsiteX6319" y="connsiteY6319"/>
                                  </a:cxn>
                                  <a:cxn ang="0">
                                    <a:pos x="connsiteX6320" y="connsiteY6320"/>
                                  </a:cxn>
                                  <a:cxn ang="0">
                                    <a:pos x="connsiteX6321" y="connsiteY6321"/>
                                  </a:cxn>
                                  <a:cxn ang="0">
                                    <a:pos x="connsiteX6322" y="connsiteY6322"/>
                                  </a:cxn>
                                  <a:cxn ang="0">
                                    <a:pos x="connsiteX6323" y="connsiteY6323"/>
                                  </a:cxn>
                                  <a:cxn ang="0">
                                    <a:pos x="connsiteX6324" y="connsiteY6324"/>
                                  </a:cxn>
                                  <a:cxn ang="0">
                                    <a:pos x="connsiteX6325" y="connsiteY6325"/>
                                  </a:cxn>
                                  <a:cxn ang="0">
                                    <a:pos x="connsiteX6326" y="connsiteY6326"/>
                                  </a:cxn>
                                  <a:cxn ang="0">
                                    <a:pos x="connsiteX6327" y="connsiteY6327"/>
                                  </a:cxn>
                                  <a:cxn ang="0">
                                    <a:pos x="connsiteX6328" y="connsiteY6328"/>
                                  </a:cxn>
                                  <a:cxn ang="0">
                                    <a:pos x="connsiteX6329" y="connsiteY6329"/>
                                  </a:cxn>
                                  <a:cxn ang="0">
                                    <a:pos x="connsiteX6330" y="connsiteY6330"/>
                                  </a:cxn>
                                  <a:cxn ang="0">
                                    <a:pos x="connsiteX6331" y="connsiteY6331"/>
                                  </a:cxn>
                                  <a:cxn ang="0">
                                    <a:pos x="connsiteX6332" y="connsiteY6332"/>
                                  </a:cxn>
                                  <a:cxn ang="0">
                                    <a:pos x="connsiteX6333" y="connsiteY6333"/>
                                  </a:cxn>
                                  <a:cxn ang="0">
                                    <a:pos x="connsiteX6334" y="connsiteY6334"/>
                                  </a:cxn>
                                  <a:cxn ang="0">
                                    <a:pos x="connsiteX6335" y="connsiteY6335"/>
                                  </a:cxn>
                                  <a:cxn ang="0">
                                    <a:pos x="connsiteX6336" y="connsiteY6336"/>
                                  </a:cxn>
                                  <a:cxn ang="0">
                                    <a:pos x="connsiteX6337" y="connsiteY6337"/>
                                  </a:cxn>
                                  <a:cxn ang="0">
                                    <a:pos x="connsiteX6338" y="connsiteY6338"/>
                                  </a:cxn>
                                  <a:cxn ang="0">
                                    <a:pos x="connsiteX6339" y="connsiteY6339"/>
                                  </a:cxn>
                                  <a:cxn ang="0">
                                    <a:pos x="connsiteX6340" y="connsiteY6340"/>
                                  </a:cxn>
                                  <a:cxn ang="0">
                                    <a:pos x="connsiteX6341" y="connsiteY6341"/>
                                  </a:cxn>
                                  <a:cxn ang="0">
                                    <a:pos x="connsiteX6342" y="connsiteY6342"/>
                                  </a:cxn>
                                  <a:cxn ang="0">
                                    <a:pos x="connsiteX6343" y="connsiteY6343"/>
                                  </a:cxn>
                                  <a:cxn ang="0">
                                    <a:pos x="connsiteX6344" y="connsiteY6344"/>
                                  </a:cxn>
                                  <a:cxn ang="0">
                                    <a:pos x="connsiteX6345" y="connsiteY6345"/>
                                  </a:cxn>
                                  <a:cxn ang="0">
                                    <a:pos x="connsiteX6346" y="connsiteY6346"/>
                                  </a:cxn>
                                  <a:cxn ang="0">
                                    <a:pos x="connsiteX6347" y="connsiteY6347"/>
                                  </a:cxn>
                                  <a:cxn ang="0">
                                    <a:pos x="connsiteX6348" y="connsiteY6348"/>
                                  </a:cxn>
                                  <a:cxn ang="0">
                                    <a:pos x="connsiteX6349" y="connsiteY6349"/>
                                  </a:cxn>
                                  <a:cxn ang="0">
                                    <a:pos x="connsiteX6350" y="connsiteY6350"/>
                                  </a:cxn>
                                  <a:cxn ang="0">
                                    <a:pos x="connsiteX6351" y="connsiteY6351"/>
                                  </a:cxn>
                                  <a:cxn ang="0">
                                    <a:pos x="connsiteX6352" y="connsiteY6352"/>
                                  </a:cxn>
                                  <a:cxn ang="0">
                                    <a:pos x="connsiteX6353" y="connsiteY6353"/>
                                  </a:cxn>
                                  <a:cxn ang="0">
                                    <a:pos x="connsiteX6354" y="connsiteY6354"/>
                                  </a:cxn>
                                  <a:cxn ang="0">
                                    <a:pos x="connsiteX6355" y="connsiteY6355"/>
                                  </a:cxn>
                                  <a:cxn ang="0">
                                    <a:pos x="connsiteX6356" y="connsiteY6356"/>
                                  </a:cxn>
                                  <a:cxn ang="0">
                                    <a:pos x="connsiteX6357" y="connsiteY6357"/>
                                  </a:cxn>
                                  <a:cxn ang="0">
                                    <a:pos x="connsiteX6358" y="connsiteY6358"/>
                                  </a:cxn>
                                  <a:cxn ang="0">
                                    <a:pos x="connsiteX6359" y="connsiteY6359"/>
                                  </a:cxn>
                                  <a:cxn ang="0">
                                    <a:pos x="connsiteX6360" y="connsiteY6360"/>
                                  </a:cxn>
                                  <a:cxn ang="0">
                                    <a:pos x="connsiteX6361" y="connsiteY6361"/>
                                  </a:cxn>
                                  <a:cxn ang="0">
                                    <a:pos x="connsiteX6362" y="connsiteY6362"/>
                                  </a:cxn>
                                  <a:cxn ang="0">
                                    <a:pos x="connsiteX6363" y="connsiteY6363"/>
                                  </a:cxn>
                                  <a:cxn ang="0">
                                    <a:pos x="connsiteX6364" y="connsiteY6364"/>
                                  </a:cxn>
                                  <a:cxn ang="0">
                                    <a:pos x="connsiteX6365" y="connsiteY6365"/>
                                  </a:cxn>
                                  <a:cxn ang="0">
                                    <a:pos x="connsiteX6366" y="connsiteY6366"/>
                                  </a:cxn>
                                  <a:cxn ang="0">
                                    <a:pos x="connsiteX6367" y="connsiteY6367"/>
                                  </a:cxn>
                                  <a:cxn ang="0">
                                    <a:pos x="connsiteX6368" y="connsiteY6368"/>
                                  </a:cxn>
                                  <a:cxn ang="0">
                                    <a:pos x="connsiteX6369" y="connsiteY6369"/>
                                  </a:cxn>
                                  <a:cxn ang="0">
                                    <a:pos x="connsiteX6370" y="connsiteY6370"/>
                                  </a:cxn>
                                  <a:cxn ang="0">
                                    <a:pos x="connsiteX6371" y="connsiteY6371"/>
                                  </a:cxn>
                                  <a:cxn ang="0">
                                    <a:pos x="connsiteX6372" y="connsiteY6372"/>
                                  </a:cxn>
                                  <a:cxn ang="0">
                                    <a:pos x="connsiteX6373" y="connsiteY6373"/>
                                  </a:cxn>
                                  <a:cxn ang="0">
                                    <a:pos x="connsiteX6374" y="connsiteY6374"/>
                                  </a:cxn>
                                  <a:cxn ang="0">
                                    <a:pos x="connsiteX6375" y="connsiteY6375"/>
                                  </a:cxn>
                                  <a:cxn ang="0">
                                    <a:pos x="connsiteX6376" y="connsiteY6376"/>
                                  </a:cxn>
                                  <a:cxn ang="0">
                                    <a:pos x="connsiteX6377" y="connsiteY6377"/>
                                  </a:cxn>
                                  <a:cxn ang="0">
                                    <a:pos x="connsiteX6378" y="connsiteY6378"/>
                                  </a:cxn>
                                  <a:cxn ang="0">
                                    <a:pos x="connsiteX6379" y="connsiteY6379"/>
                                  </a:cxn>
                                  <a:cxn ang="0">
                                    <a:pos x="connsiteX6380" y="connsiteY6380"/>
                                  </a:cxn>
                                  <a:cxn ang="0">
                                    <a:pos x="connsiteX6381" y="connsiteY6381"/>
                                  </a:cxn>
                                  <a:cxn ang="0">
                                    <a:pos x="connsiteX6382" y="connsiteY6382"/>
                                  </a:cxn>
                                  <a:cxn ang="0">
                                    <a:pos x="connsiteX6383" y="connsiteY6383"/>
                                  </a:cxn>
                                  <a:cxn ang="0">
                                    <a:pos x="connsiteX6384" y="connsiteY6384"/>
                                  </a:cxn>
                                  <a:cxn ang="0">
                                    <a:pos x="connsiteX6385" y="connsiteY6385"/>
                                  </a:cxn>
                                  <a:cxn ang="0">
                                    <a:pos x="connsiteX6386" y="connsiteY6386"/>
                                  </a:cxn>
                                  <a:cxn ang="0">
                                    <a:pos x="connsiteX6387" y="connsiteY6387"/>
                                  </a:cxn>
                                  <a:cxn ang="0">
                                    <a:pos x="connsiteX6388" y="connsiteY6388"/>
                                  </a:cxn>
                                  <a:cxn ang="0">
                                    <a:pos x="connsiteX6389" y="connsiteY6389"/>
                                  </a:cxn>
                                  <a:cxn ang="0">
                                    <a:pos x="connsiteX6390" y="connsiteY6390"/>
                                  </a:cxn>
                                  <a:cxn ang="0">
                                    <a:pos x="connsiteX6391" y="connsiteY6391"/>
                                  </a:cxn>
                                  <a:cxn ang="0">
                                    <a:pos x="connsiteX6392" y="connsiteY6392"/>
                                  </a:cxn>
                                  <a:cxn ang="0">
                                    <a:pos x="connsiteX6393" y="connsiteY6393"/>
                                  </a:cxn>
                                  <a:cxn ang="0">
                                    <a:pos x="connsiteX6394" y="connsiteY6394"/>
                                  </a:cxn>
                                  <a:cxn ang="0">
                                    <a:pos x="connsiteX6395" y="connsiteY6395"/>
                                  </a:cxn>
                                  <a:cxn ang="0">
                                    <a:pos x="connsiteX6396" y="connsiteY6396"/>
                                  </a:cxn>
                                  <a:cxn ang="0">
                                    <a:pos x="connsiteX6397" y="connsiteY6397"/>
                                  </a:cxn>
                                  <a:cxn ang="0">
                                    <a:pos x="connsiteX6398" y="connsiteY6398"/>
                                  </a:cxn>
                                  <a:cxn ang="0">
                                    <a:pos x="connsiteX6399" y="connsiteY6399"/>
                                  </a:cxn>
                                  <a:cxn ang="0">
                                    <a:pos x="connsiteX6400" y="connsiteY6400"/>
                                  </a:cxn>
                                  <a:cxn ang="0">
                                    <a:pos x="connsiteX6401" y="connsiteY6401"/>
                                  </a:cxn>
                                  <a:cxn ang="0">
                                    <a:pos x="connsiteX6402" y="connsiteY6402"/>
                                  </a:cxn>
                                  <a:cxn ang="0">
                                    <a:pos x="connsiteX6403" y="connsiteY6403"/>
                                  </a:cxn>
                                  <a:cxn ang="0">
                                    <a:pos x="connsiteX6404" y="connsiteY6404"/>
                                  </a:cxn>
                                  <a:cxn ang="0">
                                    <a:pos x="connsiteX6405" y="connsiteY6405"/>
                                  </a:cxn>
                                  <a:cxn ang="0">
                                    <a:pos x="connsiteX6406" y="connsiteY6406"/>
                                  </a:cxn>
                                  <a:cxn ang="0">
                                    <a:pos x="connsiteX6407" y="connsiteY6407"/>
                                  </a:cxn>
                                  <a:cxn ang="0">
                                    <a:pos x="connsiteX6408" y="connsiteY6408"/>
                                  </a:cxn>
                                  <a:cxn ang="0">
                                    <a:pos x="connsiteX6409" y="connsiteY6409"/>
                                  </a:cxn>
                                  <a:cxn ang="0">
                                    <a:pos x="connsiteX6410" y="connsiteY6410"/>
                                  </a:cxn>
                                  <a:cxn ang="0">
                                    <a:pos x="connsiteX6411" y="connsiteY6411"/>
                                  </a:cxn>
                                  <a:cxn ang="0">
                                    <a:pos x="connsiteX6412" y="connsiteY6412"/>
                                  </a:cxn>
                                  <a:cxn ang="0">
                                    <a:pos x="connsiteX6413" y="connsiteY6413"/>
                                  </a:cxn>
                                  <a:cxn ang="0">
                                    <a:pos x="connsiteX6414" y="connsiteY6414"/>
                                  </a:cxn>
                                  <a:cxn ang="0">
                                    <a:pos x="connsiteX6415" y="connsiteY6415"/>
                                  </a:cxn>
                                  <a:cxn ang="0">
                                    <a:pos x="connsiteX6416" y="connsiteY6416"/>
                                  </a:cxn>
                                  <a:cxn ang="0">
                                    <a:pos x="connsiteX6417" y="connsiteY6417"/>
                                  </a:cxn>
                                  <a:cxn ang="0">
                                    <a:pos x="connsiteX6418" y="connsiteY6418"/>
                                  </a:cxn>
                                  <a:cxn ang="0">
                                    <a:pos x="connsiteX6419" y="connsiteY6419"/>
                                  </a:cxn>
                                  <a:cxn ang="0">
                                    <a:pos x="connsiteX6420" y="connsiteY6420"/>
                                  </a:cxn>
                                  <a:cxn ang="0">
                                    <a:pos x="connsiteX6421" y="connsiteY6421"/>
                                  </a:cxn>
                                  <a:cxn ang="0">
                                    <a:pos x="connsiteX6422" y="connsiteY6422"/>
                                  </a:cxn>
                                  <a:cxn ang="0">
                                    <a:pos x="connsiteX6423" y="connsiteY6423"/>
                                  </a:cxn>
                                  <a:cxn ang="0">
                                    <a:pos x="connsiteX6424" y="connsiteY6424"/>
                                  </a:cxn>
                                  <a:cxn ang="0">
                                    <a:pos x="connsiteX6425" y="connsiteY6425"/>
                                  </a:cxn>
                                  <a:cxn ang="0">
                                    <a:pos x="connsiteX6426" y="connsiteY6426"/>
                                  </a:cxn>
                                  <a:cxn ang="0">
                                    <a:pos x="connsiteX6427" y="connsiteY6427"/>
                                  </a:cxn>
                                  <a:cxn ang="0">
                                    <a:pos x="connsiteX6428" y="connsiteY6428"/>
                                  </a:cxn>
                                  <a:cxn ang="0">
                                    <a:pos x="connsiteX6429" y="connsiteY6429"/>
                                  </a:cxn>
                                  <a:cxn ang="0">
                                    <a:pos x="connsiteX6430" y="connsiteY6430"/>
                                  </a:cxn>
                                  <a:cxn ang="0">
                                    <a:pos x="connsiteX6431" y="connsiteY6431"/>
                                  </a:cxn>
                                  <a:cxn ang="0">
                                    <a:pos x="connsiteX6432" y="connsiteY6432"/>
                                  </a:cxn>
                                  <a:cxn ang="0">
                                    <a:pos x="connsiteX6433" y="connsiteY6433"/>
                                  </a:cxn>
                                  <a:cxn ang="0">
                                    <a:pos x="connsiteX6434" y="connsiteY6434"/>
                                  </a:cxn>
                                  <a:cxn ang="0">
                                    <a:pos x="connsiteX6435" y="connsiteY6435"/>
                                  </a:cxn>
                                  <a:cxn ang="0">
                                    <a:pos x="connsiteX6436" y="connsiteY6436"/>
                                  </a:cxn>
                                  <a:cxn ang="0">
                                    <a:pos x="connsiteX6437" y="connsiteY6437"/>
                                  </a:cxn>
                                  <a:cxn ang="0">
                                    <a:pos x="connsiteX6438" y="connsiteY6438"/>
                                  </a:cxn>
                                  <a:cxn ang="0">
                                    <a:pos x="connsiteX6439" y="connsiteY6439"/>
                                  </a:cxn>
                                  <a:cxn ang="0">
                                    <a:pos x="connsiteX6440" y="connsiteY6440"/>
                                  </a:cxn>
                                  <a:cxn ang="0">
                                    <a:pos x="connsiteX6441" y="connsiteY6441"/>
                                  </a:cxn>
                                  <a:cxn ang="0">
                                    <a:pos x="connsiteX6442" y="connsiteY6442"/>
                                  </a:cxn>
                                  <a:cxn ang="0">
                                    <a:pos x="connsiteX6443" y="connsiteY6443"/>
                                  </a:cxn>
                                  <a:cxn ang="0">
                                    <a:pos x="connsiteX6444" y="connsiteY6444"/>
                                  </a:cxn>
                                  <a:cxn ang="0">
                                    <a:pos x="connsiteX6445" y="connsiteY6445"/>
                                  </a:cxn>
                                  <a:cxn ang="0">
                                    <a:pos x="connsiteX6446" y="connsiteY6446"/>
                                  </a:cxn>
                                  <a:cxn ang="0">
                                    <a:pos x="connsiteX6447" y="connsiteY6447"/>
                                  </a:cxn>
                                  <a:cxn ang="0">
                                    <a:pos x="connsiteX6448" y="connsiteY6448"/>
                                  </a:cxn>
                                  <a:cxn ang="0">
                                    <a:pos x="connsiteX6449" y="connsiteY6449"/>
                                  </a:cxn>
                                  <a:cxn ang="0">
                                    <a:pos x="connsiteX6450" y="connsiteY6450"/>
                                  </a:cxn>
                                  <a:cxn ang="0">
                                    <a:pos x="connsiteX6451" y="connsiteY6451"/>
                                  </a:cxn>
                                  <a:cxn ang="0">
                                    <a:pos x="connsiteX6452" y="connsiteY6452"/>
                                  </a:cxn>
                                  <a:cxn ang="0">
                                    <a:pos x="connsiteX6453" y="connsiteY6453"/>
                                  </a:cxn>
                                  <a:cxn ang="0">
                                    <a:pos x="connsiteX6454" y="connsiteY6454"/>
                                  </a:cxn>
                                  <a:cxn ang="0">
                                    <a:pos x="connsiteX6455" y="connsiteY6455"/>
                                  </a:cxn>
                                  <a:cxn ang="0">
                                    <a:pos x="connsiteX6456" y="connsiteY6456"/>
                                  </a:cxn>
                                  <a:cxn ang="0">
                                    <a:pos x="connsiteX6457" y="connsiteY6457"/>
                                  </a:cxn>
                                  <a:cxn ang="0">
                                    <a:pos x="connsiteX6458" y="connsiteY6458"/>
                                  </a:cxn>
                                  <a:cxn ang="0">
                                    <a:pos x="connsiteX6459" y="connsiteY6459"/>
                                  </a:cxn>
                                  <a:cxn ang="0">
                                    <a:pos x="connsiteX6460" y="connsiteY6460"/>
                                  </a:cxn>
                                  <a:cxn ang="0">
                                    <a:pos x="connsiteX6461" y="connsiteY6461"/>
                                  </a:cxn>
                                  <a:cxn ang="0">
                                    <a:pos x="connsiteX6462" y="connsiteY6462"/>
                                  </a:cxn>
                                  <a:cxn ang="0">
                                    <a:pos x="connsiteX6463" y="connsiteY6463"/>
                                  </a:cxn>
                                  <a:cxn ang="0">
                                    <a:pos x="connsiteX6464" y="connsiteY6464"/>
                                  </a:cxn>
                                  <a:cxn ang="0">
                                    <a:pos x="connsiteX6465" y="connsiteY6465"/>
                                  </a:cxn>
                                  <a:cxn ang="0">
                                    <a:pos x="connsiteX6466" y="connsiteY6466"/>
                                  </a:cxn>
                                  <a:cxn ang="0">
                                    <a:pos x="connsiteX6467" y="connsiteY6467"/>
                                  </a:cxn>
                                  <a:cxn ang="0">
                                    <a:pos x="connsiteX6468" y="connsiteY6468"/>
                                  </a:cxn>
                                  <a:cxn ang="0">
                                    <a:pos x="connsiteX6469" y="connsiteY6469"/>
                                  </a:cxn>
                                  <a:cxn ang="0">
                                    <a:pos x="connsiteX6470" y="connsiteY6470"/>
                                  </a:cxn>
                                  <a:cxn ang="0">
                                    <a:pos x="connsiteX6471" y="connsiteY6471"/>
                                  </a:cxn>
                                  <a:cxn ang="0">
                                    <a:pos x="connsiteX6472" y="connsiteY6472"/>
                                  </a:cxn>
                                  <a:cxn ang="0">
                                    <a:pos x="connsiteX6473" y="connsiteY6473"/>
                                  </a:cxn>
                                  <a:cxn ang="0">
                                    <a:pos x="connsiteX6474" y="connsiteY6474"/>
                                  </a:cxn>
                                  <a:cxn ang="0">
                                    <a:pos x="connsiteX6475" y="connsiteY6475"/>
                                  </a:cxn>
                                  <a:cxn ang="0">
                                    <a:pos x="connsiteX6476" y="connsiteY6476"/>
                                  </a:cxn>
                                  <a:cxn ang="0">
                                    <a:pos x="connsiteX6477" y="connsiteY6477"/>
                                  </a:cxn>
                                  <a:cxn ang="0">
                                    <a:pos x="connsiteX6478" y="connsiteY6478"/>
                                  </a:cxn>
                                  <a:cxn ang="0">
                                    <a:pos x="connsiteX6479" y="connsiteY6479"/>
                                  </a:cxn>
                                  <a:cxn ang="0">
                                    <a:pos x="connsiteX6480" y="connsiteY6480"/>
                                  </a:cxn>
                                  <a:cxn ang="0">
                                    <a:pos x="connsiteX6481" y="connsiteY6481"/>
                                  </a:cxn>
                                  <a:cxn ang="0">
                                    <a:pos x="connsiteX6482" y="connsiteY6482"/>
                                  </a:cxn>
                                  <a:cxn ang="0">
                                    <a:pos x="connsiteX6483" y="connsiteY6483"/>
                                  </a:cxn>
                                  <a:cxn ang="0">
                                    <a:pos x="connsiteX6484" y="connsiteY6484"/>
                                  </a:cxn>
                                  <a:cxn ang="0">
                                    <a:pos x="connsiteX6485" y="connsiteY6485"/>
                                  </a:cxn>
                                  <a:cxn ang="0">
                                    <a:pos x="connsiteX6486" y="connsiteY6486"/>
                                  </a:cxn>
                                  <a:cxn ang="0">
                                    <a:pos x="connsiteX6487" y="connsiteY6487"/>
                                  </a:cxn>
                                  <a:cxn ang="0">
                                    <a:pos x="connsiteX6488" y="connsiteY6488"/>
                                  </a:cxn>
                                  <a:cxn ang="0">
                                    <a:pos x="connsiteX6489" y="connsiteY6489"/>
                                  </a:cxn>
                                  <a:cxn ang="0">
                                    <a:pos x="connsiteX6490" y="connsiteY6490"/>
                                  </a:cxn>
                                  <a:cxn ang="0">
                                    <a:pos x="connsiteX6491" y="connsiteY6491"/>
                                  </a:cxn>
                                  <a:cxn ang="0">
                                    <a:pos x="connsiteX6492" y="connsiteY6492"/>
                                  </a:cxn>
                                  <a:cxn ang="0">
                                    <a:pos x="connsiteX6493" y="connsiteY6493"/>
                                  </a:cxn>
                                  <a:cxn ang="0">
                                    <a:pos x="connsiteX6494" y="connsiteY6494"/>
                                  </a:cxn>
                                  <a:cxn ang="0">
                                    <a:pos x="connsiteX6495" y="connsiteY6495"/>
                                  </a:cxn>
                                  <a:cxn ang="0">
                                    <a:pos x="connsiteX6496" y="connsiteY6496"/>
                                  </a:cxn>
                                  <a:cxn ang="0">
                                    <a:pos x="connsiteX6497" y="connsiteY6497"/>
                                  </a:cxn>
                                  <a:cxn ang="0">
                                    <a:pos x="connsiteX6498" y="connsiteY6498"/>
                                  </a:cxn>
                                  <a:cxn ang="0">
                                    <a:pos x="connsiteX6499" y="connsiteY6499"/>
                                  </a:cxn>
                                  <a:cxn ang="0">
                                    <a:pos x="connsiteX6500" y="connsiteY6500"/>
                                  </a:cxn>
                                  <a:cxn ang="0">
                                    <a:pos x="connsiteX6501" y="connsiteY6501"/>
                                  </a:cxn>
                                  <a:cxn ang="0">
                                    <a:pos x="connsiteX6502" y="connsiteY6502"/>
                                  </a:cxn>
                                  <a:cxn ang="0">
                                    <a:pos x="connsiteX6503" y="connsiteY6503"/>
                                  </a:cxn>
                                  <a:cxn ang="0">
                                    <a:pos x="connsiteX6504" y="connsiteY6504"/>
                                  </a:cxn>
                                  <a:cxn ang="0">
                                    <a:pos x="connsiteX6505" y="connsiteY6505"/>
                                  </a:cxn>
                                  <a:cxn ang="0">
                                    <a:pos x="connsiteX6506" y="connsiteY6506"/>
                                  </a:cxn>
                                  <a:cxn ang="0">
                                    <a:pos x="connsiteX6507" y="connsiteY6507"/>
                                  </a:cxn>
                                  <a:cxn ang="0">
                                    <a:pos x="connsiteX6508" y="connsiteY6508"/>
                                  </a:cxn>
                                  <a:cxn ang="0">
                                    <a:pos x="connsiteX6509" y="connsiteY6509"/>
                                  </a:cxn>
                                  <a:cxn ang="0">
                                    <a:pos x="connsiteX6510" y="connsiteY6510"/>
                                  </a:cxn>
                                  <a:cxn ang="0">
                                    <a:pos x="connsiteX6511" y="connsiteY6511"/>
                                  </a:cxn>
                                  <a:cxn ang="0">
                                    <a:pos x="connsiteX6512" y="connsiteY6512"/>
                                  </a:cxn>
                                  <a:cxn ang="0">
                                    <a:pos x="connsiteX6513" y="connsiteY6513"/>
                                  </a:cxn>
                                  <a:cxn ang="0">
                                    <a:pos x="connsiteX6514" y="connsiteY6514"/>
                                  </a:cxn>
                                  <a:cxn ang="0">
                                    <a:pos x="connsiteX6515" y="connsiteY6515"/>
                                  </a:cxn>
                                  <a:cxn ang="0">
                                    <a:pos x="connsiteX6516" y="connsiteY6516"/>
                                  </a:cxn>
                                  <a:cxn ang="0">
                                    <a:pos x="connsiteX6517" y="connsiteY6517"/>
                                  </a:cxn>
                                  <a:cxn ang="0">
                                    <a:pos x="connsiteX6518" y="connsiteY6518"/>
                                  </a:cxn>
                                  <a:cxn ang="0">
                                    <a:pos x="connsiteX6519" y="connsiteY6519"/>
                                  </a:cxn>
                                  <a:cxn ang="0">
                                    <a:pos x="connsiteX6520" y="connsiteY6520"/>
                                  </a:cxn>
                                  <a:cxn ang="0">
                                    <a:pos x="connsiteX6521" y="connsiteY6521"/>
                                  </a:cxn>
                                  <a:cxn ang="0">
                                    <a:pos x="connsiteX6522" y="connsiteY6522"/>
                                  </a:cxn>
                                  <a:cxn ang="0">
                                    <a:pos x="connsiteX6523" y="connsiteY6523"/>
                                  </a:cxn>
                                  <a:cxn ang="0">
                                    <a:pos x="connsiteX6524" y="connsiteY6524"/>
                                  </a:cxn>
                                  <a:cxn ang="0">
                                    <a:pos x="connsiteX6525" y="connsiteY6525"/>
                                  </a:cxn>
                                  <a:cxn ang="0">
                                    <a:pos x="connsiteX6526" y="connsiteY6526"/>
                                  </a:cxn>
                                  <a:cxn ang="0">
                                    <a:pos x="connsiteX6527" y="connsiteY6527"/>
                                  </a:cxn>
                                  <a:cxn ang="0">
                                    <a:pos x="connsiteX6528" y="connsiteY6528"/>
                                  </a:cxn>
                                  <a:cxn ang="0">
                                    <a:pos x="connsiteX6529" y="connsiteY6529"/>
                                  </a:cxn>
                                  <a:cxn ang="0">
                                    <a:pos x="connsiteX6530" y="connsiteY6530"/>
                                  </a:cxn>
                                  <a:cxn ang="0">
                                    <a:pos x="connsiteX6531" y="connsiteY6531"/>
                                  </a:cxn>
                                  <a:cxn ang="0">
                                    <a:pos x="connsiteX6532" y="connsiteY6532"/>
                                  </a:cxn>
                                  <a:cxn ang="0">
                                    <a:pos x="connsiteX6533" y="connsiteY6533"/>
                                  </a:cxn>
                                  <a:cxn ang="0">
                                    <a:pos x="connsiteX6534" y="connsiteY6534"/>
                                  </a:cxn>
                                  <a:cxn ang="0">
                                    <a:pos x="connsiteX6535" y="connsiteY6535"/>
                                  </a:cxn>
                                  <a:cxn ang="0">
                                    <a:pos x="connsiteX6536" y="connsiteY6536"/>
                                  </a:cxn>
                                  <a:cxn ang="0">
                                    <a:pos x="connsiteX6537" y="connsiteY6537"/>
                                  </a:cxn>
                                  <a:cxn ang="0">
                                    <a:pos x="connsiteX6538" y="connsiteY6538"/>
                                  </a:cxn>
                                  <a:cxn ang="0">
                                    <a:pos x="connsiteX6539" y="connsiteY6539"/>
                                  </a:cxn>
                                  <a:cxn ang="0">
                                    <a:pos x="connsiteX6540" y="connsiteY6540"/>
                                  </a:cxn>
                                  <a:cxn ang="0">
                                    <a:pos x="connsiteX6541" y="connsiteY6541"/>
                                  </a:cxn>
                                  <a:cxn ang="0">
                                    <a:pos x="connsiteX6542" y="connsiteY6542"/>
                                  </a:cxn>
                                  <a:cxn ang="0">
                                    <a:pos x="connsiteX6543" y="connsiteY6543"/>
                                  </a:cxn>
                                  <a:cxn ang="0">
                                    <a:pos x="connsiteX6544" y="connsiteY6544"/>
                                  </a:cxn>
                                  <a:cxn ang="0">
                                    <a:pos x="connsiteX6545" y="connsiteY6545"/>
                                  </a:cxn>
                                  <a:cxn ang="0">
                                    <a:pos x="connsiteX6546" y="connsiteY6546"/>
                                  </a:cxn>
                                  <a:cxn ang="0">
                                    <a:pos x="connsiteX6547" y="connsiteY6547"/>
                                  </a:cxn>
                                  <a:cxn ang="0">
                                    <a:pos x="connsiteX6548" y="connsiteY6548"/>
                                  </a:cxn>
                                  <a:cxn ang="0">
                                    <a:pos x="connsiteX6549" y="connsiteY6549"/>
                                  </a:cxn>
                                  <a:cxn ang="0">
                                    <a:pos x="connsiteX6550" y="connsiteY6550"/>
                                  </a:cxn>
                                  <a:cxn ang="0">
                                    <a:pos x="connsiteX6551" y="connsiteY6551"/>
                                  </a:cxn>
                                  <a:cxn ang="0">
                                    <a:pos x="connsiteX6552" y="connsiteY6552"/>
                                  </a:cxn>
                                  <a:cxn ang="0">
                                    <a:pos x="connsiteX6553" y="connsiteY6553"/>
                                  </a:cxn>
                                  <a:cxn ang="0">
                                    <a:pos x="connsiteX6554" y="connsiteY6554"/>
                                  </a:cxn>
                                  <a:cxn ang="0">
                                    <a:pos x="connsiteX6555" y="connsiteY6555"/>
                                  </a:cxn>
                                  <a:cxn ang="0">
                                    <a:pos x="connsiteX6556" y="connsiteY6556"/>
                                  </a:cxn>
                                  <a:cxn ang="0">
                                    <a:pos x="connsiteX6557" y="connsiteY6557"/>
                                  </a:cxn>
                                  <a:cxn ang="0">
                                    <a:pos x="connsiteX6558" y="connsiteY6558"/>
                                  </a:cxn>
                                  <a:cxn ang="0">
                                    <a:pos x="connsiteX6559" y="connsiteY6559"/>
                                  </a:cxn>
                                  <a:cxn ang="0">
                                    <a:pos x="connsiteX6560" y="connsiteY6560"/>
                                  </a:cxn>
                                  <a:cxn ang="0">
                                    <a:pos x="connsiteX6561" y="connsiteY6561"/>
                                  </a:cxn>
                                  <a:cxn ang="0">
                                    <a:pos x="connsiteX6562" y="connsiteY6562"/>
                                  </a:cxn>
                                  <a:cxn ang="0">
                                    <a:pos x="connsiteX6563" y="connsiteY6563"/>
                                  </a:cxn>
                                  <a:cxn ang="0">
                                    <a:pos x="connsiteX6564" y="connsiteY6564"/>
                                  </a:cxn>
                                  <a:cxn ang="0">
                                    <a:pos x="connsiteX6565" y="connsiteY6565"/>
                                  </a:cxn>
                                  <a:cxn ang="0">
                                    <a:pos x="connsiteX6566" y="connsiteY6566"/>
                                  </a:cxn>
                                  <a:cxn ang="0">
                                    <a:pos x="connsiteX6567" y="connsiteY6567"/>
                                  </a:cxn>
                                  <a:cxn ang="0">
                                    <a:pos x="connsiteX6568" y="connsiteY6568"/>
                                  </a:cxn>
                                  <a:cxn ang="0">
                                    <a:pos x="connsiteX6569" y="connsiteY6569"/>
                                  </a:cxn>
                                  <a:cxn ang="0">
                                    <a:pos x="connsiteX6570" y="connsiteY6570"/>
                                  </a:cxn>
                                  <a:cxn ang="0">
                                    <a:pos x="connsiteX6571" y="connsiteY6571"/>
                                  </a:cxn>
                                  <a:cxn ang="0">
                                    <a:pos x="connsiteX6572" y="connsiteY6572"/>
                                  </a:cxn>
                                  <a:cxn ang="0">
                                    <a:pos x="connsiteX6573" y="connsiteY6573"/>
                                  </a:cxn>
                                  <a:cxn ang="0">
                                    <a:pos x="connsiteX6574" y="connsiteY6574"/>
                                  </a:cxn>
                                  <a:cxn ang="0">
                                    <a:pos x="connsiteX6575" y="connsiteY6575"/>
                                  </a:cxn>
                                  <a:cxn ang="0">
                                    <a:pos x="connsiteX6576" y="connsiteY6576"/>
                                  </a:cxn>
                                  <a:cxn ang="0">
                                    <a:pos x="connsiteX6577" y="connsiteY6577"/>
                                  </a:cxn>
                                  <a:cxn ang="0">
                                    <a:pos x="connsiteX6578" y="connsiteY6578"/>
                                  </a:cxn>
                                  <a:cxn ang="0">
                                    <a:pos x="connsiteX6579" y="connsiteY6579"/>
                                  </a:cxn>
                                  <a:cxn ang="0">
                                    <a:pos x="connsiteX6580" y="connsiteY6580"/>
                                  </a:cxn>
                                  <a:cxn ang="0">
                                    <a:pos x="connsiteX6581" y="connsiteY6581"/>
                                  </a:cxn>
                                  <a:cxn ang="0">
                                    <a:pos x="connsiteX6582" y="connsiteY6582"/>
                                  </a:cxn>
                                  <a:cxn ang="0">
                                    <a:pos x="connsiteX6583" y="connsiteY6583"/>
                                  </a:cxn>
                                  <a:cxn ang="0">
                                    <a:pos x="connsiteX6584" y="connsiteY6584"/>
                                  </a:cxn>
                                  <a:cxn ang="0">
                                    <a:pos x="connsiteX6585" y="connsiteY6585"/>
                                  </a:cxn>
                                  <a:cxn ang="0">
                                    <a:pos x="connsiteX6586" y="connsiteY6586"/>
                                  </a:cxn>
                                  <a:cxn ang="0">
                                    <a:pos x="connsiteX6587" y="connsiteY6587"/>
                                  </a:cxn>
                                  <a:cxn ang="0">
                                    <a:pos x="connsiteX6588" y="connsiteY6588"/>
                                  </a:cxn>
                                  <a:cxn ang="0">
                                    <a:pos x="connsiteX6589" y="connsiteY6589"/>
                                  </a:cxn>
                                  <a:cxn ang="0">
                                    <a:pos x="connsiteX6590" y="connsiteY6590"/>
                                  </a:cxn>
                                  <a:cxn ang="0">
                                    <a:pos x="connsiteX6591" y="connsiteY6591"/>
                                  </a:cxn>
                                  <a:cxn ang="0">
                                    <a:pos x="connsiteX6592" y="connsiteY6592"/>
                                  </a:cxn>
                                  <a:cxn ang="0">
                                    <a:pos x="connsiteX6593" y="connsiteY6593"/>
                                  </a:cxn>
                                  <a:cxn ang="0">
                                    <a:pos x="connsiteX6594" y="connsiteY6594"/>
                                  </a:cxn>
                                  <a:cxn ang="0">
                                    <a:pos x="connsiteX6595" y="connsiteY6595"/>
                                  </a:cxn>
                                  <a:cxn ang="0">
                                    <a:pos x="connsiteX6596" y="connsiteY6596"/>
                                  </a:cxn>
                                  <a:cxn ang="0">
                                    <a:pos x="connsiteX6597" y="connsiteY6597"/>
                                  </a:cxn>
                                  <a:cxn ang="0">
                                    <a:pos x="connsiteX6598" y="connsiteY6598"/>
                                  </a:cxn>
                                  <a:cxn ang="0">
                                    <a:pos x="connsiteX6599" y="connsiteY6599"/>
                                  </a:cxn>
                                  <a:cxn ang="0">
                                    <a:pos x="connsiteX6600" y="connsiteY6600"/>
                                  </a:cxn>
                                  <a:cxn ang="0">
                                    <a:pos x="connsiteX6601" y="connsiteY6601"/>
                                  </a:cxn>
                                  <a:cxn ang="0">
                                    <a:pos x="connsiteX6602" y="connsiteY6602"/>
                                  </a:cxn>
                                  <a:cxn ang="0">
                                    <a:pos x="connsiteX6603" y="connsiteY6603"/>
                                  </a:cxn>
                                  <a:cxn ang="0">
                                    <a:pos x="connsiteX6604" y="connsiteY6604"/>
                                  </a:cxn>
                                  <a:cxn ang="0">
                                    <a:pos x="connsiteX6605" y="connsiteY6605"/>
                                  </a:cxn>
                                  <a:cxn ang="0">
                                    <a:pos x="connsiteX6606" y="connsiteY6606"/>
                                  </a:cxn>
                                  <a:cxn ang="0">
                                    <a:pos x="connsiteX6607" y="connsiteY6607"/>
                                  </a:cxn>
                                  <a:cxn ang="0">
                                    <a:pos x="connsiteX6608" y="connsiteY6608"/>
                                  </a:cxn>
                                  <a:cxn ang="0">
                                    <a:pos x="connsiteX6609" y="connsiteY6609"/>
                                  </a:cxn>
                                  <a:cxn ang="0">
                                    <a:pos x="connsiteX6610" y="connsiteY6610"/>
                                  </a:cxn>
                                  <a:cxn ang="0">
                                    <a:pos x="connsiteX6611" y="connsiteY6611"/>
                                  </a:cxn>
                                  <a:cxn ang="0">
                                    <a:pos x="connsiteX6612" y="connsiteY6612"/>
                                  </a:cxn>
                                  <a:cxn ang="0">
                                    <a:pos x="connsiteX6613" y="connsiteY6613"/>
                                  </a:cxn>
                                  <a:cxn ang="0">
                                    <a:pos x="connsiteX6614" y="connsiteY6614"/>
                                  </a:cxn>
                                  <a:cxn ang="0">
                                    <a:pos x="connsiteX6615" y="connsiteY6615"/>
                                  </a:cxn>
                                  <a:cxn ang="0">
                                    <a:pos x="connsiteX6616" y="connsiteY6616"/>
                                  </a:cxn>
                                  <a:cxn ang="0">
                                    <a:pos x="connsiteX6617" y="connsiteY6617"/>
                                  </a:cxn>
                                  <a:cxn ang="0">
                                    <a:pos x="connsiteX6618" y="connsiteY6618"/>
                                  </a:cxn>
                                  <a:cxn ang="0">
                                    <a:pos x="connsiteX6619" y="connsiteY6619"/>
                                  </a:cxn>
                                  <a:cxn ang="0">
                                    <a:pos x="connsiteX6620" y="connsiteY6620"/>
                                  </a:cxn>
                                  <a:cxn ang="0">
                                    <a:pos x="connsiteX6621" y="connsiteY6621"/>
                                  </a:cxn>
                                  <a:cxn ang="0">
                                    <a:pos x="connsiteX6622" y="connsiteY6622"/>
                                  </a:cxn>
                                  <a:cxn ang="0">
                                    <a:pos x="connsiteX6623" y="connsiteY6623"/>
                                  </a:cxn>
                                  <a:cxn ang="0">
                                    <a:pos x="connsiteX6624" y="connsiteY6624"/>
                                  </a:cxn>
                                  <a:cxn ang="0">
                                    <a:pos x="connsiteX6625" y="connsiteY6625"/>
                                  </a:cxn>
                                  <a:cxn ang="0">
                                    <a:pos x="connsiteX6626" y="connsiteY6626"/>
                                  </a:cxn>
                                  <a:cxn ang="0">
                                    <a:pos x="connsiteX6627" y="connsiteY6627"/>
                                  </a:cxn>
                                  <a:cxn ang="0">
                                    <a:pos x="connsiteX6628" y="connsiteY6628"/>
                                  </a:cxn>
                                  <a:cxn ang="0">
                                    <a:pos x="connsiteX6629" y="connsiteY6629"/>
                                  </a:cxn>
                                  <a:cxn ang="0">
                                    <a:pos x="connsiteX6630" y="connsiteY6630"/>
                                  </a:cxn>
                                  <a:cxn ang="0">
                                    <a:pos x="connsiteX6631" y="connsiteY6631"/>
                                  </a:cxn>
                                  <a:cxn ang="0">
                                    <a:pos x="connsiteX6632" y="connsiteY6632"/>
                                  </a:cxn>
                                  <a:cxn ang="0">
                                    <a:pos x="connsiteX6633" y="connsiteY6633"/>
                                  </a:cxn>
                                  <a:cxn ang="0">
                                    <a:pos x="connsiteX6634" y="connsiteY6634"/>
                                  </a:cxn>
                                  <a:cxn ang="0">
                                    <a:pos x="connsiteX6635" y="connsiteY6635"/>
                                  </a:cxn>
                                  <a:cxn ang="0">
                                    <a:pos x="connsiteX6636" y="connsiteY6636"/>
                                  </a:cxn>
                                  <a:cxn ang="0">
                                    <a:pos x="connsiteX6637" y="connsiteY6637"/>
                                  </a:cxn>
                                  <a:cxn ang="0">
                                    <a:pos x="connsiteX6638" y="connsiteY6638"/>
                                  </a:cxn>
                                  <a:cxn ang="0">
                                    <a:pos x="connsiteX6639" y="connsiteY6639"/>
                                  </a:cxn>
                                  <a:cxn ang="0">
                                    <a:pos x="connsiteX6640" y="connsiteY6640"/>
                                  </a:cxn>
                                  <a:cxn ang="0">
                                    <a:pos x="connsiteX6641" y="connsiteY6641"/>
                                  </a:cxn>
                                  <a:cxn ang="0">
                                    <a:pos x="connsiteX6642" y="connsiteY6642"/>
                                  </a:cxn>
                                  <a:cxn ang="0">
                                    <a:pos x="connsiteX6643" y="connsiteY6643"/>
                                  </a:cxn>
                                  <a:cxn ang="0">
                                    <a:pos x="connsiteX6644" y="connsiteY6644"/>
                                  </a:cxn>
                                  <a:cxn ang="0">
                                    <a:pos x="connsiteX6645" y="connsiteY6645"/>
                                  </a:cxn>
                                  <a:cxn ang="0">
                                    <a:pos x="connsiteX6646" y="connsiteY6646"/>
                                  </a:cxn>
                                  <a:cxn ang="0">
                                    <a:pos x="connsiteX6647" y="connsiteY6647"/>
                                  </a:cxn>
                                  <a:cxn ang="0">
                                    <a:pos x="connsiteX6648" y="connsiteY6648"/>
                                  </a:cxn>
                                  <a:cxn ang="0">
                                    <a:pos x="connsiteX6649" y="connsiteY6649"/>
                                  </a:cxn>
                                  <a:cxn ang="0">
                                    <a:pos x="connsiteX6650" y="connsiteY6650"/>
                                  </a:cxn>
                                  <a:cxn ang="0">
                                    <a:pos x="connsiteX6651" y="connsiteY6651"/>
                                  </a:cxn>
                                  <a:cxn ang="0">
                                    <a:pos x="connsiteX6652" y="connsiteY6652"/>
                                  </a:cxn>
                                  <a:cxn ang="0">
                                    <a:pos x="connsiteX6653" y="connsiteY6653"/>
                                  </a:cxn>
                                  <a:cxn ang="0">
                                    <a:pos x="connsiteX6654" y="connsiteY6654"/>
                                  </a:cxn>
                                  <a:cxn ang="0">
                                    <a:pos x="connsiteX6655" y="connsiteY6655"/>
                                  </a:cxn>
                                  <a:cxn ang="0">
                                    <a:pos x="connsiteX6656" y="connsiteY6656"/>
                                  </a:cxn>
                                  <a:cxn ang="0">
                                    <a:pos x="connsiteX6657" y="connsiteY6657"/>
                                  </a:cxn>
                                  <a:cxn ang="0">
                                    <a:pos x="connsiteX6658" y="connsiteY6658"/>
                                  </a:cxn>
                                  <a:cxn ang="0">
                                    <a:pos x="connsiteX6659" y="connsiteY6659"/>
                                  </a:cxn>
                                  <a:cxn ang="0">
                                    <a:pos x="connsiteX6660" y="connsiteY6660"/>
                                  </a:cxn>
                                  <a:cxn ang="0">
                                    <a:pos x="connsiteX6661" y="connsiteY6661"/>
                                  </a:cxn>
                                  <a:cxn ang="0">
                                    <a:pos x="connsiteX6662" y="connsiteY6662"/>
                                  </a:cxn>
                                  <a:cxn ang="0">
                                    <a:pos x="connsiteX6663" y="connsiteY6663"/>
                                  </a:cxn>
                                  <a:cxn ang="0">
                                    <a:pos x="connsiteX6664" y="connsiteY6664"/>
                                  </a:cxn>
                                  <a:cxn ang="0">
                                    <a:pos x="connsiteX6665" y="connsiteY6665"/>
                                  </a:cxn>
                                  <a:cxn ang="0">
                                    <a:pos x="connsiteX6666" y="connsiteY6666"/>
                                  </a:cxn>
                                  <a:cxn ang="0">
                                    <a:pos x="connsiteX6667" y="connsiteY6667"/>
                                  </a:cxn>
                                  <a:cxn ang="0">
                                    <a:pos x="connsiteX6668" y="connsiteY6668"/>
                                  </a:cxn>
                                  <a:cxn ang="0">
                                    <a:pos x="connsiteX6669" y="connsiteY6669"/>
                                  </a:cxn>
                                  <a:cxn ang="0">
                                    <a:pos x="connsiteX6670" y="connsiteY6670"/>
                                  </a:cxn>
                                  <a:cxn ang="0">
                                    <a:pos x="connsiteX6671" y="connsiteY6671"/>
                                  </a:cxn>
                                  <a:cxn ang="0">
                                    <a:pos x="connsiteX6672" y="connsiteY6672"/>
                                  </a:cxn>
                                  <a:cxn ang="0">
                                    <a:pos x="connsiteX6673" y="connsiteY6673"/>
                                  </a:cxn>
                                  <a:cxn ang="0">
                                    <a:pos x="connsiteX6674" y="connsiteY6674"/>
                                  </a:cxn>
                                  <a:cxn ang="0">
                                    <a:pos x="connsiteX6675" y="connsiteY6675"/>
                                  </a:cxn>
                                  <a:cxn ang="0">
                                    <a:pos x="connsiteX6676" y="connsiteY6676"/>
                                  </a:cxn>
                                  <a:cxn ang="0">
                                    <a:pos x="connsiteX6677" y="connsiteY6677"/>
                                  </a:cxn>
                                  <a:cxn ang="0">
                                    <a:pos x="connsiteX6678" y="connsiteY6678"/>
                                  </a:cxn>
                                  <a:cxn ang="0">
                                    <a:pos x="connsiteX6679" y="connsiteY6679"/>
                                  </a:cxn>
                                  <a:cxn ang="0">
                                    <a:pos x="connsiteX6680" y="connsiteY6680"/>
                                  </a:cxn>
                                  <a:cxn ang="0">
                                    <a:pos x="connsiteX6681" y="connsiteY6681"/>
                                  </a:cxn>
                                  <a:cxn ang="0">
                                    <a:pos x="connsiteX6682" y="connsiteY6682"/>
                                  </a:cxn>
                                  <a:cxn ang="0">
                                    <a:pos x="connsiteX6683" y="connsiteY6683"/>
                                  </a:cxn>
                                  <a:cxn ang="0">
                                    <a:pos x="connsiteX6684" y="connsiteY6684"/>
                                  </a:cxn>
                                  <a:cxn ang="0">
                                    <a:pos x="connsiteX6685" y="connsiteY6685"/>
                                  </a:cxn>
                                  <a:cxn ang="0">
                                    <a:pos x="connsiteX6686" y="connsiteY6686"/>
                                  </a:cxn>
                                  <a:cxn ang="0">
                                    <a:pos x="connsiteX6687" y="connsiteY6687"/>
                                  </a:cxn>
                                  <a:cxn ang="0">
                                    <a:pos x="connsiteX6688" y="connsiteY6688"/>
                                  </a:cxn>
                                  <a:cxn ang="0">
                                    <a:pos x="connsiteX6689" y="connsiteY6689"/>
                                  </a:cxn>
                                  <a:cxn ang="0">
                                    <a:pos x="connsiteX6690" y="connsiteY6690"/>
                                  </a:cxn>
                                  <a:cxn ang="0">
                                    <a:pos x="connsiteX6691" y="connsiteY6691"/>
                                  </a:cxn>
                                  <a:cxn ang="0">
                                    <a:pos x="connsiteX6692" y="connsiteY6692"/>
                                  </a:cxn>
                                  <a:cxn ang="0">
                                    <a:pos x="connsiteX6693" y="connsiteY6693"/>
                                  </a:cxn>
                                  <a:cxn ang="0">
                                    <a:pos x="connsiteX6694" y="connsiteY6694"/>
                                  </a:cxn>
                                  <a:cxn ang="0">
                                    <a:pos x="connsiteX6695" y="connsiteY6695"/>
                                  </a:cxn>
                                  <a:cxn ang="0">
                                    <a:pos x="connsiteX6696" y="connsiteY6696"/>
                                  </a:cxn>
                                  <a:cxn ang="0">
                                    <a:pos x="connsiteX6697" y="connsiteY6697"/>
                                  </a:cxn>
                                  <a:cxn ang="0">
                                    <a:pos x="connsiteX6698" y="connsiteY6698"/>
                                  </a:cxn>
                                  <a:cxn ang="0">
                                    <a:pos x="connsiteX6699" y="connsiteY6699"/>
                                  </a:cxn>
                                  <a:cxn ang="0">
                                    <a:pos x="connsiteX6700" y="connsiteY6700"/>
                                  </a:cxn>
                                  <a:cxn ang="0">
                                    <a:pos x="connsiteX6701" y="connsiteY6701"/>
                                  </a:cxn>
                                  <a:cxn ang="0">
                                    <a:pos x="connsiteX6702" y="connsiteY6702"/>
                                  </a:cxn>
                                  <a:cxn ang="0">
                                    <a:pos x="connsiteX6703" y="connsiteY6703"/>
                                  </a:cxn>
                                  <a:cxn ang="0">
                                    <a:pos x="connsiteX6704" y="connsiteY6704"/>
                                  </a:cxn>
                                  <a:cxn ang="0">
                                    <a:pos x="connsiteX6705" y="connsiteY6705"/>
                                  </a:cxn>
                                  <a:cxn ang="0">
                                    <a:pos x="connsiteX6706" y="connsiteY6706"/>
                                  </a:cxn>
                                  <a:cxn ang="0">
                                    <a:pos x="connsiteX6707" y="connsiteY6707"/>
                                  </a:cxn>
                                  <a:cxn ang="0">
                                    <a:pos x="connsiteX6708" y="connsiteY6708"/>
                                  </a:cxn>
                                  <a:cxn ang="0">
                                    <a:pos x="connsiteX6709" y="connsiteY6709"/>
                                  </a:cxn>
                                  <a:cxn ang="0">
                                    <a:pos x="connsiteX6710" y="connsiteY6710"/>
                                  </a:cxn>
                                  <a:cxn ang="0">
                                    <a:pos x="connsiteX6711" y="connsiteY6711"/>
                                  </a:cxn>
                                  <a:cxn ang="0">
                                    <a:pos x="connsiteX6712" y="connsiteY6712"/>
                                  </a:cxn>
                                  <a:cxn ang="0">
                                    <a:pos x="connsiteX6713" y="connsiteY6713"/>
                                  </a:cxn>
                                  <a:cxn ang="0">
                                    <a:pos x="connsiteX6714" y="connsiteY6714"/>
                                  </a:cxn>
                                  <a:cxn ang="0">
                                    <a:pos x="connsiteX6715" y="connsiteY6715"/>
                                  </a:cxn>
                                  <a:cxn ang="0">
                                    <a:pos x="connsiteX6716" y="connsiteY6716"/>
                                  </a:cxn>
                                  <a:cxn ang="0">
                                    <a:pos x="connsiteX6717" y="connsiteY6717"/>
                                  </a:cxn>
                                  <a:cxn ang="0">
                                    <a:pos x="connsiteX6718" y="connsiteY6718"/>
                                  </a:cxn>
                                  <a:cxn ang="0">
                                    <a:pos x="connsiteX6719" y="connsiteY6719"/>
                                  </a:cxn>
                                  <a:cxn ang="0">
                                    <a:pos x="connsiteX6720" y="connsiteY6720"/>
                                  </a:cxn>
                                  <a:cxn ang="0">
                                    <a:pos x="connsiteX6721" y="connsiteY6721"/>
                                  </a:cxn>
                                  <a:cxn ang="0">
                                    <a:pos x="connsiteX6722" y="connsiteY6722"/>
                                  </a:cxn>
                                  <a:cxn ang="0">
                                    <a:pos x="connsiteX6723" y="connsiteY6723"/>
                                  </a:cxn>
                                  <a:cxn ang="0">
                                    <a:pos x="connsiteX6724" y="connsiteY6724"/>
                                  </a:cxn>
                                  <a:cxn ang="0">
                                    <a:pos x="connsiteX6725" y="connsiteY6725"/>
                                  </a:cxn>
                                  <a:cxn ang="0">
                                    <a:pos x="connsiteX6726" y="connsiteY6726"/>
                                  </a:cxn>
                                  <a:cxn ang="0">
                                    <a:pos x="connsiteX6727" y="connsiteY6727"/>
                                  </a:cxn>
                                  <a:cxn ang="0">
                                    <a:pos x="connsiteX6728" y="connsiteY6728"/>
                                  </a:cxn>
                                  <a:cxn ang="0">
                                    <a:pos x="connsiteX6729" y="connsiteY6729"/>
                                  </a:cxn>
                                  <a:cxn ang="0">
                                    <a:pos x="connsiteX6730" y="connsiteY6730"/>
                                  </a:cxn>
                                  <a:cxn ang="0">
                                    <a:pos x="connsiteX6731" y="connsiteY6731"/>
                                  </a:cxn>
                                  <a:cxn ang="0">
                                    <a:pos x="connsiteX6732" y="connsiteY6732"/>
                                  </a:cxn>
                                  <a:cxn ang="0">
                                    <a:pos x="connsiteX6733" y="connsiteY6733"/>
                                  </a:cxn>
                                  <a:cxn ang="0">
                                    <a:pos x="connsiteX6734" y="connsiteY6734"/>
                                  </a:cxn>
                                  <a:cxn ang="0">
                                    <a:pos x="connsiteX6735" y="connsiteY6735"/>
                                  </a:cxn>
                                  <a:cxn ang="0">
                                    <a:pos x="connsiteX6736" y="connsiteY6736"/>
                                  </a:cxn>
                                  <a:cxn ang="0">
                                    <a:pos x="connsiteX6737" y="connsiteY6737"/>
                                  </a:cxn>
                                  <a:cxn ang="0">
                                    <a:pos x="connsiteX6738" y="connsiteY6738"/>
                                  </a:cxn>
                                  <a:cxn ang="0">
                                    <a:pos x="connsiteX6739" y="connsiteY6739"/>
                                  </a:cxn>
                                  <a:cxn ang="0">
                                    <a:pos x="connsiteX6740" y="connsiteY6740"/>
                                  </a:cxn>
                                  <a:cxn ang="0">
                                    <a:pos x="connsiteX6741" y="connsiteY6741"/>
                                  </a:cxn>
                                  <a:cxn ang="0">
                                    <a:pos x="connsiteX6742" y="connsiteY6742"/>
                                  </a:cxn>
                                  <a:cxn ang="0">
                                    <a:pos x="connsiteX6743" y="connsiteY6743"/>
                                  </a:cxn>
                                  <a:cxn ang="0">
                                    <a:pos x="connsiteX6744" y="connsiteY6744"/>
                                  </a:cxn>
                                  <a:cxn ang="0">
                                    <a:pos x="connsiteX6745" y="connsiteY6745"/>
                                  </a:cxn>
                                  <a:cxn ang="0">
                                    <a:pos x="connsiteX6746" y="connsiteY6746"/>
                                  </a:cxn>
                                  <a:cxn ang="0">
                                    <a:pos x="connsiteX6747" y="connsiteY6747"/>
                                  </a:cxn>
                                  <a:cxn ang="0">
                                    <a:pos x="connsiteX6748" y="connsiteY6748"/>
                                  </a:cxn>
                                  <a:cxn ang="0">
                                    <a:pos x="connsiteX6749" y="connsiteY6749"/>
                                  </a:cxn>
                                  <a:cxn ang="0">
                                    <a:pos x="connsiteX6750" y="connsiteY6750"/>
                                  </a:cxn>
                                  <a:cxn ang="0">
                                    <a:pos x="connsiteX6751" y="connsiteY6751"/>
                                  </a:cxn>
                                  <a:cxn ang="0">
                                    <a:pos x="connsiteX6752" y="connsiteY6752"/>
                                  </a:cxn>
                                  <a:cxn ang="0">
                                    <a:pos x="connsiteX6753" y="connsiteY6753"/>
                                  </a:cxn>
                                  <a:cxn ang="0">
                                    <a:pos x="connsiteX6754" y="connsiteY6754"/>
                                  </a:cxn>
                                  <a:cxn ang="0">
                                    <a:pos x="connsiteX6755" y="connsiteY6755"/>
                                  </a:cxn>
                                  <a:cxn ang="0">
                                    <a:pos x="connsiteX6756" y="connsiteY6756"/>
                                  </a:cxn>
                                  <a:cxn ang="0">
                                    <a:pos x="connsiteX6757" y="connsiteY6757"/>
                                  </a:cxn>
                                  <a:cxn ang="0">
                                    <a:pos x="connsiteX6758" y="connsiteY6758"/>
                                  </a:cxn>
                                  <a:cxn ang="0">
                                    <a:pos x="connsiteX6759" y="connsiteY6759"/>
                                  </a:cxn>
                                  <a:cxn ang="0">
                                    <a:pos x="connsiteX6760" y="connsiteY6760"/>
                                  </a:cxn>
                                  <a:cxn ang="0">
                                    <a:pos x="connsiteX6761" y="connsiteY6761"/>
                                  </a:cxn>
                                  <a:cxn ang="0">
                                    <a:pos x="connsiteX6762" y="connsiteY6762"/>
                                  </a:cxn>
                                  <a:cxn ang="0">
                                    <a:pos x="connsiteX6763" y="connsiteY6763"/>
                                  </a:cxn>
                                  <a:cxn ang="0">
                                    <a:pos x="connsiteX6764" y="connsiteY6764"/>
                                  </a:cxn>
                                  <a:cxn ang="0">
                                    <a:pos x="connsiteX6765" y="connsiteY6765"/>
                                  </a:cxn>
                                  <a:cxn ang="0">
                                    <a:pos x="connsiteX6766" y="connsiteY6766"/>
                                  </a:cxn>
                                  <a:cxn ang="0">
                                    <a:pos x="connsiteX6767" y="connsiteY6767"/>
                                  </a:cxn>
                                  <a:cxn ang="0">
                                    <a:pos x="connsiteX6768" y="connsiteY6768"/>
                                  </a:cxn>
                                  <a:cxn ang="0">
                                    <a:pos x="connsiteX6769" y="connsiteY6769"/>
                                  </a:cxn>
                                  <a:cxn ang="0">
                                    <a:pos x="connsiteX6770" y="connsiteY6770"/>
                                  </a:cxn>
                                  <a:cxn ang="0">
                                    <a:pos x="connsiteX6771" y="connsiteY6771"/>
                                  </a:cxn>
                                  <a:cxn ang="0">
                                    <a:pos x="connsiteX6772" y="connsiteY6772"/>
                                  </a:cxn>
                                  <a:cxn ang="0">
                                    <a:pos x="connsiteX6773" y="connsiteY6773"/>
                                  </a:cxn>
                                  <a:cxn ang="0">
                                    <a:pos x="connsiteX6774" y="connsiteY6774"/>
                                  </a:cxn>
                                  <a:cxn ang="0">
                                    <a:pos x="connsiteX6775" y="connsiteY6775"/>
                                  </a:cxn>
                                  <a:cxn ang="0">
                                    <a:pos x="connsiteX6776" y="connsiteY6776"/>
                                  </a:cxn>
                                  <a:cxn ang="0">
                                    <a:pos x="connsiteX6777" y="connsiteY6777"/>
                                  </a:cxn>
                                  <a:cxn ang="0">
                                    <a:pos x="connsiteX6778" y="connsiteY6778"/>
                                  </a:cxn>
                                  <a:cxn ang="0">
                                    <a:pos x="connsiteX6779" y="connsiteY6779"/>
                                  </a:cxn>
                                  <a:cxn ang="0">
                                    <a:pos x="connsiteX6780" y="connsiteY6780"/>
                                  </a:cxn>
                                  <a:cxn ang="0">
                                    <a:pos x="connsiteX6781" y="connsiteY6781"/>
                                  </a:cxn>
                                  <a:cxn ang="0">
                                    <a:pos x="connsiteX6782" y="connsiteY6782"/>
                                  </a:cxn>
                                  <a:cxn ang="0">
                                    <a:pos x="connsiteX6783" y="connsiteY6783"/>
                                  </a:cxn>
                                  <a:cxn ang="0">
                                    <a:pos x="connsiteX6784" y="connsiteY6784"/>
                                  </a:cxn>
                                  <a:cxn ang="0">
                                    <a:pos x="connsiteX6785" y="connsiteY6785"/>
                                  </a:cxn>
                                  <a:cxn ang="0">
                                    <a:pos x="connsiteX6786" y="connsiteY6786"/>
                                  </a:cxn>
                                  <a:cxn ang="0">
                                    <a:pos x="connsiteX6787" y="connsiteY6787"/>
                                  </a:cxn>
                                  <a:cxn ang="0">
                                    <a:pos x="connsiteX6788" y="connsiteY6788"/>
                                  </a:cxn>
                                  <a:cxn ang="0">
                                    <a:pos x="connsiteX6789" y="connsiteY6789"/>
                                  </a:cxn>
                                  <a:cxn ang="0">
                                    <a:pos x="connsiteX6790" y="connsiteY6790"/>
                                  </a:cxn>
                                  <a:cxn ang="0">
                                    <a:pos x="connsiteX6791" y="connsiteY6791"/>
                                  </a:cxn>
                                  <a:cxn ang="0">
                                    <a:pos x="connsiteX6792" y="connsiteY6792"/>
                                  </a:cxn>
                                  <a:cxn ang="0">
                                    <a:pos x="connsiteX6793" y="connsiteY6793"/>
                                  </a:cxn>
                                  <a:cxn ang="0">
                                    <a:pos x="connsiteX6794" y="connsiteY6794"/>
                                  </a:cxn>
                                  <a:cxn ang="0">
                                    <a:pos x="connsiteX6795" y="connsiteY6795"/>
                                  </a:cxn>
                                  <a:cxn ang="0">
                                    <a:pos x="connsiteX6796" y="connsiteY6796"/>
                                  </a:cxn>
                                  <a:cxn ang="0">
                                    <a:pos x="connsiteX6797" y="connsiteY6797"/>
                                  </a:cxn>
                                  <a:cxn ang="0">
                                    <a:pos x="connsiteX6798" y="connsiteY6798"/>
                                  </a:cxn>
                                  <a:cxn ang="0">
                                    <a:pos x="connsiteX6799" y="connsiteY6799"/>
                                  </a:cxn>
                                  <a:cxn ang="0">
                                    <a:pos x="connsiteX6800" y="connsiteY6800"/>
                                  </a:cxn>
                                  <a:cxn ang="0">
                                    <a:pos x="connsiteX6801" y="connsiteY6801"/>
                                  </a:cxn>
                                  <a:cxn ang="0">
                                    <a:pos x="connsiteX6802" y="connsiteY6802"/>
                                  </a:cxn>
                                  <a:cxn ang="0">
                                    <a:pos x="connsiteX6803" y="connsiteY6803"/>
                                  </a:cxn>
                                  <a:cxn ang="0">
                                    <a:pos x="connsiteX6804" y="connsiteY6804"/>
                                  </a:cxn>
                                  <a:cxn ang="0">
                                    <a:pos x="connsiteX6805" y="connsiteY6805"/>
                                  </a:cxn>
                                  <a:cxn ang="0">
                                    <a:pos x="connsiteX6806" y="connsiteY6806"/>
                                  </a:cxn>
                                  <a:cxn ang="0">
                                    <a:pos x="connsiteX6807" y="connsiteY6807"/>
                                  </a:cxn>
                                  <a:cxn ang="0">
                                    <a:pos x="connsiteX6808" y="connsiteY6808"/>
                                  </a:cxn>
                                  <a:cxn ang="0">
                                    <a:pos x="connsiteX6809" y="connsiteY6809"/>
                                  </a:cxn>
                                  <a:cxn ang="0">
                                    <a:pos x="connsiteX6810" y="connsiteY6810"/>
                                  </a:cxn>
                                  <a:cxn ang="0">
                                    <a:pos x="connsiteX6811" y="connsiteY6811"/>
                                  </a:cxn>
                                  <a:cxn ang="0">
                                    <a:pos x="connsiteX6812" y="connsiteY6812"/>
                                  </a:cxn>
                                  <a:cxn ang="0">
                                    <a:pos x="connsiteX6813" y="connsiteY6813"/>
                                  </a:cxn>
                                  <a:cxn ang="0">
                                    <a:pos x="connsiteX6814" y="connsiteY6814"/>
                                  </a:cxn>
                                  <a:cxn ang="0">
                                    <a:pos x="connsiteX6815" y="connsiteY6815"/>
                                  </a:cxn>
                                  <a:cxn ang="0">
                                    <a:pos x="connsiteX6816" y="connsiteY6816"/>
                                  </a:cxn>
                                  <a:cxn ang="0">
                                    <a:pos x="connsiteX6817" y="connsiteY6817"/>
                                  </a:cxn>
                                  <a:cxn ang="0">
                                    <a:pos x="connsiteX6818" y="connsiteY6818"/>
                                  </a:cxn>
                                  <a:cxn ang="0">
                                    <a:pos x="connsiteX6819" y="connsiteY6819"/>
                                  </a:cxn>
                                  <a:cxn ang="0">
                                    <a:pos x="connsiteX6820" y="connsiteY6820"/>
                                  </a:cxn>
                                  <a:cxn ang="0">
                                    <a:pos x="connsiteX6821" y="connsiteY6821"/>
                                  </a:cxn>
                                  <a:cxn ang="0">
                                    <a:pos x="connsiteX6822" y="connsiteY6822"/>
                                  </a:cxn>
                                  <a:cxn ang="0">
                                    <a:pos x="connsiteX6823" y="connsiteY6823"/>
                                  </a:cxn>
                                  <a:cxn ang="0">
                                    <a:pos x="connsiteX6824" y="connsiteY6824"/>
                                  </a:cxn>
                                  <a:cxn ang="0">
                                    <a:pos x="connsiteX6825" y="connsiteY6825"/>
                                  </a:cxn>
                                  <a:cxn ang="0">
                                    <a:pos x="connsiteX6826" y="connsiteY6826"/>
                                  </a:cxn>
                                  <a:cxn ang="0">
                                    <a:pos x="connsiteX6827" y="connsiteY6827"/>
                                  </a:cxn>
                                  <a:cxn ang="0">
                                    <a:pos x="connsiteX6828" y="connsiteY6828"/>
                                  </a:cxn>
                                  <a:cxn ang="0">
                                    <a:pos x="connsiteX6829" y="connsiteY6829"/>
                                  </a:cxn>
                                  <a:cxn ang="0">
                                    <a:pos x="connsiteX6830" y="connsiteY6830"/>
                                  </a:cxn>
                                  <a:cxn ang="0">
                                    <a:pos x="connsiteX6831" y="connsiteY6831"/>
                                  </a:cxn>
                                  <a:cxn ang="0">
                                    <a:pos x="connsiteX6832" y="connsiteY6832"/>
                                  </a:cxn>
                                  <a:cxn ang="0">
                                    <a:pos x="connsiteX6833" y="connsiteY6833"/>
                                  </a:cxn>
                                  <a:cxn ang="0">
                                    <a:pos x="connsiteX6834" y="connsiteY6834"/>
                                  </a:cxn>
                                  <a:cxn ang="0">
                                    <a:pos x="connsiteX6835" y="connsiteY6835"/>
                                  </a:cxn>
                                  <a:cxn ang="0">
                                    <a:pos x="connsiteX6836" y="connsiteY6836"/>
                                  </a:cxn>
                                  <a:cxn ang="0">
                                    <a:pos x="connsiteX6837" y="connsiteY6837"/>
                                  </a:cxn>
                                  <a:cxn ang="0">
                                    <a:pos x="connsiteX6838" y="connsiteY6838"/>
                                  </a:cxn>
                                  <a:cxn ang="0">
                                    <a:pos x="connsiteX6839" y="connsiteY6839"/>
                                  </a:cxn>
                                  <a:cxn ang="0">
                                    <a:pos x="connsiteX6840" y="connsiteY6840"/>
                                  </a:cxn>
                                  <a:cxn ang="0">
                                    <a:pos x="connsiteX6841" y="connsiteY6841"/>
                                  </a:cxn>
                                  <a:cxn ang="0">
                                    <a:pos x="connsiteX6842" y="connsiteY6842"/>
                                  </a:cxn>
                                  <a:cxn ang="0">
                                    <a:pos x="connsiteX6843" y="connsiteY6843"/>
                                  </a:cxn>
                                  <a:cxn ang="0">
                                    <a:pos x="connsiteX6844" y="connsiteY6844"/>
                                  </a:cxn>
                                  <a:cxn ang="0">
                                    <a:pos x="connsiteX6845" y="connsiteY6845"/>
                                  </a:cxn>
                                  <a:cxn ang="0">
                                    <a:pos x="connsiteX6846" y="connsiteY6846"/>
                                  </a:cxn>
                                  <a:cxn ang="0">
                                    <a:pos x="connsiteX6847" y="connsiteY6847"/>
                                  </a:cxn>
                                  <a:cxn ang="0">
                                    <a:pos x="connsiteX6848" y="connsiteY6848"/>
                                  </a:cxn>
                                  <a:cxn ang="0">
                                    <a:pos x="connsiteX6849" y="connsiteY6849"/>
                                  </a:cxn>
                                  <a:cxn ang="0">
                                    <a:pos x="connsiteX6850" y="connsiteY6850"/>
                                  </a:cxn>
                                  <a:cxn ang="0">
                                    <a:pos x="connsiteX6851" y="connsiteY6851"/>
                                  </a:cxn>
                                  <a:cxn ang="0">
                                    <a:pos x="connsiteX6852" y="connsiteY6852"/>
                                  </a:cxn>
                                  <a:cxn ang="0">
                                    <a:pos x="connsiteX6853" y="connsiteY6853"/>
                                  </a:cxn>
                                  <a:cxn ang="0">
                                    <a:pos x="connsiteX6854" y="connsiteY6854"/>
                                  </a:cxn>
                                  <a:cxn ang="0">
                                    <a:pos x="connsiteX6855" y="connsiteY6855"/>
                                  </a:cxn>
                                  <a:cxn ang="0">
                                    <a:pos x="connsiteX6856" y="connsiteY6856"/>
                                  </a:cxn>
                                  <a:cxn ang="0">
                                    <a:pos x="connsiteX6857" y="connsiteY6857"/>
                                  </a:cxn>
                                  <a:cxn ang="0">
                                    <a:pos x="connsiteX6858" y="connsiteY6858"/>
                                  </a:cxn>
                                  <a:cxn ang="0">
                                    <a:pos x="connsiteX6859" y="connsiteY6859"/>
                                  </a:cxn>
                                  <a:cxn ang="0">
                                    <a:pos x="connsiteX6860" y="connsiteY6860"/>
                                  </a:cxn>
                                  <a:cxn ang="0">
                                    <a:pos x="connsiteX6861" y="connsiteY6861"/>
                                  </a:cxn>
                                  <a:cxn ang="0">
                                    <a:pos x="connsiteX6862" y="connsiteY6862"/>
                                  </a:cxn>
                                  <a:cxn ang="0">
                                    <a:pos x="connsiteX6863" y="connsiteY6863"/>
                                  </a:cxn>
                                  <a:cxn ang="0">
                                    <a:pos x="connsiteX6864" y="connsiteY6864"/>
                                  </a:cxn>
                                  <a:cxn ang="0">
                                    <a:pos x="connsiteX6865" y="connsiteY6865"/>
                                  </a:cxn>
                                  <a:cxn ang="0">
                                    <a:pos x="connsiteX6866" y="connsiteY6866"/>
                                  </a:cxn>
                                  <a:cxn ang="0">
                                    <a:pos x="connsiteX6867" y="connsiteY6867"/>
                                  </a:cxn>
                                  <a:cxn ang="0">
                                    <a:pos x="connsiteX6868" y="connsiteY6868"/>
                                  </a:cxn>
                                  <a:cxn ang="0">
                                    <a:pos x="connsiteX6869" y="connsiteY6869"/>
                                  </a:cxn>
                                  <a:cxn ang="0">
                                    <a:pos x="connsiteX6870" y="connsiteY6870"/>
                                  </a:cxn>
                                  <a:cxn ang="0">
                                    <a:pos x="connsiteX6871" y="connsiteY6871"/>
                                  </a:cxn>
                                  <a:cxn ang="0">
                                    <a:pos x="connsiteX6872" y="connsiteY6872"/>
                                  </a:cxn>
                                  <a:cxn ang="0">
                                    <a:pos x="connsiteX6873" y="connsiteY6873"/>
                                  </a:cxn>
                                  <a:cxn ang="0">
                                    <a:pos x="connsiteX6874" y="connsiteY6874"/>
                                  </a:cxn>
                                  <a:cxn ang="0">
                                    <a:pos x="connsiteX6875" y="connsiteY6875"/>
                                  </a:cxn>
                                  <a:cxn ang="0">
                                    <a:pos x="connsiteX6876" y="connsiteY6876"/>
                                  </a:cxn>
                                  <a:cxn ang="0">
                                    <a:pos x="connsiteX6877" y="connsiteY6877"/>
                                  </a:cxn>
                                  <a:cxn ang="0">
                                    <a:pos x="connsiteX6878" y="connsiteY6878"/>
                                  </a:cxn>
                                  <a:cxn ang="0">
                                    <a:pos x="connsiteX6879" y="connsiteY6879"/>
                                  </a:cxn>
                                  <a:cxn ang="0">
                                    <a:pos x="connsiteX6880" y="connsiteY6880"/>
                                  </a:cxn>
                                  <a:cxn ang="0">
                                    <a:pos x="connsiteX6881" y="connsiteY6881"/>
                                  </a:cxn>
                                  <a:cxn ang="0">
                                    <a:pos x="connsiteX6882" y="connsiteY6882"/>
                                  </a:cxn>
                                  <a:cxn ang="0">
                                    <a:pos x="connsiteX6883" y="connsiteY6883"/>
                                  </a:cxn>
                                  <a:cxn ang="0">
                                    <a:pos x="connsiteX6884" y="connsiteY6884"/>
                                  </a:cxn>
                                  <a:cxn ang="0">
                                    <a:pos x="connsiteX6885" y="connsiteY6885"/>
                                  </a:cxn>
                                  <a:cxn ang="0">
                                    <a:pos x="connsiteX6886" y="connsiteY6886"/>
                                  </a:cxn>
                                  <a:cxn ang="0">
                                    <a:pos x="connsiteX6887" y="connsiteY6887"/>
                                  </a:cxn>
                                  <a:cxn ang="0">
                                    <a:pos x="connsiteX6888" y="connsiteY6888"/>
                                  </a:cxn>
                                  <a:cxn ang="0">
                                    <a:pos x="connsiteX6889" y="connsiteY6889"/>
                                  </a:cxn>
                                  <a:cxn ang="0">
                                    <a:pos x="connsiteX6890" y="connsiteY6890"/>
                                  </a:cxn>
                                  <a:cxn ang="0">
                                    <a:pos x="connsiteX6891" y="connsiteY6891"/>
                                  </a:cxn>
                                  <a:cxn ang="0">
                                    <a:pos x="connsiteX6892" y="connsiteY6892"/>
                                  </a:cxn>
                                  <a:cxn ang="0">
                                    <a:pos x="connsiteX6893" y="connsiteY6893"/>
                                  </a:cxn>
                                  <a:cxn ang="0">
                                    <a:pos x="connsiteX6894" y="connsiteY6894"/>
                                  </a:cxn>
                                  <a:cxn ang="0">
                                    <a:pos x="connsiteX6895" y="connsiteY6895"/>
                                  </a:cxn>
                                  <a:cxn ang="0">
                                    <a:pos x="connsiteX6896" y="connsiteY6896"/>
                                  </a:cxn>
                                  <a:cxn ang="0">
                                    <a:pos x="connsiteX6897" y="connsiteY6897"/>
                                  </a:cxn>
                                  <a:cxn ang="0">
                                    <a:pos x="connsiteX6898" y="connsiteY6898"/>
                                  </a:cxn>
                                  <a:cxn ang="0">
                                    <a:pos x="connsiteX6899" y="connsiteY6899"/>
                                  </a:cxn>
                                  <a:cxn ang="0">
                                    <a:pos x="connsiteX6900" y="connsiteY6900"/>
                                  </a:cxn>
                                  <a:cxn ang="0">
                                    <a:pos x="connsiteX6901" y="connsiteY6901"/>
                                  </a:cxn>
                                  <a:cxn ang="0">
                                    <a:pos x="connsiteX6902" y="connsiteY6902"/>
                                  </a:cxn>
                                  <a:cxn ang="0">
                                    <a:pos x="connsiteX6903" y="connsiteY6903"/>
                                  </a:cxn>
                                  <a:cxn ang="0">
                                    <a:pos x="connsiteX6904" y="connsiteY6904"/>
                                  </a:cxn>
                                  <a:cxn ang="0">
                                    <a:pos x="connsiteX6905" y="connsiteY6905"/>
                                  </a:cxn>
                                  <a:cxn ang="0">
                                    <a:pos x="connsiteX6906" y="connsiteY6906"/>
                                  </a:cxn>
                                  <a:cxn ang="0">
                                    <a:pos x="connsiteX6907" y="connsiteY6907"/>
                                  </a:cxn>
                                  <a:cxn ang="0">
                                    <a:pos x="connsiteX6908" y="connsiteY6908"/>
                                  </a:cxn>
                                  <a:cxn ang="0">
                                    <a:pos x="connsiteX6909" y="connsiteY6909"/>
                                  </a:cxn>
                                  <a:cxn ang="0">
                                    <a:pos x="connsiteX6910" y="connsiteY6910"/>
                                  </a:cxn>
                                  <a:cxn ang="0">
                                    <a:pos x="connsiteX6911" y="connsiteY6911"/>
                                  </a:cxn>
                                  <a:cxn ang="0">
                                    <a:pos x="connsiteX6912" y="connsiteY6912"/>
                                  </a:cxn>
                                  <a:cxn ang="0">
                                    <a:pos x="connsiteX6913" y="connsiteY6913"/>
                                  </a:cxn>
                                  <a:cxn ang="0">
                                    <a:pos x="connsiteX6914" y="connsiteY6914"/>
                                  </a:cxn>
                                  <a:cxn ang="0">
                                    <a:pos x="connsiteX6915" y="connsiteY6915"/>
                                  </a:cxn>
                                  <a:cxn ang="0">
                                    <a:pos x="connsiteX6916" y="connsiteY6916"/>
                                  </a:cxn>
                                  <a:cxn ang="0">
                                    <a:pos x="connsiteX6917" y="connsiteY6917"/>
                                  </a:cxn>
                                  <a:cxn ang="0">
                                    <a:pos x="connsiteX6918" y="connsiteY6918"/>
                                  </a:cxn>
                                  <a:cxn ang="0">
                                    <a:pos x="connsiteX6919" y="connsiteY6919"/>
                                  </a:cxn>
                                  <a:cxn ang="0">
                                    <a:pos x="connsiteX6920" y="connsiteY6920"/>
                                  </a:cxn>
                                  <a:cxn ang="0">
                                    <a:pos x="connsiteX6921" y="connsiteY6921"/>
                                  </a:cxn>
                                  <a:cxn ang="0">
                                    <a:pos x="connsiteX6922" y="connsiteY6922"/>
                                  </a:cxn>
                                  <a:cxn ang="0">
                                    <a:pos x="connsiteX6923" y="connsiteY6923"/>
                                  </a:cxn>
                                  <a:cxn ang="0">
                                    <a:pos x="connsiteX6924" y="connsiteY6924"/>
                                  </a:cxn>
                                  <a:cxn ang="0">
                                    <a:pos x="connsiteX6925" y="connsiteY6925"/>
                                  </a:cxn>
                                  <a:cxn ang="0">
                                    <a:pos x="connsiteX6926" y="connsiteY6926"/>
                                  </a:cxn>
                                  <a:cxn ang="0">
                                    <a:pos x="connsiteX6927" y="connsiteY6927"/>
                                  </a:cxn>
                                  <a:cxn ang="0">
                                    <a:pos x="connsiteX6928" y="connsiteY6928"/>
                                  </a:cxn>
                                  <a:cxn ang="0">
                                    <a:pos x="connsiteX6929" y="connsiteY6929"/>
                                  </a:cxn>
                                  <a:cxn ang="0">
                                    <a:pos x="connsiteX6930" y="connsiteY6930"/>
                                  </a:cxn>
                                  <a:cxn ang="0">
                                    <a:pos x="connsiteX6931" y="connsiteY6931"/>
                                  </a:cxn>
                                  <a:cxn ang="0">
                                    <a:pos x="connsiteX6932" y="connsiteY6932"/>
                                  </a:cxn>
                                  <a:cxn ang="0">
                                    <a:pos x="connsiteX6933" y="connsiteY6933"/>
                                  </a:cxn>
                                  <a:cxn ang="0">
                                    <a:pos x="connsiteX6934" y="connsiteY6934"/>
                                  </a:cxn>
                                  <a:cxn ang="0">
                                    <a:pos x="connsiteX6935" y="connsiteY6935"/>
                                  </a:cxn>
                                  <a:cxn ang="0">
                                    <a:pos x="connsiteX6936" y="connsiteY6936"/>
                                  </a:cxn>
                                  <a:cxn ang="0">
                                    <a:pos x="connsiteX6937" y="connsiteY6937"/>
                                  </a:cxn>
                                  <a:cxn ang="0">
                                    <a:pos x="connsiteX6938" y="connsiteY6938"/>
                                  </a:cxn>
                                  <a:cxn ang="0">
                                    <a:pos x="connsiteX6939" y="connsiteY6939"/>
                                  </a:cxn>
                                  <a:cxn ang="0">
                                    <a:pos x="connsiteX6940" y="connsiteY6940"/>
                                  </a:cxn>
                                  <a:cxn ang="0">
                                    <a:pos x="connsiteX6941" y="connsiteY6941"/>
                                  </a:cxn>
                                  <a:cxn ang="0">
                                    <a:pos x="connsiteX6942" y="connsiteY6942"/>
                                  </a:cxn>
                                  <a:cxn ang="0">
                                    <a:pos x="connsiteX6943" y="connsiteY6943"/>
                                  </a:cxn>
                                  <a:cxn ang="0">
                                    <a:pos x="connsiteX6944" y="connsiteY6944"/>
                                  </a:cxn>
                                  <a:cxn ang="0">
                                    <a:pos x="connsiteX6945" y="connsiteY6945"/>
                                  </a:cxn>
                                  <a:cxn ang="0">
                                    <a:pos x="connsiteX6946" y="connsiteY6946"/>
                                  </a:cxn>
                                  <a:cxn ang="0">
                                    <a:pos x="connsiteX6947" y="connsiteY6947"/>
                                  </a:cxn>
                                  <a:cxn ang="0">
                                    <a:pos x="connsiteX6948" y="connsiteY6948"/>
                                  </a:cxn>
                                  <a:cxn ang="0">
                                    <a:pos x="connsiteX6949" y="connsiteY6949"/>
                                  </a:cxn>
                                  <a:cxn ang="0">
                                    <a:pos x="connsiteX6950" y="connsiteY6950"/>
                                  </a:cxn>
                                  <a:cxn ang="0">
                                    <a:pos x="connsiteX6951" y="connsiteY6951"/>
                                  </a:cxn>
                                  <a:cxn ang="0">
                                    <a:pos x="connsiteX6952" y="connsiteY6952"/>
                                  </a:cxn>
                                  <a:cxn ang="0">
                                    <a:pos x="connsiteX6953" y="connsiteY6953"/>
                                  </a:cxn>
                                  <a:cxn ang="0">
                                    <a:pos x="connsiteX6954" y="connsiteY6954"/>
                                  </a:cxn>
                                  <a:cxn ang="0">
                                    <a:pos x="connsiteX6955" y="connsiteY6955"/>
                                  </a:cxn>
                                  <a:cxn ang="0">
                                    <a:pos x="connsiteX6956" y="connsiteY6956"/>
                                  </a:cxn>
                                  <a:cxn ang="0">
                                    <a:pos x="connsiteX6957" y="connsiteY6957"/>
                                  </a:cxn>
                                  <a:cxn ang="0">
                                    <a:pos x="connsiteX6958" y="connsiteY6958"/>
                                  </a:cxn>
                                  <a:cxn ang="0">
                                    <a:pos x="connsiteX6959" y="connsiteY6959"/>
                                  </a:cxn>
                                  <a:cxn ang="0">
                                    <a:pos x="connsiteX6960" y="connsiteY6960"/>
                                  </a:cxn>
                                  <a:cxn ang="0">
                                    <a:pos x="connsiteX6961" y="connsiteY6961"/>
                                  </a:cxn>
                                  <a:cxn ang="0">
                                    <a:pos x="connsiteX6962" y="connsiteY6962"/>
                                  </a:cxn>
                                  <a:cxn ang="0">
                                    <a:pos x="connsiteX6963" y="connsiteY6963"/>
                                  </a:cxn>
                                  <a:cxn ang="0">
                                    <a:pos x="connsiteX6964" y="connsiteY6964"/>
                                  </a:cxn>
                                  <a:cxn ang="0">
                                    <a:pos x="connsiteX6965" y="connsiteY6965"/>
                                  </a:cxn>
                                  <a:cxn ang="0">
                                    <a:pos x="connsiteX6966" y="connsiteY6966"/>
                                  </a:cxn>
                                  <a:cxn ang="0">
                                    <a:pos x="connsiteX6967" y="connsiteY6967"/>
                                  </a:cxn>
                                  <a:cxn ang="0">
                                    <a:pos x="connsiteX6968" y="connsiteY6968"/>
                                  </a:cxn>
                                  <a:cxn ang="0">
                                    <a:pos x="connsiteX6969" y="connsiteY6969"/>
                                  </a:cxn>
                                  <a:cxn ang="0">
                                    <a:pos x="connsiteX6970" y="connsiteY6970"/>
                                  </a:cxn>
                                  <a:cxn ang="0">
                                    <a:pos x="connsiteX6971" y="connsiteY6971"/>
                                  </a:cxn>
                                  <a:cxn ang="0">
                                    <a:pos x="connsiteX6972" y="connsiteY6972"/>
                                  </a:cxn>
                                  <a:cxn ang="0">
                                    <a:pos x="connsiteX6973" y="connsiteY6973"/>
                                  </a:cxn>
                                  <a:cxn ang="0">
                                    <a:pos x="connsiteX6974" y="connsiteY6974"/>
                                  </a:cxn>
                                  <a:cxn ang="0">
                                    <a:pos x="connsiteX6975" y="connsiteY6975"/>
                                  </a:cxn>
                                  <a:cxn ang="0">
                                    <a:pos x="connsiteX6976" y="connsiteY6976"/>
                                  </a:cxn>
                                  <a:cxn ang="0">
                                    <a:pos x="connsiteX6977" y="connsiteY6977"/>
                                  </a:cxn>
                                  <a:cxn ang="0">
                                    <a:pos x="connsiteX6978" y="connsiteY6978"/>
                                  </a:cxn>
                                  <a:cxn ang="0">
                                    <a:pos x="connsiteX6979" y="connsiteY6979"/>
                                  </a:cxn>
                                  <a:cxn ang="0">
                                    <a:pos x="connsiteX6980" y="connsiteY6980"/>
                                  </a:cxn>
                                  <a:cxn ang="0">
                                    <a:pos x="connsiteX6981" y="connsiteY6981"/>
                                  </a:cxn>
                                  <a:cxn ang="0">
                                    <a:pos x="connsiteX6982" y="connsiteY6982"/>
                                  </a:cxn>
                                  <a:cxn ang="0">
                                    <a:pos x="connsiteX6983" y="connsiteY6983"/>
                                  </a:cxn>
                                  <a:cxn ang="0">
                                    <a:pos x="connsiteX6984" y="connsiteY6984"/>
                                  </a:cxn>
                                  <a:cxn ang="0">
                                    <a:pos x="connsiteX6985" y="connsiteY6985"/>
                                  </a:cxn>
                                  <a:cxn ang="0">
                                    <a:pos x="connsiteX6986" y="connsiteY6986"/>
                                  </a:cxn>
                                  <a:cxn ang="0">
                                    <a:pos x="connsiteX6987" y="connsiteY6987"/>
                                  </a:cxn>
                                  <a:cxn ang="0">
                                    <a:pos x="connsiteX6988" y="connsiteY6988"/>
                                  </a:cxn>
                                  <a:cxn ang="0">
                                    <a:pos x="connsiteX6989" y="connsiteY6989"/>
                                  </a:cxn>
                                  <a:cxn ang="0">
                                    <a:pos x="connsiteX6990" y="connsiteY6990"/>
                                  </a:cxn>
                                  <a:cxn ang="0">
                                    <a:pos x="connsiteX6991" y="connsiteY6991"/>
                                  </a:cxn>
                                  <a:cxn ang="0">
                                    <a:pos x="connsiteX6992" y="connsiteY6992"/>
                                  </a:cxn>
                                  <a:cxn ang="0">
                                    <a:pos x="connsiteX6993" y="connsiteY6993"/>
                                  </a:cxn>
                                  <a:cxn ang="0">
                                    <a:pos x="connsiteX6994" y="connsiteY6994"/>
                                  </a:cxn>
                                  <a:cxn ang="0">
                                    <a:pos x="connsiteX6995" y="connsiteY6995"/>
                                  </a:cxn>
                                  <a:cxn ang="0">
                                    <a:pos x="connsiteX6996" y="connsiteY6996"/>
                                  </a:cxn>
                                  <a:cxn ang="0">
                                    <a:pos x="connsiteX6997" y="connsiteY6997"/>
                                  </a:cxn>
                                  <a:cxn ang="0">
                                    <a:pos x="connsiteX6998" y="connsiteY6998"/>
                                  </a:cxn>
                                  <a:cxn ang="0">
                                    <a:pos x="connsiteX6999" y="connsiteY6999"/>
                                  </a:cxn>
                                  <a:cxn ang="0">
                                    <a:pos x="connsiteX7000" y="connsiteY7000"/>
                                  </a:cxn>
                                  <a:cxn ang="0">
                                    <a:pos x="connsiteX7001" y="connsiteY7001"/>
                                  </a:cxn>
                                  <a:cxn ang="0">
                                    <a:pos x="connsiteX7002" y="connsiteY7002"/>
                                  </a:cxn>
                                  <a:cxn ang="0">
                                    <a:pos x="connsiteX7003" y="connsiteY7003"/>
                                  </a:cxn>
                                  <a:cxn ang="0">
                                    <a:pos x="connsiteX7004" y="connsiteY7004"/>
                                  </a:cxn>
                                  <a:cxn ang="0">
                                    <a:pos x="connsiteX7005" y="connsiteY7005"/>
                                  </a:cxn>
                                  <a:cxn ang="0">
                                    <a:pos x="connsiteX7006" y="connsiteY7006"/>
                                  </a:cxn>
                                  <a:cxn ang="0">
                                    <a:pos x="connsiteX7007" y="connsiteY7007"/>
                                  </a:cxn>
                                </a:cxnLst>
                                <a:rect l="l" t="t" r="r" b="b"/>
                                <a:pathLst>
                                  <a:path w="6697347" h="1257300">
                                    <a:moveTo>
                                      <a:pt x="1970029" y="1219200"/>
                                    </a:moveTo>
                                    <a:lnTo>
                                      <a:pt x="1977649" y="1220470"/>
                                    </a:lnTo>
                                    <a:lnTo>
                                      <a:pt x="1983364" y="1224915"/>
                                    </a:lnTo>
                                    <a:lnTo>
                                      <a:pt x="1987809" y="1230630"/>
                                    </a:lnTo>
                                    <a:lnTo>
                                      <a:pt x="1989079" y="1238250"/>
                                    </a:lnTo>
                                    <a:lnTo>
                                      <a:pt x="1987809" y="1245870"/>
                                    </a:lnTo>
                                    <a:lnTo>
                                      <a:pt x="1983364" y="1251585"/>
                                    </a:lnTo>
                                    <a:lnTo>
                                      <a:pt x="1977649" y="1256030"/>
                                    </a:lnTo>
                                    <a:lnTo>
                                      <a:pt x="1970029" y="1257300"/>
                                    </a:lnTo>
                                    <a:lnTo>
                                      <a:pt x="1962409" y="1256030"/>
                                    </a:lnTo>
                                    <a:lnTo>
                                      <a:pt x="1956694" y="1251585"/>
                                    </a:lnTo>
                                    <a:lnTo>
                                      <a:pt x="1952249" y="1245870"/>
                                    </a:lnTo>
                                    <a:lnTo>
                                      <a:pt x="1950979" y="1238250"/>
                                    </a:lnTo>
                                    <a:lnTo>
                                      <a:pt x="1952249" y="1230630"/>
                                    </a:lnTo>
                                    <a:lnTo>
                                      <a:pt x="1956694" y="1224915"/>
                                    </a:lnTo>
                                    <a:lnTo>
                                      <a:pt x="1962409" y="1220470"/>
                                    </a:lnTo>
                                    <a:close/>
                                    <a:moveTo>
                                      <a:pt x="1855729" y="1219200"/>
                                    </a:moveTo>
                                    <a:lnTo>
                                      <a:pt x="1863349" y="1220470"/>
                                    </a:lnTo>
                                    <a:lnTo>
                                      <a:pt x="1869064" y="1224915"/>
                                    </a:lnTo>
                                    <a:lnTo>
                                      <a:pt x="1873509" y="1230630"/>
                                    </a:lnTo>
                                    <a:lnTo>
                                      <a:pt x="1874779" y="1238250"/>
                                    </a:lnTo>
                                    <a:lnTo>
                                      <a:pt x="1873509" y="1245870"/>
                                    </a:lnTo>
                                    <a:lnTo>
                                      <a:pt x="1869064" y="1251585"/>
                                    </a:lnTo>
                                    <a:lnTo>
                                      <a:pt x="1863349" y="1256030"/>
                                    </a:lnTo>
                                    <a:lnTo>
                                      <a:pt x="1855729" y="1257300"/>
                                    </a:lnTo>
                                    <a:lnTo>
                                      <a:pt x="1848109" y="1256030"/>
                                    </a:lnTo>
                                    <a:lnTo>
                                      <a:pt x="1842394" y="1251585"/>
                                    </a:lnTo>
                                    <a:lnTo>
                                      <a:pt x="1837949" y="1245870"/>
                                    </a:lnTo>
                                    <a:lnTo>
                                      <a:pt x="1836679" y="1238250"/>
                                    </a:lnTo>
                                    <a:lnTo>
                                      <a:pt x="1837949" y="1230630"/>
                                    </a:lnTo>
                                    <a:lnTo>
                                      <a:pt x="1842394" y="1224915"/>
                                    </a:lnTo>
                                    <a:lnTo>
                                      <a:pt x="1848109" y="1220470"/>
                                    </a:lnTo>
                                    <a:close/>
                                    <a:moveTo>
                                      <a:pt x="1738254" y="1219200"/>
                                    </a:moveTo>
                                    <a:lnTo>
                                      <a:pt x="1745874" y="1220470"/>
                                    </a:lnTo>
                                    <a:lnTo>
                                      <a:pt x="1751589" y="1224915"/>
                                    </a:lnTo>
                                    <a:lnTo>
                                      <a:pt x="1756034" y="1230630"/>
                                    </a:lnTo>
                                    <a:lnTo>
                                      <a:pt x="1757304" y="1238250"/>
                                    </a:lnTo>
                                    <a:lnTo>
                                      <a:pt x="1756034" y="1245870"/>
                                    </a:lnTo>
                                    <a:lnTo>
                                      <a:pt x="1751589" y="1251585"/>
                                    </a:lnTo>
                                    <a:lnTo>
                                      <a:pt x="1745874" y="1256030"/>
                                    </a:lnTo>
                                    <a:lnTo>
                                      <a:pt x="1738254" y="1257300"/>
                                    </a:lnTo>
                                    <a:lnTo>
                                      <a:pt x="1730634" y="1256030"/>
                                    </a:lnTo>
                                    <a:lnTo>
                                      <a:pt x="1724919" y="1251585"/>
                                    </a:lnTo>
                                    <a:lnTo>
                                      <a:pt x="1720474" y="1245870"/>
                                    </a:lnTo>
                                    <a:lnTo>
                                      <a:pt x="1719204" y="1238250"/>
                                    </a:lnTo>
                                    <a:lnTo>
                                      <a:pt x="1720474" y="1230630"/>
                                    </a:lnTo>
                                    <a:lnTo>
                                      <a:pt x="1724919" y="1224915"/>
                                    </a:lnTo>
                                    <a:lnTo>
                                      <a:pt x="1730634" y="1220470"/>
                                    </a:lnTo>
                                    <a:close/>
                                    <a:moveTo>
                                      <a:pt x="1627129" y="1219200"/>
                                    </a:moveTo>
                                    <a:lnTo>
                                      <a:pt x="1634749" y="1220470"/>
                                    </a:lnTo>
                                    <a:lnTo>
                                      <a:pt x="1640464" y="1224915"/>
                                    </a:lnTo>
                                    <a:lnTo>
                                      <a:pt x="1644909" y="1230630"/>
                                    </a:lnTo>
                                    <a:lnTo>
                                      <a:pt x="1646179" y="1238250"/>
                                    </a:lnTo>
                                    <a:lnTo>
                                      <a:pt x="1644909" y="1245870"/>
                                    </a:lnTo>
                                    <a:lnTo>
                                      <a:pt x="1640464" y="1251585"/>
                                    </a:lnTo>
                                    <a:lnTo>
                                      <a:pt x="1634749" y="1256030"/>
                                    </a:lnTo>
                                    <a:lnTo>
                                      <a:pt x="1627129" y="1257300"/>
                                    </a:lnTo>
                                    <a:lnTo>
                                      <a:pt x="1619509" y="1256030"/>
                                    </a:lnTo>
                                    <a:lnTo>
                                      <a:pt x="1613794" y="1251585"/>
                                    </a:lnTo>
                                    <a:lnTo>
                                      <a:pt x="1609349" y="1245870"/>
                                    </a:lnTo>
                                    <a:lnTo>
                                      <a:pt x="1608079" y="1238250"/>
                                    </a:lnTo>
                                    <a:lnTo>
                                      <a:pt x="1609349" y="1230630"/>
                                    </a:lnTo>
                                    <a:lnTo>
                                      <a:pt x="1613794" y="1224915"/>
                                    </a:lnTo>
                                    <a:lnTo>
                                      <a:pt x="1619509" y="1220470"/>
                                    </a:lnTo>
                                    <a:close/>
                                    <a:moveTo>
                                      <a:pt x="1511515" y="1219200"/>
                                    </a:moveTo>
                                    <a:lnTo>
                                      <a:pt x="1519135" y="1220470"/>
                                    </a:lnTo>
                                    <a:lnTo>
                                      <a:pt x="1524850" y="1224915"/>
                                    </a:lnTo>
                                    <a:lnTo>
                                      <a:pt x="1529295" y="1230630"/>
                                    </a:lnTo>
                                    <a:lnTo>
                                      <a:pt x="1530565" y="1238250"/>
                                    </a:lnTo>
                                    <a:lnTo>
                                      <a:pt x="1529295" y="1245870"/>
                                    </a:lnTo>
                                    <a:lnTo>
                                      <a:pt x="1524850" y="1251585"/>
                                    </a:lnTo>
                                    <a:lnTo>
                                      <a:pt x="1519135" y="1256030"/>
                                    </a:lnTo>
                                    <a:lnTo>
                                      <a:pt x="1511515" y="1257300"/>
                                    </a:lnTo>
                                    <a:lnTo>
                                      <a:pt x="1504530" y="1256030"/>
                                    </a:lnTo>
                                    <a:lnTo>
                                      <a:pt x="1498180" y="1251585"/>
                                    </a:lnTo>
                                    <a:lnTo>
                                      <a:pt x="1494370" y="1245870"/>
                                    </a:lnTo>
                                    <a:lnTo>
                                      <a:pt x="1492465" y="1238250"/>
                                    </a:lnTo>
                                    <a:lnTo>
                                      <a:pt x="1494370" y="1230630"/>
                                    </a:lnTo>
                                    <a:lnTo>
                                      <a:pt x="1498180" y="1224915"/>
                                    </a:lnTo>
                                    <a:lnTo>
                                      <a:pt x="1504530" y="1220470"/>
                                    </a:lnTo>
                                    <a:close/>
                                    <a:moveTo>
                                      <a:pt x="1398530" y="1219200"/>
                                    </a:moveTo>
                                    <a:lnTo>
                                      <a:pt x="1405515" y="1220470"/>
                                    </a:lnTo>
                                    <a:lnTo>
                                      <a:pt x="1411865" y="1224915"/>
                                    </a:lnTo>
                                    <a:lnTo>
                                      <a:pt x="1415675" y="1230630"/>
                                    </a:lnTo>
                                    <a:lnTo>
                                      <a:pt x="1417580" y="1238250"/>
                                    </a:lnTo>
                                    <a:lnTo>
                                      <a:pt x="1415675" y="1245870"/>
                                    </a:lnTo>
                                    <a:lnTo>
                                      <a:pt x="1411865" y="1251585"/>
                                    </a:lnTo>
                                    <a:lnTo>
                                      <a:pt x="1405515" y="1256030"/>
                                    </a:lnTo>
                                    <a:lnTo>
                                      <a:pt x="1398530" y="1257300"/>
                                    </a:lnTo>
                                    <a:lnTo>
                                      <a:pt x="1390910" y="1256030"/>
                                    </a:lnTo>
                                    <a:lnTo>
                                      <a:pt x="1384560" y="1251585"/>
                                    </a:lnTo>
                                    <a:lnTo>
                                      <a:pt x="1380750" y="1245870"/>
                                    </a:lnTo>
                                    <a:lnTo>
                                      <a:pt x="1379480" y="1238250"/>
                                    </a:lnTo>
                                    <a:lnTo>
                                      <a:pt x="1380750" y="1230630"/>
                                    </a:lnTo>
                                    <a:lnTo>
                                      <a:pt x="1384560" y="1224915"/>
                                    </a:lnTo>
                                    <a:lnTo>
                                      <a:pt x="1390910" y="1220470"/>
                                    </a:lnTo>
                                    <a:close/>
                                    <a:moveTo>
                                      <a:pt x="1282916" y="1219200"/>
                                    </a:moveTo>
                                    <a:lnTo>
                                      <a:pt x="1290536" y="1220470"/>
                                    </a:lnTo>
                                    <a:lnTo>
                                      <a:pt x="1296251" y="1224915"/>
                                    </a:lnTo>
                                    <a:lnTo>
                                      <a:pt x="1300061" y="1230630"/>
                                    </a:lnTo>
                                    <a:lnTo>
                                      <a:pt x="1301966" y="1238250"/>
                                    </a:lnTo>
                                    <a:lnTo>
                                      <a:pt x="1300061" y="1245870"/>
                                    </a:lnTo>
                                    <a:lnTo>
                                      <a:pt x="1296251" y="1251585"/>
                                    </a:lnTo>
                                    <a:lnTo>
                                      <a:pt x="1290536" y="1256030"/>
                                    </a:lnTo>
                                    <a:lnTo>
                                      <a:pt x="1282916" y="1257300"/>
                                    </a:lnTo>
                                    <a:lnTo>
                                      <a:pt x="1275296" y="1256030"/>
                                    </a:lnTo>
                                    <a:lnTo>
                                      <a:pt x="1269581" y="1251585"/>
                                    </a:lnTo>
                                    <a:lnTo>
                                      <a:pt x="1265136" y="1245870"/>
                                    </a:lnTo>
                                    <a:lnTo>
                                      <a:pt x="1263866" y="1238250"/>
                                    </a:lnTo>
                                    <a:lnTo>
                                      <a:pt x="1265136" y="1230630"/>
                                    </a:lnTo>
                                    <a:lnTo>
                                      <a:pt x="1269581" y="1224915"/>
                                    </a:lnTo>
                                    <a:lnTo>
                                      <a:pt x="1275296" y="1220470"/>
                                    </a:lnTo>
                                    <a:close/>
                                    <a:moveTo>
                                      <a:pt x="1167302" y="1219200"/>
                                    </a:moveTo>
                                    <a:lnTo>
                                      <a:pt x="1174922" y="1220470"/>
                                    </a:lnTo>
                                    <a:lnTo>
                                      <a:pt x="1180637" y="1224915"/>
                                    </a:lnTo>
                                    <a:lnTo>
                                      <a:pt x="1185082" y="1230630"/>
                                    </a:lnTo>
                                    <a:lnTo>
                                      <a:pt x="1186352" y="1238250"/>
                                    </a:lnTo>
                                    <a:lnTo>
                                      <a:pt x="1185082" y="1245870"/>
                                    </a:lnTo>
                                    <a:lnTo>
                                      <a:pt x="1180637" y="1251585"/>
                                    </a:lnTo>
                                    <a:lnTo>
                                      <a:pt x="1174922" y="1256030"/>
                                    </a:lnTo>
                                    <a:lnTo>
                                      <a:pt x="1167302" y="1257300"/>
                                    </a:lnTo>
                                    <a:lnTo>
                                      <a:pt x="1159682" y="1256030"/>
                                    </a:lnTo>
                                    <a:lnTo>
                                      <a:pt x="1153967" y="1251585"/>
                                    </a:lnTo>
                                    <a:lnTo>
                                      <a:pt x="1150157" y="1245870"/>
                                    </a:lnTo>
                                    <a:lnTo>
                                      <a:pt x="1148252" y="1238250"/>
                                    </a:lnTo>
                                    <a:lnTo>
                                      <a:pt x="1150157" y="1230630"/>
                                    </a:lnTo>
                                    <a:lnTo>
                                      <a:pt x="1153967" y="1224915"/>
                                    </a:lnTo>
                                    <a:lnTo>
                                      <a:pt x="1159682" y="1220470"/>
                                    </a:lnTo>
                                    <a:close/>
                                    <a:moveTo>
                                      <a:pt x="1051689" y="1219200"/>
                                    </a:moveTo>
                                    <a:lnTo>
                                      <a:pt x="1059309" y="1220470"/>
                                    </a:lnTo>
                                    <a:lnTo>
                                      <a:pt x="1065659" y="1224915"/>
                                    </a:lnTo>
                                    <a:lnTo>
                                      <a:pt x="1069469" y="1230630"/>
                                    </a:lnTo>
                                    <a:lnTo>
                                      <a:pt x="1070739" y="1238250"/>
                                    </a:lnTo>
                                    <a:lnTo>
                                      <a:pt x="1069469" y="1245870"/>
                                    </a:lnTo>
                                    <a:lnTo>
                                      <a:pt x="1065659" y="1251585"/>
                                    </a:lnTo>
                                    <a:lnTo>
                                      <a:pt x="1059309" y="1256030"/>
                                    </a:lnTo>
                                    <a:lnTo>
                                      <a:pt x="1051689" y="1257300"/>
                                    </a:lnTo>
                                    <a:lnTo>
                                      <a:pt x="1044704" y="1256030"/>
                                    </a:lnTo>
                                    <a:lnTo>
                                      <a:pt x="1038354" y="1251585"/>
                                    </a:lnTo>
                                    <a:lnTo>
                                      <a:pt x="1034544" y="1245870"/>
                                    </a:lnTo>
                                    <a:lnTo>
                                      <a:pt x="1032639" y="1238250"/>
                                    </a:lnTo>
                                    <a:lnTo>
                                      <a:pt x="1034544" y="1230630"/>
                                    </a:lnTo>
                                    <a:lnTo>
                                      <a:pt x="1038354" y="1224915"/>
                                    </a:lnTo>
                                    <a:lnTo>
                                      <a:pt x="1044704" y="1220470"/>
                                    </a:lnTo>
                                    <a:close/>
                                    <a:moveTo>
                                      <a:pt x="938703" y="1219200"/>
                                    </a:moveTo>
                                    <a:lnTo>
                                      <a:pt x="945688" y="1220470"/>
                                    </a:lnTo>
                                    <a:lnTo>
                                      <a:pt x="952038" y="1224915"/>
                                    </a:lnTo>
                                    <a:lnTo>
                                      <a:pt x="955848" y="1230630"/>
                                    </a:lnTo>
                                    <a:lnTo>
                                      <a:pt x="957753" y="1238250"/>
                                    </a:lnTo>
                                    <a:lnTo>
                                      <a:pt x="955848" y="1245870"/>
                                    </a:lnTo>
                                    <a:lnTo>
                                      <a:pt x="952038" y="1251585"/>
                                    </a:lnTo>
                                    <a:lnTo>
                                      <a:pt x="945688" y="1256030"/>
                                    </a:lnTo>
                                    <a:lnTo>
                                      <a:pt x="938703" y="1257300"/>
                                    </a:lnTo>
                                    <a:lnTo>
                                      <a:pt x="931083" y="1256030"/>
                                    </a:lnTo>
                                    <a:lnTo>
                                      <a:pt x="925368" y="1251585"/>
                                    </a:lnTo>
                                    <a:lnTo>
                                      <a:pt x="920923" y="1245870"/>
                                    </a:lnTo>
                                    <a:lnTo>
                                      <a:pt x="919653" y="1238250"/>
                                    </a:lnTo>
                                    <a:lnTo>
                                      <a:pt x="920923" y="1230630"/>
                                    </a:lnTo>
                                    <a:lnTo>
                                      <a:pt x="925368" y="1224915"/>
                                    </a:lnTo>
                                    <a:lnTo>
                                      <a:pt x="931083" y="1220470"/>
                                    </a:lnTo>
                                    <a:close/>
                                    <a:moveTo>
                                      <a:pt x="823090" y="1219200"/>
                                    </a:moveTo>
                                    <a:lnTo>
                                      <a:pt x="830710" y="1220470"/>
                                    </a:lnTo>
                                    <a:lnTo>
                                      <a:pt x="836425" y="1224915"/>
                                    </a:lnTo>
                                    <a:lnTo>
                                      <a:pt x="840870" y="1230630"/>
                                    </a:lnTo>
                                    <a:lnTo>
                                      <a:pt x="842140" y="1238250"/>
                                    </a:lnTo>
                                    <a:lnTo>
                                      <a:pt x="840870" y="1245870"/>
                                    </a:lnTo>
                                    <a:lnTo>
                                      <a:pt x="836425" y="1251585"/>
                                    </a:lnTo>
                                    <a:lnTo>
                                      <a:pt x="830710" y="1256030"/>
                                    </a:lnTo>
                                    <a:lnTo>
                                      <a:pt x="823090" y="1257300"/>
                                    </a:lnTo>
                                    <a:lnTo>
                                      <a:pt x="815470" y="1256030"/>
                                    </a:lnTo>
                                    <a:lnTo>
                                      <a:pt x="809755" y="1251585"/>
                                    </a:lnTo>
                                    <a:lnTo>
                                      <a:pt x="805310" y="1245870"/>
                                    </a:lnTo>
                                    <a:lnTo>
                                      <a:pt x="804040" y="1238250"/>
                                    </a:lnTo>
                                    <a:lnTo>
                                      <a:pt x="805310" y="1230630"/>
                                    </a:lnTo>
                                    <a:lnTo>
                                      <a:pt x="809755" y="1224915"/>
                                    </a:lnTo>
                                    <a:lnTo>
                                      <a:pt x="815470" y="1220470"/>
                                    </a:lnTo>
                                    <a:close/>
                                    <a:moveTo>
                                      <a:pt x="707476" y="1219200"/>
                                    </a:moveTo>
                                    <a:lnTo>
                                      <a:pt x="715096" y="1220470"/>
                                    </a:lnTo>
                                    <a:lnTo>
                                      <a:pt x="721446" y="1224915"/>
                                    </a:lnTo>
                                    <a:lnTo>
                                      <a:pt x="725256" y="1230630"/>
                                    </a:lnTo>
                                    <a:lnTo>
                                      <a:pt x="726526" y="1238250"/>
                                    </a:lnTo>
                                    <a:lnTo>
                                      <a:pt x="725256" y="1245870"/>
                                    </a:lnTo>
                                    <a:lnTo>
                                      <a:pt x="721446" y="1251585"/>
                                    </a:lnTo>
                                    <a:lnTo>
                                      <a:pt x="715096" y="1256030"/>
                                    </a:lnTo>
                                    <a:lnTo>
                                      <a:pt x="707476" y="1257300"/>
                                    </a:lnTo>
                                    <a:lnTo>
                                      <a:pt x="700491" y="1256030"/>
                                    </a:lnTo>
                                    <a:lnTo>
                                      <a:pt x="694141" y="1251585"/>
                                    </a:lnTo>
                                    <a:lnTo>
                                      <a:pt x="690331" y="1245870"/>
                                    </a:lnTo>
                                    <a:lnTo>
                                      <a:pt x="688426" y="1238250"/>
                                    </a:lnTo>
                                    <a:lnTo>
                                      <a:pt x="690331" y="1230630"/>
                                    </a:lnTo>
                                    <a:lnTo>
                                      <a:pt x="694141" y="1224915"/>
                                    </a:lnTo>
                                    <a:lnTo>
                                      <a:pt x="700491" y="1220470"/>
                                    </a:lnTo>
                                    <a:close/>
                                    <a:moveTo>
                                      <a:pt x="594490" y="1219200"/>
                                    </a:moveTo>
                                    <a:lnTo>
                                      <a:pt x="601475" y="1220470"/>
                                    </a:lnTo>
                                    <a:lnTo>
                                      <a:pt x="607825" y="1224915"/>
                                    </a:lnTo>
                                    <a:lnTo>
                                      <a:pt x="611635" y="1230630"/>
                                    </a:lnTo>
                                    <a:lnTo>
                                      <a:pt x="613540" y="1238250"/>
                                    </a:lnTo>
                                    <a:lnTo>
                                      <a:pt x="611635" y="1245870"/>
                                    </a:lnTo>
                                    <a:lnTo>
                                      <a:pt x="607825" y="1251585"/>
                                    </a:lnTo>
                                    <a:lnTo>
                                      <a:pt x="601475" y="1256030"/>
                                    </a:lnTo>
                                    <a:lnTo>
                                      <a:pt x="594490" y="1257300"/>
                                    </a:lnTo>
                                    <a:lnTo>
                                      <a:pt x="586870" y="1256030"/>
                                    </a:lnTo>
                                    <a:lnTo>
                                      <a:pt x="581155" y="1251585"/>
                                    </a:lnTo>
                                    <a:lnTo>
                                      <a:pt x="576710" y="1245870"/>
                                    </a:lnTo>
                                    <a:lnTo>
                                      <a:pt x="575440" y="1238250"/>
                                    </a:lnTo>
                                    <a:lnTo>
                                      <a:pt x="576710" y="1230630"/>
                                    </a:lnTo>
                                    <a:lnTo>
                                      <a:pt x="581155" y="1224915"/>
                                    </a:lnTo>
                                    <a:lnTo>
                                      <a:pt x="586870" y="1220470"/>
                                    </a:lnTo>
                                    <a:close/>
                                    <a:moveTo>
                                      <a:pt x="478877" y="1219200"/>
                                    </a:moveTo>
                                    <a:lnTo>
                                      <a:pt x="486497" y="1220470"/>
                                    </a:lnTo>
                                    <a:lnTo>
                                      <a:pt x="492212" y="1224915"/>
                                    </a:lnTo>
                                    <a:lnTo>
                                      <a:pt x="496657" y="1230630"/>
                                    </a:lnTo>
                                    <a:lnTo>
                                      <a:pt x="497927" y="1238250"/>
                                    </a:lnTo>
                                    <a:lnTo>
                                      <a:pt x="496657" y="1245870"/>
                                    </a:lnTo>
                                    <a:lnTo>
                                      <a:pt x="492212" y="1251585"/>
                                    </a:lnTo>
                                    <a:lnTo>
                                      <a:pt x="486497" y="1256030"/>
                                    </a:lnTo>
                                    <a:lnTo>
                                      <a:pt x="478877" y="1257300"/>
                                    </a:lnTo>
                                    <a:lnTo>
                                      <a:pt x="471257" y="1256030"/>
                                    </a:lnTo>
                                    <a:lnTo>
                                      <a:pt x="465542" y="1251585"/>
                                    </a:lnTo>
                                    <a:lnTo>
                                      <a:pt x="461097" y="1245870"/>
                                    </a:lnTo>
                                    <a:lnTo>
                                      <a:pt x="459827" y="1238250"/>
                                    </a:lnTo>
                                    <a:lnTo>
                                      <a:pt x="461097" y="1230630"/>
                                    </a:lnTo>
                                    <a:lnTo>
                                      <a:pt x="465542" y="1224915"/>
                                    </a:lnTo>
                                    <a:lnTo>
                                      <a:pt x="471257" y="1220470"/>
                                    </a:lnTo>
                                    <a:close/>
                                    <a:moveTo>
                                      <a:pt x="363263" y="1219200"/>
                                    </a:moveTo>
                                    <a:lnTo>
                                      <a:pt x="370883" y="1220470"/>
                                    </a:lnTo>
                                    <a:lnTo>
                                      <a:pt x="377233" y="1224915"/>
                                    </a:lnTo>
                                    <a:lnTo>
                                      <a:pt x="381043" y="1230630"/>
                                    </a:lnTo>
                                    <a:lnTo>
                                      <a:pt x="382313" y="1238250"/>
                                    </a:lnTo>
                                    <a:lnTo>
                                      <a:pt x="381043" y="1245870"/>
                                    </a:lnTo>
                                    <a:lnTo>
                                      <a:pt x="377233" y="1251585"/>
                                    </a:lnTo>
                                    <a:lnTo>
                                      <a:pt x="370883" y="1256030"/>
                                    </a:lnTo>
                                    <a:lnTo>
                                      <a:pt x="363263" y="1257300"/>
                                    </a:lnTo>
                                    <a:lnTo>
                                      <a:pt x="356278" y="1256030"/>
                                    </a:lnTo>
                                    <a:lnTo>
                                      <a:pt x="349928" y="1251585"/>
                                    </a:lnTo>
                                    <a:lnTo>
                                      <a:pt x="346118" y="1245870"/>
                                    </a:lnTo>
                                    <a:lnTo>
                                      <a:pt x="344213" y="1238250"/>
                                    </a:lnTo>
                                    <a:lnTo>
                                      <a:pt x="346118" y="1230630"/>
                                    </a:lnTo>
                                    <a:lnTo>
                                      <a:pt x="349928" y="1224915"/>
                                    </a:lnTo>
                                    <a:lnTo>
                                      <a:pt x="356278" y="1220470"/>
                                    </a:lnTo>
                                    <a:close/>
                                    <a:moveTo>
                                      <a:pt x="250277" y="1219200"/>
                                    </a:moveTo>
                                    <a:lnTo>
                                      <a:pt x="257262" y="1220470"/>
                                    </a:lnTo>
                                    <a:lnTo>
                                      <a:pt x="263612" y="1224915"/>
                                    </a:lnTo>
                                    <a:lnTo>
                                      <a:pt x="267422" y="1230630"/>
                                    </a:lnTo>
                                    <a:lnTo>
                                      <a:pt x="269327" y="1238250"/>
                                    </a:lnTo>
                                    <a:lnTo>
                                      <a:pt x="267422" y="1245870"/>
                                    </a:lnTo>
                                    <a:lnTo>
                                      <a:pt x="263612" y="1251585"/>
                                    </a:lnTo>
                                    <a:lnTo>
                                      <a:pt x="257262" y="1256030"/>
                                    </a:lnTo>
                                    <a:lnTo>
                                      <a:pt x="250277" y="1257300"/>
                                    </a:lnTo>
                                    <a:lnTo>
                                      <a:pt x="242657" y="1256030"/>
                                    </a:lnTo>
                                    <a:lnTo>
                                      <a:pt x="236942" y="1251585"/>
                                    </a:lnTo>
                                    <a:lnTo>
                                      <a:pt x="232497" y="1245870"/>
                                    </a:lnTo>
                                    <a:lnTo>
                                      <a:pt x="231227" y="1238250"/>
                                    </a:lnTo>
                                    <a:lnTo>
                                      <a:pt x="232497" y="1230630"/>
                                    </a:lnTo>
                                    <a:lnTo>
                                      <a:pt x="236942" y="1224915"/>
                                    </a:lnTo>
                                    <a:lnTo>
                                      <a:pt x="242657" y="1220470"/>
                                    </a:lnTo>
                                    <a:close/>
                                    <a:moveTo>
                                      <a:pt x="134664" y="1219200"/>
                                    </a:moveTo>
                                    <a:lnTo>
                                      <a:pt x="142284" y="1220470"/>
                                    </a:lnTo>
                                    <a:lnTo>
                                      <a:pt x="147999" y="1224915"/>
                                    </a:lnTo>
                                    <a:lnTo>
                                      <a:pt x="152444" y="1230630"/>
                                    </a:lnTo>
                                    <a:lnTo>
                                      <a:pt x="153714" y="1238250"/>
                                    </a:lnTo>
                                    <a:lnTo>
                                      <a:pt x="152444" y="1245870"/>
                                    </a:lnTo>
                                    <a:lnTo>
                                      <a:pt x="147999" y="1251585"/>
                                    </a:lnTo>
                                    <a:lnTo>
                                      <a:pt x="142284" y="1256030"/>
                                    </a:lnTo>
                                    <a:lnTo>
                                      <a:pt x="134664" y="1257300"/>
                                    </a:lnTo>
                                    <a:lnTo>
                                      <a:pt x="127044" y="1256030"/>
                                    </a:lnTo>
                                    <a:lnTo>
                                      <a:pt x="121329" y="1251585"/>
                                    </a:lnTo>
                                    <a:lnTo>
                                      <a:pt x="116884" y="1245870"/>
                                    </a:lnTo>
                                    <a:lnTo>
                                      <a:pt x="115614" y="1238250"/>
                                    </a:lnTo>
                                    <a:lnTo>
                                      <a:pt x="116884" y="1230630"/>
                                    </a:lnTo>
                                    <a:lnTo>
                                      <a:pt x="121329" y="1224915"/>
                                    </a:lnTo>
                                    <a:lnTo>
                                      <a:pt x="127044" y="1220470"/>
                                    </a:lnTo>
                                    <a:close/>
                                    <a:moveTo>
                                      <a:pt x="19050" y="1219200"/>
                                    </a:moveTo>
                                    <a:lnTo>
                                      <a:pt x="26670" y="1220470"/>
                                    </a:lnTo>
                                    <a:lnTo>
                                      <a:pt x="33020" y="1224915"/>
                                    </a:lnTo>
                                    <a:lnTo>
                                      <a:pt x="36830" y="1230630"/>
                                    </a:lnTo>
                                    <a:lnTo>
                                      <a:pt x="38100" y="1238250"/>
                                    </a:lnTo>
                                    <a:lnTo>
                                      <a:pt x="36830" y="1245870"/>
                                    </a:lnTo>
                                    <a:lnTo>
                                      <a:pt x="33020" y="1251585"/>
                                    </a:lnTo>
                                    <a:lnTo>
                                      <a:pt x="26670" y="1256030"/>
                                    </a:lnTo>
                                    <a:lnTo>
                                      <a:pt x="19050" y="1257300"/>
                                    </a:lnTo>
                                    <a:lnTo>
                                      <a:pt x="12065" y="1256030"/>
                                    </a:lnTo>
                                    <a:lnTo>
                                      <a:pt x="5715" y="1251585"/>
                                    </a:lnTo>
                                    <a:lnTo>
                                      <a:pt x="1905" y="1245870"/>
                                    </a:lnTo>
                                    <a:lnTo>
                                      <a:pt x="0" y="1238250"/>
                                    </a:lnTo>
                                    <a:lnTo>
                                      <a:pt x="1905" y="1230630"/>
                                    </a:lnTo>
                                    <a:lnTo>
                                      <a:pt x="5715" y="1224915"/>
                                    </a:lnTo>
                                    <a:lnTo>
                                      <a:pt x="12065" y="1220470"/>
                                    </a:lnTo>
                                    <a:close/>
                                    <a:moveTo>
                                      <a:pt x="4605356" y="1213943"/>
                                    </a:moveTo>
                                    <a:lnTo>
                                      <a:pt x="4612976" y="1215848"/>
                                    </a:lnTo>
                                    <a:lnTo>
                                      <a:pt x="4619326" y="1219658"/>
                                    </a:lnTo>
                                    <a:lnTo>
                                      <a:pt x="4623136" y="1226008"/>
                                    </a:lnTo>
                                    <a:lnTo>
                                      <a:pt x="4624406" y="1232993"/>
                                    </a:lnTo>
                                    <a:lnTo>
                                      <a:pt x="4623136" y="1240613"/>
                                    </a:lnTo>
                                    <a:lnTo>
                                      <a:pt x="4619326" y="1246328"/>
                                    </a:lnTo>
                                    <a:lnTo>
                                      <a:pt x="4612976" y="1250773"/>
                                    </a:lnTo>
                                    <a:lnTo>
                                      <a:pt x="4605356" y="1252043"/>
                                    </a:lnTo>
                                    <a:lnTo>
                                      <a:pt x="4598371" y="1250773"/>
                                    </a:lnTo>
                                    <a:lnTo>
                                      <a:pt x="4592021" y="1246328"/>
                                    </a:lnTo>
                                    <a:lnTo>
                                      <a:pt x="4588211" y="1240613"/>
                                    </a:lnTo>
                                    <a:lnTo>
                                      <a:pt x="4586306" y="1232993"/>
                                    </a:lnTo>
                                    <a:lnTo>
                                      <a:pt x="4588211" y="1226008"/>
                                    </a:lnTo>
                                    <a:lnTo>
                                      <a:pt x="4592021" y="1219658"/>
                                    </a:lnTo>
                                    <a:lnTo>
                                      <a:pt x="4598371" y="1215848"/>
                                    </a:lnTo>
                                    <a:close/>
                                    <a:moveTo>
                                      <a:pt x="4494231" y="1213943"/>
                                    </a:moveTo>
                                    <a:lnTo>
                                      <a:pt x="4501851" y="1215848"/>
                                    </a:lnTo>
                                    <a:lnTo>
                                      <a:pt x="4508201" y="1219658"/>
                                    </a:lnTo>
                                    <a:lnTo>
                                      <a:pt x="4512011" y="1226008"/>
                                    </a:lnTo>
                                    <a:lnTo>
                                      <a:pt x="4513281" y="1232993"/>
                                    </a:lnTo>
                                    <a:lnTo>
                                      <a:pt x="4512011" y="1240613"/>
                                    </a:lnTo>
                                    <a:lnTo>
                                      <a:pt x="4508201" y="1246328"/>
                                    </a:lnTo>
                                    <a:lnTo>
                                      <a:pt x="4501851" y="1250773"/>
                                    </a:lnTo>
                                    <a:lnTo>
                                      <a:pt x="4494231" y="1252043"/>
                                    </a:lnTo>
                                    <a:lnTo>
                                      <a:pt x="4487246" y="1250773"/>
                                    </a:lnTo>
                                    <a:lnTo>
                                      <a:pt x="4480896" y="1246328"/>
                                    </a:lnTo>
                                    <a:lnTo>
                                      <a:pt x="4477086" y="1240613"/>
                                    </a:lnTo>
                                    <a:lnTo>
                                      <a:pt x="4475181" y="1232993"/>
                                    </a:lnTo>
                                    <a:lnTo>
                                      <a:pt x="4477086" y="1226008"/>
                                    </a:lnTo>
                                    <a:lnTo>
                                      <a:pt x="4480896" y="1219658"/>
                                    </a:lnTo>
                                    <a:lnTo>
                                      <a:pt x="4487246" y="1215848"/>
                                    </a:lnTo>
                                    <a:close/>
                                    <a:moveTo>
                                      <a:pt x="4383106" y="1213943"/>
                                    </a:moveTo>
                                    <a:lnTo>
                                      <a:pt x="4390726" y="1215848"/>
                                    </a:lnTo>
                                    <a:lnTo>
                                      <a:pt x="4397076" y="1219658"/>
                                    </a:lnTo>
                                    <a:lnTo>
                                      <a:pt x="4400886" y="1226008"/>
                                    </a:lnTo>
                                    <a:lnTo>
                                      <a:pt x="4402156" y="1232993"/>
                                    </a:lnTo>
                                    <a:lnTo>
                                      <a:pt x="4400886" y="1240613"/>
                                    </a:lnTo>
                                    <a:lnTo>
                                      <a:pt x="4397076" y="1246328"/>
                                    </a:lnTo>
                                    <a:lnTo>
                                      <a:pt x="4390726" y="1250773"/>
                                    </a:lnTo>
                                    <a:lnTo>
                                      <a:pt x="4383106" y="1252043"/>
                                    </a:lnTo>
                                    <a:lnTo>
                                      <a:pt x="4376121" y="1250773"/>
                                    </a:lnTo>
                                    <a:lnTo>
                                      <a:pt x="4369771" y="1246328"/>
                                    </a:lnTo>
                                    <a:lnTo>
                                      <a:pt x="4365961" y="1240613"/>
                                    </a:lnTo>
                                    <a:lnTo>
                                      <a:pt x="4364056" y="1232993"/>
                                    </a:lnTo>
                                    <a:lnTo>
                                      <a:pt x="4365961" y="1226008"/>
                                    </a:lnTo>
                                    <a:lnTo>
                                      <a:pt x="4369771" y="1219658"/>
                                    </a:lnTo>
                                    <a:lnTo>
                                      <a:pt x="4376121" y="1215848"/>
                                    </a:lnTo>
                                    <a:close/>
                                    <a:moveTo>
                                      <a:pt x="4268806" y="1213943"/>
                                    </a:moveTo>
                                    <a:lnTo>
                                      <a:pt x="4276426" y="1215848"/>
                                    </a:lnTo>
                                    <a:lnTo>
                                      <a:pt x="4282776" y="1219658"/>
                                    </a:lnTo>
                                    <a:lnTo>
                                      <a:pt x="4286586" y="1226008"/>
                                    </a:lnTo>
                                    <a:lnTo>
                                      <a:pt x="4287856" y="1232993"/>
                                    </a:lnTo>
                                    <a:lnTo>
                                      <a:pt x="4286586" y="1240613"/>
                                    </a:lnTo>
                                    <a:lnTo>
                                      <a:pt x="4282776" y="1246328"/>
                                    </a:lnTo>
                                    <a:lnTo>
                                      <a:pt x="4276426" y="1250773"/>
                                    </a:lnTo>
                                    <a:lnTo>
                                      <a:pt x="4268806" y="1252043"/>
                                    </a:lnTo>
                                    <a:lnTo>
                                      <a:pt x="4261821" y="1250773"/>
                                    </a:lnTo>
                                    <a:lnTo>
                                      <a:pt x="4255471" y="1246328"/>
                                    </a:lnTo>
                                    <a:lnTo>
                                      <a:pt x="4251661" y="1240613"/>
                                    </a:lnTo>
                                    <a:lnTo>
                                      <a:pt x="4249756" y="1232993"/>
                                    </a:lnTo>
                                    <a:lnTo>
                                      <a:pt x="4251661" y="1226008"/>
                                    </a:lnTo>
                                    <a:lnTo>
                                      <a:pt x="4255471" y="1219658"/>
                                    </a:lnTo>
                                    <a:lnTo>
                                      <a:pt x="4261821" y="1215848"/>
                                    </a:lnTo>
                                    <a:close/>
                                    <a:moveTo>
                                      <a:pt x="4153193" y="1213943"/>
                                    </a:moveTo>
                                    <a:lnTo>
                                      <a:pt x="4160178" y="1215848"/>
                                    </a:lnTo>
                                    <a:lnTo>
                                      <a:pt x="4166528" y="1219658"/>
                                    </a:lnTo>
                                    <a:lnTo>
                                      <a:pt x="4170338" y="1226008"/>
                                    </a:lnTo>
                                    <a:lnTo>
                                      <a:pt x="4172243" y="1232993"/>
                                    </a:lnTo>
                                    <a:lnTo>
                                      <a:pt x="4170338" y="1240613"/>
                                    </a:lnTo>
                                    <a:lnTo>
                                      <a:pt x="4166528" y="1246328"/>
                                    </a:lnTo>
                                    <a:lnTo>
                                      <a:pt x="4160178" y="1250773"/>
                                    </a:lnTo>
                                    <a:lnTo>
                                      <a:pt x="4153193" y="1252043"/>
                                    </a:lnTo>
                                    <a:lnTo>
                                      <a:pt x="4145573" y="1250773"/>
                                    </a:lnTo>
                                    <a:lnTo>
                                      <a:pt x="4139858" y="1246328"/>
                                    </a:lnTo>
                                    <a:lnTo>
                                      <a:pt x="4135413" y="1240613"/>
                                    </a:lnTo>
                                    <a:lnTo>
                                      <a:pt x="4134143" y="1232993"/>
                                    </a:lnTo>
                                    <a:lnTo>
                                      <a:pt x="4135413" y="1226008"/>
                                    </a:lnTo>
                                    <a:lnTo>
                                      <a:pt x="4139858" y="1219658"/>
                                    </a:lnTo>
                                    <a:lnTo>
                                      <a:pt x="4145573" y="1215848"/>
                                    </a:lnTo>
                                    <a:close/>
                                    <a:moveTo>
                                      <a:pt x="4040206" y="1213943"/>
                                    </a:moveTo>
                                    <a:lnTo>
                                      <a:pt x="4047826" y="1215848"/>
                                    </a:lnTo>
                                    <a:lnTo>
                                      <a:pt x="4053541" y="1219658"/>
                                    </a:lnTo>
                                    <a:lnTo>
                                      <a:pt x="4057986" y="1226008"/>
                                    </a:lnTo>
                                    <a:lnTo>
                                      <a:pt x="4059256" y="1232993"/>
                                    </a:lnTo>
                                    <a:lnTo>
                                      <a:pt x="4057986" y="1240613"/>
                                    </a:lnTo>
                                    <a:lnTo>
                                      <a:pt x="4053541" y="1246328"/>
                                    </a:lnTo>
                                    <a:lnTo>
                                      <a:pt x="4047826" y="1250773"/>
                                    </a:lnTo>
                                    <a:lnTo>
                                      <a:pt x="4040206" y="1252043"/>
                                    </a:lnTo>
                                    <a:lnTo>
                                      <a:pt x="4032586" y="1250773"/>
                                    </a:lnTo>
                                    <a:lnTo>
                                      <a:pt x="4026871" y="1246328"/>
                                    </a:lnTo>
                                    <a:lnTo>
                                      <a:pt x="4022426" y="1240613"/>
                                    </a:lnTo>
                                    <a:lnTo>
                                      <a:pt x="4021156" y="1232993"/>
                                    </a:lnTo>
                                    <a:lnTo>
                                      <a:pt x="4022426" y="1226008"/>
                                    </a:lnTo>
                                    <a:lnTo>
                                      <a:pt x="4026871" y="1219658"/>
                                    </a:lnTo>
                                    <a:lnTo>
                                      <a:pt x="4032586" y="1215848"/>
                                    </a:lnTo>
                                    <a:close/>
                                    <a:moveTo>
                                      <a:pt x="3924594" y="1213943"/>
                                    </a:moveTo>
                                    <a:lnTo>
                                      <a:pt x="3932214" y="1215848"/>
                                    </a:lnTo>
                                    <a:lnTo>
                                      <a:pt x="3938564" y="1219658"/>
                                    </a:lnTo>
                                    <a:lnTo>
                                      <a:pt x="3942374" y="1226008"/>
                                    </a:lnTo>
                                    <a:lnTo>
                                      <a:pt x="3943644" y="1232993"/>
                                    </a:lnTo>
                                    <a:lnTo>
                                      <a:pt x="3942374" y="1240613"/>
                                    </a:lnTo>
                                    <a:lnTo>
                                      <a:pt x="3938564" y="1246328"/>
                                    </a:lnTo>
                                    <a:lnTo>
                                      <a:pt x="3932214" y="1250773"/>
                                    </a:lnTo>
                                    <a:lnTo>
                                      <a:pt x="3924594" y="1252043"/>
                                    </a:lnTo>
                                    <a:lnTo>
                                      <a:pt x="3917609" y="1250773"/>
                                    </a:lnTo>
                                    <a:lnTo>
                                      <a:pt x="3911259" y="1246328"/>
                                    </a:lnTo>
                                    <a:lnTo>
                                      <a:pt x="3907449" y="1240613"/>
                                    </a:lnTo>
                                    <a:lnTo>
                                      <a:pt x="3905544" y="1232993"/>
                                    </a:lnTo>
                                    <a:lnTo>
                                      <a:pt x="3907449" y="1226008"/>
                                    </a:lnTo>
                                    <a:lnTo>
                                      <a:pt x="3911259" y="1219658"/>
                                    </a:lnTo>
                                    <a:lnTo>
                                      <a:pt x="3917609" y="1215848"/>
                                    </a:lnTo>
                                    <a:close/>
                                    <a:moveTo>
                                      <a:pt x="3808980" y="1213943"/>
                                    </a:moveTo>
                                    <a:lnTo>
                                      <a:pt x="3815965" y="1215848"/>
                                    </a:lnTo>
                                    <a:lnTo>
                                      <a:pt x="3822315" y="1219658"/>
                                    </a:lnTo>
                                    <a:lnTo>
                                      <a:pt x="3826125" y="1226008"/>
                                    </a:lnTo>
                                    <a:lnTo>
                                      <a:pt x="3828030" y="1232993"/>
                                    </a:lnTo>
                                    <a:lnTo>
                                      <a:pt x="3826125" y="1240613"/>
                                    </a:lnTo>
                                    <a:lnTo>
                                      <a:pt x="3822315" y="1246328"/>
                                    </a:lnTo>
                                    <a:lnTo>
                                      <a:pt x="3815965" y="1250773"/>
                                    </a:lnTo>
                                    <a:lnTo>
                                      <a:pt x="3808980" y="1252043"/>
                                    </a:lnTo>
                                    <a:lnTo>
                                      <a:pt x="3801360" y="1250773"/>
                                    </a:lnTo>
                                    <a:lnTo>
                                      <a:pt x="3795010" y="1246328"/>
                                    </a:lnTo>
                                    <a:lnTo>
                                      <a:pt x="3791200" y="1240613"/>
                                    </a:lnTo>
                                    <a:lnTo>
                                      <a:pt x="3789930" y="1232993"/>
                                    </a:lnTo>
                                    <a:lnTo>
                                      <a:pt x="3791200" y="1226008"/>
                                    </a:lnTo>
                                    <a:lnTo>
                                      <a:pt x="3795010" y="1219658"/>
                                    </a:lnTo>
                                    <a:lnTo>
                                      <a:pt x="3801360" y="1215848"/>
                                    </a:lnTo>
                                    <a:close/>
                                    <a:moveTo>
                                      <a:pt x="3695994" y="1213943"/>
                                    </a:moveTo>
                                    <a:lnTo>
                                      <a:pt x="3703614" y="1215848"/>
                                    </a:lnTo>
                                    <a:lnTo>
                                      <a:pt x="3709329" y="1219658"/>
                                    </a:lnTo>
                                    <a:lnTo>
                                      <a:pt x="3713774" y="1226008"/>
                                    </a:lnTo>
                                    <a:lnTo>
                                      <a:pt x="3715044" y="1232993"/>
                                    </a:lnTo>
                                    <a:lnTo>
                                      <a:pt x="3713774" y="1240613"/>
                                    </a:lnTo>
                                    <a:lnTo>
                                      <a:pt x="3709329" y="1246328"/>
                                    </a:lnTo>
                                    <a:lnTo>
                                      <a:pt x="3703614" y="1250773"/>
                                    </a:lnTo>
                                    <a:lnTo>
                                      <a:pt x="3695994" y="1252043"/>
                                    </a:lnTo>
                                    <a:lnTo>
                                      <a:pt x="3688374" y="1250773"/>
                                    </a:lnTo>
                                    <a:lnTo>
                                      <a:pt x="3682659" y="1246328"/>
                                    </a:lnTo>
                                    <a:lnTo>
                                      <a:pt x="3678214" y="1240613"/>
                                    </a:lnTo>
                                    <a:lnTo>
                                      <a:pt x="3676944" y="1232993"/>
                                    </a:lnTo>
                                    <a:lnTo>
                                      <a:pt x="3678214" y="1226008"/>
                                    </a:lnTo>
                                    <a:lnTo>
                                      <a:pt x="3682659" y="1219658"/>
                                    </a:lnTo>
                                    <a:lnTo>
                                      <a:pt x="3688374" y="1215848"/>
                                    </a:lnTo>
                                    <a:close/>
                                    <a:moveTo>
                                      <a:pt x="3580381" y="1213943"/>
                                    </a:moveTo>
                                    <a:lnTo>
                                      <a:pt x="3588001" y="1215848"/>
                                    </a:lnTo>
                                    <a:lnTo>
                                      <a:pt x="3594351" y="1219658"/>
                                    </a:lnTo>
                                    <a:lnTo>
                                      <a:pt x="3598161" y="1226008"/>
                                    </a:lnTo>
                                    <a:lnTo>
                                      <a:pt x="3599431" y="1232993"/>
                                    </a:lnTo>
                                    <a:lnTo>
                                      <a:pt x="3598161" y="1240613"/>
                                    </a:lnTo>
                                    <a:lnTo>
                                      <a:pt x="3594351" y="1246328"/>
                                    </a:lnTo>
                                    <a:lnTo>
                                      <a:pt x="3588001" y="1250773"/>
                                    </a:lnTo>
                                    <a:lnTo>
                                      <a:pt x="3580381" y="1252043"/>
                                    </a:lnTo>
                                    <a:lnTo>
                                      <a:pt x="3573396" y="1250773"/>
                                    </a:lnTo>
                                    <a:lnTo>
                                      <a:pt x="3567046" y="1246328"/>
                                    </a:lnTo>
                                    <a:lnTo>
                                      <a:pt x="3563236" y="1240613"/>
                                    </a:lnTo>
                                    <a:lnTo>
                                      <a:pt x="3561331" y="1232993"/>
                                    </a:lnTo>
                                    <a:lnTo>
                                      <a:pt x="3563236" y="1226008"/>
                                    </a:lnTo>
                                    <a:lnTo>
                                      <a:pt x="3567046" y="1219658"/>
                                    </a:lnTo>
                                    <a:lnTo>
                                      <a:pt x="3573396" y="1215848"/>
                                    </a:lnTo>
                                    <a:close/>
                                    <a:moveTo>
                                      <a:pt x="3464767" y="1213943"/>
                                    </a:moveTo>
                                    <a:lnTo>
                                      <a:pt x="3471752" y="1215848"/>
                                    </a:lnTo>
                                    <a:lnTo>
                                      <a:pt x="3478102" y="1219658"/>
                                    </a:lnTo>
                                    <a:lnTo>
                                      <a:pt x="3481912" y="1226008"/>
                                    </a:lnTo>
                                    <a:lnTo>
                                      <a:pt x="3483817" y="1232993"/>
                                    </a:lnTo>
                                    <a:lnTo>
                                      <a:pt x="3481912" y="1240613"/>
                                    </a:lnTo>
                                    <a:lnTo>
                                      <a:pt x="3478102" y="1246328"/>
                                    </a:lnTo>
                                    <a:lnTo>
                                      <a:pt x="3471752" y="1250773"/>
                                    </a:lnTo>
                                    <a:lnTo>
                                      <a:pt x="3464767" y="1252043"/>
                                    </a:lnTo>
                                    <a:lnTo>
                                      <a:pt x="3457147" y="1250773"/>
                                    </a:lnTo>
                                    <a:lnTo>
                                      <a:pt x="3450797" y="1246328"/>
                                    </a:lnTo>
                                    <a:lnTo>
                                      <a:pt x="3446987" y="1240613"/>
                                    </a:lnTo>
                                    <a:lnTo>
                                      <a:pt x="3445717" y="1232993"/>
                                    </a:lnTo>
                                    <a:lnTo>
                                      <a:pt x="3446987" y="1226008"/>
                                    </a:lnTo>
                                    <a:lnTo>
                                      <a:pt x="3450797" y="1219658"/>
                                    </a:lnTo>
                                    <a:lnTo>
                                      <a:pt x="3457147" y="1215848"/>
                                    </a:lnTo>
                                    <a:close/>
                                    <a:moveTo>
                                      <a:pt x="3351781" y="1213943"/>
                                    </a:moveTo>
                                    <a:lnTo>
                                      <a:pt x="3359401" y="1215848"/>
                                    </a:lnTo>
                                    <a:lnTo>
                                      <a:pt x="3365116" y="1219658"/>
                                    </a:lnTo>
                                    <a:lnTo>
                                      <a:pt x="3369561" y="1226008"/>
                                    </a:lnTo>
                                    <a:lnTo>
                                      <a:pt x="3370831" y="1232993"/>
                                    </a:lnTo>
                                    <a:lnTo>
                                      <a:pt x="3369561" y="1240613"/>
                                    </a:lnTo>
                                    <a:lnTo>
                                      <a:pt x="3365116" y="1246328"/>
                                    </a:lnTo>
                                    <a:lnTo>
                                      <a:pt x="3359401" y="1250773"/>
                                    </a:lnTo>
                                    <a:lnTo>
                                      <a:pt x="3351781" y="1252043"/>
                                    </a:lnTo>
                                    <a:lnTo>
                                      <a:pt x="3344161" y="1250773"/>
                                    </a:lnTo>
                                    <a:lnTo>
                                      <a:pt x="3338446" y="1246328"/>
                                    </a:lnTo>
                                    <a:lnTo>
                                      <a:pt x="3334001" y="1240613"/>
                                    </a:lnTo>
                                    <a:lnTo>
                                      <a:pt x="3332731" y="1232993"/>
                                    </a:lnTo>
                                    <a:lnTo>
                                      <a:pt x="3334001" y="1226008"/>
                                    </a:lnTo>
                                    <a:lnTo>
                                      <a:pt x="3338446" y="1219658"/>
                                    </a:lnTo>
                                    <a:lnTo>
                                      <a:pt x="3344161" y="1215848"/>
                                    </a:lnTo>
                                    <a:close/>
                                    <a:moveTo>
                                      <a:pt x="6678297" y="1213176"/>
                                    </a:moveTo>
                                    <a:lnTo>
                                      <a:pt x="6685282" y="1214446"/>
                                    </a:lnTo>
                                    <a:lnTo>
                                      <a:pt x="6691632" y="1218891"/>
                                    </a:lnTo>
                                    <a:lnTo>
                                      <a:pt x="6695442" y="1224606"/>
                                    </a:lnTo>
                                    <a:lnTo>
                                      <a:pt x="6697347" y="1232226"/>
                                    </a:lnTo>
                                    <a:lnTo>
                                      <a:pt x="6695442" y="1239846"/>
                                    </a:lnTo>
                                    <a:lnTo>
                                      <a:pt x="6691632" y="1245561"/>
                                    </a:lnTo>
                                    <a:lnTo>
                                      <a:pt x="6685282" y="1250006"/>
                                    </a:lnTo>
                                    <a:lnTo>
                                      <a:pt x="6678297" y="1251276"/>
                                    </a:lnTo>
                                    <a:lnTo>
                                      <a:pt x="6670677" y="1250006"/>
                                    </a:lnTo>
                                    <a:lnTo>
                                      <a:pt x="6664327" y="1245561"/>
                                    </a:lnTo>
                                    <a:lnTo>
                                      <a:pt x="6660517" y="1239846"/>
                                    </a:lnTo>
                                    <a:lnTo>
                                      <a:pt x="6659247" y="1232226"/>
                                    </a:lnTo>
                                    <a:lnTo>
                                      <a:pt x="6660517" y="1224606"/>
                                    </a:lnTo>
                                    <a:lnTo>
                                      <a:pt x="6664327" y="1218891"/>
                                    </a:lnTo>
                                    <a:lnTo>
                                      <a:pt x="6670677" y="1214446"/>
                                    </a:lnTo>
                                    <a:close/>
                                    <a:moveTo>
                                      <a:pt x="6562683" y="1213176"/>
                                    </a:moveTo>
                                    <a:lnTo>
                                      <a:pt x="6570303" y="1214446"/>
                                    </a:lnTo>
                                    <a:lnTo>
                                      <a:pt x="6576018" y="1218891"/>
                                    </a:lnTo>
                                    <a:lnTo>
                                      <a:pt x="6580463" y="1224606"/>
                                    </a:lnTo>
                                    <a:lnTo>
                                      <a:pt x="6581733" y="1232226"/>
                                    </a:lnTo>
                                    <a:lnTo>
                                      <a:pt x="6580463" y="1239846"/>
                                    </a:lnTo>
                                    <a:lnTo>
                                      <a:pt x="6576018" y="1245561"/>
                                    </a:lnTo>
                                    <a:lnTo>
                                      <a:pt x="6570303" y="1250006"/>
                                    </a:lnTo>
                                    <a:lnTo>
                                      <a:pt x="6562683" y="1251276"/>
                                    </a:lnTo>
                                    <a:lnTo>
                                      <a:pt x="6555063" y="1250006"/>
                                    </a:lnTo>
                                    <a:lnTo>
                                      <a:pt x="6549348" y="1245561"/>
                                    </a:lnTo>
                                    <a:lnTo>
                                      <a:pt x="6544903" y="1239846"/>
                                    </a:lnTo>
                                    <a:lnTo>
                                      <a:pt x="6543633" y="1232226"/>
                                    </a:lnTo>
                                    <a:lnTo>
                                      <a:pt x="6544903" y="1224606"/>
                                    </a:lnTo>
                                    <a:lnTo>
                                      <a:pt x="6549348" y="1218891"/>
                                    </a:lnTo>
                                    <a:lnTo>
                                      <a:pt x="6555063" y="1214446"/>
                                    </a:lnTo>
                                    <a:close/>
                                    <a:moveTo>
                                      <a:pt x="6449698" y="1213176"/>
                                    </a:moveTo>
                                    <a:lnTo>
                                      <a:pt x="6457318" y="1214446"/>
                                    </a:lnTo>
                                    <a:lnTo>
                                      <a:pt x="6463033" y="1218891"/>
                                    </a:lnTo>
                                    <a:lnTo>
                                      <a:pt x="6467478" y="1224606"/>
                                    </a:lnTo>
                                    <a:lnTo>
                                      <a:pt x="6468748" y="1232226"/>
                                    </a:lnTo>
                                    <a:lnTo>
                                      <a:pt x="6467478" y="1239846"/>
                                    </a:lnTo>
                                    <a:lnTo>
                                      <a:pt x="6463033" y="1245561"/>
                                    </a:lnTo>
                                    <a:lnTo>
                                      <a:pt x="6457318" y="1250006"/>
                                    </a:lnTo>
                                    <a:lnTo>
                                      <a:pt x="6449698" y="1251276"/>
                                    </a:lnTo>
                                    <a:lnTo>
                                      <a:pt x="6442713" y="1250006"/>
                                    </a:lnTo>
                                    <a:lnTo>
                                      <a:pt x="6436363" y="1245561"/>
                                    </a:lnTo>
                                    <a:lnTo>
                                      <a:pt x="6432553" y="1239846"/>
                                    </a:lnTo>
                                    <a:lnTo>
                                      <a:pt x="6430648" y="1232226"/>
                                    </a:lnTo>
                                    <a:lnTo>
                                      <a:pt x="6432553" y="1224606"/>
                                    </a:lnTo>
                                    <a:lnTo>
                                      <a:pt x="6436363" y="1218891"/>
                                    </a:lnTo>
                                    <a:lnTo>
                                      <a:pt x="6442713" y="1214446"/>
                                    </a:lnTo>
                                    <a:close/>
                                    <a:moveTo>
                                      <a:pt x="6334084" y="1213176"/>
                                    </a:moveTo>
                                    <a:lnTo>
                                      <a:pt x="6341069" y="1214446"/>
                                    </a:lnTo>
                                    <a:lnTo>
                                      <a:pt x="6347419" y="1218891"/>
                                    </a:lnTo>
                                    <a:lnTo>
                                      <a:pt x="6351229" y="1224606"/>
                                    </a:lnTo>
                                    <a:lnTo>
                                      <a:pt x="6353134" y="1232226"/>
                                    </a:lnTo>
                                    <a:lnTo>
                                      <a:pt x="6351229" y="1239846"/>
                                    </a:lnTo>
                                    <a:lnTo>
                                      <a:pt x="6347419" y="1245561"/>
                                    </a:lnTo>
                                    <a:lnTo>
                                      <a:pt x="6341069" y="1250006"/>
                                    </a:lnTo>
                                    <a:lnTo>
                                      <a:pt x="6334084" y="1251276"/>
                                    </a:lnTo>
                                    <a:lnTo>
                                      <a:pt x="6326464" y="1250006"/>
                                    </a:lnTo>
                                    <a:lnTo>
                                      <a:pt x="6320114" y="1245561"/>
                                    </a:lnTo>
                                    <a:lnTo>
                                      <a:pt x="6316304" y="1239846"/>
                                    </a:lnTo>
                                    <a:lnTo>
                                      <a:pt x="6315034" y="1232226"/>
                                    </a:lnTo>
                                    <a:lnTo>
                                      <a:pt x="6316304" y="1224606"/>
                                    </a:lnTo>
                                    <a:lnTo>
                                      <a:pt x="6320114" y="1218891"/>
                                    </a:lnTo>
                                    <a:lnTo>
                                      <a:pt x="6326464" y="1214446"/>
                                    </a:lnTo>
                                    <a:close/>
                                    <a:moveTo>
                                      <a:pt x="6218470" y="1213176"/>
                                    </a:moveTo>
                                    <a:lnTo>
                                      <a:pt x="6226090" y="1214446"/>
                                    </a:lnTo>
                                    <a:lnTo>
                                      <a:pt x="6231805" y="1218891"/>
                                    </a:lnTo>
                                    <a:lnTo>
                                      <a:pt x="6236250" y="1224606"/>
                                    </a:lnTo>
                                    <a:lnTo>
                                      <a:pt x="6237520" y="1232226"/>
                                    </a:lnTo>
                                    <a:lnTo>
                                      <a:pt x="6236250" y="1239846"/>
                                    </a:lnTo>
                                    <a:lnTo>
                                      <a:pt x="6231805" y="1245561"/>
                                    </a:lnTo>
                                    <a:lnTo>
                                      <a:pt x="6226090" y="1250006"/>
                                    </a:lnTo>
                                    <a:lnTo>
                                      <a:pt x="6218470" y="1251276"/>
                                    </a:lnTo>
                                    <a:lnTo>
                                      <a:pt x="6210850" y="1250006"/>
                                    </a:lnTo>
                                    <a:lnTo>
                                      <a:pt x="6205135" y="1245561"/>
                                    </a:lnTo>
                                    <a:lnTo>
                                      <a:pt x="6200690" y="1239846"/>
                                    </a:lnTo>
                                    <a:lnTo>
                                      <a:pt x="6199420" y="1232226"/>
                                    </a:lnTo>
                                    <a:lnTo>
                                      <a:pt x="6200690" y="1224606"/>
                                    </a:lnTo>
                                    <a:lnTo>
                                      <a:pt x="6205135" y="1218891"/>
                                    </a:lnTo>
                                    <a:lnTo>
                                      <a:pt x="6210850" y="1214446"/>
                                    </a:lnTo>
                                    <a:close/>
                                    <a:moveTo>
                                      <a:pt x="6105484" y="1213176"/>
                                    </a:moveTo>
                                    <a:lnTo>
                                      <a:pt x="6113104" y="1214446"/>
                                    </a:lnTo>
                                    <a:lnTo>
                                      <a:pt x="6118819" y="1218891"/>
                                    </a:lnTo>
                                    <a:lnTo>
                                      <a:pt x="6123264" y="1224606"/>
                                    </a:lnTo>
                                    <a:lnTo>
                                      <a:pt x="6124534" y="1232226"/>
                                    </a:lnTo>
                                    <a:lnTo>
                                      <a:pt x="6123264" y="1239846"/>
                                    </a:lnTo>
                                    <a:lnTo>
                                      <a:pt x="6118819" y="1245561"/>
                                    </a:lnTo>
                                    <a:lnTo>
                                      <a:pt x="6113104" y="1250006"/>
                                    </a:lnTo>
                                    <a:lnTo>
                                      <a:pt x="6105484" y="1251276"/>
                                    </a:lnTo>
                                    <a:lnTo>
                                      <a:pt x="6098499" y="1250006"/>
                                    </a:lnTo>
                                    <a:lnTo>
                                      <a:pt x="6092149" y="1245561"/>
                                    </a:lnTo>
                                    <a:lnTo>
                                      <a:pt x="6088339" y="1239846"/>
                                    </a:lnTo>
                                    <a:lnTo>
                                      <a:pt x="6086434" y="1232226"/>
                                    </a:lnTo>
                                    <a:lnTo>
                                      <a:pt x="6088339" y="1224606"/>
                                    </a:lnTo>
                                    <a:lnTo>
                                      <a:pt x="6092149" y="1218891"/>
                                    </a:lnTo>
                                    <a:lnTo>
                                      <a:pt x="6098499" y="1214446"/>
                                    </a:lnTo>
                                    <a:close/>
                                    <a:moveTo>
                                      <a:pt x="5989871" y="1213176"/>
                                    </a:moveTo>
                                    <a:lnTo>
                                      <a:pt x="5996856" y="1214446"/>
                                    </a:lnTo>
                                    <a:lnTo>
                                      <a:pt x="6003206" y="1218891"/>
                                    </a:lnTo>
                                    <a:lnTo>
                                      <a:pt x="6007016" y="1224606"/>
                                    </a:lnTo>
                                    <a:lnTo>
                                      <a:pt x="6008921" y="1232226"/>
                                    </a:lnTo>
                                    <a:lnTo>
                                      <a:pt x="6007016" y="1239846"/>
                                    </a:lnTo>
                                    <a:lnTo>
                                      <a:pt x="6003206" y="1245561"/>
                                    </a:lnTo>
                                    <a:lnTo>
                                      <a:pt x="5996856" y="1250006"/>
                                    </a:lnTo>
                                    <a:lnTo>
                                      <a:pt x="5989871" y="1251276"/>
                                    </a:lnTo>
                                    <a:lnTo>
                                      <a:pt x="5982251" y="1250006"/>
                                    </a:lnTo>
                                    <a:lnTo>
                                      <a:pt x="5975901" y="1245561"/>
                                    </a:lnTo>
                                    <a:lnTo>
                                      <a:pt x="5972091" y="1239846"/>
                                    </a:lnTo>
                                    <a:lnTo>
                                      <a:pt x="5970821" y="1232226"/>
                                    </a:lnTo>
                                    <a:lnTo>
                                      <a:pt x="5972091" y="1224606"/>
                                    </a:lnTo>
                                    <a:lnTo>
                                      <a:pt x="5975901" y="1218891"/>
                                    </a:lnTo>
                                    <a:lnTo>
                                      <a:pt x="5982251" y="1214446"/>
                                    </a:lnTo>
                                    <a:close/>
                                    <a:moveTo>
                                      <a:pt x="5874258" y="1213176"/>
                                    </a:moveTo>
                                    <a:lnTo>
                                      <a:pt x="5881878" y="1214446"/>
                                    </a:lnTo>
                                    <a:lnTo>
                                      <a:pt x="5887593" y="1218891"/>
                                    </a:lnTo>
                                    <a:lnTo>
                                      <a:pt x="5892038" y="1224606"/>
                                    </a:lnTo>
                                    <a:lnTo>
                                      <a:pt x="5893308" y="1232226"/>
                                    </a:lnTo>
                                    <a:lnTo>
                                      <a:pt x="5892038" y="1239846"/>
                                    </a:lnTo>
                                    <a:lnTo>
                                      <a:pt x="5887593" y="1245561"/>
                                    </a:lnTo>
                                    <a:lnTo>
                                      <a:pt x="5881878" y="1250006"/>
                                    </a:lnTo>
                                    <a:lnTo>
                                      <a:pt x="5874258" y="1251276"/>
                                    </a:lnTo>
                                    <a:lnTo>
                                      <a:pt x="5866638" y="1250006"/>
                                    </a:lnTo>
                                    <a:lnTo>
                                      <a:pt x="5860923" y="1245561"/>
                                    </a:lnTo>
                                    <a:lnTo>
                                      <a:pt x="5856478" y="1239846"/>
                                    </a:lnTo>
                                    <a:lnTo>
                                      <a:pt x="5855208" y="1232226"/>
                                    </a:lnTo>
                                    <a:lnTo>
                                      <a:pt x="5856478" y="1224606"/>
                                    </a:lnTo>
                                    <a:lnTo>
                                      <a:pt x="5860923" y="1218891"/>
                                    </a:lnTo>
                                    <a:lnTo>
                                      <a:pt x="5866638" y="1214446"/>
                                    </a:lnTo>
                                    <a:close/>
                                    <a:moveTo>
                                      <a:pt x="5761271" y="1213176"/>
                                    </a:moveTo>
                                    <a:lnTo>
                                      <a:pt x="5768891" y="1214446"/>
                                    </a:lnTo>
                                    <a:lnTo>
                                      <a:pt x="5774606" y="1218891"/>
                                    </a:lnTo>
                                    <a:lnTo>
                                      <a:pt x="5779051" y="1224606"/>
                                    </a:lnTo>
                                    <a:lnTo>
                                      <a:pt x="5780321" y="1232226"/>
                                    </a:lnTo>
                                    <a:lnTo>
                                      <a:pt x="5779051" y="1239846"/>
                                    </a:lnTo>
                                    <a:lnTo>
                                      <a:pt x="5774606" y="1245561"/>
                                    </a:lnTo>
                                    <a:lnTo>
                                      <a:pt x="5768891" y="1250006"/>
                                    </a:lnTo>
                                    <a:lnTo>
                                      <a:pt x="5761271" y="1251276"/>
                                    </a:lnTo>
                                    <a:lnTo>
                                      <a:pt x="5754286" y="1250006"/>
                                    </a:lnTo>
                                    <a:lnTo>
                                      <a:pt x="5747936" y="1245561"/>
                                    </a:lnTo>
                                    <a:lnTo>
                                      <a:pt x="5744126" y="1239846"/>
                                    </a:lnTo>
                                    <a:lnTo>
                                      <a:pt x="5742221" y="1232226"/>
                                    </a:lnTo>
                                    <a:lnTo>
                                      <a:pt x="5744126" y="1224606"/>
                                    </a:lnTo>
                                    <a:lnTo>
                                      <a:pt x="5747936" y="1218891"/>
                                    </a:lnTo>
                                    <a:lnTo>
                                      <a:pt x="5754286" y="1214446"/>
                                    </a:lnTo>
                                    <a:close/>
                                    <a:moveTo>
                                      <a:pt x="5645659" y="1213176"/>
                                    </a:moveTo>
                                    <a:lnTo>
                                      <a:pt x="5652644" y="1214446"/>
                                    </a:lnTo>
                                    <a:lnTo>
                                      <a:pt x="5658994" y="1218891"/>
                                    </a:lnTo>
                                    <a:lnTo>
                                      <a:pt x="5662804" y="1224606"/>
                                    </a:lnTo>
                                    <a:lnTo>
                                      <a:pt x="5664709" y="1232226"/>
                                    </a:lnTo>
                                    <a:lnTo>
                                      <a:pt x="5662804" y="1239846"/>
                                    </a:lnTo>
                                    <a:lnTo>
                                      <a:pt x="5658994" y="1245561"/>
                                    </a:lnTo>
                                    <a:lnTo>
                                      <a:pt x="5652644" y="1250006"/>
                                    </a:lnTo>
                                    <a:lnTo>
                                      <a:pt x="5645659" y="1251276"/>
                                    </a:lnTo>
                                    <a:lnTo>
                                      <a:pt x="5638039" y="1250006"/>
                                    </a:lnTo>
                                    <a:lnTo>
                                      <a:pt x="5631689" y="1245561"/>
                                    </a:lnTo>
                                    <a:lnTo>
                                      <a:pt x="5627879" y="1239846"/>
                                    </a:lnTo>
                                    <a:lnTo>
                                      <a:pt x="5626609" y="1232226"/>
                                    </a:lnTo>
                                    <a:lnTo>
                                      <a:pt x="5627879" y="1224606"/>
                                    </a:lnTo>
                                    <a:lnTo>
                                      <a:pt x="5631689" y="1218891"/>
                                    </a:lnTo>
                                    <a:lnTo>
                                      <a:pt x="5638039" y="1214446"/>
                                    </a:lnTo>
                                    <a:close/>
                                    <a:moveTo>
                                      <a:pt x="5530045" y="1213176"/>
                                    </a:moveTo>
                                    <a:lnTo>
                                      <a:pt x="5537665" y="1214446"/>
                                    </a:lnTo>
                                    <a:lnTo>
                                      <a:pt x="5543380" y="1218891"/>
                                    </a:lnTo>
                                    <a:lnTo>
                                      <a:pt x="5547190" y="1224606"/>
                                    </a:lnTo>
                                    <a:lnTo>
                                      <a:pt x="5549095" y="1232226"/>
                                    </a:lnTo>
                                    <a:lnTo>
                                      <a:pt x="5547190" y="1239846"/>
                                    </a:lnTo>
                                    <a:lnTo>
                                      <a:pt x="5543380" y="1245561"/>
                                    </a:lnTo>
                                    <a:lnTo>
                                      <a:pt x="5537665" y="1250006"/>
                                    </a:lnTo>
                                    <a:lnTo>
                                      <a:pt x="5530045" y="1251276"/>
                                    </a:lnTo>
                                    <a:lnTo>
                                      <a:pt x="5522425" y="1250006"/>
                                    </a:lnTo>
                                    <a:lnTo>
                                      <a:pt x="5516710" y="1245561"/>
                                    </a:lnTo>
                                    <a:lnTo>
                                      <a:pt x="5512265" y="1239846"/>
                                    </a:lnTo>
                                    <a:lnTo>
                                      <a:pt x="5510995" y="1232226"/>
                                    </a:lnTo>
                                    <a:lnTo>
                                      <a:pt x="5512265" y="1224606"/>
                                    </a:lnTo>
                                    <a:lnTo>
                                      <a:pt x="5516710" y="1218891"/>
                                    </a:lnTo>
                                    <a:lnTo>
                                      <a:pt x="5522425" y="1214446"/>
                                    </a:lnTo>
                                    <a:close/>
                                    <a:moveTo>
                                      <a:pt x="5417059" y="1213176"/>
                                    </a:moveTo>
                                    <a:lnTo>
                                      <a:pt x="5424679" y="1214446"/>
                                    </a:lnTo>
                                    <a:lnTo>
                                      <a:pt x="5430394" y="1218891"/>
                                    </a:lnTo>
                                    <a:lnTo>
                                      <a:pt x="5434839" y="1224606"/>
                                    </a:lnTo>
                                    <a:lnTo>
                                      <a:pt x="5436109" y="1232226"/>
                                    </a:lnTo>
                                    <a:lnTo>
                                      <a:pt x="5434839" y="1239846"/>
                                    </a:lnTo>
                                    <a:lnTo>
                                      <a:pt x="5430394" y="1245561"/>
                                    </a:lnTo>
                                    <a:lnTo>
                                      <a:pt x="5424679" y="1250006"/>
                                    </a:lnTo>
                                    <a:lnTo>
                                      <a:pt x="5417059" y="1251276"/>
                                    </a:lnTo>
                                    <a:lnTo>
                                      <a:pt x="5409439" y="1250006"/>
                                    </a:lnTo>
                                    <a:lnTo>
                                      <a:pt x="5403724" y="1245561"/>
                                    </a:lnTo>
                                    <a:lnTo>
                                      <a:pt x="5399914" y="1239846"/>
                                    </a:lnTo>
                                    <a:lnTo>
                                      <a:pt x="5398009" y="1232226"/>
                                    </a:lnTo>
                                    <a:lnTo>
                                      <a:pt x="5399914" y="1224606"/>
                                    </a:lnTo>
                                    <a:lnTo>
                                      <a:pt x="5403724" y="1218891"/>
                                    </a:lnTo>
                                    <a:lnTo>
                                      <a:pt x="5409439" y="1214446"/>
                                    </a:lnTo>
                                    <a:close/>
                                    <a:moveTo>
                                      <a:pt x="5301445" y="1213176"/>
                                    </a:moveTo>
                                    <a:lnTo>
                                      <a:pt x="5309065" y="1214446"/>
                                    </a:lnTo>
                                    <a:lnTo>
                                      <a:pt x="5315415" y="1218891"/>
                                    </a:lnTo>
                                    <a:lnTo>
                                      <a:pt x="5319225" y="1224606"/>
                                    </a:lnTo>
                                    <a:lnTo>
                                      <a:pt x="5320495" y="1232226"/>
                                    </a:lnTo>
                                    <a:lnTo>
                                      <a:pt x="5319225" y="1239846"/>
                                    </a:lnTo>
                                    <a:lnTo>
                                      <a:pt x="5315415" y="1245561"/>
                                    </a:lnTo>
                                    <a:lnTo>
                                      <a:pt x="5309065" y="1250006"/>
                                    </a:lnTo>
                                    <a:lnTo>
                                      <a:pt x="5301445" y="1251276"/>
                                    </a:lnTo>
                                    <a:lnTo>
                                      <a:pt x="5294460" y="1250006"/>
                                    </a:lnTo>
                                    <a:lnTo>
                                      <a:pt x="5288110" y="1245561"/>
                                    </a:lnTo>
                                    <a:lnTo>
                                      <a:pt x="5284300" y="1239846"/>
                                    </a:lnTo>
                                    <a:lnTo>
                                      <a:pt x="5282395" y="1232226"/>
                                    </a:lnTo>
                                    <a:lnTo>
                                      <a:pt x="5284300" y="1224606"/>
                                    </a:lnTo>
                                    <a:lnTo>
                                      <a:pt x="5288110" y="1218891"/>
                                    </a:lnTo>
                                    <a:lnTo>
                                      <a:pt x="5294460" y="1214446"/>
                                    </a:lnTo>
                                    <a:close/>
                                    <a:moveTo>
                                      <a:pt x="5185832" y="1213176"/>
                                    </a:moveTo>
                                    <a:lnTo>
                                      <a:pt x="5192817" y="1214446"/>
                                    </a:lnTo>
                                    <a:lnTo>
                                      <a:pt x="5199167" y="1218891"/>
                                    </a:lnTo>
                                    <a:lnTo>
                                      <a:pt x="5202977" y="1224606"/>
                                    </a:lnTo>
                                    <a:lnTo>
                                      <a:pt x="5204882" y="1232226"/>
                                    </a:lnTo>
                                    <a:lnTo>
                                      <a:pt x="5202977" y="1239846"/>
                                    </a:lnTo>
                                    <a:lnTo>
                                      <a:pt x="5199167" y="1245561"/>
                                    </a:lnTo>
                                    <a:lnTo>
                                      <a:pt x="5192817" y="1250006"/>
                                    </a:lnTo>
                                    <a:lnTo>
                                      <a:pt x="5185832" y="1251276"/>
                                    </a:lnTo>
                                    <a:lnTo>
                                      <a:pt x="5178212" y="1250006"/>
                                    </a:lnTo>
                                    <a:lnTo>
                                      <a:pt x="5172497" y="1245561"/>
                                    </a:lnTo>
                                    <a:lnTo>
                                      <a:pt x="5168052" y="1239846"/>
                                    </a:lnTo>
                                    <a:lnTo>
                                      <a:pt x="5166782" y="1232226"/>
                                    </a:lnTo>
                                    <a:lnTo>
                                      <a:pt x="5168052" y="1224606"/>
                                    </a:lnTo>
                                    <a:lnTo>
                                      <a:pt x="5172497" y="1218891"/>
                                    </a:lnTo>
                                    <a:lnTo>
                                      <a:pt x="5178212" y="1214446"/>
                                    </a:lnTo>
                                    <a:close/>
                                    <a:moveTo>
                                      <a:pt x="5072846" y="1213176"/>
                                    </a:moveTo>
                                    <a:lnTo>
                                      <a:pt x="5080466" y="1214446"/>
                                    </a:lnTo>
                                    <a:lnTo>
                                      <a:pt x="5086181" y="1218891"/>
                                    </a:lnTo>
                                    <a:lnTo>
                                      <a:pt x="5090626" y="1224606"/>
                                    </a:lnTo>
                                    <a:lnTo>
                                      <a:pt x="5091896" y="1232226"/>
                                    </a:lnTo>
                                    <a:lnTo>
                                      <a:pt x="5090626" y="1239846"/>
                                    </a:lnTo>
                                    <a:lnTo>
                                      <a:pt x="5086181" y="1245561"/>
                                    </a:lnTo>
                                    <a:lnTo>
                                      <a:pt x="5080466" y="1250006"/>
                                    </a:lnTo>
                                    <a:lnTo>
                                      <a:pt x="5072846" y="1251276"/>
                                    </a:lnTo>
                                    <a:lnTo>
                                      <a:pt x="5065226" y="1250006"/>
                                    </a:lnTo>
                                    <a:lnTo>
                                      <a:pt x="5059511" y="1245561"/>
                                    </a:lnTo>
                                    <a:lnTo>
                                      <a:pt x="5055066" y="1239846"/>
                                    </a:lnTo>
                                    <a:lnTo>
                                      <a:pt x="5053796" y="1232226"/>
                                    </a:lnTo>
                                    <a:lnTo>
                                      <a:pt x="5055066" y="1224606"/>
                                    </a:lnTo>
                                    <a:lnTo>
                                      <a:pt x="5059511" y="1218891"/>
                                    </a:lnTo>
                                    <a:lnTo>
                                      <a:pt x="5065226" y="1214446"/>
                                    </a:lnTo>
                                    <a:close/>
                                    <a:moveTo>
                                      <a:pt x="4957232" y="1213176"/>
                                    </a:moveTo>
                                    <a:lnTo>
                                      <a:pt x="4964852" y="1214446"/>
                                    </a:lnTo>
                                    <a:lnTo>
                                      <a:pt x="4971202" y="1218891"/>
                                    </a:lnTo>
                                    <a:lnTo>
                                      <a:pt x="4975012" y="1224606"/>
                                    </a:lnTo>
                                    <a:lnTo>
                                      <a:pt x="4976282" y="1232226"/>
                                    </a:lnTo>
                                    <a:lnTo>
                                      <a:pt x="4975012" y="1239846"/>
                                    </a:lnTo>
                                    <a:lnTo>
                                      <a:pt x="4971202" y="1245561"/>
                                    </a:lnTo>
                                    <a:lnTo>
                                      <a:pt x="4964852" y="1250006"/>
                                    </a:lnTo>
                                    <a:lnTo>
                                      <a:pt x="4957232" y="1251276"/>
                                    </a:lnTo>
                                    <a:lnTo>
                                      <a:pt x="4950247" y="1250006"/>
                                    </a:lnTo>
                                    <a:lnTo>
                                      <a:pt x="4943897" y="1245561"/>
                                    </a:lnTo>
                                    <a:lnTo>
                                      <a:pt x="4940087" y="1239846"/>
                                    </a:lnTo>
                                    <a:lnTo>
                                      <a:pt x="4938182" y="1232226"/>
                                    </a:lnTo>
                                    <a:lnTo>
                                      <a:pt x="4940087" y="1224606"/>
                                    </a:lnTo>
                                    <a:lnTo>
                                      <a:pt x="4943897" y="1218891"/>
                                    </a:lnTo>
                                    <a:lnTo>
                                      <a:pt x="4950247" y="1214446"/>
                                    </a:lnTo>
                                    <a:close/>
                                    <a:moveTo>
                                      <a:pt x="4841618" y="1213176"/>
                                    </a:moveTo>
                                    <a:lnTo>
                                      <a:pt x="4848603" y="1214446"/>
                                    </a:lnTo>
                                    <a:lnTo>
                                      <a:pt x="4854953" y="1218891"/>
                                    </a:lnTo>
                                    <a:lnTo>
                                      <a:pt x="4858763" y="1224606"/>
                                    </a:lnTo>
                                    <a:lnTo>
                                      <a:pt x="4860668" y="1232226"/>
                                    </a:lnTo>
                                    <a:lnTo>
                                      <a:pt x="4858763" y="1239846"/>
                                    </a:lnTo>
                                    <a:lnTo>
                                      <a:pt x="4854953" y="1245561"/>
                                    </a:lnTo>
                                    <a:lnTo>
                                      <a:pt x="4848603" y="1250006"/>
                                    </a:lnTo>
                                    <a:lnTo>
                                      <a:pt x="4841618" y="1251276"/>
                                    </a:lnTo>
                                    <a:lnTo>
                                      <a:pt x="4833998" y="1250006"/>
                                    </a:lnTo>
                                    <a:lnTo>
                                      <a:pt x="4828283" y="1245561"/>
                                    </a:lnTo>
                                    <a:lnTo>
                                      <a:pt x="4823838" y="1239846"/>
                                    </a:lnTo>
                                    <a:lnTo>
                                      <a:pt x="4822568" y="1232226"/>
                                    </a:lnTo>
                                    <a:lnTo>
                                      <a:pt x="4823838" y="1224606"/>
                                    </a:lnTo>
                                    <a:lnTo>
                                      <a:pt x="4828283" y="1218891"/>
                                    </a:lnTo>
                                    <a:lnTo>
                                      <a:pt x="4833998" y="1214446"/>
                                    </a:lnTo>
                                    <a:close/>
                                    <a:moveTo>
                                      <a:pt x="4728633" y="1213176"/>
                                    </a:moveTo>
                                    <a:lnTo>
                                      <a:pt x="4736253" y="1214446"/>
                                    </a:lnTo>
                                    <a:lnTo>
                                      <a:pt x="4741968" y="1218891"/>
                                    </a:lnTo>
                                    <a:lnTo>
                                      <a:pt x="4746413" y="1224606"/>
                                    </a:lnTo>
                                    <a:lnTo>
                                      <a:pt x="4747683" y="1232226"/>
                                    </a:lnTo>
                                    <a:lnTo>
                                      <a:pt x="4746413" y="1239846"/>
                                    </a:lnTo>
                                    <a:lnTo>
                                      <a:pt x="4741968" y="1245561"/>
                                    </a:lnTo>
                                    <a:lnTo>
                                      <a:pt x="4736253" y="1250006"/>
                                    </a:lnTo>
                                    <a:lnTo>
                                      <a:pt x="4728633" y="1251276"/>
                                    </a:lnTo>
                                    <a:lnTo>
                                      <a:pt x="4721013" y="1250006"/>
                                    </a:lnTo>
                                    <a:lnTo>
                                      <a:pt x="4715298" y="1245561"/>
                                    </a:lnTo>
                                    <a:lnTo>
                                      <a:pt x="4710853" y="1239846"/>
                                    </a:lnTo>
                                    <a:lnTo>
                                      <a:pt x="4709583" y="1232226"/>
                                    </a:lnTo>
                                    <a:lnTo>
                                      <a:pt x="4710853" y="1224606"/>
                                    </a:lnTo>
                                    <a:lnTo>
                                      <a:pt x="4715298" y="1218891"/>
                                    </a:lnTo>
                                    <a:lnTo>
                                      <a:pt x="4721013" y="1214446"/>
                                    </a:lnTo>
                                    <a:close/>
                                    <a:moveTo>
                                      <a:pt x="3236167" y="1213176"/>
                                    </a:moveTo>
                                    <a:lnTo>
                                      <a:pt x="3243787" y="1214446"/>
                                    </a:lnTo>
                                    <a:lnTo>
                                      <a:pt x="3250137" y="1218891"/>
                                    </a:lnTo>
                                    <a:lnTo>
                                      <a:pt x="3253947" y="1224606"/>
                                    </a:lnTo>
                                    <a:lnTo>
                                      <a:pt x="3255217" y="1232226"/>
                                    </a:lnTo>
                                    <a:lnTo>
                                      <a:pt x="3253947" y="1239846"/>
                                    </a:lnTo>
                                    <a:lnTo>
                                      <a:pt x="3250137" y="1245561"/>
                                    </a:lnTo>
                                    <a:lnTo>
                                      <a:pt x="3243787" y="1250006"/>
                                    </a:lnTo>
                                    <a:lnTo>
                                      <a:pt x="3236167" y="1251276"/>
                                    </a:lnTo>
                                    <a:lnTo>
                                      <a:pt x="3229182" y="1250006"/>
                                    </a:lnTo>
                                    <a:lnTo>
                                      <a:pt x="3222832" y="1245561"/>
                                    </a:lnTo>
                                    <a:lnTo>
                                      <a:pt x="3219022" y="1239846"/>
                                    </a:lnTo>
                                    <a:lnTo>
                                      <a:pt x="3217117" y="1232226"/>
                                    </a:lnTo>
                                    <a:lnTo>
                                      <a:pt x="3219022" y="1224606"/>
                                    </a:lnTo>
                                    <a:lnTo>
                                      <a:pt x="3222832" y="1218891"/>
                                    </a:lnTo>
                                    <a:lnTo>
                                      <a:pt x="3229182" y="1214446"/>
                                    </a:lnTo>
                                    <a:close/>
                                    <a:moveTo>
                                      <a:pt x="3123182" y="1213176"/>
                                    </a:moveTo>
                                    <a:lnTo>
                                      <a:pt x="3130167" y="1214446"/>
                                    </a:lnTo>
                                    <a:lnTo>
                                      <a:pt x="3136517" y="1218891"/>
                                    </a:lnTo>
                                    <a:lnTo>
                                      <a:pt x="3140327" y="1224606"/>
                                    </a:lnTo>
                                    <a:lnTo>
                                      <a:pt x="3142232" y="1232226"/>
                                    </a:lnTo>
                                    <a:lnTo>
                                      <a:pt x="3140327" y="1239846"/>
                                    </a:lnTo>
                                    <a:lnTo>
                                      <a:pt x="3136517" y="1245561"/>
                                    </a:lnTo>
                                    <a:lnTo>
                                      <a:pt x="3130167" y="1250006"/>
                                    </a:lnTo>
                                    <a:lnTo>
                                      <a:pt x="3123182" y="1251276"/>
                                    </a:lnTo>
                                    <a:lnTo>
                                      <a:pt x="3115562" y="1250006"/>
                                    </a:lnTo>
                                    <a:lnTo>
                                      <a:pt x="3109212" y="1245561"/>
                                    </a:lnTo>
                                    <a:lnTo>
                                      <a:pt x="3105402" y="1239846"/>
                                    </a:lnTo>
                                    <a:lnTo>
                                      <a:pt x="3104132" y="1232226"/>
                                    </a:lnTo>
                                    <a:lnTo>
                                      <a:pt x="3105402" y="1224606"/>
                                    </a:lnTo>
                                    <a:lnTo>
                                      <a:pt x="3109212" y="1218891"/>
                                    </a:lnTo>
                                    <a:lnTo>
                                      <a:pt x="3115562" y="1214446"/>
                                    </a:lnTo>
                                    <a:close/>
                                    <a:moveTo>
                                      <a:pt x="3007568" y="1213176"/>
                                    </a:moveTo>
                                    <a:lnTo>
                                      <a:pt x="3015188" y="1214446"/>
                                    </a:lnTo>
                                    <a:lnTo>
                                      <a:pt x="3020903" y="1218891"/>
                                    </a:lnTo>
                                    <a:lnTo>
                                      <a:pt x="3025348" y="1224606"/>
                                    </a:lnTo>
                                    <a:lnTo>
                                      <a:pt x="3026618" y="1232226"/>
                                    </a:lnTo>
                                    <a:lnTo>
                                      <a:pt x="3025348" y="1239846"/>
                                    </a:lnTo>
                                    <a:lnTo>
                                      <a:pt x="3020903" y="1245561"/>
                                    </a:lnTo>
                                    <a:lnTo>
                                      <a:pt x="3015188" y="1250006"/>
                                    </a:lnTo>
                                    <a:lnTo>
                                      <a:pt x="3007568" y="1251276"/>
                                    </a:lnTo>
                                    <a:lnTo>
                                      <a:pt x="2999948" y="1250006"/>
                                    </a:lnTo>
                                    <a:lnTo>
                                      <a:pt x="2994233" y="1245561"/>
                                    </a:lnTo>
                                    <a:lnTo>
                                      <a:pt x="2989788" y="1239846"/>
                                    </a:lnTo>
                                    <a:lnTo>
                                      <a:pt x="2988518" y="1232226"/>
                                    </a:lnTo>
                                    <a:lnTo>
                                      <a:pt x="2989788" y="1224606"/>
                                    </a:lnTo>
                                    <a:lnTo>
                                      <a:pt x="2994233" y="1218891"/>
                                    </a:lnTo>
                                    <a:lnTo>
                                      <a:pt x="2999948" y="1214446"/>
                                    </a:lnTo>
                                    <a:close/>
                                    <a:moveTo>
                                      <a:pt x="2894582" y="1213176"/>
                                    </a:moveTo>
                                    <a:lnTo>
                                      <a:pt x="2902202" y="1214446"/>
                                    </a:lnTo>
                                    <a:lnTo>
                                      <a:pt x="2908552" y="1218891"/>
                                    </a:lnTo>
                                    <a:lnTo>
                                      <a:pt x="2912362" y="1224606"/>
                                    </a:lnTo>
                                    <a:lnTo>
                                      <a:pt x="2913632" y="1232226"/>
                                    </a:lnTo>
                                    <a:lnTo>
                                      <a:pt x="2912362" y="1239846"/>
                                    </a:lnTo>
                                    <a:lnTo>
                                      <a:pt x="2908552" y="1245561"/>
                                    </a:lnTo>
                                    <a:lnTo>
                                      <a:pt x="2902202" y="1250006"/>
                                    </a:lnTo>
                                    <a:lnTo>
                                      <a:pt x="2894582" y="1251276"/>
                                    </a:lnTo>
                                    <a:lnTo>
                                      <a:pt x="2887597" y="1250006"/>
                                    </a:lnTo>
                                    <a:lnTo>
                                      <a:pt x="2881247" y="1245561"/>
                                    </a:lnTo>
                                    <a:lnTo>
                                      <a:pt x="2877437" y="1239846"/>
                                    </a:lnTo>
                                    <a:lnTo>
                                      <a:pt x="2875532" y="1232226"/>
                                    </a:lnTo>
                                    <a:lnTo>
                                      <a:pt x="2877437" y="1224606"/>
                                    </a:lnTo>
                                    <a:lnTo>
                                      <a:pt x="2881247" y="1218891"/>
                                    </a:lnTo>
                                    <a:lnTo>
                                      <a:pt x="2887597" y="1214446"/>
                                    </a:lnTo>
                                    <a:close/>
                                    <a:moveTo>
                                      <a:pt x="2781596" y="1213176"/>
                                    </a:moveTo>
                                    <a:lnTo>
                                      <a:pt x="2788581" y="1214446"/>
                                    </a:lnTo>
                                    <a:lnTo>
                                      <a:pt x="2794931" y="1218891"/>
                                    </a:lnTo>
                                    <a:lnTo>
                                      <a:pt x="2798741" y="1224606"/>
                                    </a:lnTo>
                                    <a:lnTo>
                                      <a:pt x="2800646" y="1232226"/>
                                    </a:lnTo>
                                    <a:lnTo>
                                      <a:pt x="2798741" y="1239846"/>
                                    </a:lnTo>
                                    <a:lnTo>
                                      <a:pt x="2794931" y="1245561"/>
                                    </a:lnTo>
                                    <a:lnTo>
                                      <a:pt x="2788581" y="1250006"/>
                                    </a:lnTo>
                                    <a:lnTo>
                                      <a:pt x="2781596" y="1251276"/>
                                    </a:lnTo>
                                    <a:lnTo>
                                      <a:pt x="2773976" y="1250006"/>
                                    </a:lnTo>
                                    <a:lnTo>
                                      <a:pt x="2767626" y="1245561"/>
                                    </a:lnTo>
                                    <a:lnTo>
                                      <a:pt x="2763816" y="1239846"/>
                                    </a:lnTo>
                                    <a:lnTo>
                                      <a:pt x="2762546" y="1232226"/>
                                    </a:lnTo>
                                    <a:lnTo>
                                      <a:pt x="2763816" y="1224606"/>
                                    </a:lnTo>
                                    <a:lnTo>
                                      <a:pt x="2767626" y="1218891"/>
                                    </a:lnTo>
                                    <a:lnTo>
                                      <a:pt x="2773976" y="1214446"/>
                                    </a:lnTo>
                                    <a:close/>
                                    <a:moveTo>
                                      <a:pt x="2665983" y="1213176"/>
                                    </a:moveTo>
                                    <a:lnTo>
                                      <a:pt x="2673603" y="1214446"/>
                                    </a:lnTo>
                                    <a:lnTo>
                                      <a:pt x="2679318" y="1218891"/>
                                    </a:lnTo>
                                    <a:lnTo>
                                      <a:pt x="2683763" y="1224606"/>
                                    </a:lnTo>
                                    <a:lnTo>
                                      <a:pt x="2685033" y="1232226"/>
                                    </a:lnTo>
                                    <a:lnTo>
                                      <a:pt x="2683763" y="1239846"/>
                                    </a:lnTo>
                                    <a:lnTo>
                                      <a:pt x="2679318" y="1245561"/>
                                    </a:lnTo>
                                    <a:lnTo>
                                      <a:pt x="2673603" y="1250006"/>
                                    </a:lnTo>
                                    <a:lnTo>
                                      <a:pt x="2665983" y="1251276"/>
                                    </a:lnTo>
                                    <a:lnTo>
                                      <a:pt x="2658363" y="1250006"/>
                                    </a:lnTo>
                                    <a:lnTo>
                                      <a:pt x="2652648" y="1245561"/>
                                    </a:lnTo>
                                    <a:lnTo>
                                      <a:pt x="2648203" y="1239846"/>
                                    </a:lnTo>
                                    <a:lnTo>
                                      <a:pt x="2646933" y="1232226"/>
                                    </a:lnTo>
                                    <a:lnTo>
                                      <a:pt x="2648203" y="1224606"/>
                                    </a:lnTo>
                                    <a:lnTo>
                                      <a:pt x="2652648" y="1218891"/>
                                    </a:lnTo>
                                    <a:lnTo>
                                      <a:pt x="2658363" y="1214446"/>
                                    </a:lnTo>
                                    <a:close/>
                                    <a:moveTo>
                                      <a:pt x="2550370" y="1213176"/>
                                    </a:moveTo>
                                    <a:lnTo>
                                      <a:pt x="2557990" y="1214446"/>
                                    </a:lnTo>
                                    <a:lnTo>
                                      <a:pt x="2563705" y="1218891"/>
                                    </a:lnTo>
                                    <a:lnTo>
                                      <a:pt x="2568150" y="1224606"/>
                                    </a:lnTo>
                                    <a:lnTo>
                                      <a:pt x="2569420" y="1232226"/>
                                    </a:lnTo>
                                    <a:lnTo>
                                      <a:pt x="2568150" y="1239846"/>
                                    </a:lnTo>
                                    <a:lnTo>
                                      <a:pt x="2563705" y="1245561"/>
                                    </a:lnTo>
                                    <a:lnTo>
                                      <a:pt x="2557990" y="1250006"/>
                                    </a:lnTo>
                                    <a:lnTo>
                                      <a:pt x="2550370" y="1251276"/>
                                    </a:lnTo>
                                    <a:lnTo>
                                      <a:pt x="2543385" y="1250006"/>
                                    </a:lnTo>
                                    <a:lnTo>
                                      <a:pt x="2537035" y="1245561"/>
                                    </a:lnTo>
                                    <a:lnTo>
                                      <a:pt x="2533225" y="1239846"/>
                                    </a:lnTo>
                                    <a:lnTo>
                                      <a:pt x="2531320" y="1232226"/>
                                    </a:lnTo>
                                    <a:lnTo>
                                      <a:pt x="2533225" y="1224606"/>
                                    </a:lnTo>
                                    <a:lnTo>
                                      <a:pt x="2537035" y="1218891"/>
                                    </a:lnTo>
                                    <a:lnTo>
                                      <a:pt x="2543385" y="1214446"/>
                                    </a:lnTo>
                                    <a:close/>
                                    <a:moveTo>
                                      <a:pt x="2437383" y="1213176"/>
                                    </a:moveTo>
                                    <a:lnTo>
                                      <a:pt x="2444368" y="1214446"/>
                                    </a:lnTo>
                                    <a:lnTo>
                                      <a:pt x="2450718" y="1218891"/>
                                    </a:lnTo>
                                    <a:lnTo>
                                      <a:pt x="2454528" y="1224606"/>
                                    </a:lnTo>
                                    <a:lnTo>
                                      <a:pt x="2456433" y="1232226"/>
                                    </a:lnTo>
                                    <a:lnTo>
                                      <a:pt x="2454528" y="1239846"/>
                                    </a:lnTo>
                                    <a:lnTo>
                                      <a:pt x="2450718" y="1245561"/>
                                    </a:lnTo>
                                    <a:lnTo>
                                      <a:pt x="2444368" y="1250006"/>
                                    </a:lnTo>
                                    <a:lnTo>
                                      <a:pt x="2437383" y="1251276"/>
                                    </a:lnTo>
                                    <a:lnTo>
                                      <a:pt x="2429763" y="1250006"/>
                                    </a:lnTo>
                                    <a:lnTo>
                                      <a:pt x="2423413" y="1245561"/>
                                    </a:lnTo>
                                    <a:lnTo>
                                      <a:pt x="2419603" y="1239846"/>
                                    </a:lnTo>
                                    <a:lnTo>
                                      <a:pt x="2418333" y="1232226"/>
                                    </a:lnTo>
                                    <a:lnTo>
                                      <a:pt x="2419603" y="1224606"/>
                                    </a:lnTo>
                                    <a:lnTo>
                                      <a:pt x="2423413" y="1218891"/>
                                    </a:lnTo>
                                    <a:lnTo>
                                      <a:pt x="2429763" y="1214446"/>
                                    </a:lnTo>
                                    <a:close/>
                                    <a:moveTo>
                                      <a:pt x="2321770" y="1213176"/>
                                    </a:moveTo>
                                    <a:lnTo>
                                      <a:pt x="2329390" y="1214446"/>
                                    </a:lnTo>
                                    <a:lnTo>
                                      <a:pt x="2335105" y="1218891"/>
                                    </a:lnTo>
                                    <a:lnTo>
                                      <a:pt x="2339550" y="1224606"/>
                                    </a:lnTo>
                                    <a:lnTo>
                                      <a:pt x="2340820" y="1232226"/>
                                    </a:lnTo>
                                    <a:lnTo>
                                      <a:pt x="2339550" y="1239846"/>
                                    </a:lnTo>
                                    <a:lnTo>
                                      <a:pt x="2335105" y="1245561"/>
                                    </a:lnTo>
                                    <a:lnTo>
                                      <a:pt x="2329390" y="1250006"/>
                                    </a:lnTo>
                                    <a:lnTo>
                                      <a:pt x="2321770" y="1251276"/>
                                    </a:lnTo>
                                    <a:lnTo>
                                      <a:pt x="2314150" y="1250006"/>
                                    </a:lnTo>
                                    <a:lnTo>
                                      <a:pt x="2308435" y="1245561"/>
                                    </a:lnTo>
                                    <a:lnTo>
                                      <a:pt x="2303990" y="1239846"/>
                                    </a:lnTo>
                                    <a:lnTo>
                                      <a:pt x="2302720" y="1232226"/>
                                    </a:lnTo>
                                    <a:lnTo>
                                      <a:pt x="2303990" y="1224606"/>
                                    </a:lnTo>
                                    <a:lnTo>
                                      <a:pt x="2308435" y="1218891"/>
                                    </a:lnTo>
                                    <a:lnTo>
                                      <a:pt x="2314150" y="1214446"/>
                                    </a:lnTo>
                                    <a:close/>
                                    <a:moveTo>
                                      <a:pt x="2206157" y="1213176"/>
                                    </a:moveTo>
                                    <a:lnTo>
                                      <a:pt x="2213777" y="1214446"/>
                                    </a:lnTo>
                                    <a:lnTo>
                                      <a:pt x="2219492" y="1218891"/>
                                    </a:lnTo>
                                    <a:lnTo>
                                      <a:pt x="2223937" y="1224606"/>
                                    </a:lnTo>
                                    <a:lnTo>
                                      <a:pt x="2225207" y="1232226"/>
                                    </a:lnTo>
                                    <a:lnTo>
                                      <a:pt x="2223937" y="1239846"/>
                                    </a:lnTo>
                                    <a:lnTo>
                                      <a:pt x="2219492" y="1245561"/>
                                    </a:lnTo>
                                    <a:lnTo>
                                      <a:pt x="2213777" y="1250006"/>
                                    </a:lnTo>
                                    <a:lnTo>
                                      <a:pt x="2206157" y="1251276"/>
                                    </a:lnTo>
                                    <a:lnTo>
                                      <a:pt x="2199172" y="1250006"/>
                                    </a:lnTo>
                                    <a:lnTo>
                                      <a:pt x="2192822" y="1245561"/>
                                    </a:lnTo>
                                    <a:lnTo>
                                      <a:pt x="2189012" y="1239846"/>
                                    </a:lnTo>
                                    <a:lnTo>
                                      <a:pt x="2187107" y="1232226"/>
                                    </a:lnTo>
                                    <a:lnTo>
                                      <a:pt x="2189012" y="1224606"/>
                                    </a:lnTo>
                                    <a:lnTo>
                                      <a:pt x="2192822" y="1218891"/>
                                    </a:lnTo>
                                    <a:lnTo>
                                      <a:pt x="2199172" y="1214446"/>
                                    </a:lnTo>
                                    <a:close/>
                                    <a:moveTo>
                                      <a:pt x="2093171" y="1213176"/>
                                    </a:moveTo>
                                    <a:lnTo>
                                      <a:pt x="2100156" y="1214446"/>
                                    </a:lnTo>
                                    <a:lnTo>
                                      <a:pt x="2106506" y="1218891"/>
                                    </a:lnTo>
                                    <a:lnTo>
                                      <a:pt x="2110316" y="1224606"/>
                                    </a:lnTo>
                                    <a:lnTo>
                                      <a:pt x="2112221" y="1232226"/>
                                    </a:lnTo>
                                    <a:lnTo>
                                      <a:pt x="2110316" y="1239846"/>
                                    </a:lnTo>
                                    <a:lnTo>
                                      <a:pt x="2106506" y="1245561"/>
                                    </a:lnTo>
                                    <a:lnTo>
                                      <a:pt x="2100156" y="1250006"/>
                                    </a:lnTo>
                                    <a:lnTo>
                                      <a:pt x="2093171" y="1251276"/>
                                    </a:lnTo>
                                    <a:lnTo>
                                      <a:pt x="2085551" y="1250006"/>
                                    </a:lnTo>
                                    <a:lnTo>
                                      <a:pt x="2079201" y="1245561"/>
                                    </a:lnTo>
                                    <a:lnTo>
                                      <a:pt x="2075391" y="1239846"/>
                                    </a:lnTo>
                                    <a:lnTo>
                                      <a:pt x="2074121" y="1232226"/>
                                    </a:lnTo>
                                    <a:lnTo>
                                      <a:pt x="2075391" y="1224606"/>
                                    </a:lnTo>
                                    <a:lnTo>
                                      <a:pt x="2079201" y="1218891"/>
                                    </a:lnTo>
                                    <a:lnTo>
                                      <a:pt x="2085551" y="1214446"/>
                                    </a:lnTo>
                                    <a:close/>
                                    <a:moveTo>
                                      <a:pt x="1971342" y="1108842"/>
                                    </a:moveTo>
                                    <a:lnTo>
                                      <a:pt x="1978962" y="1110747"/>
                                    </a:lnTo>
                                    <a:lnTo>
                                      <a:pt x="1984677" y="1114557"/>
                                    </a:lnTo>
                                    <a:lnTo>
                                      <a:pt x="1989122" y="1120907"/>
                                    </a:lnTo>
                                    <a:lnTo>
                                      <a:pt x="1990392" y="1127892"/>
                                    </a:lnTo>
                                    <a:lnTo>
                                      <a:pt x="1989122" y="1135512"/>
                                    </a:lnTo>
                                    <a:lnTo>
                                      <a:pt x="1984677" y="1141227"/>
                                    </a:lnTo>
                                    <a:lnTo>
                                      <a:pt x="1978962" y="1145672"/>
                                    </a:lnTo>
                                    <a:lnTo>
                                      <a:pt x="1971342" y="1146942"/>
                                    </a:lnTo>
                                    <a:lnTo>
                                      <a:pt x="1963722" y="1145672"/>
                                    </a:lnTo>
                                    <a:lnTo>
                                      <a:pt x="1958007" y="1141227"/>
                                    </a:lnTo>
                                    <a:lnTo>
                                      <a:pt x="1953562" y="1135512"/>
                                    </a:lnTo>
                                    <a:lnTo>
                                      <a:pt x="1952292" y="1127892"/>
                                    </a:lnTo>
                                    <a:lnTo>
                                      <a:pt x="1953562" y="1120907"/>
                                    </a:lnTo>
                                    <a:lnTo>
                                      <a:pt x="1958007" y="1114557"/>
                                    </a:lnTo>
                                    <a:lnTo>
                                      <a:pt x="1963722" y="1110747"/>
                                    </a:lnTo>
                                    <a:close/>
                                    <a:moveTo>
                                      <a:pt x="1855728" y="1108842"/>
                                    </a:moveTo>
                                    <a:lnTo>
                                      <a:pt x="1863348" y="1110747"/>
                                    </a:lnTo>
                                    <a:lnTo>
                                      <a:pt x="1869063" y="1114557"/>
                                    </a:lnTo>
                                    <a:lnTo>
                                      <a:pt x="1873508" y="1120907"/>
                                    </a:lnTo>
                                    <a:lnTo>
                                      <a:pt x="1874778" y="1127892"/>
                                    </a:lnTo>
                                    <a:lnTo>
                                      <a:pt x="1873508" y="1135512"/>
                                    </a:lnTo>
                                    <a:lnTo>
                                      <a:pt x="1869063" y="1141227"/>
                                    </a:lnTo>
                                    <a:lnTo>
                                      <a:pt x="1863348" y="1145672"/>
                                    </a:lnTo>
                                    <a:lnTo>
                                      <a:pt x="1855728" y="1146942"/>
                                    </a:lnTo>
                                    <a:lnTo>
                                      <a:pt x="1848743" y="1145672"/>
                                    </a:lnTo>
                                    <a:lnTo>
                                      <a:pt x="1842393" y="1141227"/>
                                    </a:lnTo>
                                    <a:lnTo>
                                      <a:pt x="1838583" y="1135512"/>
                                    </a:lnTo>
                                    <a:lnTo>
                                      <a:pt x="1836678" y="1127892"/>
                                    </a:lnTo>
                                    <a:lnTo>
                                      <a:pt x="1838583" y="1120907"/>
                                    </a:lnTo>
                                    <a:lnTo>
                                      <a:pt x="1842393" y="1114557"/>
                                    </a:lnTo>
                                    <a:lnTo>
                                      <a:pt x="1848743" y="1110747"/>
                                    </a:lnTo>
                                    <a:close/>
                                    <a:moveTo>
                                      <a:pt x="1742743" y="1108842"/>
                                    </a:moveTo>
                                    <a:lnTo>
                                      <a:pt x="1749728" y="1110747"/>
                                    </a:lnTo>
                                    <a:lnTo>
                                      <a:pt x="1756078" y="1114557"/>
                                    </a:lnTo>
                                    <a:lnTo>
                                      <a:pt x="1759888" y="1120907"/>
                                    </a:lnTo>
                                    <a:lnTo>
                                      <a:pt x="1761793" y="1127892"/>
                                    </a:lnTo>
                                    <a:lnTo>
                                      <a:pt x="1759888" y="1135512"/>
                                    </a:lnTo>
                                    <a:lnTo>
                                      <a:pt x="1756078" y="1141227"/>
                                    </a:lnTo>
                                    <a:lnTo>
                                      <a:pt x="1749728" y="1145672"/>
                                    </a:lnTo>
                                    <a:lnTo>
                                      <a:pt x="1742743" y="1146942"/>
                                    </a:lnTo>
                                    <a:lnTo>
                                      <a:pt x="1735123" y="1145672"/>
                                    </a:lnTo>
                                    <a:lnTo>
                                      <a:pt x="1728773" y="1141227"/>
                                    </a:lnTo>
                                    <a:lnTo>
                                      <a:pt x="1724963" y="1135512"/>
                                    </a:lnTo>
                                    <a:lnTo>
                                      <a:pt x="1723693" y="1127892"/>
                                    </a:lnTo>
                                    <a:lnTo>
                                      <a:pt x="1724963" y="1120907"/>
                                    </a:lnTo>
                                    <a:lnTo>
                                      <a:pt x="1728773" y="1114557"/>
                                    </a:lnTo>
                                    <a:lnTo>
                                      <a:pt x="1735123" y="1110747"/>
                                    </a:lnTo>
                                    <a:close/>
                                    <a:moveTo>
                                      <a:pt x="1627129" y="1108842"/>
                                    </a:moveTo>
                                    <a:lnTo>
                                      <a:pt x="1634749" y="1110747"/>
                                    </a:lnTo>
                                    <a:lnTo>
                                      <a:pt x="1640464" y="1114557"/>
                                    </a:lnTo>
                                    <a:lnTo>
                                      <a:pt x="1644909" y="1120907"/>
                                    </a:lnTo>
                                    <a:lnTo>
                                      <a:pt x="1646179" y="1127892"/>
                                    </a:lnTo>
                                    <a:lnTo>
                                      <a:pt x="1644909" y="1135512"/>
                                    </a:lnTo>
                                    <a:lnTo>
                                      <a:pt x="1640464" y="1141227"/>
                                    </a:lnTo>
                                    <a:lnTo>
                                      <a:pt x="1634749" y="1145672"/>
                                    </a:lnTo>
                                    <a:lnTo>
                                      <a:pt x="1627129" y="1146942"/>
                                    </a:lnTo>
                                    <a:lnTo>
                                      <a:pt x="1619509" y="1145672"/>
                                    </a:lnTo>
                                    <a:lnTo>
                                      <a:pt x="1613794" y="1141227"/>
                                    </a:lnTo>
                                    <a:lnTo>
                                      <a:pt x="1609349" y="1135512"/>
                                    </a:lnTo>
                                    <a:lnTo>
                                      <a:pt x="1608079" y="1127892"/>
                                    </a:lnTo>
                                    <a:lnTo>
                                      <a:pt x="1609349" y="1120907"/>
                                    </a:lnTo>
                                    <a:lnTo>
                                      <a:pt x="1613794" y="1114557"/>
                                    </a:lnTo>
                                    <a:lnTo>
                                      <a:pt x="1619509" y="1110747"/>
                                    </a:lnTo>
                                    <a:close/>
                                    <a:moveTo>
                                      <a:pt x="1511515" y="1108842"/>
                                    </a:moveTo>
                                    <a:lnTo>
                                      <a:pt x="1519135" y="1110747"/>
                                    </a:lnTo>
                                    <a:lnTo>
                                      <a:pt x="1524850" y="1114557"/>
                                    </a:lnTo>
                                    <a:lnTo>
                                      <a:pt x="1529295" y="1120907"/>
                                    </a:lnTo>
                                    <a:lnTo>
                                      <a:pt x="1530565" y="1127892"/>
                                    </a:lnTo>
                                    <a:lnTo>
                                      <a:pt x="1529295" y="1135512"/>
                                    </a:lnTo>
                                    <a:lnTo>
                                      <a:pt x="1524850" y="1141227"/>
                                    </a:lnTo>
                                    <a:lnTo>
                                      <a:pt x="1519135" y="1145672"/>
                                    </a:lnTo>
                                    <a:lnTo>
                                      <a:pt x="1511515" y="1146942"/>
                                    </a:lnTo>
                                    <a:lnTo>
                                      <a:pt x="1504530" y="1145672"/>
                                    </a:lnTo>
                                    <a:lnTo>
                                      <a:pt x="1498180" y="1141227"/>
                                    </a:lnTo>
                                    <a:lnTo>
                                      <a:pt x="1494370" y="1135512"/>
                                    </a:lnTo>
                                    <a:lnTo>
                                      <a:pt x="1492465" y="1127892"/>
                                    </a:lnTo>
                                    <a:lnTo>
                                      <a:pt x="1494370" y="1120907"/>
                                    </a:lnTo>
                                    <a:lnTo>
                                      <a:pt x="1498180" y="1114557"/>
                                    </a:lnTo>
                                    <a:lnTo>
                                      <a:pt x="1504530" y="1110747"/>
                                    </a:lnTo>
                                    <a:close/>
                                    <a:moveTo>
                                      <a:pt x="1398530" y="1108842"/>
                                    </a:moveTo>
                                    <a:lnTo>
                                      <a:pt x="1405515" y="1110747"/>
                                    </a:lnTo>
                                    <a:lnTo>
                                      <a:pt x="1411865" y="1114557"/>
                                    </a:lnTo>
                                    <a:lnTo>
                                      <a:pt x="1415675" y="1120907"/>
                                    </a:lnTo>
                                    <a:lnTo>
                                      <a:pt x="1417580" y="1127892"/>
                                    </a:lnTo>
                                    <a:lnTo>
                                      <a:pt x="1415675" y="1135512"/>
                                    </a:lnTo>
                                    <a:lnTo>
                                      <a:pt x="1411865" y="1141227"/>
                                    </a:lnTo>
                                    <a:lnTo>
                                      <a:pt x="1405515" y="1145672"/>
                                    </a:lnTo>
                                    <a:lnTo>
                                      <a:pt x="1398530" y="1146942"/>
                                    </a:lnTo>
                                    <a:lnTo>
                                      <a:pt x="1390910" y="1145672"/>
                                    </a:lnTo>
                                    <a:lnTo>
                                      <a:pt x="1384560" y="1141227"/>
                                    </a:lnTo>
                                    <a:lnTo>
                                      <a:pt x="1380750" y="1135512"/>
                                    </a:lnTo>
                                    <a:lnTo>
                                      <a:pt x="1379480" y="1127892"/>
                                    </a:lnTo>
                                    <a:lnTo>
                                      <a:pt x="1380750" y="1120907"/>
                                    </a:lnTo>
                                    <a:lnTo>
                                      <a:pt x="1384560" y="1114557"/>
                                    </a:lnTo>
                                    <a:lnTo>
                                      <a:pt x="1390910" y="1110747"/>
                                    </a:lnTo>
                                    <a:close/>
                                    <a:moveTo>
                                      <a:pt x="1282916" y="1108842"/>
                                    </a:moveTo>
                                    <a:lnTo>
                                      <a:pt x="1290536" y="1110747"/>
                                    </a:lnTo>
                                    <a:lnTo>
                                      <a:pt x="1296251" y="1114557"/>
                                    </a:lnTo>
                                    <a:lnTo>
                                      <a:pt x="1300061" y="1120907"/>
                                    </a:lnTo>
                                    <a:lnTo>
                                      <a:pt x="1301966" y="1127892"/>
                                    </a:lnTo>
                                    <a:lnTo>
                                      <a:pt x="1300061" y="1135512"/>
                                    </a:lnTo>
                                    <a:lnTo>
                                      <a:pt x="1296251" y="1141227"/>
                                    </a:lnTo>
                                    <a:lnTo>
                                      <a:pt x="1290536" y="1145672"/>
                                    </a:lnTo>
                                    <a:lnTo>
                                      <a:pt x="1282916" y="1146942"/>
                                    </a:lnTo>
                                    <a:lnTo>
                                      <a:pt x="1275296" y="1145672"/>
                                    </a:lnTo>
                                    <a:lnTo>
                                      <a:pt x="1269581" y="1141227"/>
                                    </a:lnTo>
                                    <a:lnTo>
                                      <a:pt x="1265136" y="1135512"/>
                                    </a:lnTo>
                                    <a:lnTo>
                                      <a:pt x="1263866" y="1127892"/>
                                    </a:lnTo>
                                    <a:lnTo>
                                      <a:pt x="1265136" y="1120907"/>
                                    </a:lnTo>
                                    <a:lnTo>
                                      <a:pt x="1269581" y="1114557"/>
                                    </a:lnTo>
                                    <a:lnTo>
                                      <a:pt x="1275296" y="1110747"/>
                                    </a:lnTo>
                                    <a:close/>
                                    <a:moveTo>
                                      <a:pt x="1167302" y="1108842"/>
                                    </a:moveTo>
                                    <a:lnTo>
                                      <a:pt x="1174922" y="1110747"/>
                                    </a:lnTo>
                                    <a:lnTo>
                                      <a:pt x="1180637" y="1114557"/>
                                    </a:lnTo>
                                    <a:lnTo>
                                      <a:pt x="1185082" y="1120907"/>
                                    </a:lnTo>
                                    <a:lnTo>
                                      <a:pt x="1186352" y="1127892"/>
                                    </a:lnTo>
                                    <a:lnTo>
                                      <a:pt x="1185082" y="1135512"/>
                                    </a:lnTo>
                                    <a:lnTo>
                                      <a:pt x="1180637" y="1141227"/>
                                    </a:lnTo>
                                    <a:lnTo>
                                      <a:pt x="1174922" y="1145672"/>
                                    </a:lnTo>
                                    <a:lnTo>
                                      <a:pt x="1167302" y="1146942"/>
                                    </a:lnTo>
                                    <a:lnTo>
                                      <a:pt x="1159682" y="1145672"/>
                                    </a:lnTo>
                                    <a:lnTo>
                                      <a:pt x="1153967" y="1141227"/>
                                    </a:lnTo>
                                    <a:lnTo>
                                      <a:pt x="1150157" y="1135512"/>
                                    </a:lnTo>
                                    <a:lnTo>
                                      <a:pt x="1148252" y="1127892"/>
                                    </a:lnTo>
                                    <a:lnTo>
                                      <a:pt x="1150157" y="1120907"/>
                                    </a:lnTo>
                                    <a:lnTo>
                                      <a:pt x="1153967" y="1114557"/>
                                    </a:lnTo>
                                    <a:lnTo>
                                      <a:pt x="1159682" y="1110747"/>
                                    </a:lnTo>
                                    <a:close/>
                                    <a:moveTo>
                                      <a:pt x="1051689" y="1108842"/>
                                    </a:moveTo>
                                    <a:lnTo>
                                      <a:pt x="1059309" y="1110747"/>
                                    </a:lnTo>
                                    <a:lnTo>
                                      <a:pt x="1065659" y="1114557"/>
                                    </a:lnTo>
                                    <a:lnTo>
                                      <a:pt x="1069469" y="1120907"/>
                                    </a:lnTo>
                                    <a:lnTo>
                                      <a:pt x="1070739" y="1127892"/>
                                    </a:lnTo>
                                    <a:lnTo>
                                      <a:pt x="1069469" y="1135512"/>
                                    </a:lnTo>
                                    <a:lnTo>
                                      <a:pt x="1065659" y="1141227"/>
                                    </a:lnTo>
                                    <a:lnTo>
                                      <a:pt x="1059309" y="1145672"/>
                                    </a:lnTo>
                                    <a:lnTo>
                                      <a:pt x="1051689" y="1146942"/>
                                    </a:lnTo>
                                    <a:lnTo>
                                      <a:pt x="1044704" y="1145672"/>
                                    </a:lnTo>
                                    <a:lnTo>
                                      <a:pt x="1038354" y="1141227"/>
                                    </a:lnTo>
                                    <a:lnTo>
                                      <a:pt x="1034544" y="1135512"/>
                                    </a:lnTo>
                                    <a:lnTo>
                                      <a:pt x="1032639" y="1127892"/>
                                    </a:lnTo>
                                    <a:lnTo>
                                      <a:pt x="1034544" y="1120907"/>
                                    </a:lnTo>
                                    <a:lnTo>
                                      <a:pt x="1038354" y="1114557"/>
                                    </a:lnTo>
                                    <a:lnTo>
                                      <a:pt x="1044704" y="1110747"/>
                                    </a:lnTo>
                                    <a:close/>
                                    <a:moveTo>
                                      <a:pt x="938703" y="1108842"/>
                                    </a:moveTo>
                                    <a:lnTo>
                                      <a:pt x="945688" y="1110747"/>
                                    </a:lnTo>
                                    <a:lnTo>
                                      <a:pt x="952038" y="1114557"/>
                                    </a:lnTo>
                                    <a:lnTo>
                                      <a:pt x="955848" y="1120907"/>
                                    </a:lnTo>
                                    <a:lnTo>
                                      <a:pt x="957753" y="1127892"/>
                                    </a:lnTo>
                                    <a:lnTo>
                                      <a:pt x="955848" y="1135512"/>
                                    </a:lnTo>
                                    <a:lnTo>
                                      <a:pt x="952038" y="1141227"/>
                                    </a:lnTo>
                                    <a:lnTo>
                                      <a:pt x="945688" y="1145672"/>
                                    </a:lnTo>
                                    <a:lnTo>
                                      <a:pt x="938703" y="1146942"/>
                                    </a:lnTo>
                                    <a:lnTo>
                                      <a:pt x="931083" y="1145672"/>
                                    </a:lnTo>
                                    <a:lnTo>
                                      <a:pt x="925368" y="1141227"/>
                                    </a:lnTo>
                                    <a:lnTo>
                                      <a:pt x="920923" y="1135512"/>
                                    </a:lnTo>
                                    <a:lnTo>
                                      <a:pt x="919653" y="1127892"/>
                                    </a:lnTo>
                                    <a:lnTo>
                                      <a:pt x="920923" y="1120907"/>
                                    </a:lnTo>
                                    <a:lnTo>
                                      <a:pt x="925368" y="1114557"/>
                                    </a:lnTo>
                                    <a:lnTo>
                                      <a:pt x="931083" y="1110747"/>
                                    </a:lnTo>
                                    <a:close/>
                                    <a:moveTo>
                                      <a:pt x="823090" y="1108842"/>
                                    </a:moveTo>
                                    <a:lnTo>
                                      <a:pt x="830710" y="1110747"/>
                                    </a:lnTo>
                                    <a:lnTo>
                                      <a:pt x="836425" y="1114557"/>
                                    </a:lnTo>
                                    <a:lnTo>
                                      <a:pt x="840870" y="1120907"/>
                                    </a:lnTo>
                                    <a:lnTo>
                                      <a:pt x="842140" y="1127892"/>
                                    </a:lnTo>
                                    <a:lnTo>
                                      <a:pt x="840870" y="1135512"/>
                                    </a:lnTo>
                                    <a:lnTo>
                                      <a:pt x="836425" y="1141227"/>
                                    </a:lnTo>
                                    <a:lnTo>
                                      <a:pt x="830710" y="1145672"/>
                                    </a:lnTo>
                                    <a:lnTo>
                                      <a:pt x="823090" y="1146942"/>
                                    </a:lnTo>
                                    <a:lnTo>
                                      <a:pt x="815470" y="1145672"/>
                                    </a:lnTo>
                                    <a:lnTo>
                                      <a:pt x="809755" y="1141227"/>
                                    </a:lnTo>
                                    <a:lnTo>
                                      <a:pt x="805310" y="1135512"/>
                                    </a:lnTo>
                                    <a:lnTo>
                                      <a:pt x="804040" y="1127892"/>
                                    </a:lnTo>
                                    <a:lnTo>
                                      <a:pt x="805310" y="1120907"/>
                                    </a:lnTo>
                                    <a:lnTo>
                                      <a:pt x="809755" y="1114557"/>
                                    </a:lnTo>
                                    <a:lnTo>
                                      <a:pt x="815470" y="1110747"/>
                                    </a:lnTo>
                                    <a:close/>
                                    <a:moveTo>
                                      <a:pt x="707476" y="1108842"/>
                                    </a:moveTo>
                                    <a:lnTo>
                                      <a:pt x="715096" y="1110747"/>
                                    </a:lnTo>
                                    <a:lnTo>
                                      <a:pt x="721446" y="1114557"/>
                                    </a:lnTo>
                                    <a:lnTo>
                                      <a:pt x="725256" y="1120907"/>
                                    </a:lnTo>
                                    <a:lnTo>
                                      <a:pt x="726526" y="1127892"/>
                                    </a:lnTo>
                                    <a:lnTo>
                                      <a:pt x="725256" y="1135512"/>
                                    </a:lnTo>
                                    <a:lnTo>
                                      <a:pt x="721446" y="1141227"/>
                                    </a:lnTo>
                                    <a:lnTo>
                                      <a:pt x="715096" y="1145672"/>
                                    </a:lnTo>
                                    <a:lnTo>
                                      <a:pt x="707476" y="1146942"/>
                                    </a:lnTo>
                                    <a:lnTo>
                                      <a:pt x="700491" y="1145672"/>
                                    </a:lnTo>
                                    <a:lnTo>
                                      <a:pt x="694141" y="1141227"/>
                                    </a:lnTo>
                                    <a:lnTo>
                                      <a:pt x="690331" y="1135512"/>
                                    </a:lnTo>
                                    <a:lnTo>
                                      <a:pt x="688426" y="1127892"/>
                                    </a:lnTo>
                                    <a:lnTo>
                                      <a:pt x="690331" y="1120907"/>
                                    </a:lnTo>
                                    <a:lnTo>
                                      <a:pt x="694141" y="1114557"/>
                                    </a:lnTo>
                                    <a:lnTo>
                                      <a:pt x="700491" y="1110747"/>
                                    </a:lnTo>
                                    <a:close/>
                                    <a:moveTo>
                                      <a:pt x="594490" y="1108842"/>
                                    </a:moveTo>
                                    <a:lnTo>
                                      <a:pt x="601475" y="1110747"/>
                                    </a:lnTo>
                                    <a:lnTo>
                                      <a:pt x="607825" y="1114557"/>
                                    </a:lnTo>
                                    <a:lnTo>
                                      <a:pt x="611635" y="1120907"/>
                                    </a:lnTo>
                                    <a:lnTo>
                                      <a:pt x="613540" y="1127892"/>
                                    </a:lnTo>
                                    <a:lnTo>
                                      <a:pt x="611635" y="1135512"/>
                                    </a:lnTo>
                                    <a:lnTo>
                                      <a:pt x="607825" y="1141227"/>
                                    </a:lnTo>
                                    <a:lnTo>
                                      <a:pt x="601475" y="1145672"/>
                                    </a:lnTo>
                                    <a:lnTo>
                                      <a:pt x="594490" y="1146942"/>
                                    </a:lnTo>
                                    <a:lnTo>
                                      <a:pt x="586870" y="1145672"/>
                                    </a:lnTo>
                                    <a:lnTo>
                                      <a:pt x="581155" y="1141227"/>
                                    </a:lnTo>
                                    <a:lnTo>
                                      <a:pt x="576710" y="1135512"/>
                                    </a:lnTo>
                                    <a:lnTo>
                                      <a:pt x="575440" y="1127892"/>
                                    </a:lnTo>
                                    <a:lnTo>
                                      <a:pt x="576710" y="1120907"/>
                                    </a:lnTo>
                                    <a:lnTo>
                                      <a:pt x="581155" y="1114557"/>
                                    </a:lnTo>
                                    <a:lnTo>
                                      <a:pt x="586870" y="1110747"/>
                                    </a:lnTo>
                                    <a:close/>
                                    <a:moveTo>
                                      <a:pt x="478877" y="1108842"/>
                                    </a:moveTo>
                                    <a:lnTo>
                                      <a:pt x="486497" y="1110747"/>
                                    </a:lnTo>
                                    <a:lnTo>
                                      <a:pt x="492212" y="1114557"/>
                                    </a:lnTo>
                                    <a:lnTo>
                                      <a:pt x="496657" y="1120907"/>
                                    </a:lnTo>
                                    <a:lnTo>
                                      <a:pt x="497927" y="1127892"/>
                                    </a:lnTo>
                                    <a:lnTo>
                                      <a:pt x="496657" y="1135512"/>
                                    </a:lnTo>
                                    <a:lnTo>
                                      <a:pt x="492212" y="1141227"/>
                                    </a:lnTo>
                                    <a:lnTo>
                                      <a:pt x="486497" y="1145672"/>
                                    </a:lnTo>
                                    <a:lnTo>
                                      <a:pt x="478877" y="1146942"/>
                                    </a:lnTo>
                                    <a:lnTo>
                                      <a:pt x="471257" y="1145672"/>
                                    </a:lnTo>
                                    <a:lnTo>
                                      <a:pt x="465542" y="1141227"/>
                                    </a:lnTo>
                                    <a:lnTo>
                                      <a:pt x="461097" y="1135512"/>
                                    </a:lnTo>
                                    <a:lnTo>
                                      <a:pt x="459827" y="1127892"/>
                                    </a:lnTo>
                                    <a:lnTo>
                                      <a:pt x="461097" y="1120907"/>
                                    </a:lnTo>
                                    <a:lnTo>
                                      <a:pt x="465542" y="1114557"/>
                                    </a:lnTo>
                                    <a:lnTo>
                                      <a:pt x="471257" y="1110747"/>
                                    </a:lnTo>
                                    <a:close/>
                                    <a:moveTo>
                                      <a:pt x="363263" y="1108842"/>
                                    </a:moveTo>
                                    <a:lnTo>
                                      <a:pt x="370883" y="1110747"/>
                                    </a:lnTo>
                                    <a:lnTo>
                                      <a:pt x="377233" y="1114557"/>
                                    </a:lnTo>
                                    <a:lnTo>
                                      <a:pt x="381043" y="1120907"/>
                                    </a:lnTo>
                                    <a:lnTo>
                                      <a:pt x="382313" y="1127892"/>
                                    </a:lnTo>
                                    <a:lnTo>
                                      <a:pt x="381043" y="1135512"/>
                                    </a:lnTo>
                                    <a:lnTo>
                                      <a:pt x="377233" y="1141227"/>
                                    </a:lnTo>
                                    <a:lnTo>
                                      <a:pt x="370883" y="1145672"/>
                                    </a:lnTo>
                                    <a:lnTo>
                                      <a:pt x="363263" y="1146942"/>
                                    </a:lnTo>
                                    <a:lnTo>
                                      <a:pt x="356278" y="1145672"/>
                                    </a:lnTo>
                                    <a:lnTo>
                                      <a:pt x="349928" y="1141227"/>
                                    </a:lnTo>
                                    <a:lnTo>
                                      <a:pt x="346118" y="1135512"/>
                                    </a:lnTo>
                                    <a:lnTo>
                                      <a:pt x="344213" y="1127892"/>
                                    </a:lnTo>
                                    <a:lnTo>
                                      <a:pt x="346118" y="1120907"/>
                                    </a:lnTo>
                                    <a:lnTo>
                                      <a:pt x="349928" y="1114557"/>
                                    </a:lnTo>
                                    <a:lnTo>
                                      <a:pt x="356278" y="1110747"/>
                                    </a:lnTo>
                                    <a:close/>
                                    <a:moveTo>
                                      <a:pt x="250277" y="1108842"/>
                                    </a:moveTo>
                                    <a:lnTo>
                                      <a:pt x="257262" y="1110747"/>
                                    </a:lnTo>
                                    <a:lnTo>
                                      <a:pt x="263612" y="1114557"/>
                                    </a:lnTo>
                                    <a:lnTo>
                                      <a:pt x="267422" y="1120907"/>
                                    </a:lnTo>
                                    <a:lnTo>
                                      <a:pt x="269327" y="1127892"/>
                                    </a:lnTo>
                                    <a:lnTo>
                                      <a:pt x="267422" y="1135512"/>
                                    </a:lnTo>
                                    <a:lnTo>
                                      <a:pt x="263612" y="1141227"/>
                                    </a:lnTo>
                                    <a:lnTo>
                                      <a:pt x="257262" y="1145672"/>
                                    </a:lnTo>
                                    <a:lnTo>
                                      <a:pt x="250277" y="1146942"/>
                                    </a:lnTo>
                                    <a:lnTo>
                                      <a:pt x="242657" y="1145672"/>
                                    </a:lnTo>
                                    <a:lnTo>
                                      <a:pt x="236942" y="1141227"/>
                                    </a:lnTo>
                                    <a:lnTo>
                                      <a:pt x="232497" y="1135512"/>
                                    </a:lnTo>
                                    <a:lnTo>
                                      <a:pt x="231227" y="1127892"/>
                                    </a:lnTo>
                                    <a:lnTo>
                                      <a:pt x="232497" y="1120907"/>
                                    </a:lnTo>
                                    <a:lnTo>
                                      <a:pt x="236942" y="1114557"/>
                                    </a:lnTo>
                                    <a:lnTo>
                                      <a:pt x="242657" y="1110747"/>
                                    </a:lnTo>
                                    <a:close/>
                                    <a:moveTo>
                                      <a:pt x="134664" y="1108842"/>
                                    </a:moveTo>
                                    <a:lnTo>
                                      <a:pt x="142284" y="1110747"/>
                                    </a:lnTo>
                                    <a:lnTo>
                                      <a:pt x="147999" y="1114557"/>
                                    </a:lnTo>
                                    <a:lnTo>
                                      <a:pt x="152444" y="1120907"/>
                                    </a:lnTo>
                                    <a:lnTo>
                                      <a:pt x="153714" y="1127892"/>
                                    </a:lnTo>
                                    <a:lnTo>
                                      <a:pt x="152444" y="1135512"/>
                                    </a:lnTo>
                                    <a:lnTo>
                                      <a:pt x="147999" y="1141227"/>
                                    </a:lnTo>
                                    <a:lnTo>
                                      <a:pt x="142284" y="1145672"/>
                                    </a:lnTo>
                                    <a:lnTo>
                                      <a:pt x="134664" y="1146942"/>
                                    </a:lnTo>
                                    <a:lnTo>
                                      <a:pt x="127044" y="1145672"/>
                                    </a:lnTo>
                                    <a:lnTo>
                                      <a:pt x="121329" y="1141227"/>
                                    </a:lnTo>
                                    <a:lnTo>
                                      <a:pt x="116884" y="1135512"/>
                                    </a:lnTo>
                                    <a:lnTo>
                                      <a:pt x="115614" y="1127892"/>
                                    </a:lnTo>
                                    <a:lnTo>
                                      <a:pt x="116884" y="1120907"/>
                                    </a:lnTo>
                                    <a:lnTo>
                                      <a:pt x="121329" y="1114557"/>
                                    </a:lnTo>
                                    <a:lnTo>
                                      <a:pt x="127044" y="1110747"/>
                                    </a:lnTo>
                                    <a:close/>
                                    <a:moveTo>
                                      <a:pt x="19050" y="1108842"/>
                                    </a:moveTo>
                                    <a:lnTo>
                                      <a:pt x="26670" y="1110747"/>
                                    </a:lnTo>
                                    <a:lnTo>
                                      <a:pt x="33020" y="1114557"/>
                                    </a:lnTo>
                                    <a:lnTo>
                                      <a:pt x="36830" y="1120907"/>
                                    </a:lnTo>
                                    <a:lnTo>
                                      <a:pt x="38100" y="1127892"/>
                                    </a:lnTo>
                                    <a:lnTo>
                                      <a:pt x="36830" y="1135512"/>
                                    </a:lnTo>
                                    <a:lnTo>
                                      <a:pt x="33020" y="1141227"/>
                                    </a:lnTo>
                                    <a:lnTo>
                                      <a:pt x="26670" y="1145672"/>
                                    </a:lnTo>
                                    <a:lnTo>
                                      <a:pt x="19050" y="1146942"/>
                                    </a:lnTo>
                                    <a:lnTo>
                                      <a:pt x="12065" y="1145672"/>
                                    </a:lnTo>
                                    <a:lnTo>
                                      <a:pt x="5715" y="1141227"/>
                                    </a:lnTo>
                                    <a:lnTo>
                                      <a:pt x="1905" y="1135512"/>
                                    </a:lnTo>
                                    <a:lnTo>
                                      <a:pt x="0" y="1127892"/>
                                    </a:lnTo>
                                    <a:lnTo>
                                      <a:pt x="1905" y="1120907"/>
                                    </a:lnTo>
                                    <a:lnTo>
                                      <a:pt x="5715" y="1114557"/>
                                    </a:lnTo>
                                    <a:lnTo>
                                      <a:pt x="12065" y="1110747"/>
                                    </a:lnTo>
                                    <a:close/>
                                    <a:moveTo>
                                      <a:pt x="6678297" y="1102818"/>
                                    </a:moveTo>
                                    <a:lnTo>
                                      <a:pt x="6685282" y="1104723"/>
                                    </a:lnTo>
                                    <a:lnTo>
                                      <a:pt x="6691632" y="1108533"/>
                                    </a:lnTo>
                                    <a:lnTo>
                                      <a:pt x="6695442" y="1114883"/>
                                    </a:lnTo>
                                    <a:lnTo>
                                      <a:pt x="6697347" y="1121868"/>
                                    </a:lnTo>
                                    <a:lnTo>
                                      <a:pt x="6695442" y="1129488"/>
                                    </a:lnTo>
                                    <a:lnTo>
                                      <a:pt x="6691632" y="1135203"/>
                                    </a:lnTo>
                                    <a:lnTo>
                                      <a:pt x="6685282" y="1139648"/>
                                    </a:lnTo>
                                    <a:lnTo>
                                      <a:pt x="6678297" y="1140918"/>
                                    </a:lnTo>
                                    <a:lnTo>
                                      <a:pt x="6670677" y="1139648"/>
                                    </a:lnTo>
                                    <a:lnTo>
                                      <a:pt x="6664327" y="1135203"/>
                                    </a:lnTo>
                                    <a:lnTo>
                                      <a:pt x="6660517" y="1129488"/>
                                    </a:lnTo>
                                    <a:lnTo>
                                      <a:pt x="6659247" y="1121868"/>
                                    </a:lnTo>
                                    <a:lnTo>
                                      <a:pt x="6660517" y="1114883"/>
                                    </a:lnTo>
                                    <a:lnTo>
                                      <a:pt x="6664327" y="1108533"/>
                                    </a:lnTo>
                                    <a:lnTo>
                                      <a:pt x="6670677" y="1104723"/>
                                    </a:lnTo>
                                    <a:close/>
                                    <a:moveTo>
                                      <a:pt x="6562683" y="1102818"/>
                                    </a:moveTo>
                                    <a:lnTo>
                                      <a:pt x="6570303" y="1104723"/>
                                    </a:lnTo>
                                    <a:lnTo>
                                      <a:pt x="6576018" y="1108533"/>
                                    </a:lnTo>
                                    <a:lnTo>
                                      <a:pt x="6580463" y="1114883"/>
                                    </a:lnTo>
                                    <a:lnTo>
                                      <a:pt x="6581733" y="1121868"/>
                                    </a:lnTo>
                                    <a:lnTo>
                                      <a:pt x="6580463" y="1129488"/>
                                    </a:lnTo>
                                    <a:lnTo>
                                      <a:pt x="6576018" y="1135203"/>
                                    </a:lnTo>
                                    <a:lnTo>
                                      <a:pt x="6570303" y="1139648"/>
                                    </a:lnTo>
                                    <a:lnTo>
                                      <a:pt x="6562683" y="1140918"/>
                                    </a:lnTo>
                                    <a:lnTo>
                                      <a:pt x="6555063" y="1139648"/>
                                    </a:lnTo>
                                    <a:lnTo>
                                      <a:pt x="6549348" y="1135203"/>
                                    </a:lnTo>
                                    <a:lnTo>
                                      <a:pt x="6544903" y="1129488"/>
                                    </a:lnTo>
                                    <a:lnTo>
                                      <a:pt x="6543633" y="1121868"/>
                                    </a:lnTo>
                                    <a:lnTo>
                                      <a:pt x="6544903" y="1114883"/>
                                    </a:lnTo>
                                    <a:lnTo>
                                      <a:pt x="6549348" y="1108533"/>
                                    </a:lnTo>
                                    <a:lnTo>
                                      <a:pt x="6555063" y="1104723"/>
                                    </a:lnTo>
                                    <a:close/>
                                    <a:moveTo>
                                      <a:pt x="6449698" y="1102818"/>
                                    </a:moveTo>
                                    <a:lnTo>
                                      <a:pt x="6457318" y="1104723"/>
                                    </a:lnTo>
                                    <a:lnTo>
                                      <a:pt x="6463033" y="1108533"/>
                                    </a:lnTo>
                                    <a:lnTo>
                                      <a:pt x="6467478" y="1114883"/>
                                    </a:lnTo>
                                    <a:lnTo>
                                      <a:pt x="6468748" y="1121868"/>
                                    </a:lnTo>
                                    <a:lnTo>
                                      <a:pt x="6467478" y="1129488"/>
                                    </a:lnTo>
                                    <a:lnTo>
                                      <a:pt x="6463033" y="1135203"/>
                                    </a:lnTo>
                                    <a:lnTo>
                                      <a:pt x="6457318" y="1139648"/>
                                    </a:lnTo>
                                    <a:lnTo>
                                      <a:pt x="6449698" y="1140918"/>
                                    </a:lnTo>
                                    <a:lnTo>
                                      <a:pt x="6442713" y="1139648"/>
                                    </a:lnTo>
                                    <a:lnTo>
                                      <a:pt x="6436363" y="1135203"/>
                                    </a:lnTo>
                                    <a:lnTo>
                                      <a:pt x="6432553" y="1129488"/>
                                    </a:lnTo>
                                    <a:lnTo>
                                      <a:pt x="6430648" y="1121868"/>
                                    </a:lnTo>
                                    <a:lnTo>
                                      <a:pt x="6432553" y="1114883"/>
                                    </a:lnTo>
                                    <a:lnTo>
                                      <a:pt x="6436363" y="1108533"/>
                                    </a:lnTo>
                                    <a:lnTo>
                                      <a:pt x="6442713" y="1104723"/>
                                    </a:lnTo>
                                    <a:close/>
                                    <a:moveTo>
                                      <a:pt x="6334084" y="1102818"/>
                                    </a:moveTo>
                                    <a:lnTo>
                                      <a:pt x="6341069" y="1104723"/>
                                    </a:lnTo>
                                    <a:lnTo>
                                      <a:pt x="6347419" y="1108533"/>
                                    </a:lnTo>
                                    <a:lnTo>
                                      <a:pt x="6351229" y="1114883"/>
                                    </a:lnTo>
                                    <a:lnTo>
                                      <a:pt x="6353134" y="1121868"/>
                                    </a:lnTo>
                                    <a:lnTo>
                                      <a:pt x="6351229" y="1129488"/>
                                    </a:lnTo>
                                    <a:lnTo>
                                      <a:pt x="6347419" y="1135203"/>
                                    </a:lnTo>
                                    <a:lnTo>
                                      <a:pt x="6341069" y="1139648"/>
                                    </a:lnTo>
                                    <a:lnTo>
                                      <a:pt x="6334084" y="1140918"/>
                                    </a:lnTo>
                                    <a:lnTo>
                                      <a:pt x="6326464" y="1139648"/>
                                    </a:lnTo>
                                    <a:lnTo>
                                      <a:pt x="6320114" y="1135203"/>
                                    </a:lnTo>
                                    <a:lnTo>
                                      <a:pt x="6316304" y="1129488"/>
                                    </a:lnTo>
                                    <a:lnTo>
                                      <a:pt x="6315034" y="1121868"/>
                                    </a:lnTo>
                                    <a:lnTo>
                                      <a:pt x="6316304" y="1114883"/>
                                    </a:lnTo>
                                    <a:lnTo>
                                      <a:pt x="6320114" y="1108533"/>
                                    </a:lnTo>
                                    <a:lnTo>
                                      <a:pt x="6326464" y="1104723"/>
                                    </a:lnTo>
                                    <a:close/>
                                    <a:moveTo>
                                      <a:pt x="6218470" y="1102818"/>
                                    </a:moveTo>
                                    <a:lnTo>
                                      <a:pt x="6226090" y="1104723"/>
                                    </a:lnTo>
                                    <a:lnTo>
                                      <a:pt x="6231805" y="1108533"/>
                                    </a:lnTo>
                                    <a:lnTo>
                                      <a:pt x="6236250" y="1114883"/>
                                    </a:lnTo>
                                    <a:lnTo>
                                      <a:pt x="6237520" y="1121868"/>
                                    </a:lnTo>
                                    <a:lnTo>
                                      <a:pt x="6236250" y="1129488"/>
                                    </a:lnTo>
                                    <a:lnTo>
                                      <a:pt x="6231805" y="1135203"/>
                                    </a:lnTo>
                                    <a:lnTo>
                                      <a:pt x="6226090" y="1139648"/>
                                    </a:lnTo>
                                    <a:lnTo>
                                      <a:pt x="6218470" y="1140918"/>
                                    </a:lnTo>
                                    <a:lnTo>
                                      <a:pt x="6210850" y="1139648"/>
                                    </a:lnTo>
                                    <a:lnTo>
                                      <a:pt x="6205135" y="1135203"/>
                                    </a:lnTo>
                                    <a:lnTo>
                                      <a:pt x="6200690" y="1129488"/>
                                    </a:lnTo>
                                    <a:lnTo>
                                      <a:pt x="6199420" y="1121868"/>
                                    </a:lnTo>
                                    <a:lnTo>
                                      <a:pt x="6200690" y="1114883"/>
                                    </a:lnTo>
                                    <a:lnTo>
                                      <a:pt x="6205135" y="1108533"/>
                                    </a:lnTo>
                                    <a:lnTo>
                                      <a:pt x="6210850" y="1104723"/>
                                    </a:lnTo>
                                    <a:close/>
                                    <a:moveTo>
                                      <a:pt x="6105484" y="1102818"/>
                                    </a:moveTo>
                                    <a:lnTo>
                                      <a:pt x="6113104" y="1104723"/>
                                    </a:lnTo>
                                    <a:lnTo>
                                      <a:pt x="6118819" y="1108533"/>
                                    </a:lnTo>
                                    <a:lnTo>
                                      <a:pt x="6123264" y="1114883"/>
                                    </a:lnTo>
                                    <a:lnTo>
                                      <a:pt x="6124534" y="1121868"/>
                                    </a:lnTo>
                                    <a:lnTo>
                                      <a:pt x="6123264" y="1129488"/>
                                    </a:lnTo>
                                    <a:lnTo>
                                      <a:pt x="6118819" y="1135203"/>
                                    </a:lnTo>
                                    <a:lnTo>
                                      <a:pt x="6113104" y="1139648"/>
                                    </a:lnTo>
                                    <a:lnTo>
                                      <a:pt x="6105484" y="1140918"/>
                                    </a:lnTo>
                                    <a:lnTo>
                                      <a:pt x="6098499" y="1139648"/>
                                    </a:lnTo>
                                    <a:lnTo>
                                      <a:pt x="6092149" y="1135203"/>
                                    </a:lnTo>
                                    <a:lnTo>
                                      <a:pt x="6088339" y="1129488"/>
                                    </a:lnTo>
                                    <a:lnTo>
                                      <a:pt x="6086434" y="1121868"/>
                                    </a:lnTo>
                                    <a:lnTo>
                                      <a:pt x="6088339" y="1114883"/>
                                    </a:lnTo>
                                    <a:lnTo>
                                      <a:pt x="6092149" y="1108533"/>
                                    </a:lnTo>
                                    <a:lnTo>
                                      <a:pt x="6098499" y="1104723"/>
                                    </a:lnTo>
                                    <a:close/>
                                    <a:moveTo>
                                      <a:pt x="5989871" y="1102818"/>
                                    </a:moveTo>
                                    <a:lnTo>
                                      <a:pt x="5996856" y="1104723"/>
                                    </a:lnTo>
                                    <a:lnTo>
                                      <a:pt x="6003206" y="1108533"/>
                                    </a:lnTo>
                                    <a:lnTo>
                                      <a:pt x="6007016" y="1114883"/>
                                    </a:lnTo>
                                    <a:lnTo>
                                      <a:pt x="6008921" y="1121868"/>
                                    </a:lnTo>
                                    <a:lnTo>
                                      <a:pt x="6007016" y="1129488"/>
                                    </a:lnTo>
                                    <a:lnTo>
                                      <a:pt x="6003206" y="1135203"/>
                                    </a:lnTo>
                                    <a:lnTo>
                                      <a:pt x="5996856" y="1139648"/>
                                    </a:lnTo>
                                    <a:lnTo>
                                      <a:pt x="5989871" y="1140918"/>
                                    </a:lnTo>
                                    <a:lnTo>
                                      <a:pt x="5982251" y="1139648"/>
                                    </a:lnTo>
                                    <a:lnTo>
                                      <a:pt x="5975901" y="1135203"/>
                                    </a:lnTo>
                                    <a:lnTo>
                                      <a:pt x="5972091" y="1129488"/>
                                    </a:lnTo>
                                    <a:lnTo>
                                      <a:pt x="5970821" y="1121868"/>
                                    </a:lnTo>
                                    <a:lnTo>
                                      <a:pt x="5972091" y="1114883"/>
                                    </a:lnTo>
                                    <a:lnTo>
                                      <a:pt x="5975901" y="1108533"/>
                                    </a:lnTo>
                                    <a:lnTo>
                                      <a:pt x="5982251" y="1104723"/>
                                    </a:lnTo>
                                    <a:close/>
                                    <a:moveTo>
                                      <a:pt x="5874258" y="1102818"/>
                                    </a:moveTo>
                                    <a:lnTo>
                                      <a:pt x="5881878" y="1104723"/>
                                    </a:lnTo>
                                    <a:lnTo>
                                      <a:pt x="5887593" y="1108533"/>
                                    </a:lnTo>
                                    <a:lnTo>
                                      <a:pt x="5892038" y="1114883"/>
                                    </a:lnTo>
                                    <a:lnTo>
                                      <a:pt x="5893308" y="1121868"/>
                                    </a:lnTo>
                                    <a:lnTo>
                                      <a:pt x="5892038" y="1129488"/>
                                    </a:lnTo>
                                    <a:lnTo>
                                      <a:pt x="5887593" y="1135203"/>
                                    </a:lnTo>
                                    <a:lnTo>
                                      <a:pt x="5881878" y="1139648"/>
                                    </a:lnTo>
                                    <a:lnTo>
                                      <a:pt x="5874258" y="1140918"/>
                                    </a:lnTo>
                                    <a:lnTo>
                                      <a:pt x="5866638" y="1139648"/>
                                    </a:lnTo>
                                    <a:lnTo>
                                      <a:pt x="5860923" y="1135203"/>
                                    </a:lnTo>
                                    <a:lnTo>
                                      <a:pt x="5856478" y="1129488"/>
                                    </a:lnTo>
                                    <a:lnTo>
                                      <a:pt x="5855208" y="1121868"/>
                                    </a:lnTo>
                                    <a:lnTo>
                                      <a:pt x="5856478" y="1114883"/>
                                    </a:lnTo>
                                    <a:lnTo>
                                      <a:pt x="5860923" y="1108533"/>
                                    </a:lnTo>
                                    <a:lnTo>
                                      <a:pt x="5866638" y="1104723"/>
                                    </a:lnTo>
                                    <a:close/>
                                    <a:moveTo>
                                      <a:pt x="5761271" y="1102818"/>
                                    </a:moveTo>
                                    <a:lnTo>
                                      <a:pt x="5768891" y="1104723"/>
                                    </a:lnTo>
                                    <a:lnTo>
                                      <a:pt x="5774606" y="1108533"/>
                                    </a:lnTo>
                                    <a:lnTo>
                                      <a:pt x="5779051" y="1114883"/>
                                    </a:lnTo>
                                    <a:lnTo>
                                      <a:pt x="5780321" y="1121868"/>
                                    </a:lnTo>
                                    <a:lnTo>
                                      <a:pt x="5779051" y="1129488"/>
                                    </a:lnTo>
                                    <a:lnTo>
                                      <a:pt x="5774606" y="1135203"/>
                                    </a:lnTo>
                                    <a:lnTo>
                                      <a:pt x="5768891" y="1139648"/>
                                    </a:lnTo>
                                    <a:lnTo>
                                      <a:pt x="5761271" y="1140918"/>
                                    </a:lnTo>
                                    <a:lnTo>
                                      <a:pt x="5754286" y="1139648"/>
                                    </a:lnTo>
                                    <a:lnTo>
                                      <a:pt x="5747936" y="1135203"/>
                                    </a:lnTo>
                                    <a:lnTo>
                                      <a:pt x="5744126" y="1129488"/>
                                    </a:lnTo>
                                    <a:lnTo>
                                      <a:pt x="5742221" y="1121868"/>
                                    </a:lnTo>
                                    <a:lnTo>
                                      <a:pt x="5744126" y="1114883"/>
                                    </a:lnTo>
                                    <a:lnTo>
                                      <a:pt x="5747936" y="1108533"/>
                                    </a:lnTo>
                                    <a:lnTo>
                                      <a:pt x="5754286" y="1104723"/>
                                    </a:lnTo>
                                    <a:close/>
                                    <a:moveTo>
                                      <a:pt x="5645659" y="1102818"/>
                                    </a:moveTo>
                                    <a:lnTo>
                                      <a:pt x="5652644" y="1104723"/>
                                    </a:lnTo>
                                    <a:lnTo>
                                      <a:pt x="5658994" y="1108533"/>
                                    </a:lnTo>
                                    <a:lnTo>
                                      <a:pt x="5662804" y="1114883"/>
                                    </a:lnTo>
                                    <a:lnTo>
                                      <a:pt x="5664709" y="1121868"/>
                                    </a:lnTo>
                                    <a:lnTo>
                                      <a:pt x="5662804" y="1129488"/>
                                    </a:lnTo>
                                    <a:lnTo>
                                      <a:pt x="5658994" y="1135203"/>
                                    </a:lnTo>
                                    <a:lnTo>
                                      <a:pt x="5652644" y="1139648"/>
                                    </a:lnTo>
                                    <a:lnTo>
                                      <a:pt x="5645659" y="1140918"/>
                                    </a:lnTo>
                                    <a:lnTo>
                                      <a:pt x="5638039" y="1139648"/>
                                    </a:lnTo>
                                    <a:lnTo>
                                      <a:pt x="5631689" y="1135203"/>
                                    </a:lnTo>
                                    <a:lnTo>
                                      <a:pt x="5627879" y="1129488"/>
                                    </a:lnTo>
                                    <a:lnTo>
                                      <a:pt x="5626609" y="1121868"/>
                                    </a:lnTo>
                                    <a:lnTo>
                                      <a:pt x="5627879" y="1114883"/>
                                    </a:lnTo>
                                    <a:lnTo>
                                      <a:pt x="5631689" y="1108533"/>
                                    </a:lnTo>
                                    <a:lnTo>
                                      <a:pt x="5638039" y="1104723"/>
                                    </a:lnTo>
                                    <a:close/>
                                    <a:moveTo>
                                      <a:pt x="5530045" y="1102818"/>
                                    </a:moveTo>
                                    <a:lnTo>
                                      <a:pt x="5537665" y="1104723"/>
                                    </a:lnTo>
                                    <a:lnTo>
                                      <a:pt x="5543380" y="1108533"/>
                                    </a:lnTo>
                                    <a:lnTo>
                                      <a:pt x="5547190" y="1114883"/>
                                    </a:lnTo>
                                    <a:lnTo>
                                      <a:pt x="5549095" y="1121868"/>
                                    </a:lnTo>
                                    <a:lnTo>
                                      <a:pt x="5547190" y="1129488"/>
                                    </a:lnTo>
                                    <a:lnTo>
                                      <a:pt x="5543380" y="1135203"/>
                                    </a:lnTo>
                                    <a:lnTo>
                                      <a:pt x="5537665" y="1139648"/>
                                    </a:lnTo>
                                    <a:lnTo>
                                      <a:pt x="5530045" y="1140918"/>
                                    </a:lnTo>
                                    <a:lnTo>
                                      <a:pt x="5522425" y="1139648"/>
                                    </a:lnTo>
                                    <a:lnTo>
                                      <a:pt x="5516710" y="1135203"/>
                                    </a:lnTo>
                                    <a:lnTo>
                                      <a:pt x="5512265" y="1129488"/>
                                    </a:lnTo>
                                    <a:lnTo>
                                      <a:pt x="5510995" y="1121868"/>
                                    </a:lnTo>
                                    <a:lnTo>
                                      <a:pt x="5512265" y="1114883"/>
                                    </a:lnTo>
                                    <a:lnTo>
                                      <a:pt x="5516710" y="1108533"/>
                                    </a:lnTo>
                                    <a:lnTo>
                                      <a:pt x="5522425" y="1104723"/>
                                    </a:lnTo>
                                    <a:close/>
                                    <a:moveTo>
                                      <a:pt x="5417059" y="1102818"/>
                                    </a:moveTo>
                                    <a:lnTo>
                                      <a:pt x="5424679" y="1104723"/>
                                    </a:lnTo>
                                    <a:lnTo>
                                      <a:pt x="5430394" y="1108533"/>
                                    </a:lnTo>
                                    <a:lnTo>
                                      <a:pt x="5434839" y="1114883"/>
                                    </a:lnTo>
                                    <a:lnTo>
                                      <a:pt x="5436109" y="1121868"/>
                                    </a:lnTo>
                                    <a:lnTo>
                                      <a:pt x="5434839" y="1129488"/>
                                    </a:lnTo>
                                    <a:lnTo>
                                      <a:pt x="5430394" y="1135203"/>
                                    </a:lnTo>
                                    <a:lnTo>
                                      <a:pt x="5424679" y="1139648"/>
                                    </a:lnTo>
                                    <a:lnTo>
                                      <a:pt x="5417059" y="1140918"/>
                                    </a:lnTo>
                                    <a:lnTo>
                                      <a:pt x="5409439" y="1139648"/>
                                    </a:lnTo>
                                    <a:lnTo>
                                      <a:pt x="5403724" y="1135203"/>
                                    </a:lnTo>
                                    <a:lnTo>
                                      <a:pt x="5399914" y="1129488"/>
                                    </a:lnTo>
                                    <a:lnTo>
                                      <a:pt x="5398009" y="1121868"/>
                                    </a:lnTo>
                                    <a:lnTo>
                                      <a:pt x="5399914" y="1114883"/>
                                    </a:lnTo>
                                    <a:lnTo>
                                      <a:pt x="5403724" y="1108533"/>
                                    </a:lnTo>
                                    <a:lnTo>
                                      <a:pt x="5409439" y="1104723"/>
                                    </a:lnTo>
                                    <a:close/>
                                    <a:moveTo>
                                      <a:pt x="5301445" y="1102818"/>
                                    </a:moveTo>
                                    <a:lnTo>
                                      <a:pt x="5309065" y="1104723"/>
                                    </a:lnTo>
                                    <a:lnTo>
                                      <a:pt x="5315415" y="1108533"/>
                                    </a:lnTo>
                                    <a:lnTo>
                                      <a:pt x="5319225" y="1114883"/>
                                    </a:lnTo>
                                    <a:lnTo>
                                      <a:pt x="5320495" y="1121868"/>
                                    </a:lnTo>
                                    <a:lnTo>
                                      <a:pt x="5319225" y="1129488"/>
                                    </a:lnTo>
                                    <a:lnTo>
                                      <a:pt x="5315415" y="1135203"/>
                                    </a:lnTo>
                                    <a:lnTo>
                                      <a:pt x="5309065" y="1139648"/>
                                    </a:lnTo>
                                    <a:lnTo>
                                      <a:pt x="5301445" y="1140918"/>
                                    </a:lnTo>
                                    <a:lnTo>
                                      <a:pt x="5294460" y="1139648"/>
                                    </a:lnTo>
                                    <a:lnTo>
                                      <a:pt x="5288110" y="1135203"/>
                                    </a:lnTo>
                                    <a:lnTo>
                                      <a:pt x="5284300" y="1129488"/>
                                    </a:lnTo>
                                    <a:lnTo>
                                      <a:pt x="5282395" y="1121868"/>
                                    </a:lnTo>
                                    <a:lnTo>
                                      <a:pt x="5284300" y="1114883"/>
                                    </a:lnTo>
                                    <a:lnTo>
                                      <a:pt x="5288110" y="1108533"/>
                                    </a:lnTo>
                                    <a:lnTo>
                                      <a:pt x="5294460" y="1104723"/>
                                    </a:lnTo>
                                    <a:close/>
                                    <a:moveTo>
                                      <a:pt x="5185832" y="1102818"/>
                                    </a:moveTo>
                                    <a:lnTo>
                                      <a:pt x="5192817" y="1104723"/>
                                    </a:lnTo>
                                    <a:lnTo>
                                      <a:pt x="5199167" y="1108533"/>
                                    </a:lnTo>
                                    <a:lnTo>
                                      <a:pt x="5202977" y="1114883"/>
                                    </a:lnTo>
                                    <a:lnTo>
                                      <a:pt x="5204882" y="1121868"/>
                                    </a:lnTo>
                                    <a:lnTo>
                                      <a:pt x="5202977" y="1129488"/>
                                    </a:lnTo>
                                    <a:lnTo>
                                      <a:pt x="5199167" y="1135203"/>
                                    </a:lnTo>
                                    <a:lnTo>
                                      <a:pt x="5192817" y="1139648"/>
                                    </a:lnTo>
                                    <a:lnTo>
                                      <a:pt x="5185832" y="1140918"/>
                                    </a:lnTo>
                                    <a:lnTo>
                                      <a:pt x="5178212" y="1139648"/>
                                    </a:lnTo>
                                    <a:lnTo>
                                      <a:pt x="5172497" y="1135203"/>
                                    </a:lnTo>
                                    <a:lnTo>
                                      <a:pt x="5168052" y="1129488"/>
                                    </a:lnTo>
                                    <a:lnTo>
                                      <a:pt x="5166782" y="1121868"/>
                                    </a:lnTo>
                                    <a:lnTo>
                                      <a:pt x="5168052" y="1114883"/>
                                    </a:lnTo>
                                    <a:lnTo>
                                      <a:pt x="5172497" y="1108533"/>
                                    </a:lnTo>
                                    <a:lnTo>
                                      <a:pt x="5178212" y="1104723"/>
                                    </a:lnTo>
                                    <a:close/>
                                    <a:moveTo>
                                      <a:pt x="5072846" y="1102818"/>
                                    </a:moveTo>
                                    <a:lnTo>
                                      <a:pt x="5080466" y="1104723"/>
                                    </a:lnTo>
                                    <a:lnTo>
                                      <a:pt x="5086181" y="1108533"/>
                                    </a:lnTo>
                                    <a:lnTo>
                                      <a:pt x="5090626" y="1114883"/>
                                    </a:lnTo>
                                    <a:lnTo>
                                      <a:pt x="5091896" y="1121868"/>
                                    </a:lnTo>
                                    <a:lnTo>
                                      <a:pt x="5090626" y="1129488"/>
                                    </a:lnTo>
                                    <a:lnTo>
                                      <a:pt x="5086181" y="1135203"/>
                                    </a:lnTo>
                                    <a:lnTo>
                                      <a:pt x="5080466" y="1139648"/>
                                    </a:lnTo>
                                    <a:lnTo>
                                      <a:pt x="5072846" y="1140918"/>
                                    </a:lnTo>
                                    <a:lnTo>
                                      <a:pt x="5065226" y="1139648"/>
                                    </a:lnTo>
                                    <a:lnTo>
                                      <a:pt x="5059511" y="1135203"/>
                                    </a:lnTo>
                                    <a:lnTo>
                                      <a:pt x="5055066" y="1129488"/>
                                    </a:lnTo>
                                    <a:lnTo>
                                      <a:pt x="5053796" y="1121868"/>
                                    </a:lnTo>
                                    <a:lnTo>
                                      <a:pt x="5055066" y="1114883"/>
                                    </a:lnTo>
                                    <a:lnTo>
                                      <a:pt x="5059511" y="1108533"/>
                                    </a:lnTo>
                                    <a:lnTo>
                                      <a:pt x="5065226" y="1104723"/>
                                    </a:lnTo>
                                    <a:close/>
                                    <a:moveTo>
                                      <a:pt x="4957232" y="1102818"/>
                                    </a:moveTo>
                                    <a:lnTo>
                                      <a:pt x="4964852" y="1104723"/>
                                    </a:lnTo>
                                    <a:lnTo>
                                      <a:pt x="4971202" y="1108533"/>
                                    </a:lnTo>
                                    <a:lnTo>
                                      <a:pt x="4975012" y="1114883"/>
                                    </a:lnTo>
                                    <a:lnTo>
                                      <a:pt x="4976282" y="1121868"/>
                                    </a:lnTo>
                                    <a:lnTo>
                                      <a:pt x="4975012" y="1129488"/>
                                    </a:lnTo>
                                    <a:lnTo>
                                      <a:pt x="4971202" y="1135203"/>
                                    </a:lnTo>
                                    <a:lnTo>
                                      <a:pt x="4964852" y="1139648"/>
                                    </a:lnTo>
                                    <a:lnTo>
                                      <a:pt x="4957232" y="1140918"/>
                                    </a:lnTo>
                                    <a:lnTo>
                                      <a:pt x="4950247" y="1139648"/>
                                    </a:lnTo>
                                    <a:lnTo>
                                      <a:pt x="4943897" y="1135203"/>
                                    </a:lnTo>
                                    <a:lnTo>
                                      <a:pt x="4940087" y="1129488"/>
                                    </a:lnTo>
                                    <a:lnTo>
                                      <a:pt x="4938182" y="1121868"/>
                                    </a:lnTo>
                                    <a:lnTo>
                                      <a:pt x="4940087" y="1114883"/>
                                    </a:lnTo>
                                    <a:lnTo>
                                      <a:pt x="4943897" y="1108533"/>
                                    </a:lnTo>
                                    <a:lnTo>
                                      <a:pt x="4950247" y="1104723"/>
                                    </a:lnTo>
                                    <a:close/>
                                    <a:moveTo>
                                      <a:pt x="4841618" y="1102818"/>
                                    </a:moveTo>
                                    <a:lnTo>
                                      <a:pt x="4848603" y="1104723"/>
                                    </a:lnTo>
                                    <a:lnTo>
                                      <a:pt x="4854953" y="1108533"/>
                                    </a:lnTo>
                                    <a:lnTo>
                                      <a:pt x="4858763" y="1114883"/>
                                    </a:lnTo>
                                    <a:lnTo>
                                      <a:pt x="4860668" y="1121868"/>
                                    </a:lnTo>
                                    <a:lnTo>
                                      <a:pt x="4858763" y="1129488"/>
                                    </a:lnTo>
                                    <a:lnTo>
                                      <a:pt x="4854953" y="1135203"/>
                                    </a:lnTo>
                                    <a:lnTo>
                                      <a:pt x="4848603" y="1139648"/>
                                    </a:lnTo>
                                    <a:lnTo>
                                      <a:pt x="4841618" y="1140918"/>
                                    </a:lnTo>
                                    <a:lnTo>
                                      <a:pt x="4833998" y="1139648"/>
                                    </a:lnTo>
                                    <a:lnTo>
                                      <a:pt x="4828283" y="1135203"/>
                                    </a:lnTo>
                                    <a:lnTo>
                                      <a:pt x="4823838" y="1129488"/>
                                    </a:lnTo>
                                    <a:lnTo>
                                      <a:pt x="4822568" y="1121868"/>
                                    </a:lnTo>
                                    <a:lnTo>
                                      <a:pt x="4823838" y="1114883"/>
                                    </a:lnTo>
                                    <a:lnTo>
                                      <a:pt x="4828283" y="1108533"/>
                                    </a:lnTo>
                                    <a:lnTo>
                                      <a:pt x="4833998" y="1104723"/>
                                    </a:lnTo>
                                    <a:close/>
                                    <a:moveTo>
                                      <a:pt x="4722831" y="1102818"/>
                                    </a:moveTo>
                                    <a:lnTo>
                                      <a:pt x="4730451" y="1104723"/>
                                    </a:lnTo>
                                    <a:lnTo>
                                      <a:pt x="4736801" y="1108533"/>
                                    </a:lnTo>
                                    <a:lnTo>
                                      <a:pt x="4740611" y="1114883"/>
                                    </a:lnTo>
                                    <a:lnTo>
                                      <a:pt x="4741881" y="1121868"/>
                                    </a:lnTo>
                                    <a:lnTo>
                                      <a:pt x="4740611" y="1129488"/>
                                    </a:lnTo>
                                    <a:lnTo>
                                      <a:pt x="4736801" y="1135203"/>
                                    </a:lnTo>
                                    <a:lnTo>
                                      <a:pt x="4730451" y="1139648"/>
                                    </a:lnTo>
                                    <a:lnTo>
                                      <a:pt x="4722831" y="1140918"/>
                                    </a:lnTo>
                                    <a:lnTo>
                                      <a:pt x="4715846" y="1139648"/>
                                    </a:lnTo>
                                    <a:lnTo>
                                      <a:pt x="4709496" y="1135203"/>
                                    </a:lnTo>
                                    <a:lnTo>
                                      <a:pt x="4705686" y="1129488"/>
                                    </a:lnTo>
                                    <a:lnTo>
                                      <a:pt x="4703781" y="1121868"/>
                                    </a:lnTo>
                                    <a:lnTo>
                                      <a:pt x="4705686" y="1114883"/>
                                    </a:lnTo>
                                    <a:lnTo>
                                      <a:pt x="4709496" y="1108533"/>
                                    </a:lnTo>
                                    <a:lnTo>
                                      <a:pt x="4715846" y="1104723"/>
                                    </a:lnTo>
                                    <a:close/>
                                    <a:moveTo>
                                      <a:pt x="4605356" y="1102818"/>
                                    </a:moveTo>
                                    <a:lnTo>
                                      <a:pt x="4612976" y="1104723"/>
                                    </a:lnTo>
                                    <a:lnTo>
                                      <a:pt x="4619326" y="1108533"/>
                                    </a:lnTo>
                                    <a:lnTo>
                                      <a:pt x="4623136" y="1114883"/>
                                    </a:lnTo>
                                    <a:lnTo>
                                      <a:pt x="4624406" y="1121868"/>
                                    </a:lnTo>
                                    <a:lnTo>
                                      <a:pt x="4623136" y="1129488"/>
                                    </a:lnTo>
                                    <a:lnTo>
                                      <a:pt x="4619326" y="1135203"/>
                                    </a:lnTo>
                                    <a:lnTo>
                                      <a:pt x="4612976" y="1139648"/>
                                    </a:lnTo>
                                    <a:lnTo>
                                      <a:pt x="4605356" y="1140918"/>
                                    </a:lnTo>
                                    <a:lnTo>
                                      <a:pt x="4598371" y="1139648"/>
                                    </a:lnTo>
                                    <a:lnTo>
                                      <a:pt x="4592021" y="1135203"/>
                                    </a:lnTo>
                                    <a:lnTo>
                                      <a:pt x="4588211" y="1129488"/>
                                    </a:lnTo>
                                    <a:lnTo>
                                      <a:pt x="4586306" y="1121868"/>
                                    </a:lnTo>
                                    <a:lnTo>
                                      <a:pt x="4588211" y="1114883"/>
                                    </a:lnTo>
                                    <a:lnTo>
                                      <a:pt x="4592021" y="1108533"/>
                                    </a:lnTo>
                                    <a:lnTo>
                                      <a:pt x="4598371" y="1104723"/>
                                    </a:lnTo>
                                    <a:close/>
                                    <a:moveTo>
                                      <a:pt x="4494231" y="1102818"/>
                                    </a:moveTo>
                                    <a:lnTo>
                                      <a:pt x="4501851" y="1104723"/>
                                    </a:lnTo>
                                    <a:lnTo>
                                      <a:pt x="4508201" y="1108533"/>
                                    </a:lnTo>
                                    <a:lnTo>
                                      <a:pt x="4512011" y="1114883"/>
                                    </a:lnTo>
                                    <a:lnTo>
                                      <a:pt x="4513281" y="1121868"/>
                                    </a:lnTo>
                                    <a:lnTo>
                                      <a:pt x="4512011" y="1129488"/>
                                    </a:lnTo>
                                    <a:lnTo>
                                      <a:pt x="4508201" y="1135203"/>
                                    </a:lnTo>
                                    <a:lnTo>
                                      <a:pt x="4501851" y="1139648"/>
                                    </a:lnTo>
                                    <a:lnTo>
                                      <a:pt x="4494231" y="1140918"/>
                                    </a:lnTo>
                                    <a:lnTo>
                                      <a:pt x="4487246" y="1139648"/>
                                    </a:lnTo>
                                    <a:lnTo>
                                      <a:pt x="4480896" y="1135203"/>
                                    </a:lnTo>
                                    <a:lnTo>
                                      <a:pt x="4477086" y="1129488"/>
                                    </a:lnTo>
                                    <a:lnTo>
                                      <a:pt x="4475181" y="1121868"/>
                                    </a:lnTo>
                                    <a:lnTo>
                                      <a:pt x="4477086" y="1114883"/>
                                    </a:lnTo>
                                    <a:lnTo>
                                      <a:pt x="4480896" y="1108533"/>
                                    </a:lnTo>
                                    <a:lnTo>
                                      <a:pt x="4487246" y="1104723"/>
                                    </a:lnTo>
                                    <a:close/>
                                    <a:moveTo>
                                      <a:pt x="4383106" y="1102818"/>
                                    </a:moveTo>
                                    <a:lnTo>
                                      <a:pt x="4390726" y="1104723"/>
                                    </a:lnTo>
                                    <a:lnTo>
                                      <a:pt x="4397076" y="1108533"/>
                                    </a:lnTo>
                                    <a:lnTo>
                                      <a:pt x="4400886" y="1114883"/>
                                    </a:lnTo>
                                    <a:lnTo>
                                      <a:pt x="4402156" y="1121868"/>
                                    </a:lnTo>
                                    <a:lnTo>
                                      <a:pt x="4400886" y="1129488"/>
                                    </a:lnTo>
                                    <a:lnTo>
                                      <a:pt x="4397076" y="1135203"/>
                                    </a:lnTo>
                                    <a:lnTo>
                                      <a:pt x="4390726" y="1139648"/>
                                    </a:lnTo>
                                    <a:lnTo>
                                      <a:pt x="4383106" y="1140918"/>
                                    </a:lnTo>
                                    <a:lnTo>
                                      <a:pt x="4376121" y="1139648"/>
                                    </a:lnTo>
                                    <a:lnTo>
                                      <a:pt x="4369771" y="1135203"/>
                                    </a:lnTo>
                                    <a:lnTo>
                                      <a:pt x="4365961" y="1129488"/>
                                    </a:lnTo>
                                    <a:lnTo>
                                      <a:pt x="4364056" y="1121868"/>
                                    </a:lnTo>
                                    <a:lnTo>
                                      <a:pt x="4365961" y="1114883"/>
                                    </a:lnTo>
                                    <a:lnTo>
                                      <a:pt x="4369771" y="1108533"/>
                                    </a:lnTo>
                                    <a:lnTo>
                                      <a:pt x="4376121" y="1104723"/>
                                    </a:lnTo>
                                    <a:close/>
                                    <a:moveTo>
                                      <a:pt x="4268806" y="1102818"/>
                                    </a:moveTo>
                                    <a:lnTo>
                                      <a:pt x="4276426" y="1104723"/>
                                    </a:lnTo>
                                    <a:lnTo>
                                      <a:pt x="4282776" y="1108533"/>
                                    </a:lnTo>
                                    <a:lnTo>
                                      <a:pt x="4286586" y="1114883"/>
                                    </a:lnTo>
                                    <a:lnTo>
                                      <a:pt x="4287856" y="1121868"/>
                                    </a:lnTo>
                                    <a:lnTo>
                                      <a:pt x="4286586" y="1129488"/>
                                    </a:lnTo>
                                    <a:lnTo>
                                      <a:pt x="4282776" y="1135203"/>
                                    </a:lnTo>
                                    <a:lnTo>
                                      <a:pt x="4276426" y="1139648"/>
                                    </a:lnTo>
                                    <a:lnTo>
                                      <a:pt x="4268806" y="1140918"/>
                                    </a:lnTo>
                                    <a:lnTo>
                                      <a:pt x="4261821" y="1139648"/>
                                    </a:lnTo>
                                    <a:lnTo>
                                      <a:pt x="4255471" y="1135203"/>
                                    </a:lnTo>
                                    <a:lnTo>
                                      <a:pt x="4251661" y="1129488"/>
                                    </a:lnTo>
                                    <a:lnTo>
                                      <a:pt x="4249756" y="1121868"/>
                                    </a:lnTo>
                                    <a:lnTo>
                                      <a:pt x="4251661" y="1114883"/>
                                    </a:lnTo>
                                    <a:lnTo>
                                      <a:pt x="4255471" y="1108533"/>
                                    </a:lnTo>
                                    <a:lnTo>
                                      <a:pt x="4261821" y="1104723"/>
                                    </a:lnTo>
                                    <a:close/>
                                    <a:moveTo>
                                      <a:pt x="4153193" y="1102818"/>
                                    </a:moveTo>
                                    <a:lnTo>
                                      <a:pt x="4160178" y="1104723"/>
                                    </a:lnTo>
                                    <a:lnTo>
                                      <a:pt x="4166528" y="1108533"/>
                                    </a:lnTo>
                                    <a:lnTo>
                                      <a:pt x="4170338" y="1114883"/>
                                    </a:lnTo>
                                    <a:lnTo>
                                      <a:pt x="4172243" y="1121868"/>
                                    </a:lnTo>
                                    <a:lnTo>
                                      <a:pt x="4170338" y="1129488"/>
                                    </a:lnTo>
                                    <a:lnTo>
                                      <a:pt x="4166528" y="1135203"/>
                                    </a:lnTo>
                                    <a:lnTo>
                                      <a:pt x="4160178" y="1139648"/>
                                    </a:lnTo>
                                    <a:lnTo>
                                      <a:pt x="4153193" y="1140918"/>
                                    </a:lnTo>
                                    <a:lnTo>
                                      <a:pt x="4145573" y="1139648"/>
                                    </a:lnTo>
                                    <a:lnTo>
                                      <a:pt x="4139858" y="1135203"/>
                                    </a:lnTo>
                                    <a:lnTo>
                                      <a:pt x="4135413" y="1129488"/>
                                    </a:lnTo>
                                    <a:lnTo>
                                      <a:pt x="4134143" y="1121868"/>
                                    </a:lnTo>
                                    <a:lnTo>
                                      <a:pt x="4135413" y="1114883"/>
                                    </a:lnTo>
                                    <a:lnTo>
                                      <a:pt x="4139858" y="1108533"/>
                                    </a:lnTo>
                                    <a:lnTo>
                                      <a:pt x="4145573" y="1104723"/>
                                    </a:lnTo>
                                    <a:close/>
                                    <a:moveTo>
                                      <a:pt x="4040206" y="1102818"/>
                                    </a:moveTo>
                                    <a:lnTo>
                                      <a:pt x="4047826" y="1104723"/>
                                    </a:lnTo>
                                    <a:lnTo>
                                      <a:pt x="4053541" y="1108533"/>
                                    </a:lnTo>
                                    <a:lnTo>
                                      <a:pt x="4057986" y="1114883"/>
                                    </a:lnTo>
                                    <a:lnTo>
                                      <a:pt x="4059256" y="1121868"/>
                                    </a:lnTo>
                                    <a:lnTo>
                                      <a:pt x="4057986" y="1129488"/>
                                    </a:lnTo>
                                    <a:lnTo>
                                      <a:pt x="4053541" y="1135203"/>
                                    </a:lnTo>
                                    <a:lnTo>
                                      <a:pt x="4047826" y="1139648"/>
                                    </a:lnTo>
                                    <a:lnTo>
                                      <a:pt x="4040206" y="1140918"/>
                                    </a:lnTo>
                                    <a:lnTo>
                                      <a:pt x="4032586" y="1139648"/>
                                    </a:lnTo>
                                    <a:lnTo>
                                      <a:pt x="4026871" y="1135203"/>
                                    </a:lnTo>
                                    <a:lnTo>
                                      <a:pt x="4022426" y="1129488"/>
                                    </a:lnTo>
                                    <a:lnTo>
                                      <a:pt x="4021156" y="1121868"/>
                                    </a:lnTo>
                                    <a:lnTo>
                                      <a:pt x="4022426" y="1114883"/>
                                    </a:lnTo>
                                    <a:lnTo>
                                      <a:pt x="4026871" y="1108533"/>
                                    </a:lnTo>
                                    <a:lnTo>
                                      <a:pt x="4032586" y="1104723"/>
                                    </a:lnTo>
                                    <a:close/>
                                    <a:moveTo>
                                      <a:pt x="3924594" y="1102818"/>
                                    </a:moveTo>
                                    <a:lnTo>
                                      <a:pt x="3932214" y="1104723"/>
                                    </a:lnTo>
                                    <a:lnTo>
                                      <a:pt x="3938564" y="1108533"/>
                                    </a:lnTo>
                                    <a:lnTo>
                                      <a:pt x="3942374" y="1114883"/>
                                    </a:lnTo>
                                    <a:lnTo>
                                      <a:pt x="3943644" y="1121868"/>
                                    </a:lnTo>
                                    <a:lnTo>
                                      <a:pt x="3942374" y="1129488"/>
                                    </a:lnTo>
                                    <a:lnTo>
                                      <a:pt x="3938564" y="1135203"/>
                                    </a:lnTo>
                                    <a:lnTo>
                                      <a:pt x="3932214" y="1139648"/>
                                    </a:lnTo>
                                    <a:lnTo>
                                      <a:pt x="3924594" y="1140918"/>
                                    </a:lnTo>
                                    <a:lnTo>
                                      <a:pt x="3917609" y="1139648"/>
                                    </a:lnTo>
                                    <a:lnTo>
                                      <a:pt x="3911259" y="1135203"/>
                                    </a:lnTo>
                                    <a:lnTo>
                                      <a:pt x="3907449" y="1129488"/>
                                    </a:lnTo>
                                    <a:lnTo>
                                      <a:pt x="3905544" y="1121868"/>
                                    </a:lnTo>
                                    <a:lnTo>
                                      <a:pt x="3907449" y="1114883"/>
                                    </a:lnTo>
                                    <a:lnTo>
                                      <a:pt x="3911259" y="1108533"/>
                                    </a:lnTo>
                                    <a:lnTo>
                                      <a:pt x="3917609" y="1104723"/>
                                    </a:lnTo>
                                    <a:close/>
                                    <a:moveTo>
                                      <a:pt x="3808980" y="1102818"/>
                                    </a:moveTo>
                                    <a:lnTo>
                                      <a:pt x="3815965" y="1104723"/>
                                    </a:lnTo>
                                    <a:lnTo>
                                      <a:pt x="3822315" y="1108533"/>
                                    </a:lnTo>
                                    <a:lnTo>
                                      <a:pt x="3826125" y="1114883"/>
                                    </a:lnTo>
                                    <a:lnTo>
                                      <a:pt x="3828030" y="1121868"/>
                                    </a:lnTo>
                                    <a:lnTo>
                                      <a:pt x="3826125" y="1129488"/>
                                    </a:lnTo>
                                    <a:lnTo>
                                      <a:pt x="3822315" y="1135203"/>
                                    </a:lnTo>
                                    <a:lnTo>
                                      <a:pt x="3815965" y="1139648"/>
                                    </a:lnTo>
                                    <a:lnTo>
                                      <a:pt x="3808980" y="1140918"/>
                                    </a:lnTo>
                                    <a:lnTo>
                                      <a:pt x="3801360" y="1139648"/>
                                    </a:lnTo>
                                    <a:lnTo>
                                      <a:pt x="3795010" y="1135203"/>
                                    </a:lnTo>
                                    <a:lnTo>
                                      <a:pt x="3791200" y="1129488"/>
                                    </a:lnTo>
                                    <a:lnTo>
                                      <a:pt x="3789930" y="1121868"/>
                                    </a:lnTo>
                                    <a:lnTo>
                                      <a:pt x="3791200" y="1114883"/>
                                    </a:lnTo>
                                    <a:lnTo>
                                      <a:pt x="3795010" y="1108533"/>
                                    </a:lnTo>
                                    <a:lnTo>
                                      <a:pt x="3801360" y="1104723"/>
                                    </a:lnTo>
                                    <a:close/>
                                    <a:moveTo>
                                      <a:pt x="3695994" y="1102818"/>
                                    </a:moveTo>
                                    <a:lnTo>
                                      <a:pt x="3703614" y="1104723"/>
                                    </a:lnTo>
                                    <a:lnTo>
                                      <a:pt x="3709329" y="1108533"/>
                                    </a:lnTo>
                                    <a:lnTo>
                                      <a:pt x="3713774" y="1114883"/>
                                    </a:lnTo>
                                    <a:lnTo>
                                      <a:pt x="3715044" y="1121868"/>
                                    </a:lnTo>
                                    <a:lnTo>
                                      <a:pt x="3713774" y="1129488"/>
                                    </a:lnTo>
                                    <a:lnTo>
                                      <a:pt x="3709329" y="1135203"/>
                                    </a:lnTo>
                                    <a:lnTo>
                                      <a:pt x="3703614" y="1139648"/>
                                    </a:lnTo>
                                    <a:lnTo>
                                      <a:pt x="3695994" y="1140918"/>
                                    </a:lnTo>
                                    <a:lnTo>
                                      <a:pt x="3688374" y="1139648"/>
                                    </a:lnTo>
                                    <a:lnTo>
                                      <a:pt x="3682659" y="1135203"/>
                                    </a:lnTo>
                                    <a:lnTo>
                                      <a:pt x="3678214" y="1129488"/>
                                    </a:lnTo>
                                    <a:lnTo>
                                      <a:pt x="3676944" y="1121868"/>
                                    </a:lnTo>
                                    <a:lnTo>
                                      <a:pt x="3678214" y="1114883"/>
                                    </a:lnTo>
                                    <a:lnTo>
                                      <a:pt x="3682659" y="1108533"/>
                                    </a:lnTo>
                                    <a:lnTo>
                                      <a:pt x="3688374" y="1104723"/>
                                    </a:lnTo>
                                    <a:close/>
                                    <a:moveTo>
                                      <a:pt x="3580381" y="1102818"/>
                                    </a:moveTo>
                                    <a:lnTo>
                                      <a:pt x="3588001" y="1104723"/>
                                    </a:lnTo>
                                    <a:lnTo>
                                      <a:pt x="3594351" y="1108533"/>
                                    </a:lnTo>
                                    <a:lnTo>
                                      <a:pt x="3598161" y="1114883"/>
                                    </a:lnTo>
                                    <a:lnTo>
                                      <a:pt x="3599431" y="1121868"/>
                                    </a:lnTo>
                                    <a:lnTo>
                                      <a:pt x="3598161" y="1129488"/>
                                    </a:lnTo>
                                    <a:lnTo>
                                      <a:pt x="3594351" y="1135203"/>
                                    </a:lnTo>
                                    <a:lnTo>
                                      <a:pt x="3588001" y="1139648"/>
                                    </a:lnTo>
                                    <a:lnTo>
                                      <a:pt x="3580381" y="1140918"/>
                                    </a:lnTo>
                                    <a:lnTo>
                                      <a:pt x="3573396" y="1139648"/>
                                    </a:lnTo>
                                    <a:lnTo>
                                      <a:pt x="3567046" y="1135203"/>
                                    </a:lnTo>
                                    <a:lnTo>
                                      <a:pt x="3563236" y="1129488"/>
                                    </a:lnTo>
                                    <a:lnTo>
                                      <a:pt x="3561331" y="1121868"/>
                                    </a:lnTo>
                                    <a:lnTo>
                                      <a:pt x="3563236" y="1114883"/>
                                    </a:lnTo>
                                    <a:lnTo>
                                      <a:pt x="3567046" y="1108533"/>
                                    </a:lnTo>
                                    <a:lnTo>
                                      <a:pt x="3573396" y="1104723"/>
                                    </a:lnTo>
                                    <a:close/>
                                    <a:moveTo>
                                      <a:pt x="3464767" y="1102818"/>
                                    </a:moveTo>
                                    <a:lnTo>
                                      <a:pt x="3471752" y="1104723"/>
                                    </a:lnTo>
                                    <a:lnTo>
                                      <a:pt x="3478102" y="1108533"/>
                                    </a:lnTo>
                                    <a:lnTo>
                                      <a:pt x="3481912" y="1114883"/>
                                    </a:lnTo>
                                    <a:lnTo>
                                      <a:pt x="3483817" y="1121868"/>
                                    </a:lnTo>
                                    <a:lnTo>
                                      <a:pt x="3481912" y="1129488"/>
                                    </a:lnTo>
                                    <a:lnTo>
                                      <a:pt x="3478102" y="1135203"/>
                                    </a:lnTo>
                                    <a:lnTo>
                                      <a:pt x="3471752" y="1139648"/>
                                    </a:lnTo>
                                    <a:lnTo>
                                      <a:pt x="3464767" y="1140918"/>
                                    </a:lnTo>
                                    <a:lnTo>
                                      <a:pt x="3457147" y="1139648"/>
                                    </a:lnTo>
                                    <a:lnTo>
                                      <a:pt x="3450797" y="1135203"/>
                                    </a:lnTo>
                                    <a:lnTo>
                                      <a:pt x="3446987" y="1129488"/>
                                    </a:lnTo>
                                    <a:lnTo>
                                      <a:pt x="3445717" y="1121868"/>
                                    </a:lnTo>
                                    <a:lnTo>
                                      <a:pt x="3446987" y="1114883"/>
                                    </a:lnTo>
                                    <a:lnTo>
                                      <a:pt x="3450797" y="1108533"/>
                                    </a:lnTo>
                                    <a:lnTo>
                                      <a:pt x="3457147" y="1104723"/>
                                    </a:lnTo>
                                    <a:close/>
                                    <a:moveTo>
                                      <a:pt x="3351781" y="1102818"/>
                                    </a:moveTo>
                                    <a:lnTo>
                                      <a:pt x="3359401" y="1104723"/>
                                    </a:lnTo>
                                    <a:lnTo>
                                      <a:pt x="3365116" y="1108533"/>
                                    </a:lnTo>
                                    <a:lnTo>
                                      <a:pt x="3369561" y="1114883"/>
                                    </a:lnTo>
                                    <a:lnTo>
                                      <a:pt x="3370831" y="1121868"/>
                                    </a:lnTo>
                                    <a:lnTo>
                                      <a:pt x="3369561" y="1129488"/>
                                    </a:lnTo>
                                    <a:lnTo>
                                      <a:pt x="3365116" y="1135203"/>
                                    </a:lnTo>
                                    <a:lnTo>
                                      <a:pt x="3359401" y="1139648"/>
                                    </a:lnTo>
                                    <a:lnTo>
                                      <a:pt x="3351781" y="1140918"/>
                                    </a:lnTo>
                                    <a:lnTo>
                                      <a:pt x="3344161" y="1139648"/>
                                    </a:lnTo>
                                    <a:lnTo>
                                      <a:pt x="3338446" y="1135203"/>
                                    </a:lnTo>
                                    <a:lnTo>
                                      <a:pt x="3334001" y="1129488"/>
                                    </a:lnTo>
                                    <a:lnTo>
                                      <a:pt x="3332731" y="1121868"/>
                                    </a:lnTo>
                                    <a:lnTo>
                                      <a:pt x="3334001" y="1114883"/>
                                    </a:lnTo>
                                    <a:lnTo>
                                      <a:pt x="3338446" y="1108533"/>
                                    </a:lnTo>
                                    <a:lnTo>
                                      <a:pt x="3344161" y="1104723"/>
                                    </a:lnTo>
                                    <a:close/>
                                    <a:moveTo>
                                      <a:pt x="3236167" y="1102818"/>
                                    </a:moveTo>
                                    <a:lnTo>
                                      <a:pt x="3243787" y="1104723"/>
                                    </a:lnTo>
                                    <a:lnTo>
                                      <a:pt x="3250137" y="1108533"/>
                                    </a:lnTo>
                                    <a:lnTo>
                                      <a:pt x="3253947" y="1114883"/>
                                    </a:lnTo>
                                    <a:lnTo>
                                      <a:pt x="3255217" y="1121868"/>
                                    </a:lnTo>
                                    <a:lnTo>
                                      <a:pt x="3253947" y="1129488"/>
                                    </a:lnTo>
                                    <a:lnTo>
                                      <a:pt x="3250137" y="1135203"/>
                                    </a:lnTo>
                                    <a:lnTo>
                                      <a:pt x="3243787" y="1139648"/>
                                    </a:lnTo>
                                    <a:lnTo>
                                      <a:pt x="3236167" y="1140918"/>
                                    </a:lnTo>
                                    <a:lnTo>
                                      <a:pt x="3229182" y="1139648"/>
                                    </a:lnTo>
                                    <a:lnTo>
                                      <a:pt x="3222832" y="1135203"/>
                                    </a:lnTo>
                                    <a:lnTo>
                                      <a:pt x="3219022" y="1129488"/>
                                    </a:lnTo>
                                    <a:lnTo>
                                      <a:pt x="3217117" y="1121868"/>
                                    </a:lnTo>
                                    <a:lnTo>
                                      <a:pt x="3219022" y="1114883"/>
                                    </a:lnTo>
                                    <a:lnTo>
                                      <a:pt x="3222832" y="1108533"/>
                                    </a:lnTo>
                                    <a:lnTo>
                                      <a:pt x="3229182" y="1104723"/>
                                    </a:lnTo>
                                    <a:close/>
                                    <a:moveTo>
                                      <a:pt x="3123182" y="1102818"/>
                                    </a:moveTo>
                                    <a:lnTo>
                                      <a:pt x="3130167" y="1104723"/>
                                    </a:lnTo>
                                    <a:lnTo>
                                      <a:pt x="3136517" y="1108533"/>
                                    </a:lnTo>
                                    <a:lnTo>
                                      <a:pt x="3140327" y="1114883"/>
                                    </a:lnTo>
                                    <a:lnTo>
                                      <a:pt x="3142232" y="1121868"/>
                                    </a:lnTo>
                                    <a:lnTo>
                                      <a:pt x="3140327" y="1129488"/>
                                    </a:lnTo>
                                    <a:lnTo>
                                      <a:pt x="3136517" y="1135203"/>
                                    </a:lnTo>
                                    <a:lnTo>
                                      <a:pt x="3130167" y="1139648"/>
                                    </a:lnTo>
                                    <a:lnTo>
                                      <a:pt x="3123182" y="1140918"/>
                                    </a:lnTo>
                                    <a:lnTo>
                                      <a:pt x="3115562" y="1139648"/>
                                    </a:lnTo>
                                    <a:lnTo>
                                      <a:pt x="3109212" y="1135203"/>
                                    </a:lnTo>
                                    <a:lnTo>
                                      <a:pt x="3105402" y="1129488"/>
                                    </a:lnTo>
                                    <a:lnTo>
                                      <a:pt x="3104132" y="1121868"/>
                                    </a:lnTo>
                                    <a:lnTo>
                                      <a:pt x="3105402" y="1114883"/>
                                    </a:lnTo>
                                    <a:lnTo>
                                      <a:pt x="3109212" y="1108533"/>
                                    </a:lnTo>
                                    <a:lnTo>
                                      <a:pt x="3115562" y="1104723"/>
                                    </a:lnTo>
                                    <a:close/>
                                    <a:moveTo>
                                      <a:pt x="3007568" y="1102818"/>
                                    </a:moveTo>
                                    <a:lnTo>
                                      <a:pt x="3015188" y="1104723"/>
                                    </a:lnTo>
                                    <a:lnTo>
                                      <a:pt x="3020903" y="1108533"/>
                                    </a:lnTo>
                                    <a:lnTo>
                                      <a:pt x="3025348" y="1114883"/>
                                    </a:lnTo>
                                    <a:lnTo>
                                      <a:pt x="3026618" y="1121868"/>
                                    </a:lnTo>
                                    <a:lnTo>
                                      <a:pt x="3025348" y="1129488"/>
                                    </a:lnTo>
                                    <a:lnTo>
                                      <a:pt x="3020903" y="1135203"/>
                                    </a:lnTo>
                                    <a:lnTo>
                                      <a:pt x="3015188" y="1139648"/>
                                    </a:lnTo>
                                    <a:lnTo>
                                      <a:pt x="3007568" y="1140918"/>
                                    </a:lnTo>
                                    <a:lnTo>
                                      <a:pt x="2999948" y="1139648"/>
                                    </a:lnTo>
                                    <a:lnTo>
                                      <a:pt x="2994233" y="1135203"/>
                                    </a:lnTo>
                                    <a:lnTo>
                                      <a:pt x="2989788" y="1129488"/>
                                    </a:lnTo>
                                    <a:lnTo>
                                      <a:pt x="2988518" y="1121868"/>
                                    </a:lnTo>
                                    <a:lnTo>
                                      <a:pt x="2989788" y="1114883"/>
                                    </a:lnTo>
                                    <a:lnTo>
                                      <a:pt x="2994233" y="1108533"/>
                                    </a:lnTo>
                                    <a:lnTo>
                                      <a:pt x="2999948" y="1104723"/>
                                    </a:lnTo>
                                    <a:close/>
                                    <a:moveTo>
                                      <a:pt x="2894582" y="1102818"/>
                                    </a:moveTo>
                                    <a:lnTo>
                                      <a:pt x="2902202" y="1104723"/>
                                    </a:lnTo>
                                    <a:lnTo>
                                      <a:pt x="2908552" y="1108533"/>
                                    </a:lnTo>
                                    <a:lnTo>
                                      <a:pt x="2912362" y="1114883"/>
                                    </a:lnTo>
                                    <a:lnTo>
                                      <a:pt x="2913632" y="1121868"/>
                                    </a:lnTo>
                                    <a:lnTo>
                                      <a:pt x="2912362" y="1129488"/>
                                    </a:lnTo>
                                    <a:lnTo>
                                      <a:pt x="2908552" y="1135203"/>
                                    </a:lnTo>
                                    <a:lnTo>
                                      <a:pt x="2902202" y="1139648"/>
                                    </a:lnTo>
                                    <a:lnTo>
                                      <a:pt x="2894582" y="1140918"/>
                                    </a:lnTo>
                                    <a:lnTo>
                                      <a:pt x="2887597" y="1139648"/>
                                    </a:lnTo>
                                    <a:lnTo>
                                      <a:pt x="2881247" y="1135203"/>
                                    </a:lnTo>
                                    <a:lnTo>
                                      <a:pt x="2877437" y="1129488"/>
                                    </a:lnTo>
                                    <a:lnTo>
                                      <a:pt x="2875532" y="1121868"/>
                                    </a:lnTo>
                                    <a:lnTo>
                                      <a:pt x="2877437" y="1114883"/>
                                    </a:lnTo>
                                    <a:lnTo>
                                      <a:pt x="2881247" y="1108533"/>
                                    </a:lnTo>
                                    <a:lnTo>
                                      <a:pt x="2887597" y="1104723"/>
                                    </a:lnTo>
                                    <a:close/>
                                    <a:moveTo>
                                      <a:pt x="2781596" y="1102818"/>
                                    </a:moveTo>
                                    <a:lnTo>
                                      <a:pt x="2788581" y="1104723"/>
                                    </a:lnTo>
                                    <a:lnTo>
                                      <a:pt x="2794931" y="1108533"/>
                                    </a:lnTo>
                                    <a:lnTo>
                                      <a:pt x="2798741" y="1114883"/>
                                    </a:lnTo>
                                    <a:lnTo>
                                      <a:pt x="2800646" y="1121868"/>
                                    </a:lnTo>
                                    <a:lnTo>
                                      <a:pt x="2798741" y="1129488"/>
                                    </a:lnTo>
                                    <a:lnTo>
                                      <a:pt x="2794931" y="1135203"/>
                                    </a:lnTo>
                                    <a:lnTo>
                                      <a:pt x="2788581" y="1139648"/>
                                    </a:lnTo>
                                    <a:lnTo>
                                      <a:pt x="2781596" y="1140918"/>
                                    </a:lnTo>
                                    <a:lnTo>
                                      <a:pt x="2773976" y="1139648"/>
                                    </a:lnTo>
                                    <a:lnTo>
                                      <a:pt x="2767626" y="1135203"/>
                                    </a:lnTo>
                                    <a:lnTo>
                                      <a:pt x="2763816" y="1129488"/>
                                    </a:lnTo>
                                    <a:lnTo>
                                      <a:pt x="2762546" y="1121868"/>
                                    </a:lnTo>
                                    <a:lnTo>
                                      <a:pt x="2763816" y="1114883"/>
                                    </a:lnTo>
                                    <a:lnTo>
                                      <a:pt x="2767626" y="1108533"/>
                                    </a:lnTo>
                                    <a:lnTo>
                                      <a:pt x="2773976" y="1104723"/>
                                    </a:lnTo>
                                    <a:close/>
                                    <a:moveTo>
                                      <a:pt x="2665983" y="1102818"/>
                                    </a:moveTo>
                                    <a:lnTo>
                                      <a:pt x="2673603" y="1104723"/>
                                    </a:lnTo>
                                    <a:lnTo>
                                      <a:pt x="2679318" y="1108533"/>
                                    </a:lnTo>
                                    <a:lnTo>
                                      <a:pt x="2683763" y="1114883"/>
                                    </a:lnTo>
                                    <a:lnTo>
                                      <a:pt x="2685033" y="1121868"/>
                                    </a:lnTo>
                                    <a:lnTo>
                                      <a:pt x="2683763" y="1129488"/>
                                    </a:lnTo>
                                    <a:lnTo>
                                      <a:pt x="2679318" y="1135203"/>
                                    </a:lnTo>
                                    <a:lnTo>
                                      <a:pt x="2673603" y="1139648"/>
                                    </a:lnTo>
                                    <a:lnTo>
                                      <a:pt x="2665983" y="1140918"/>
                                    </a:lnTo>
                                    <a:lnTo>
                                      <a:pt x="2658363" y="1139648"/>
                                    </a:lnTo>
                                    <a:lnTo>
                                      <a:pt x="2652648" y="1135203"/>
                                    </a:lnTo>
                                    <a:lnTo>
                                      <a:pt x="2648203" y="1129488"/>
                                    </a:lnTo>
                                    <a:lnTo>
                                      <a:pt x="2646933" y="1121868"/>
                                    </a:lnTo>
                                    <a:lnTo>
                                      <a:pt x="2648203" y="1114883"/>
                                    </a:lnTo>
                                    <a:lnTo>
                                      <a:pt x="2652648" y="1108533"/>
                                    </a:lnTo>
                                    <a:lnTo>
                                      <a:pt x="2658363" y="1104723"/>
                                    </a:lnTo>
                                    <a:close/>
                                    <a:moveTo>
                                      <a:pt x="2550370" y="1102818"/>
                                    </a:moveTo>
                                    <a:lnTo>
                                      <a:pt x="2557990" y="1104723"/>
                                    </a:lnTo>
                                    <a:lnTo>
                                      <a:pt x="2563705" y="1108533"/>
                                    </a:lnTo>
                                    <a:lnTo>
                                      <a:pt x="2568150" y="1114883"/>
                                    </a:lnTo>
                                    <a:lnTo>
                                      <a:pt x="2569420" y="1121868"/>
                                    </a:lnTo>
                                    <a:lnTo>
                                      <a:pt x="2568150" y="1129488"/>
                                    </a:lnTo>
                                    <a:lnTo>
                                      <a:pt x="2563705" y="1135203"/>
                                    </a:lnTo>
                                    <a:lnTo>
                                      <a:pt x="2557990" y="1139648"/>
                                    </a:lnTo>
                                    <a:lnTo>
                                      <a:pt x="2550370" y="1140918"/>
                                    </a:lnTo>
                                    <a:lnTo>
                                      <a:pt x="2543385" y="1139648"/>
                                    </a:lnTo>
                                    <a:lnTo>
                                      <a:pt x="2537035" y="1135203"/>
                                    </a:lnTo>
                                    <a:lnTo>
                                      <a:pt x="2533225" y="1129488"/>
                                    </a:lnTo>
                                    <a:lnTo>
                                      <a:pt x="2531320" y="1121868"/>
                                    </a:lnTo>
                                    <a:lnTo>
                                      <a:pt x="2533225" y="1114883"/>
                                    </a:lnTo>
                                    <a:lnTo>
                                      <a:pt x="2537035" y="1108533"/>
                                    </a:lnTo>
                                    <a:lnTo>
                                      <a:pt x="2543385" y="1104723"/>
                                    </a:lnTo>
                                    <a:close/>
                                    <a:moveTo>
                                      <a:pt x="2437383" y="1102818"/>
                                    </a:moveTo>
                                    <a:lnTo>
                                      <a:pt x="2444368" y="1104723"/>
                                    </a:lnTo>
                                    <a:lnTo>
                                      <a:pt x="2450718" y="1108533"/>
                                    </a:lnTo>
                                    <a:lnTo>
                                      <a:pt x="2454528" y="1114883"/>
                                    </a:lnTo>
                                    <a:lnTo>
                                      <a:pt x="2456433" y="1121868"/>
                                    </a:lnTo>
                                    <a:lnTo>
                                      <a:pt x="2454528" y="1129488"/>
                                    </a:lnTo>
                                    <a:lnTo>
                                      <a:pt x="2450718" y="1135203"/>
                                    </a:lnTo>
                                    <a:lnTo>
                                      <a:pt x="2444368" y="1139648"/>
                                    </a:lnTo>
                                    <a:lnTo>
                                      <a:pt x="2437383" y="1140918"/>
                                    </a:lnTo>
                                    <a:lnTo>
                                      <a:pt x="2429763" y="1139648"/>
                                    </a:lnTo>
                                    <a:lnTo>
                                      <a:pt x="2423413" y="1135203"/>
                                    </a:lnTo>
                                    <a:lnTo>
                                      <a:pt x="2419603" y="1129488"/>
                                    </a:lnTo>
                                    <a:lnTo>
                                      <a:pt x="2418333" y="1121868"/>
                                    </a:lnTo>
                                    <a:lnTo>
                                      <a:pt x="2419603" y="1114883"/>
                                    </a:lnTo>
                                    <a:lnTo>
                                      <a:pt x="2423413" y="1108533"/>
                                    </a:lnTo>
                                    <a:lnTo>
                                      <a:pt x="2429763" y="1104723"/>
                                    </a:lnTo>
                                    <a:close/>
                                    <a:moveTo>
                                      <a:pt x="2323083" y="1102818"/>
                                    </a:moveTo>
                                    <a:lnTo>
                                      <a:pt x="2330068" y="1104723"/>
                                    </a:lnTo>
                                    <a:lnTo>
                                      <a:pt x="2336418" y="1108533"/>
                                    </a:lnTo>
                                    <a:lnTo>
                                      <a:pt x="2340228" y="1114883"/>
                                    </a:lnTo>
                                    <a:lnTo>
                                      <a:pt x="2342133" y="1121868"/>
                                    </a:lnTo>
                                    <a:lnTo>
                                      <a:pt x="2340228" y="1129488"/>
                                    </a:lnTo>
                                    <a:lnTo>
                                      <a:pt x="2336418" y="1135203"/>
                                    </a:lnTo>
                                    <a:lnTo>
                                      <a:pt x="2330068" y="1139648"/>
                                    </a:lnTo>
                                    <a:lnTo>
                                      <a:pt x="2323083" y="1140918"/>
                                    </a:lnTo>
                                    <a:lnTo>
                                      <a:pt x="2315463" y="1139648"/>
                                    </a:lnTo>
                                    <a:lnTo>
                                      <a:pt x="2309113" y="1135203"/>
                                    </a:lnTo>
                                    <a:lnTo>
                                      <a:pt x="2305303" y="1129488"/>
                                    </a:lnTo>
                                    <a:lnTo>
                                      <a:pt x="2304033" y="1121868"/>
                                    </a:lnTo>
                                    <a:lnTo>
                                      <a:pt x="2305303" y="1114883"/>
                                    </a:lnTo>
                                    <a:lnTo>
                                      <a:pt x="2309113" y="1108533"/>
                                    </a:lnTo>
                                    <a:lnTo>
                                      <a:pt x="2315463" y="1104723"/>
                                    </a:lnTo>
                                    <a:close/>
                                    <a:moveTo>
                                      <a:pt x="2208783" y="1102818"/>
                                    </a:moveTo>
                                    <a:lnTo>
                                      <a:pt x="2215768" y="1104723"/>
                                    </a:lnTo>
                                    <a:lnTo>
                                      <a:pt x="2222118" y="1108533"/>
                                    </a:lnTo>
                                    <a:lnTo>
                                      <a:pt x="2225928" y="1114883"/>
                                    </a:lnTo>
                                    <a:lnTo>
                                      <a:pt x="2227833" y="1121868"/>
                                    </a:lnTo>
                                    <a:lnTo>
                                      <a:pt x="2225928" y="1129488"/>
                                    </a:lnTo>
                                    <a:lnTo>
                                      <a:pt x="2222118" y="1135203"/>
                                    </a:lnTo>
                                    <a:lnTo>
                                      <a:pt x="2215768" y="1139648"/>
                                    </a:lnTo>
                                    <a:lnTo>
                                      <a:pt x="2208783" y="1140918"/>
                                    </a:lnTo>
                                    <a:lnTo>
                                      <a:pt x="2201163" y="1139648"/>
                                    </a:lnTo>
                                    <a:lnTo>
                                      <a:pt x="2194813" y="1135203"/>
                                    </a:lnTo>
                                    <a:lnTo>
                                      <a:pt x="2191003" y="1129488"/>
                                    </a:lnTo>
                                    <a:lnTo>
                                      <a:pt x="2189733" y="1121868"/>
                                    </a:lnTo>
                                    <a:lnTo>
                                      <a:pt x="2191003" y="1114883"/>
                                    </a:lnTo>
                                    <a:lnTo>
                                      <a:pt x="2194813" y="1108533"/>
                                    </a:lnTo>
                                    <a:lnTo>
                                      <a:pt x="2201163" y="1104723"/>
                                    </a:lnTo>
                                    <a:close/>
                                    <a:moveTo>
                                      <a:pt x="2094483" y="1102818"/>
                                    </a:moveTo>
                                    <a:lnTo>
                                      <a:pt x="2101468" y="1104723"/>
                                    </a:lnTo>
                                    <a:lnTo>
                                      <a:pt x="2107818" y="1108533"/>
                                    </a:lnTo>
                                    <a:lnTo>
                                      <a:pt x="2111628" y="1114883"/>
                                    </a:lnTo>
                                    <a:lnTo>
                                      <a:pt x="2113533" y="1121868"/>
                                    </a:lnTo>
                                    <a:lnTo>
                                      <a:pt x="2111628" y="1129488"/>
                                    </a:lnTo>
                                    <a:lnTo>
                                      <a:pt x="2107818" y="1135203"/>
                                    </a:lnTo>
                                    <a:lnTo>
                                      <a:pt x="2101468" y="1139648"/>
                                    </a:lnTo>
                                    <a:lnTo>
                                      <a:pt x="2094483" y="1140918"/>
                                    </a:lnTo>
                                    <a:lnTo>
                                      <a:pt x="2086863" y="1139648"/>
                                    </a:lnTo>
                                    <a:lnTo>
                                      <a:pt x="2080513" y="1135203"/>
                                    </a:lnTo>
                                    <a:lnTo>
                                      <a:pt x="2076703" y="1129488"/>
                                    </a:lnTo>
                                    <a:lnTo>
                                      <a:pt x="2075433" y="1121868"/>
                                    </a:lnTo>
                                    <a:lnTo>
                                      <a:pt x="2076703" y="1114883"/>
                                    </a:lnTo>
                                    <a:lnTo>
                                      <a:pt x="2080513" y="1108533"/>
                                    </a:lnTo>
                                    <a:lnTo>
                                      <a:pt x="2086863" y="1104723"/>
                                    </a:lnTo>
                                    <a:close/>
                                    <a:moveTo>
                                      <a:pt x="1971342" y="998483"/>
                                    </a:moveTo>
                                    <a:lnTo>
                                      <a:pt x="1978962" y="1000388"/>
                                    </a:lnTo>
                                    <a:lnTo>
                                      <a:pt x="1984677" y="1004198"/>
                                    </a:lnTo>
                                    <a:lnTo>
                                      <a:pt x="1989122" y="1010548"/>
                                    </a:lnTo>
                                    <a:lnTo>
                                      <a:pt x="1990392" y="1017533"/>
                                    </a:lnTo>
                                    <a:lnTo>
                                      <a:pt x="1989122" y="1025153"/>
                                    </a:lnTo>
                                    <a:lnTo>
                                      <a:pt x="1984677" y="1031503"/>
                                    </a:lnTo>
                                    <a:lnTo>
                                      <a:pt x="1978962" y="1035313"/>
                                    </a:lnTo>
                                    <a:lnTo>
                                      <a:pt x="1971342" y="1036583"/>
                                    </a:lnTo>
                                    <a:lnTo>
                                      <a:pt x="1963722" y="1035313"/>
                                    </a:lnTo>
                                    <a:lnTo>
                                      <a:pt x="1958007" y="1031503"/>
                                    </a:lnTo>
                                    <a:lnTo>
                                      <a:pt x="1953562" y="1025153"/>
                                    </a:lnTo>
                                    <a:lnTo>
                                      <a:pt x="1952292" y="1017533"/>
                                    </a:lnTo>
                                    <a:lnTo>
                                      <a:pt x="1953562" y="1010548"/>
                                    </a:lnTo>
                                    <a:lnTo>
                                      <a:pt x="1958007" y="1004198"/>
                                    </a:lnTo>
                                    <a:lnTo>
                                      <a:pt x="1963722" y="1000388"/>
                                    </a:lnTo>
                                    <a:close/>
                                    <a:moveTo>
                                      <a:pt x="1855728" y="998483"/>
                                    </a:moveTo>
                                    <a:lnTo>
                                      <a:pt x="1863348" y="1000388"/>
                                    </a:lnTo>
                                    <a:lnTo>
                                      <a:pt x="1869063" y="1004198"/>
                                    </a:lnTo>
                                    <a:lnTo>
                                      <a:pt x="1873508" y="1010548"/>
                                    </a:lnTo>
                                    <a:lnTo>
                                      <a:pt x="1874778" y="1017533"/>
                                    </a:lnTo>
                                    <a:lnTo>
                                      <a:pt x="1873508" y="1025153"/>
                                    </a:lnTo>
                                    <a:lnTo>
                                      <a:pt x="1869063" y="1031503"/>
                                    </a:lnTo>
                                    <a:lnTo>
                                      <a:pt x="1863348" y="1035313"/>
                                    </a:lnTo>
                                    <a:lnTo>
                                      <a:pt x="1855728" y="1036583"/>
                                    </a:lnTo>
                                    <a:lnTo>
                                      <a:pt x="1848743" y="1035313"/>
                                    </a:lnTo>
                                    <a:lnTo>
                                      <a:pt x="1842393" y="1031503"/>
                                    </a:lnTo>
                                    <a:lnTo>
                                      <a:pt x="1838583" y="1025153"/>
                                    </a:lnTo>
                                    <a:lnTo>
                                      <a:pt x="1836678" y="1017533"/>
                                    </a:lnTo>
                                    <a:lnTo>
                                      <a:pt x="1838583" y="1010548"/>
                                    </a:lnTo>
                                    <a:lnTo>
                                      <a:pt x="1842393" y="1004198"/>
                                    </a:lnTo>
                                    <a:lnTo>
                                      <a:pt x="1848743" y="1000388"/>
                                    </a:lnTo>
                                    <a:close/>
                                    <a:moveTo>
                                      <a:pt x="1742743" y="998483"/>
                                    </a:moveTo>
                                    <a:lnTo>
                                      <a:pt x="1749728" y="1000388"/>
                                    </a:lnTo>
                                    <a:lnTo>
                                      <a:pt x="1756078" y="1004198"/>
                                    </a:lnTo>
                                    <a:lnTo>
                                      <a:pt x="1759888" y="1010548"/>
                                    </a:lnTo>
                                    <a:lnTo>
                                      <a:pt x="1761793" y="1017533"/>
                                    </a:lnTo>
                                    <a:lnTo>
                                      <a:pt x="1759888" y="1025153"/>
                                    </a:lnTo>
                                    <a:lnTo>
                                      <a:pt x="1756078" y="1031503"/>
                                    </a:lnTo>
                                    <a:lnTo>
                                      <a:pt x="1749728" y="1035313"/>
                                    </a:lnTo>
                                    <a:lnTo>
                                      <a:pt x="1742743" y="1036583"/>
                                    </a:lnTo>
                                    <a:lnTo>
                                      <a:pt x="1735123" y="1035313"/>
                                    </a:lnTo>
                                    <a:lnTo>
                                      <a:pt x="1728773" y="1031503"/>
                                    </a:lnTo>
                                    <a:lnTo>
                                      <a:pt x="1724963" y="1025153"/>
                                    </a:lnTo>
                                    <a:lnTo>
                                      <a:pt x="1723693" y="1017533"/>
                                    </a:lnTo>
                                    <a:lnTo>
                                      <a:pt x="1724963" y="1010548"/>
                                    </a:lnTo>
                                    <a:lnTo>
                                      <a:pt x="1728773" y="1004198"/>
                                    </a:lnTo>
                                    <a:lnTo>
                                      <a:pt x="1735123" y="1000388"/>
                                    </a:lnTo>
                                    <a:close/>
                                    <a:moveTo>
                                      <a:pt x="1627129" y="998483"/>
                                    </a:moveTo>
                                    <a:lnTo>
                                      <a:pt x="1634749" y="1000388"/>
                                    </a:lnTo>
                                    <a:lnTo>
                                      <a:pt x="1640464" y="1004198"/>
                                    </a:lnTo>
                                    <a:lnTo>
                                      <a:pt x="1644909" y="1010548"/>
                                    </a:lnTo>
                                    <a:lnTo>
                                      <a:pt x="1646179" y="1017533"/>
                                    </a:lnTo>
                                    <a:lnTo>
                                      <a:pt x="1644909" y="1025153"/>
                                    </a:lnTo>
                                    <a:lnTo>
                                      <a:pt x="1640464" y="1031503"/>
                                    </a:lnTo>
                                    <a:lnTo>
                                      <a:pt x="1634749" y="1035313"/>
                                    </a:lnTo>
                                    <a:lnTo>
                                      <a:pt x="1627129" y="1036583"/>
                                    </a:lnTo>
                                    <a:lnTo>
                                      <a:pt x="1619509" y="1035313"/>
                                    </a:lnTo>
                                    <a:lnTo>
                                      <a:pt x="1613794" y="1031503"/>
                                    </a:lnTo>
                                    <a:lnTo>
                                      <a:pt x="1609349" y="1025153"/>
                                    </a:lnTo>
                                    <a:lnTo>
                                      <a:pt x="1608079" y="1017533"/>
                                    </a:lnTo>
                                    <a:lnTo>
                                      <a:pt x="1609349" y="1010548"/>
                                    </a:lnTo>
                                    <a:lnTo>
                                      <a:pt x="1613794" y="1004198"/>
                                    </a:lnTo>
                                    <a:lnTo>
                                      <a:pt x="1619509" y="1000388"/>
                                    </a:lnTo>
                                    <a:close/>
                                    <a:moveTo>
                                      <a:pt x="1511515" y="998483"/>
                                    </a:moveTo>
                                    <a:lnTo>
                                      <a:pt x="1519135" y="1000388"/>
                                    </a:lnTo>
                                    <a:lnTo>
                                      <a:pt x="1524850" y="1004198"/>
                                    </a:lnTo>
                                    <a:lnTo>
                                      <a:pt x="1529295" y="1010548"/>
                                    </a:lnTo>
                                    <a:lnTo>
                                      <a:pt x="1530565" y="1017533"/>
                                    </a:lnTo>
                                    <a:lnTo>
                                      <a:pt x="1529295" y="1025153"/>
                                    </a:lnTo>
                                    <a:lnTo>
                                      <a:pt x="1524850" y="1031503"/>
                                    </a:lnTo>
                                    <a:lnTo>
                                      <a:pt x="1519135" y="1035313"/>
                                    </a:lnTo>
                                    <a:lnTo>
                                      <a:pt x="1511515" y="1036583"/>
                                    </a:lnTo>
                                    <a:lnTo>
                                      <a:pt x="1504530" y="1035313"/>
                                    </a:lnTo>
                                    <a:lnTo>
                                      <a:pt x="1498180" y="1031503"/>
                                    </a:lnTo>
                                    <a:lnTo>
                                      <a:pt x="1494370" y="1025153"/>
                                    </a:lnTo>
                                    <a:lnTo>
                                      <a:pt x="1492465" y="1017533"/>
                                    </a:lnTo>
                                    <a:lnTo>
                                      <a:pt x="1494370" y="1010548"/>
                                    </a:lnTo>
                                    <a:lnTo>
                                      <a:pt x="1498180" y="1004198"/>
                                    </a:lnTo>
                                    <a:lnTo>
                                      <a:pt x="1504530" y="1000388"/>
                                    </a:lnTo>
                                    <a:close/>
                                    <a:moveTo>
                                      <a:pt x="1398530" y="998483"/>
                                    </a:moveTo>
                                    <a:lnTo>
                                      <a:pt x="1405515" y="1000388"/>
                                    </a:lnTo>
                                    <a:lnTo>
                                      <a:pt x="1411865" y="1004198"/>
                                    </a:lnTo>
                                    <a:lnTo>
                                      <a:pt x="1415675" y="1010548"/>
                                    </a:lnTo>
                                    <a:lnTo>
                                      <a:pt x="1417580" y="1017533"/>
                                    </a:lnTo>
                                    <a:lnTo>
                                      <a:pt x="1415675" y="1025153"/>
                                    </a:lnTo>
                                    <a:lnTo>
                                      <a:pt x="1411865" y="1031503"/>
                                    </a:lnTo>
                                    <a:lnTo>
                                      <a:pt x="1405515" y="1035313"/>
                                    </a:lnTo>
                                    <a:lnTo>
                                      <a:pt x="1398530" y="1036583"/>
                                    </a:lnTo>
                                    <a:lnTo>
                                      <a:pt x="1390910" y="1035313"/>
                                    </a:lnTo>
                                    <a:lnTo>
                                      <a:pt x="1384560" y="1031503"/>
                                    </a:lnTo>
                                    <a:lnTo>
                                      <a:pt x="1380750" y="1025153"/>
                                    </a:lnTo>
                                    <a:lnTo>
                                      <a:pt x="1379480" y="1017533"/>
                                    </a:lnTo>
                                    <a:lnTo>
                                      <a:pt x="1380750" y="1010548"/>
                                    </a:lnTo>
                                    <a:lnTo>
                                      <a:pt x="1384560" y="1004198"/>
                                    </a:lnTo>
                                    <a:lnTo>
                                      <a:pt x="1390910" y="1000388"/>
                                    </a:lnTo>
                                    <a:close/>
                                    <a:moveTo>
                                      <a:pt x="1277880" y="998483"/>
                                    </a:moveTo>
                                    <a:lnTo>
                                      <a:pt x="1284865" y="1000388"/>
                                    </a:lnTo>
                                    <a:lnTo>
                                      <a:pt x="1291215" y="1004198"/>
                                    </a:lnTo>
                                    <a:lnTo>
                                      <a:pt x="1295025" y="1010548"/>
                                    </a:lnTo>
                                    <a:lnTo>
                                      <a:pt x="1296930" y="1017533"/>
                                    </a:lnTo>
                                    <a:lnTo>
                                      <a:pt x="1295025" y="1025153"/>
                                    </a:lnTo>
                                    <a:lnTo>
                                      <a:pt x="1291215" y="1031503"/>
                                    </a:lnTo>
                                    <a:lnTo>
                                      <a:pt x="1284865" y="1035313"/>
                                    </a:lnTo>
                                    <a:lnTo>
                                      <a:pt x="1277880" y="1036583"/>
                                    </a:lnTo>
                                    <a:lnTo>
                                      <a:pt x="1270260" y="1035313"/>
                                    </a:lnTo>
                                    <a:lnTo>
                                      <a:pt x="1263910" y="1031503"/>
                                    </a:lnTo>
                                    <a:lnTo>
                                      <a:pt x="1260100" y="1025153"/>
                                    </a:lnTo>
                                    <a:lnTo>
                                      <a:pt x="1258830" y="1017533"/>
                                    </a:lnTo>
                                    <a:lnTo>
                                      <a:pt x="1260100" y="1010548"/>
                                    </a:lnTo>
                                    <a:lnTo>
                                      <a:pt x="1263910" y="1004198"/>
                                    </a:lnTo>
                                    <a:lnTo>
                                      <a:pt x="1270260" y="1000388"/>
                                    </a:lnTo>
                                    <a:close/>
                                    <a:moveTo>
                                      <a:pt x="1169930" y="998483"/>
                                    </a:moveTo>
                                    <a:lnTo>
                                      <a:pt x="1176915" y="1000388"/>
                                    </a:lnTo>
                                    <a:lnTo>
                                      <a:pt x="1183265" y="1004198"/>
                                    </a:lnTo>
                                    <a:lnTo>
                                      <a:pt x="1187075" y="1010548"/>
                                    </a:lnTo>
                                    <a:lnTo>
                                      <a:pt x="1188980" y="1017533"/>
                                    </a:lnTo>
                                    <a:lnTo>
                                      <a:pt x="1187075" y="1025153"/>
                                    </a:lnTo>
                                    <a:lnTo>
                                      <a:pt x="1183265" y="1031503"/>
                                    </a:lnTo>
                                    <a:lnTo>
                                      <a:pt x="1176915" y="1035313"/>
                                    </a:lnTo>
                                    <a:lnTo>
                                      <a:pt x="1169930" y="1036583"/>
                                    </a:lnTo>
                                    <a:lnTo>
                                      <a:pt x="1162310" y="1035313"/>
                                    </a:lnTo>
                                    <a:lnTo>
                                      <a:pt x="1155960" y="1031503"/>
                                    </a:lnTo>
                                    <a:lnTo>
                                      <a:pt x="1152150" y="1025153"/>
                                    </a:lnTo>
                                    <a:lnTo>
                                      <a:pt x="1150880" y="1017533"/>
                                    </a:lnTo>
                                    <a:lnTo>
                                      <a:pt x="1152150" y="1010548"/>
                                    </a:lnTo>
                                    <a:lnTo>
                                      <a:pt x="1155960" y="1004198"/>
                                    </a:lnTo>
                                    <a:lnTo>
                                      <a:pt x="1162310" y="1000388"/>
                                    </a:lnTo>
                                    <a:close/>
                                    <a:moveTo>
                                      <a:pt x="1055630" y="998483"/>
                                    </a:moveTo>
                                    <a:lnTo>
                                      <a:pt x="1062615" y="1000388"/>
                                    </a:lnTo>
                                    <a:lnTo>
                                      <a:pt x="1068965" y="1004198"/>
                                    </a:lnTo>
                                    <a:lnTo>
                                      <a:pt x="1072775" y="1010548"/>
                                    </a:lnTo>
                                    <a:lnTo>
                                      <a:pt x="1074680" y="1017533"/>
                                    </a:lnTo>
                                    <a:lnTo>
                                      <a:pt x="1072775" y="1025153"/>
                                    </a:lnTo>
                                    <a:lnTo>
                                      <a:pt x="1068965" y="1031503"/>
                                    </a:lnTo>
                                    <a:lnTo>
                                      <a:pt x="1062615" y="1035313"/>
                                    </a:lnTo>
                                    <a:lnTo>
                                      <a:pt x="1055630" y="1036583"/>
                                    </a:lnTo>
                                    <a:lnTo>
                                      <a:pt x="1048010" y="1035313"/>
                                    </a:lnTo>
                                    <a:lnTo>
                                      <a:pt x="1041660" y="1031503"/>
                                    </a:lnTo>
                                    <a:lnTo>
                                      <a:pt x="1037850" y="1025153"/>
                                    </a:lnTo>
                                    <a:lnTo>
                                      <a:pt x="1036580" y="1017533"/>
                                    </a:lnTo>
                                    <a:lnTo>
                                      <a:pt x="1037850" y="1010548"/>
                                    </a:lnTo>
                                    <a:lnTo>
                                      <a:pt x="1041660" y="1004198"/>
                                    </a:lnTo>
                                    <a:lnTo>
                                      <a:pt x="1048010" y="1000388"/>
                                    </a:lnTo>
                                    <a:close/>
                                    <a:moveTo>
                                      <a:pt x="938703" y="998483"/>
                                    </a:moveTo>
                                    <a:lnTo>
                                      <a:pt x="945688" y="1000388"/>
                                    </a:lnTo>
                                    <a:lnTo>
                                      <a:pt x="952038" y="1004198"/>
                                    </a:lnTo>
                                    <a:lnTo>
                                      <a:pt x="955848" y="1010548"/>
                                    </a:lnTo>
                                    <a:lnTo>
                                      <a:pt x="957753" y="1017533"/>
                                    </a:lnTo>
                                    <a:lnTo>
                                      <a:pt x="955848" y="1025153"/>
                                    </a:lnTo>
                                    <a:lnTo>
                                      <a:pt x="952038" y="1031503"/>
                                    </a:lnTo>
                                    <a:lnTo>
                                      <a:pt x="945688" y="1035313"/>
                                    </a:lnTo>
                                    <a:lnTo>
                                      <a:pt x="938703" y="1036583"/>
                                    </a:lnTo>
                                    <a:lnTo>
                                      <a:pt x="931083" y="1035313"/>
                                    </a:lnTo>
                                    <a:lnTo>
                                      <a:pt x="925368" y="1031503"/>
                                    </a:lnTo>
                                    <a:lnTo>
                                      <a:pt x="920923" y="1025153"/>
                                    </a:lnTo>
                                    <a:lnTo>
                                      <a:pt x="919653" y="1017533"/>
                                    </a:lnTo>
                                    <a:lnTo>
                                      <a:pt x="920923" y="1010548"/>
                                    </a:lnTo>
                                    <a:lnTo>
                                      <a:pt x="925368" y="1004198"/>
                                    </a:lnTo>
                                    <a:lnTo>
                                      <a:pt x="931083" y="1000388"/>
                                    </a:lnTo>
                                    <a:close/>
                                    <a:moveTo>
                                      <a:pt x="823090" y="998483"/>
                                    </a:moveTo>
                                    <a:lnTo>
                                      <a:pt x="830710" y="1000388"/>
                                    </a:lnTo>
                                    <a:lnTo>
                                      <a:pt x="836425" y="1004198"/>
                                    </a:lnTo>
                                    <a:lnTo>
                                      <a:pt x="840870" y="1010548"/>
                                    </a:lnTo>
                                    <a:lnTo>
                                      <a:pt x="842140" y="1017533"/>
                                    </a:lnTo>
                                    <a:lnTo>
                                      <a:pt x="840870" y="1025153"/>
                                    </a:lnTo>
                                    <a:lnTo>
                                      <a:pt x="836425" y="1031503"/>
                                    </a:lnTo>
                                    <a:lnTo>
                                      <a:pt x="830710" y="1035313"/>
                                    </a:lnTo>
                                    <a:lnTo>
                                      <a:pt x="823090" y="1036583"/>
                                    </a:lnTo>
                                    <a:lnTo>
                                      <a:pt x="815470" y="1035313"/>
                                    </a:lnTo>
                                    <a:lnTo>
                                      <a:pt x="809755" y="1031503"/>
                                    </a:lnTo>
                                    <a:lnTo>
                                      <a:pt x="805310" y="1025153"/>
                                    </a:lnTo>
                                    <a:lnTo>
                                      <a:pt x="804040" y="1017533"/>
                                    </a:lnTo>
                                    <a:lnTo>
                                      <a:pt x="805310" y="1010548"/>
                                    </a:lnTo>
                                    <a:lnTo>
                                      <a:pt x="809755" y="1004198"/>
                                    </a:lnTo>
                                    <a:lnTo>
                                      <a:pt x="815470" y="1000388"/>
                                    </a:lnTo>
                                    <a:close/>
                                    <a:moveTo>
                                      <a:pt x="707476" y="998483"/>
                                    </a:moveTo>
                                    <a:lnTo>
                                      <a:pt x="715096" y="1000388"/>
                                    </a:lnTo>
                                    <a:lnTo>
                                      <a:pt x="721446" y="1004198"/>
                                    </a:lnTo>
                                    <a:lnTo>
                                      <a:pt x="725256" y="1010548"/>
                                    </a:lnTo>
                                    <a:lnTo>
                                      <a:pt x="726526" y="1017533"/>
                                    </a:lnTo>
                                    <a:lnTo>
                                      <a:pt x="725256" y="1025153"/>
                                    </a:lnTo>
                                    <a:lnTo>
                                      <a:pt x="721446" y="1031503"/>
                                    </a:lnTo>
                                    <a:lnTo>
                                      <a:pt x="715096" y="1035313"/>
                                    </a:lnTo>
                                    <a:lnTo>
                                      <a:pt x="707476" y="1036583"/>
                                    </a:lnTo>
                                    <a:lnTo>
                                      <a:pt x="700491" y="1035313"/>
                                    </a:lnTo>
                                    <a:lnTo>
                                      <a:pt x="694141" y="1031503"/>
                                    </a:lnTo>
                                    <a:lnTo>
                                      <a:pt x="690331" y="1025153"/>
                                    </a:lnTo>
                                    <a:lnTo>
                                      <a:pt x="688426" y="1017533"/>
                                    </a:lnTo>
                                    <a:lnTo>
                                      <a:pt x="690331" y="1010548"/>
                                    </a:lnTo>
                                    <a:lnTo>
                                      <a:pt x="694141" y="1004198"/>
                                    </a:lnTo>
                                    <a:lnTo>
                                      <a:pt x="700491" y="1000388"/>
                                    </a:lnTo>
                                    <a:close/>
                                    <a:moveTo>
                                      <a:pt x="594490" y="998483"/>
                                    </a:moveTo>
                                    <a:lnTo>
                                      <a:pt x="601475" y="1000388"/>
                                    </a:lnTo>
                                    <a:lnTo>
                                      <a:pt x="607825" y="1004198"/>
                                    </a:lnTo>
                                    <a:lnTo>
                                      <a:pt x="611635" y="1010548"/>
                                    </a:lnTo>
                                    <a:lnTo>
                                      <a:pt x="613540" y="1017533"/>
                                    </a:lnTo>
                                    <a:lnTo>
                                      <a:pt x="611635" y="1025153"/>
                                    </a:lnTo>
                                    <a:lnTo>
                                      <a:pt x="607825" y="1031503"/>
                                    </a:lnTo>
                                    <a:lnTo>
                                      <a:pt x="601475" y="1035313"/>
                                    </a:lnTo>
                                    <a:lnTo>
                                      <a:pt x="594490" y="1036583"/>
                                    </a:lnTo>
                                    <a:lnTo>
                                      <a:pt x="586870" y="1035313"/>
                                    </a:lnTo>
                                    <a:lnTo>
                                      <a:pt x="581155" y="1031503"/>
                                    </a:lnTo>
                                    <a:lnTo>
                                      <a:pt x="576710" y="1025153"/>
                                    </a:lnTo>
                                    <a:lnTo>
                                      <a:pt x="575440" y="1017533"/>
                                    </a:lnTo>
                                    <a:lnTo>
                                      <a:pt x="576710" y="1010548"/>
                                    </a:lnTo>
                                    <a:lnTo>
                                      <a:pt x="581155" y="1004198"/>
                                    </a:lnTo>
                                    <a:lnTo>
                                      <a:pt x="586870" y="1000388"/>
                                    </a:lnTo>
                                    <a:close/>
                                    <a:moveTo>
                                      <a:pt x="478877" y="998483"/>
                                    </a:moveTo>
                                    <a:lnTo>
                                      <a:pt x="486497" y="1000388"/>
                                    </a:lnTo>
                                    <a:lnTo>
                                      <a:pt x="492212" y="1004198"/>
                                    </a:lnTo>
                                    <a:lnTo>
                                      <a:pt x="496657" y="1010548"/>
                                    </a:lnTo>
                                    <a:lnTo>
                                      <a:pt x="497927" y="1017533"/>
                                    </a:lnTo>
                                    <a:lnTo>
                                      <a:pt x="496657" y="1025153"/>
                                    </a:lnTo>
                                    <a:lnTo>
                                      <a:pt x="492212" y="1031503"/>
                                    </a:lnTo>
                                    <a:lnTo>
                                      <a:pt x="486497" y="1035313"/>
                                    </a:lnTo>
                                    <a:lnTo>
                                      <a:pt x="478877" y="1036583"/>
                                    </a:lnTo>
                                    <a:lnTo>
                                      <a:pt x="471257" y="1035313"/>
                                    </a:lnTo>
                                    <a:lnTo>
                                      <a:pt x="465542" y="1031503"/>
                                    </a:lnTo>
                                    <a:lnTo>
                                      <a:pt x="461097" y="1025153"/>
                                    </a:lnTo>
                                    <a:lnTo>
                                      <a:pt x="459827" y="1017533"/>
                                    </a:lnTo>
                                    <a:lnTo>
                                      <a:pt x="461097" y="1010548"/>
                                    </a:lnTo>
                                    <a:lnTo>
                                      <a:pt x="465542" y="1004198"/>
                                    </a:lnTo>
                                    <a:lnTo>
                                      <a:pt x="471257" y="1000388"/>
                                    </a:lnTo>
                                    <a:close/>
                                    <a:moveTo>
                                      <a:pt x="363263" y="998483"/>
                                    </a:moveTo>
                                    <a:lnTo>
                                      <a:pt x="370883" y="1000388"/>
                                    </a:lnTo>
                                    <a:lnTo>
                                      <a:pt x="377233" y="1004198"/>
                                    </a:lnTo>
                                    <a:lnTo>
                                      <a:pt x="381043" y="1010548"/>
                                    </a:lnTo>
                                    <a:lnTo>
                                      <a:pt x="382313" y="1017533"/>
                                    </a:lnTo>
                                    <a:lnTo>
                                      <a:pt x="381043" y="1025153"/>
                                    </a:lnTo>
                                    <a:lnTo>
                                      <a:pt x="377233" y="1031503"/>
                                    </a:lnTo>
                                    <a:lnTo>
                                      <a:pt x="370883" y="1035313"/>
                                    </a:lnTo>
                                    <a:lnTo>
                                      <a:pt x="363263" y="1036583"/>
                                    </a:lnTo>
                                    <a:lnTo>
                                      <a:pt x="356278" y="1035313"/>
                                    </a:lnTo>
                                    <a:lnTo>
                                      <a:pt x="349928" y="1031503"/>
                                    </a:lnTo>
                                    <a:lnTo>
                                      <a:pt x="346118" y="1025153"/>
                                    </a:lnTo>
                                    <a:lnTo>
                                      <a:pt x="344213" y="1017533"/>
                                    </a:lnTo>
                                    <a:lnTo>
                                      <a:pt x="346118" y="1010548"/>
                                    </a:lnTo>
                                    <a:lnTo>
                                      <a:pt x="349928" y="1004198"/>
                                    </a:lnTo>
                                    <a:lnTo>
                                      <a:pt x="356278" y="1000388"/>
                                    </a:lnTo>
                                    <a:close/>
                                    <a:moveTo>
                                      <a:pt x="250277" y="998483"/>
                                    </a:moveTo>
                                    <a:lnTo>
                                      <a:pt x="257262" y="1000388"/>
                                    </a:lnTo>
                                    <a:lnTo>
                                      <a:pt x="263612" y="1004198"/>
                                    </a:lnTo>
                                    <a:lnTo>
                                      <a:pt x="267422" y="1010548"/>
                                    </a:lnTo>
                                    <a:lnTo>
                                      <a:pt x="269327" y="1017533"/>
                                    </a:lnTo>
                                    <a:lnTo>
                                      <a:pt x="267422" y="1025153"/>
                                    </a:lnTo>
                                    <a:lnTo>
                                      <a:pt x="263612" y="1031503"/>
                                    </a:lnTo>
                                    <a:lnTo>
                                      <a:pt x="257262" y="1035313"/>
                                    </a:lnTo>
                                    <a:lnTo>
                                      <a:pt x="250277" y="1036583"/>
                                    </a:lnTo>
                                    <a:lnTo>
                                      <a:pt x="242657" y="1035313"/>
                                    </a:lnTo>
                                    <a:lnTo>
                                      <a:pt x="236942" y="1031503"/>
                                    </a:lnTo>
                                    <a:lnTo>
                                      <a:pt x="232497" y="1025153"/>
                                    </a:lnTo>
                                    <a:lnTo>
                                      <a:pt x="231227" y="1017533"/>
                                    </a:lnTo>
                                    <a:lnTo>
                                      <a:pt x="232497" y="1010548"/>
                                    </a:lnTo>
                                    <a:lnTo>
                                      <a:pt x="236942" y="1004198"/>
                                    </a:lnTo>
                                    <a:lnTo>
                                      <a:pt x="242657" y="1000388"/>
                                    </a:lnTo>
                                    <a:close/>
                                    <a:moveTo>
                                      <a:pt x="134664" y="998483"/>
                                    </a:moveTo>
                                    <a:lnTo>
                                      <a:pt x="142284" y="1000388"/>
                                    </a:lnTo>
                                    <a:lnTo>
                                      <a:pt x="147999" y="1004198"/>
                                    </a:lnTo>
                                    <a:lnTo>
                                      <a:pt x="152444" y="1010548"/>
                                    </a:lnTo>
                                    <a:lnTo>
                                      <a:pt x="153714" y="1017533"/>
                                    </a:lnTo>
                                    <a:lnTo>
                                      <a:pt x="152444" y="1025153"/>
                                    </a:lnTo>
                                    <a:lnTo>
                                      <a:pt x="147999" y="1031503"/>
                                    </a:lnTo>
                                    <a:lnTo>
                                      <a:pt x="142284" y="1035313"/>
                                    </a:lnTo>
                                    <a:lnTo>
                                      <a:pt x="134664" y="1036583"/>
                                    </a:lnTo>
                                    <a:lnTo>
                                      <a:pt x="127044" y="1035313"/>
                                    </a:lnTo>
                                    <a:lnTo>
                                      <a:pt x="121329" y="1031503"/>
                                    </a:lnTo>
                                    <a:lnTo>
                                      <a:pt x="116884" y="1025153"/>
                                    </a:lnTo>
                                    <a:lnTo>
                                      <a:pt x="115614" y="1017533"/>
                                    </a:lnTo>
                                    <a:lnTo>
                                      <a:pt x="116884" y="1010548"/>
                                    </a:lnTo>
                                    <a:lnTo>
                                      <a:pt x="121329" y="1004198"/>
                                    </a:lnTo>
                                    <a:lnTo>
                                      <a:pt x="127044" y="1000388"/>
                                    </a:lnTo>
                                    <a:close/>
                                    <a:moveTo>
                                      <a:pt x="19050" y="998483"/>
                                    </a:moveTo>
                                    <a:lnTo>
                                      <a:pt x="26670" y="1000388"/>
                                    </a:lnTo>
                                    <a:lnTo>
                                      <a:pt x="33020" y="1004198"/>
                                    </a:lnTo>
                                    <a:lnTo>
                                      <a:pt x="36830" y="1010548"/>
                                    </a:lnTo>
                                    <a:lnTo>
                                      <a:pt x="38100" y="1017533"/>
                                    </a:lnTo>
                                    <a:lnTo>
                                      <a:pt x="36830" y="1025153"/>
                                    </a:lnTo>
                                    <a:lnTo>
                                      <a:pt x="33020" y="1031503"/>
                                    </a:lnTo>
                                    <a:lnTo>
                                      <a:pt x="26670" y="1035313"/>
                                    </a:lnTo>
                                    <a:lnTo>
                                      <a:pt x="19050" y="1036583"/>
                                    </a:lnTo>
                                    <a:lnTo>
                                      <a:pt x="12065" y="1035313"/>
                                    </a:lnTo>
                                    <a:lnTo>
                                      <a:pt x="5715" y="1031503"/>
                                    </a:lnTo>
                                    <a:lnTo>
                                      <a:pt x="1905" y="1025153"/>
                                    </a:lnTo>
                                    <a:lnTo>
                                      <a:pt x="0" y="1017533"/>
                                    </a:lnTo>
                                    <a:lnTo>
                                      <a:pt x="1905" y="1010548"/>
                                    </a:lnTo>
                                    <a:lnTo>
                                      <a:pt x="5715" y="1004198"/>
                                    </a:lnTo>
                                    <a:lnTo>
                                      <a:pt x="12065" y="1000388"/>
                                    </a:lnTo>
                                    <a:close/>
                                    <a:moveTo>
                                      <a:pt x="5530045" y="994868"/>
                                    </a:moveTo>
                                    <a:lnTo>
                                      <a:pt x="5537665" y="996773"/>
                                    </a:lnTo>
                                    <a:lnTo>
                                      <a:pt x="5543380" y="1000583"/>
                                    </a:lnTo>
                                    <a:lnTo>
                                      <a:pt x="5547190" y="1006933"/>
                                    </a:lnTo>
                                    <a:lnTo>
                                      <a:pt x="5549095" y="1013918"/>
                                    </a:lnTo>
                                    <a:lnTo>
                                      <a:pt x="5547190" y="1021538"/>
                                    </a:lnTo>
                                    <a:lnTo>
                                      <a:pt x="5543380" y="1027253"/>
                                    </a:lnTo>
                                    <a:lnTo>
                                      <a:pt x="5537665" y="1031698"/>
                                    </a:lnTo>
                                    <a:lnTo>
                                      <a:pt x="5530045" y="1032968"/>
                                    </a:lnTo>
                                    <a:lnTo>
                                      <a:pt x="5522425" y="1031698"/>
                                    </a:lnTo>
                                    <a:lnTo>
                                      <a:pt x="5516710" y="1027253"/>
                                    </a:lnTo>
                                    <a:lnTo>
                                      <a:pt x="5512265" y="1021538"/>
                                    </a:lnTo>
                                    <a:lnTo>
                                      <a:pt x="5510995" y="1013918"/>
                                    </a:lnTo>
                                    <a:lnTo>
                                      <a:pt x="5512265" y="1006933"/>
                                    </a:lnTo>
                                    <a:lnTo>
                                      <a:pt x="5516710" y="1000583"/>
                                    </a:lnTo>
                                    <a:lnTo>
                                      <a:pt x="5522425" y="996773"/>
                                    </a:lnTo>
                                    <a:close/>
                                    <a:moveTo>
                                      <a:pt x="5417059" y="994868"/>
                                    </a:moveTo>
                                    <a:lnTo>
                                      <a:pt x="5424679" y="996773"/>
                                    </a:lnTo>
                                    <a:lnTo>
                                      <a:pt x="5430394" y="1000583"/>
                                    </a:lnTo>
                                    <a:lnTo>
                                      <a:pt x="5434839" y="1006933"/>
                                    </a:lnTo>
                                    <a:lnTo>
                                      <a:pt x="5436109" y="1013918"/>
                                    </a:lnTo>
                                    <a:lnTo>
                                      <a:pt x="5434839" y="1021538"/>
                                    </a:lnTo>
                                    <a:lnTo>
                                      <a:pt x="5430394" y="1027253"/>
                                    </a:lnTo>
                                    <a:lnTo>
                                      <a:pt x="5424679" y="1031698"/>
                                    </a:lnTo>
                                    <a:lnTo>
                                      <a:pt x="5417059" y="1032968"/>
                                    </a:lnTo>
                                    <a:lnTo>
                                      <a:pt x="5409439" y="1031698"/>
                                    </a:lnTo>
                                    <a:lnTo>
                                      <a:pt x="5403724" y="1027253"/>
                                    </a:lnTo>
                                    <a:lnTo>
                                      <a:pt x="5399914" y="1021538"/>
                                    </a:lnTo>
                                    <a:lnTo>
                                      <a:pt x="5398009" y="1013918"/>
                                    </a:lnTo>
                                    <a:lnTo>
                                      <a:pt x="5399914" y="1006933"/>
                                    </a:lnTo>
                                    <a:lnTo>
                                      <a:pt x="5403724" y="1000583"/>
                                    </a:lnTo>
                                    <a:lnTo>
                                      <a:pt x="5409439" y="996773"/>
                                    </a:lnTo>
                                    <a:close/>
                                    <a:moveTo>
                                      <a:pt x="5301445" y="994868"/>
                                    </a:moveTo>
                                    <a:lnTo>
                                      <a:pt x="5309065" y="996773"/>
                                    </a:lnTo>
                                    <a:lnTo>
                                      <a:pt x="5315415" y="1000583"/>
                                    </a:lnTo>
                                    <a:lnTo>
                                      <a:pt x="5319225" y="1006933"/>
                                    </a:lnTo>
                                    <a:lnTo>
                                      <a:pt x="5320495" y="1013918"/>
                                    </a:lnTo>
                                    <a:lnTo>
                                      <a:pt x="5319225" y="1021538"/>
                                    </a:lnTo>
                                    <a:lnTo>
                                      <a:pt x="5315415" y="1027253"/>
                                    </a:lnTo>
                                    <a:lnTo>
                                      <a:pt x="5309065" y="1031698"/>
                                    </a:lnTo>
                                    <a:lnTo>
                                      <a:pt x="5301445" y="1032968"/>
                                    </a:lnTo>
                                    <a:lnTo>
                                      <a:pt x="5294460" y="1031698"/>
                                    </a:lnTo>
                                    <a:lnTo>
                                      <a:pt x="5288110" y="1027253"/>
                                    </a:lnTo>
                                    <a:lnTo>
                                      <a:pt x="5284300" y="1021538"/>
                                    </a:lnTo>
                                    <a:lnTo>
                                      <a:pt x="5282395" y="1013918"/>
                                    </a:lnTo>
                                    <a:lnTo>
                                      <a:pt x="5284300" y="1006933"/>
                                    </a:lnTo>
                                    <a:lnTo>
                                      <a:pt x="5288110" y="1000583"/>
                                    </a:lnTo>
                                    <a:lnTo>
                                      <a:pt x="5294460" y="996773"/>
                                    </a:lnTo>
                                    <a:close/>
                                    <a:moveTo>
                                      <a:pt x="5185832" y="994868"/>
                                    </a:moveTo>
                                    <a:lnTo>
                                      <a:pt x="5192817" y="996773"/>
                                    </a:lnTo>
                                    <a:lnTo>
                                      <a:pt x="5199167" y="1000583"/>
                                    </a:lnTo>
                                    <a:lnTo>
                                      <a:pt x="5202977" y="1006933"/>
                                    </a:lnTo>
                                    <a:lnTo>
                                      <a:pt x="5204882" y="1013918"/>
                                    </a:lnTo>
                                    <a:lnTo>
                                      <a:pt x="5202977" y="1021538"/>
                                    </a:lnTo>
                                    <a:lnTo>
                                      <a:pt x="5199167" y="1027253"/>
                                    </a:lnTo>
                                    <a:lnTo>
                                      <a:pt x="5192817" y="1031698"/>
                                    </a:lnTo>
                                    <a:lnTo>
                                      <a:pt x="5185832" y="1032968"/>
                                    </a:lnTo>
                                    <a:lnTo>
                                      <a:pt x="5178212" y="1031698"/>
                                    </a:lnTo>
                                    <a:lnTo>
                                      <a:pt x="5172497" y="1027253"/>
                                    </a:lnTo>
                                    <a:lnTo>
                                      <a:pt x="5168052" y="1021538"/>
                                    </a:lnTo>
                                    <a:lnTo>
                                      <a:pt x="5166782" y="1013918"/>
                                    </a:lnTo>
                                    <a:lnTo>
                                      <a:pt x="5168052" y="1006933"/>
                                    </a:lnTo>
                                    <a:lnTo>
                                      <a:pt x="5172497" y="1000583"/>
                                    </a:lnTo>
                                    <a:lnTo>
                                      <a:pt x="5178212" y="996773"/>
                                    </a:lnTo>
                                    <a:close/>
                                    <a:moveTo>
                                      <a:pt x="6678297" y="992459"/>
                                    </a:moveTo>
                                    <a:lnTo>
                                      <a:pt x="6685282" y="994364"/>
                                    </a:lnTo>
                                    <a:lnTo>
                                      <a:pt x="6691632" y="998174"/>
                                    </a:lnTo>
                                    <a:lnTo>
                                      <a:pt x="6695442" y="1004524"/>
                                    </a:lnTo>
                                    <a:lnTo>
                                      <a:pt x="6697347" y="1011509"/>
                                    </a:lnTo>
                                    <a:lnTo>
                                      <a:pt x="6695442" y="1019129"/>
                                    </a:lnTo>
                                    <a:lnTo>
                                      <a:pt x="6691632" y="1025479"/>
                                    </a:lnTo>
                                    <a:lnTo>
                                      <a:pt x="6685282" y="1029289"/>
                                    </a:lnTo>
                                    <a:lnTo>
                                      <a:pt x="6678297" y="1030559"/>
                                    </a:lnTo>
                                    <a:lnTo>
                                      <a:pt x="6670677" y="1029289"/>
                                    </a:lnTo>
                                    <a:lnTo>
                                      <a:pt x="6664327" y="1025479"/>
                                    </a:lnTo>
                                    <a:lnTo>
                                      <a:pt x="6660517" y="1019129"/>
                                    </a:lnTo>
                                    <a:lnTo>
                                      <a:pt x="6659247" y="1011509"/>
                                    </a:lnTo>
                                    <a:lnTo>
                                      <a:pt x="6660517" y="1004524"/>
                                    </a:lnTo>
                                    <a:lnTo>
                                      <a:pt x="6664327" y="998174"/>
                                    </a:lnTo>
                                    <a:lnTo>
                                      <a:pt x="6670677" y="994364"/>
                                    </a:lnTo>
                                    <a:close/>
                                    <a:moveTo>
                                      <a:pt x="6562683" y="992459"/>
                                    </a:moveTo>
                                    <a:lnTo>
                                      <a:pt x="6570303" y="994364"/>
                                    </a:lnTo>
                                    <a:lnTo>
                                      <a:pt x="6576018" y="998174"/>
                                    </a:lnTo>
                                    <a:lnTo>
                                      <a:pt x="6580463" y="1004524"/>
                                    </a:lnTo>
                                    <a:lnTo>
                                      <a:pt x="6581733" y="1011509"/>
                                    </a:lnTo>
                                    <a:lnTo>
                                      <a:pt x="6580463" y="1019129"/>
                                    </a:lnTo>
                                    <a:lnTo>
                                      <a:pt x="6576018" y="1025479"/>
                                    </a:lnTo>
                                    <a:lnTo>
                                      <a:pt x="6570303" y="1029289"/>
                                    </a:lnTo>
                                    <a:lnTo>
                                      <a:pt x="6562683" y="1030559"/>
                                    </a:lnTo>
                                    <a:lnTo>
                                      <a:pt x="6555063" y="1029289"/>
                                    </a:lnTo>
                                    <a:lnTo>
                                      <a:pt x="6549348" y="1025479"/>
                                    </a:lnTo>
                                    <a:lnTo>
                                      <a:pt x="6544903" y="1019129"/>
                                    </a:lnTo>
                                    <a:lnTo>
                                      <a:pt x="6543633" y="1011509"/>
                                    </a:lnTo>
                                    <a:lnTo>
                                      <a:pt x="6544903" y="1004524"/>
                                    </a:lnTo>
                                    <a:lnTo>
                                      <a:pt x="6549348" y="998174"/>
                                    </a:lnTo>
                                    <a:lnTo>
                                      <a:pt x="6555063" y="994364"/>
                                    </a:lnTo>
                                    <a:close/>
                                    <a:moveTo>
                                      <a:pt x="6449698" y="992459"/>
                                    </a:moveTo>
                                    <a:lnTo>
                                      <a:pt x="6457318" y="994364"/>
                                    </a:lnTo>
                                    <a:lnTo>
                                      <a:pt x="6463033" y="998174"/>
                                    </a:lnTo>
                                    <a:lnTo>
                                      <a:pt x="6467478" y="1004524"/>
                                    </a:lnTo>
                                    <a:lnTo>
                                      <a:pt x="6468748" y="1011509"/>
                                    </a:lnTo>
                                    <a:lnTo>
                                      <a:pt x="6467478" y="1019129"/>
                                    </a:lnTo>
                                    <a:lnTo>
                                      <a:pt x="6463033" y="1025479"/>
                                    </a:lnTo>
                                    <a:lnTo>
                                      <a:pt x="6457318" y="1029289"/>
                                    </a:lnTo>
                                    <a:lnTo>
                                      <a:pt x="6449698" y="1030559"/>
                                    </a:lnTo>
                                    <a:lnTo>
                                      <a:pt x="6442713" y="1029289"/>
                                    </a:lnTo>
                                    <a:lnTo>
                                      <a:pt x="6436363" y="1025479"/>
                                    </a:lnTo>
                                    <a:lnTo>
                                      <a:pt x="6432553" y="1019129"/>
                                    </a:lnTo>
                                    <a:lnTo>
                                      <a:pt x="6430648" y="1011509"/>
                                    </a:lnTo>
                                    <a:lnTo>
                                      <a:pt x="6432553" y="1004524"/>
                                    </a:lnTo>
                                    <a:lnTo>
                                      <a:pt x="6436363" y="998174"/>
                                    </a:lnTo>
                                    <a:lnTo>
                                      <a:pt x="6442713" y="994364"/>
                                    </a:lnTo>
                                    <a:close/>
                                    <a:moveTo>
                                      <a:pt x="6334084" y="992459"/>
                                    </a:moveTo>
                                    <a:lnTo>
                                      <a:pt x="6341069" y="994364"/>
                                    </a:lnTo>
                                    <a:lnTo>
                                      <a:pt x="6347419" y="998174"/>
                                    </a:lnTo>
                                    <a:lnTo>
                                      <a:pt x="6351229" y="1004524"/>
                                    </a:lnTo>
                                    <a:lnTo>
                                      <a:pt x="6353134" y="1011509"/>
                                    </a:lnTo>
                                    <a:lnTo>
                                      <a:pt x="6351229" y="1019129"/>
                                    </a:lnTo>
                                    <a:lnTo>
                                      <a:pt x="6347419" y="1025479"/>
                                    </a:lnTo>
                                    <a:lnTo>
                                      <a:pt x="6341069" y="1029289"/>
                                    </a:lnTo>
                                    <a:lnTo>
                                      <a:pt x="6334084" y="1030559"/>
                                    </a:lnTo>
                                    <a:lnTo>
                                      <a:pt x="6326464" y="1029289"/>
                                    </a:lnTo>
                                    <a:lnTo>
                                      <a:pt x="6320114" y="1025479"/>
                                    </a:lnTo>
                                    <a:lnTo>
                                      <a:pt x="6316304" y="1019129"/>
                                    </a:lnTo>
                                    <a:lnTo>
                                      <a:pt x="6315034" y="1011509"/>
                                    </a:lnTo>
                                    <a:lnTo>
                                      <a:pt x="6316304" y="1004524"/>
                                    </a:lnTo>
                                    <a:lnTo>
                                      <a:pt x="6320114" y="998174"/>
                                    </a:lnTo>
                                    <a:lnTo>
                                      <a:pt x="6326464" y="994364"/>
                                    </a:lnTo>
                                    <a:close/>
                                    <a:moveTo>
                                      <a:pt x="6218470" y="992459"/>
                                    </a:moveTo>
                                    <a:lnTo>
                                      <a:pt x="6226090" y="994364"/>
                                    </a:lnTo>
                                    <a:lnTo>
                                      <a:pt x="6231805" y="998174"/>
                                    </a:lnTo>
                                    <a:lnTo>
                                      <a:pt x="6236250" y="1004524"/>
                                    </a:lnTo>
                                    <a:lnTo>
                                      <a:pt x="6237520" y="1011509"/>
                                    </a:lnTo>
                                    <a:lnTo>
                                      <a:pt x="6236250" y="1019129"/>
                                    </a:lnTo>
                                    <a:lnTo>
                                      <a:pt x="6231805" y="1025479"/>
                                    </a:lnTo>
                                    <a:lnTo>
                                      <a:pt x="6226090" y="1029289"/>
                                    </a:lnTo>
                                    <a:lnTo>
                                      <a:pt x="6218470" y="1030559"/>
                                    </a:lnTo>
                                    <a:lnTo>
                                      <a:pt x="6210850" y="1029289"/>
                                    </a:lnTo>
                                    <a:lnTo>
                                      <a:pt x="6205135" y="1025479"/>
                                    </a:lnTo>
                                    <a:lnTo>
                                      <a:pt x="6200690" y="1019129"/>
                                    </a:lnTo>
                                    <a:lnTo>
                                      <a:pt x="6199420" y="1011509"/>
                                    </a:lnTo>
                                    <a:lnTo>
                                      <a:pt x="6200690" y="1004524"/>
                                    </a:lnTo>
                                    <a:lnTo>
                                      <a:pt x="6205135" y="998174"/>
                                    </a:lnTo>
                                    <a:lnTo>
                                      <a:pt x="6210850" y="994364"/>
                                    </a:lnTo>
                                    <a:close/>
                                    <a:moveTo>
                                      <a:pt x="6105484" y="992459"/>
                                    </a:moveTo>
                                    <a:lnTo>
                                      <a:pt x="6113104" y="994364"/>
                                    </a:lnTo>
                                    <a:lnTo>
                                      <a:pt x="6118819" y="998174"/>
                                    </a:lnTo>
                                    <a:lnTo>
                                      <a:pt x="6123264" y="1004524"/>
                                    </a:lnTo>
                                    <a:lnTo>
                                      <a:pt x="6124534" y="1011509"/>
                                    </a:lnTo>
                                    <a:lnTo>
                                      <a:pt x="6123264" y="1019129"/>
                                    </a:lnTo>
                                    <a:lnTo>
                                      <a:pt x="6118819" y="1025479"/>
                                    </a:lnTo>
                                    <a:lnTo>
                                      <a:pt x="6113104" y="1029289"/>
                                    </a:lnTo>
                                    <a:lnTo>
                                      <a:pt x="6105484" y="1030559"/>
                                    </a:lnTo>
                                    <a:lnTo>
                                      <a:pt x="6098499" y="1029289"/>
                                    </a:lnTo>
                                    <a:lnTo>
                                      <a:pt x="6092149" y="1025479"/>
                                    </a:lnTo>
                                    <a:lnTo>
                                      <a:pt x="6088339" y="1019129"/>
                                    </a:lnTo>
                                    <a:lnTo>
                                      <a:pt x="6086434" y="1011509"/>
                                    </a:lnTo>
                                    <a:lnTo>
                                      <a:pt x="6088339" y="1004524"/>
                                    </a:lnTo>
                                    <a:lnTo>
                                      <a:pt x="6092149" y="998174"/>
                                    </a:lnTo>
                                    <a:lnTo>
                                      <a:pt x="6098499" y="994364"/>
                                    </a:lnTo>
                                    <a:close/>
                                    <a:moveTo>
                                      <a:pt x="5989871" y="992459"/>
                                    </a:moveTo>
                                    <a:lnTo>
                                      <a:pt x="5996856" y="994364"/>
                                    </a:lnTo>
                                    <a:lnTo>
                                      <a:pt x="6003206" y="998174"/>
                                    </a:lnTo>
                                    <a:lnTo>
                                      <a:pt x="6007016" y="1004524"/>
                                    </a:lnTo>
                                    <a:lnTo>
                                      <a:pt x="6008921" y="1011509"/>
                                    </a:lnTo>
                                    <a:lnTo>
                                      <a:pt x="6007016" y="1019129"/>
                                    </a:lnTo>
                                    <a:lnTo>
                                      <a:pt x="6003206" y="1025479"/>
                                    </a:lnTo>
                                    <a:lnTo>
                                      <a:pt x="5996856" y="1029289"/>
                                    </a:lnTo>
                                    <a:lnTo>
                                      <a:pt x="5989871" y="1030559"/>
                                    </a:lnTo>
                                    <a:lnTo>
                                      <a:pt x="5982251" y="1029289"/>
                                    </a:lnTo>
                                    <a:lnTo>
                                      <a:pt x="5975901" y="1025479"/>
                                    </a:lnTo>
                                    <a:lnTo>
                                      <a:pt x="5972091" y="1019129"/>
                                    </a:lnTo>
                                    <a:lnTo>
                                      <a:pt x="5970821" y="1011509"/>
                                    </a:lnTo>
                                    <a:lnTo>
                                      <a:pt x="5972091" y="1004524"/>
                                    </a:lnTo>
                                    <a:lnTo>
                                      <a:pt x="5975901" y="998174"/>
                                    </a:lnTo>
                                    <a:lnTo>
                                      <a:pt x="5982251" y="994364"/>
                                    </a:lnTo>
                                    <a:close/>
                                    <a:moveTo>
                                      <a:pt x="5874258" y="992459"/>
                                    </a:moveTo>
                                    <a:lnTo>
                                      <a:pt x="5881878" y="994364"/>
                                    </a:lnTo>
                                    <a:lnTo>
                                      <a:pt x="5887593" y="998174"/>
                                    </a:lnTo>
                                    <a:lnTo>
                                      <a:pt x="5892038" y="1004524"/>
                                    </a:lnTo>
                                    <a:lnTo>
                                      <a:pt x="5893308" y="1011509"/>
                                    </a:lnTo>
                                    <a:lnTo>
                                      <a:pt x="5892038" y="1019129"/>
                                    </a:lnTo>
                                    <a:lnTo>
                                      <a:pt x="5887593" y="1025479"/>
                                    </a:lnTo>
                                    <a:lnTo>
                                      <a:pt x="5881878" y="1029289"/>
                                    </a:lnTo>
                                    <a:lnTo>
                                      <a:pt x="5874258" y="1030559"/>
                                    </a:lnTo>
                                    <a:lnTo>
                                      <a:pt x="5866638" y="1029289"/>
                                    </a:lnTo>
                                    <a:lnTo>
                                      <a:pt x="5860923" y="1025479"/>
                                    </a:lnTo>
                                    <a:lnTo>
                                      <a:pt x="5856478" y="1019129"/>
                                    </a:lnTo>
                                    <a:lnTo>
                                      <a:pt x="5855208" y="1011509"/>
                                    </a:lnTo>
                                    <a:lnTo>
                                      <a:pt x="5856478" y="1004524"/>
                                    </a:lnTo>
                                    <a:lnTo>
                                      <a:pt x="5860923" y="998174"/>
                                    </a:lnTo>
                                    <a:lnTo>
                                      <a:pt x="5866638" y="994364"/>
                                    </a:lnTo>
                                    <a:close/>
                                    <a:moveTo>
                                      <a:pt x="5761271" y="992459"/>
                                    </a:moveTo>
                                    <a:lnTo>
                                      <a:pt x="5768891" y="994364"/>
                                    </a:lnTo>
                                    <a:lnTo>
                                      <a:pt x="5774606" y="998174"/>
                                    </a:lnTo>
                                    <a:lnTo>
                                      <a:pt x="5779051" y="1004524"/>
                                    </a:lnTo>
                                    <a:lnTo>
                                      <a:pt x="5780321" y="1011509"/>
                                    </a:lnTo>
                                    <a:lnTo>
                                      <a:pt x="5779051" y="1019129"/>
                                    </a:lnTo>
                                    <a:lnTo>
                                      <a:pt x="5774606" y="1025479"/>
                                    </a:lnTo>
                                    <a:lnTo>
                                      <a:pt x="5768891" y="1029289"/>
                                    </a:lnTo>
                                    <a:lnTo>
                                      <a:pt x="5761271" y="1030559"/>
                                    </a:lnTo>
                                    <a:lnTo>
                                      <a:pt x="5754286" y="1029289"/>
                                    </a:lnTo>
                                    <a:lnTo>
                                      <a:pt x="5747936" y="1025479"/>
                                    </a:lnTo>
                                    <a:lnTo>
                                      <a:pt x="5744126" y="1019129"/>
                                    </a:lnTo>
                                    <a:lnTo>
                                      <a:pt x="5742221" y="1011509"/>
                                    </a:lnTo>
                                    <a:lnTo>
                                      <a:pt x="5744126" y="1004524"/>
                                    </a:lnTo>
                                    <a:lnTo>
                                      <a:pt x="5747936" y="998174"/>
                                    </a:lnTo>
                                    <a:lnTo>
                                      <a:pt x="5754286" y="994364"/>
                                    </a:lnTo>
                                    <a:close/>
                                    <a:moveTo>
                                      <a:pt x="5645659" y="992459"/>
                                    </a:moveTo>
                                    <a:lnTo>
                                      <a:pt x="5652644" y="994364"/>
                                    </a:lnTo>
                                    <a:lnTo>
                                      <a:pt x="5658994" y="998174"/>
                                    </a:lnTo>
                                    <a:lnTo>
                                      <a:pt x="5662804" y="1004524"/>
                                    </a:lnTo>
                                    <a:lnTo>
                                      <a:pt x="5664709" y="1011509"/>
                                    </a:lnTo>
                                    <a:lnTo>
                                      <a:pt x="5662804" y="1019129"/>
                                    </a:lnTo>
                                    <a:lnTo>
                                      <a:pt x="5658994" y="1025479"/>
                                    </a:lnTo>
                                    <a:lnTo>
                                      <a:pt x="5652644" y="1029289"/>
                                    </a:lnTo>
                                    <a:lnTo>
                                      <a:pt x="5645659" y="1030559"/>
                                    </a:lnTo>
                                    <a:lnTo>
                                      <a:pt x="5638039" y="1029289"/>
                                    </a:lnTo>
                                    <a:lnTo>
                                      <a:pt x="5631689" y="1025479"/>
                                    </a:lnTo>
                                    <a:lnTo>
                                      <a:pt x="5627879" y="1019129"/>
                                    </a:lnTo>
                                    <a:lnTo>
                                      <a:pt x="5626609" y="1011509"/>
                                    </a:lnTo>
                                    <a:lnTo>
                                      <a:pt x="5627879" y="1004524"/>
                                    </a:lnTo>
                                    <a:lnTo>
                                      <a:pt x="5631689" y="998174"/>
                                    </a:lnTo>
                                    <a:lnTo>
                                      <a:pt x="5638039" y="994364"/>
                                    </a:lnTo>
                                    <a:close/>
                                    <a:moveTo>
                                      <a:pt x="5072846" y="992459"/>
                                    </a:moveTo>
                                    <a:lnTo>
                                      <a:pt x="5080466" y="994364"/>
                                    </a:lnTo>
                                    <a:lnTo>
                                      <a:pt x="5086181" y="998174"/>
                                    </a:lnTo>
                                    <a:lnTo>
                                      <a:pt x="5090626" y="1004524"/>
                                    </a:lnTo>
                                    <a:lnTo>
                                      <a:pt x="5091896" y="1011509"/>
                                    </a:lnTo>
                                    <a:lnTo>
                                      <a:pt x="5090626" y="1019129"/>
                                    </a:lnTo>
                                    <a:lnTo>
                                      <a:pt x="5086181" y="1025479"/>
                                    </a:lnTo>
                                    <a:lnTo>
                                      <a:pt x="5080466" y="1029289"/>
                                    </a:lnTo>
                                    <a:lnTo>
                                      <a:pt x="5072846" y="1030559"/>
                                    </a:lnTo>
                                    <a:lnTo>
                                      <a:pt x="5065226" y="1029289"/>
                                    </a:lnTo>
                                    <a:lnTo>
                                      <a:pt x="5059511" y="1025479"/>
                                    </a:lnTo>
                                    <a:lnTo>
                                      <a:pt x="5055066" y="1019129"/>
                                    </a:lnTo>
                                    <a:lnTo>
                                      <a:pt x="5053796" y="1011509"/>
                                    </a:lnTo>
                                    <a:lnTo>
                                      <a:pt x="5055066" y="1004524"/>
                                    </a:lnTo>
                                    <a:lnTo>
                                      <a:pt x="5059511" y="998174"/>
                                    </a:lnTo>
                                    <a:lnTo>
                                      <a:pt x="5065226" y="994364"/>
                                    </a:lnTo>
                                    <a:close/>
                                    <a:moveTo>
                                      <a:pt x="4957232" y="992459"/>
                                    </a:moveTo>
                                    <a:lnTo>
                                      <a:pt x="4964852" y="994364"/>
                                    </a:lnTo>
                                    <a:lnTo>
                                      <a:pt x="4971202" y="998174"/>
                                    </a:lnTo>
                                    <a:lnTo>
                                      <a:pt x="4975012" y="1004524"/>
                                    </a:lnTo>
                                    <a:lnTo>
                                      <a:pt x="4976282" y="1011509"/>
                                    </a:lnTo>
                                    <a:lnTo>
                                      <a:pt x="4975012" y="1019129"/>
                                    </a:lnTo>
                                    <a:lnTo>
                                      <a:pt x="4971202" y="1025479"/>
                                    </a:lnTo>
                                    <a:lnTo>
                                      <a:pt x="4964852" y="1029289"/>
                                    </a:lnTo>
                                    <a:lnTo>
                                      <a:pt x="4957232" y="1030559"/>
                                    </a:lnTo>
                                    <a:lnTo>
                                      <a:pt x="4950247" y="1029289"/>
                                    </a:lnTo>
                                    <a:lnTo>
                                      <a:pt x="4943897" y="1025479"/>
                                    </a:lnTo>
                                    <a:lnTo>
                                      <a:pt x="4940087" y="1019129"/>
                                    </a:lnTo>
                                    <a:lnTo>
                                      <a:pt x="4938182" y="1011509"/>
                                    </a:lnTo>
                                    <a:lnTo>
                                      <a:pt x="4940087" y="1004524"/>
                                    </a:lnTo>
                                    <a:lnTo>
                                      <a:pt x="4943897" y="998174"/>
                                    </a:lnTo>
                                    <a:lnTo>
                                      <a:pt x="4950247" y="994364"/>
                                    </a:lnTo>
                                    <a:close/>
                                    <a:moveTo>
                                      <a:pt x="4841618" y="992459"/>
                                    </a:moveTo>
                                    <a:lnTo>
                                      <a:pt x="4848603" y="994364"/>
                                    </a:lnTo>
                                    <a:lnTo>
                                      <a:pt x="4854953" y="998174"/>
                                    </a:lnTo>
                                    <a:lnTo>
                                      <a:pt x="4858763" y="1004524"/>
                                    </a:lnTo>
                                    <a:lnTo>
                                      <a:pt x="4860668" y="1011509"/>
                                    </a:lnTo>
                                    <a:lnTo>
                                      <a:pt x="4858763" y="1019129"/>
                                    </a:lnTo>
                                    <a:lnTo>
                                      <a:pt x="4854953" y="1025479"/>
                                    </a:lnTo>
                                    <a:lnTo>
                                      <a:pt x="4848603" y="1029289"/>
                                    </a:lnTo>
                                    <a:lnTo>
                                      <a:pt x="4841618" y="1030559"/>
                                    </a:lnTo>
                                    <a:lnTo>
                                      <a:pt x="4833998" y="1029289"/>
                                    </a:lnTo>
                                    <a:lnTo>
                                      <a:pt x="4828283" y="1025479"/>
                                    </a:lnTo>
                                    <a:lnTo>
                                      <a:pt x="4823838" y="1019129"/>
                                    </a:lnTo>
                                    <a:lnTo>
                                      <a:pt x="4822568" y="1011509"/>
                                    </a:lnTo>
                                    <a:lnTo>
                                      <a:pt x="4823838" y="1004524"/>
                                    </a:lnTo>
                                    <a:lnTo>
                                      <a:pt x="4828283" y="998174"/>
                                    </a:lnTo>
                                    <a:lnTo>
                                      <a:pt x="4833998" y="994364"/>
                                    </a:lnTo>
                                    <a:close/>
                                    <a:moveTo>
                                      <a:pt x="4728633" y="992459"/>
                                    </a:moveTo>
                                    <a:lnTo>
                                      <a:pt x="4736253" y="994364"/>
                                    </a:lnTo>
                                    <a:lnTo>
                                      <a:pt x="4741968" y="998174"/>
                                    </a:lnTo>
                                    <a:lnTo>
                                      <a:pt x="4746413" y="1004524"/>
                                    </a:lnTo>
                                    <a:lnTo>
                                      <a:pt x="4747683" y="1011509"/>
                                    </a:lnTo>
                                    <a:lnTo>
                                      <a:pt x="4746413" y="1019129"/>
                                    </a:lnTo>
                                    <a:lnTo>
                                      <a:pt x="4741968" y="1025479"/>
                                    </a:lnTo>
                                    <a:lnTo>
                                      <a:pt x="4736253" y="1029289"/>
                                    </a:lnTo>
                                    <a:lnTo>
                                      <a:pt x="4728633" y="1030559"/>
                                    </a:lnTo>
                                    <a:lnTo>
                                      <a:pt x="4721013" y="1029289"/>
                                    </a:lnTo>
                                    <a:lnTo>
                                      <a:pt x="4715298" y="1025479"/>
                                    </a:lnTo>
                                    <a:lnTo>
                                      <a:pt x="4710853" y="1019129"/>
                                    </a:lnTo>
                                    <a:lnTo>
                                      <a:pt x="4709583" y="1011509"/>
                                    </a:lnTo>
                                    <a:lnTo>
                                      <a:pt x="4710853" y="1004524"/>
                                    </a:lnTo>
                                    <a:lnTo>
                                      <a:pt x="4715298" y="998174"/>
                                    </a:lnTo>
                                    <a:lnTo>
                                      <a:pt x="4721013" y="994364"/>
                                    </a:lnTo>
                                    <a:close/>
                                    <a:moveTo>
                                      <a:pt x="4613019" y="992459"/>
                                    </a:moveTo>
                                    <a:lnTo>
                                      <a:pt x="4620639" y="994364"/>
                                    </a:lnTo>
                                    <a:lnTo>
                                      <a:pt x="4626989" y="998174"/>
                                    </a:lnTo>
                                    <a:lnTo>
                                      <a:pt x="4630799" y="1004524"/>
                                    </a:lnTo>
                                    <a:lnTo>
                                      <a:pt x="4632069" y="1011509"/>
                                    </a:lnTo>
                                    <a:lnTo>
                                      <a:pt x="4630799" y="1019129"/>
                                    </a:lnTo>
                                    <a:lnTo>
                                      <a:pt x="4626989" y="1025479"/>
                                    </a:lnTo>
                                    <a:lnTo>
                                      <a:pt x="4620639" y="1029289"/>
                                    </a:lnTo>
                                    <a:lnTo>
                                      <a:pt x="4613019" y="1030559"/>
                                    </a:lnTo>
                                    <a:lnTo>
                                      <a:pt x="4606034" y="1029289"/>
                                    </a:lnTo>
                                    <a:lnTo>
                                      <a:pt x="4599684" y="1025479"/>
                                    </a:lnTo>
                                    <a:lnTo>
                                      <a:pt x="4595874" y="1019129"/>
                                    </a:lnTo>
                                    <a:lnTo>
                                      <a:pt x="4593969" y="1011509"/>
                                    </a:lnTo>
                                    <a:lnTo>
                                      <a:pt x="4595874" y="1004524"/>
                                    </a:lnTo>
                                    <a:lnTo>
                                      <a:pt x="4599684" y="998174"/>
                                    </a:lnTo>
                                    <a:lnTo>
                                      <a:pt x="4606034" y="994364"/>
                                    </a:lnTo>
                                    <a:close/>
                                    <a:moveTo>
                                      <a:pt x="4497405" y="992459"/>
                                    </a:moveTo>
                                    <a:lnTo>
                                      <a:pt x="4504390" y="994364"/>
                                    </a:lnTo>
                                    <a:lnTo>
                                      <a:pt x="4510740" y="998174"/>
                                    </a:lnTo>
                                    <a:lnTo>
                                      <a:pt x="4514550" y="1004524"/>
                                    </a:lnTo>
                                    <a:lnTo>
                                      <a:pt x="4516455" y="1011509"/>
                                    </a:lnTo>
                                    <a:lnTo>
                                      <a:pt x="4514550" y="1019129"/>
                                    </a:lnTo>
                                    <a:lnTo>
                                      <a:pt x="4510740" y="1025479"/>
                                    </a:lnTo>
                                    <a:lnTo>
                                      <a:pt x="4504390" y="1029289"/>
                                    </a:lnTo>
                                    <a:lnTo>
                                      <a:pt x="4497405" y="1030559"/>
                                    </a:lnTo>
                                    <a:lnTo>
                                      <a:pt x="4489785" y="1029289"/>
                                    </a:lnTo>
                                    <a:lnTo>
                                      <a:pt x="4484070" y="1025479"/>
                                    </a:lnTo>
                                    <a:lnTo>
                                      <a:pt x="4479625" y="1019129"/>
                                    </a:lnTo>
                                    <a:lnTo>
                                      <a:pt x="4478355" y="1011509"/>
                                    </a:lnTo>
                                    <a:lnTo>
                                      <a:pt x="4479625" y="1004524"/>
                                    </a:lnTo>
                                    <a:lnTo>
                                      <a:pt x="4484070" y="998174"/>
                                    </a:lnTo>
                                    <a:lnTo>
                                      <a:pt x="4489785" y="994364"/>
                                    </a:lnTo>
                                    <a:close/>
                                    <a:moveTo>
                                      <a:pt x="4384419" y="992459"/>
                                    </a:moveTo>
                                    <a:lnTo>
                                      <a:pt x="4392039" y="994364"/>
                                    </a:lnTo>
                                    <a:lnTo>
                                      <a:pt x="4397754" y="998174"/>
                                    </a:lnTo>
                                    <a:lnTo>
                                      <a:pt x="4402199" y="1004524"/>
                                    </a:lnTo>
                                    <a:lnTo>
                                      <a:pt x="4403469" y="1011509"/>
                                    </a:lnTo>
                                    <a:lnTo>
                                      <a:pt x="4402199" y="1019129"/>
                                    </a:lnTo>
                                    <a:lnTo>
                                      <a:pt x="4397754" y="1025479"/>
                                    </a:lnTo>
                                    <a:lnTo>
                                      <a:pt x="4392039" y="1029289"/>
                                    </a:lnTo>
                                    <a:lnTo>
                                      <a:pt x="4384419" y="1030559"/>
                                    </a:lnTo>
                                    <a:lnTo>
                                      <a:pt x="4376799" y="1029289"/>
                                    </a:lnTo>
                                    <a:lnTo>
                                      <a:pt x="4371084" y="1025479"/>
                                    </a:lnTo>
                                    <a:lnTo>
                                      <a:pt x="4366639" y="1019129"/>
                                    </a:lnTo>
                                    <a:lnTo>
                                      <a:pt x="4365369" y="1011509"/>
                                    </a:lnTo>
                                    <a:lnTo>
                                      <a:pt x="4366639" y="1004524"/>
                                    </a:lnTo>
                                    <a:lnTo>
                                      <a:pt x="4371084" y="998174"/>
                                    </a:lnTo>
                                    <a:lnTo>
                                      <a:pt x="4376799" y="994364"/>
                                    </a:lnTo>
                                    <a:close/>
                                    <a:moveTo>
                                      <a:pt x="4268806" y="992459"/>
                                    </a:moveTo>
                                    <a:lnTo>
                                      <a:pt x="4276426" y="994364"/>
                                    </a:lnTo>
                                    <a:lnTo>
                                      <a:pt x="4282776" y="998174"/>
                                    </a:lnTo>
                                    <a:lnTo>
                                      <a:pt x="4286586" y="1004524"/>
                                    </a:lnTo>
                                    <a:lnTo>
                                      <a:pt x="4287856" y="1011509"/>
                                    </a:lnTo>
                                    <a:lnTo>
                                      <a:pt x="4286586" y="1019129"/>
                                    </a:lnTo>
                                    <a:lnTo>
                                      <a:pt x="4282776" y="1025479"/>
                                    </a:lnTo>
                                    <a:lnTo>
                                      <a:pt x="4276426" y="1029289"/>
                                    </a:lnTo>
                                    <a:lnTo>
                                      <a:pt x="4268806" y="1030559"/>
                                    </a:lnTo>
                                    <a:lnTo>
                                      <a:pt x="4261821" y="1029289"/>
                                    </a:lnTo>
                                    <a:lnTo>
                                      <a:pt x="4255471" y="1025479"/>
                                    </a:lnTo>
                                    <a:lnTo>
                                      <a:pt x="4251661" y="1019129"/>
                                    </a:lnTo>
                                    <a:lnTo>
                                      <a:pt x="4249756" y="1011509"/>
                                    </a:lnTo>
                                    <a:lnTo>
                                      <a:pt x="4251661" y="1004524"/>
                                    </a:lnTo>
                                    <a:lnTo>
                                      <a:pt x="4255471" y="998174"/>
                                    </a:lnTo>
                                    <a:lnTo>
                                      <a:pt x="4261821" y="994364"/>
                                    </a:lnTo>
                                    <a:close/>
                                    <a:moveTo>
                                      <a:pt x="4153193" y="992459"/>
                                    </a:moveTo>
                                    <a:lnTo>
                                      <a:pt x="4160178" y="994364"/>
                                    </a:lnTo>
                                    <a:lnTo>
                                      <a:pt x="4166528" y="998174"/>
                                    </a:lnTo>
                                    <a:lnTo>
                                      <a:pt x="4170338" y="1004524"/>
                                    </a:lnTo>
                                    <a:lnTo>
                                      <a:pt x="4172243" y="1011509"/>
                                    </a:lnTo>
                                    <a:lnTo>
                                      <a:pt x="4170338" y="1019129"/>
                                    </a:lnTo>
                                    <a:lnTo>
                                      <a:pt x="4166528" y="1025479"/>
                                    </a:lnTo>
                                    <a:lnTo>
                                      <a:pt x="4160178" y="1029289"/>
                                    </a:lnTo>
                                    <a:lnTo>
                                      <a:pt x="4153193" y="1030559"/>
                                    </a:lnTo>
                                    <a:lnTo>
                                      <a:pt x="4145573" y="1029289"/>
                                    </a:lnTo>
                                    <a:lnTo>
                                      <a:pt x="4139858" y="1025479"/>
                                    </a:lnTo>
                                    <a:lnTo>
                                      <a:pt x="4135413" y="1019129"/>
                                    </a:lnTo>
                                    <a:lnTo>
                                      <a:pt x="4134143" y="1011509"/>
                                    </a:lnTo>
                                    <a:lnTo>
                                      <a:pt x="4135413" y="1004524"/>
                                    </a:lnTo>
                                    <a:lnTo>
                                      <a:pt x="4139858" y="998174"/>
                                    </a:lnTo>
                                    <a:lnTo>
                                      <a:pt x="4145573" y="994364"/>
                                    </a:lnTo>
                                    <a:close/>
                                    <a:moveTo>
                                      <a:pt x="4040206" y="992459"/>
                                    </a:moveTo>
                                    <a:lnTo>
                                      <a:pt x="4047826" y="994364"/>
                                    </a:lnTo>
                                    <a:lnTo>
                                      <a:pt x="4053541" y="998174"/>
                                    </a:lnTo>
                                    <a:lnTo>
                                      <a:pt x="4057986" y="1004524"/>
                                    </a:lnTo>
                                    <a:lnTo>
                                      <a:pt x="4059256" y="1011509"/>
                                    </a:lnTo>
                                    <a:lnTo>
                                      <a:pt x="4057986" y="1019129"/>
                                    </a:lnTo>
                                    <a:lnTo>
                                      <a:pt x="4053541" y="1025479"/>
                                    </a:lnTo>
                                    <a:lnTo>
                                      <a:pt x="4047826" y="1029289"/>
                                    </a:lnTo>
                                    <a:lnTo>
                                      <a:pt x="4040206" y="1030559"/>
                                    </a:lnTo>
                                    <a:lnTo>
                                      <a:pt x="4032586" y="1029289"/>
                                    </a:lnTo>
                                    <a:lnTo>
                                      <a:pt x="4026871" y="1025479"/>
                                    </a:lnTo>
                                    <a:lnTo>
                                      <a:pt x="4022426" y="1019129"/>
                                    </a:lnTo>
                                    <a:lnTo>
                                      <a:pt x="4021156" y="1011509"/>
                                    </a:lnTo>
                                    <a:lnTo>
                                      <a:pt x="4022426" y="1004524"/>
                                    </a:lnTo>
                                    <a:lnTo>
                                      <a:pt x="4026871" y="998174"/>
                                    </a:lnTo>
                                    <a:lnTo>
                                      <a:pt x="4032586" y="994364"/>
                                    </a:lnTo>
                                    <a:close/>
                                    <a:moveTo>
                                      <a:pt x="3924594" y="992459"/>
                                    </a:moveTo>
                                    <a:lnTo>
                                      <a:pt x="3932214" y="994364"/>
                                    </a:lnTo>
                                    <a:lnTo>
                                      <a:pt x="3938564" y="998174"/>
                                    </a:lnTo>
                                    <a:lnTo>
                                      <a:pt x="3942374" y="1004524"/>
                                    </a:lnTo>
                                    <a:lnTo>
                                      <a:pt x="3943644" y="1011509"/>
                                    </a:lnTo>
                                    <a:lnTo>
                                      <a:pt x="3942374" y="1019129"/>
                                    </a:lnTo>
                                    <a:lnTo>
                                      <a:pt x="3938564" y="1025479"/>
                                    </a:lnTo>
                                    <a:lnTo>
                                      <a:pt x="3932214" y="1029289"/>
                                    </a:lnTo>
                                    <a:lnTo>
                                      <a:pt x="3924594" y="1030559"/>
                                    </a:lnTo>
                                    <a:lnTo>
                                      <a:pt x="3917609" y="1029289"/>
                                    </a:lnTo>
                                    <a:lnTo>
                                      <a:pt x="3911259" y="1025479"/>
                                    </a:lnTo>
                                    <a:lnTo>
                                      <a:pt x="3907449" y="1019129"/>
                                    </a:lnTo>
                                    <a:lnTo>
                                      <a:pt x="3905544" y="1011509"/>
                                    </a:lnTo>
                                    <a:lnTo>
                                      <a:pt x="3907449" y="1004524"/>
                                    </a:lnTo>
                                    <a:lnTo>
                                      <a:pt x="3911259" y="998174"/>
                                    </a:lnTo>
                                    <a:lnTo>
                                      <a:pt x="3917609" y="994364"/>
                                    </a:lnTo>
                                    <a:close/>
                                    <a:moveTo>
                                      <a:pt x="3808980" y="992459"/>
                                    </a:moveTo>
                                    <a:lnTo>
                                      <a:pt x="3815965" y="994364"/>
                                    </a:lnTo>
                                    <a:lnTo>
                                      <a:pt x="3822315" y="998174"/>
                                    </a:lnTo>
                                    <a:lnTo>
                                      <a:pt x="3826125" y="1004524"/>
                                    </a:lnTo>
                                    <a:lnTo>
                                      <a:pt x="3828030" y="1011509"/>
                                    </a:lnTo>
                                    <a:lnTo>
                                      <a:pt x="3826125" y="1019129"/>
                                    </a:lnTo>
                                    <a:lnTo>
                                      <a:pt x="3822315" y="1025479"/>
                                    </a:lnTo>
                                    <a:lnTo>
                                      <a:pt x="3815965" y="1029289"/>
                                    </a:lnTo>
                                    <a:lnTo>
                                      <a:pt x="3808980" y="1030559"/>
                                    </a:lnTo>
                                    <a:lnTo>
                                      <a:pt x="3801360" y="1029289"/>
                                    </a:lnTo>
                                    <a:lnTo>
                                      <a:pt x="3795010" y="1025479"/>
                                    </a:lnTo>
                                    <a:lnTo>
                                      <a:pt x="3791200" y="1019129"/>
                                    </a:lnTo>
                                    <a:lnTo>
                                      <a:pt x="3789930" y="1011509"/>
                                    </a:lnTo>
                                    <a:lnTo>
                                      <a:pt x="3791200" y="1004524"/>
                                    </a:lnTo>
                                    <a:lnTo>
                                      <a:pt x="3795010" y="998174"/>
                                    </a:lnTo>
                                    <a:lnTo>
                                      <a:pt x="3801360" y="994364"/>
                                    </a:lnTo>
                                    <a:close/>
                                    <a:moveTo>
                                      <a:pt x="3695994" y="992459"/>
                                    </a:moveTo>
                                    <a:lnTo>
                                      <a:pt x="3703614" y="994364"/>
                                    </a:lnTo>
                                    <a:lnTo>
                                      <a:pt x="3709329" y="998174"/>
                                    </a:lnTo>
                                    <a:lnTo>
                                      <a:pt x="3713774" y="1004524"/>
                                    </a:lnTo>
                                    <a:lnTo>
                                      <a:pt x="3715044" y="1011509"/>
                                    </a:lnTo>
                                    <a:lnTo>
                                      <a:pt x="3713774" y="1019129"/>
                                    </a:lnTo>
                                    <a:lnTo>
                                      <a:pt x="3709329" y="1025479"/>
                                    </a:lnTo>
                                    <a:lnTo>
                                      <a:pt x="3703614" y="1029289"/>
                                    </a:lnTo>
                                    <a:lnTo>
                                      <a:pt x="3695994" y="1030559"/>
                                    </a:lnTo>
                                    <a:lnTo>
                                      <a:pt x="3688374" y="1029289"/>
                                    </a:lnTo>
                                    <a:lnTo>
                                      <a:pt x="3682659" y="1025479"/>
                                    </a:lnTo>
                                    <a:lnTo>
                                      <a:pt x="3678214" y="1019129"/>
                                    </a:lnTo>
                                    <a:lnTo>
                                      <a:pt x="3676944" y="1011509"/>
                                    </a:lnTo>
                                    <a:lnTo>
                                      <a:pt x="3678214" y="1004524"/>
                                    </a:lnTo>
                                    <a:lnTo>
                                      <a:pt x="3682659" y="998174"/>
                                    </a:lnTo>
                                    <a:lnTo>
                                      <a:pt x="3688374" y="994364"/>
                                    </a:lnTo>
                                    <a:close/>
                                    <a:moveTo>
                                      <a:pt x="3580381" y="992459"/>
                                    </a:moveTo>
                                    <a:lnTo>
                                      <a:pt x="3588001" y="994364"/>
                                    </a:lnTo>
                                    <a:lnTo>
                                      <a:pt x="3594351" y="998174"/>
                                    </a:lnTo>
                                    <a:lnTo>
                                      <a:pt x="3598161" y="1004524"/>
                                    </a:lnTo>
                                    <a:lnTo>
                                      <a:pt x="3599431" y="1011509"/>
                                    </a:lnTo>
                                    <a:lnTo>
                                      <a:pt x="3598161" y="1019129"/>
                                    </a:lnTo>
                                    <a:lnTo>
                                      <a:pt x="3594351" y="1025479"/>
                                    </a:lnTo>
                                    <a:lnTo>
                                      <a:pt x="3588001" y="1029289"/>
                                    </a:lnTo>
                                    <a:lnTo>
                                      <a:pt x="3580381" y="1030559"/>
                                    </a:lnTo>
                                    <a:lnTo>
                                      <a:pt x="3573396" y="1029289"/>
                                    </a:lnTo>
                                    <a:lnTo>
                                      <a:pt x="3567046" y="1025479"/>
                                    </a:lnTo>
                                    <a:lnTo>
                                      <a:pt x="3563236" y="1019129"/>
                                    </a:lnTo>
                                    <a:lnTo>
                                      <a:pt x="3561331" y="1011509"/>
                                    </a:lnTo>
                                    <a:lnTo>
                                      <a:pt x="3563236" y="1004524"/>
                                    </a:lnTo>
                                    <a:lnTo>
                                      <a:pt x="3567046" y="998174"/>
                                    </a:lnTo>
                                    <a:lnTo>
                                      <a:pt x="3573396" y="994364"/>
                                    </a:lnTo>
                                    <a:close/>
                                    <a:moveTo>
                                      <a:pt x="3464767" y="992459"/>
                                    </a:moveTo>
                                    <a:lnTo>
                                      <a:pt x="3471752" y="994364"/>
                                    </a:lnTo>
                                    <a:lnTo>
                                      <a:pt x="3478102" y="998174"/>
                                    </a:lnTo>
                                    <a:lnTo>
                                      <a:pt x="3481912" y="1004524"/>
                                    </a:lnTo>
                                    <a:lnTo>
                                      <a:pt x="3483817" y="1011509"/>
                                    </a:lnTo>
                                    <a:lnTo>
                                      <a:pt x="3481912" y="1019129"/>
                                    </a:lnTo>
                                    <a:lnTo>
                                      <a:pt x="3478102" y="1025479"/>
                                    </a:lnTo>
                                    <a:lnTo>
                                      <a:pt x="3471752" y="1029289"/>
                                    </a:lnTo>
                                    <a:lnTo>
                                      <a:pt x="3464767" y="1030559"/>
                                    </a:lnTo>
                                    <a:lnTo>
                                      <a:pt x="3457147" y="1029289"/>
                                    </a:lnTo>
                                    <a:lnTo>
                                      <a:pt x="3450797" y="1025479"/>
                                    </a:lnTo>
                                    <a:lnTo>
                                      <a:pt x="3446987" y="1019129"/>
                                    </a:lnTo>
                                    <a:lnTo>
                                      <a:pt x="3445717" y="1011509"/>
                                    </a:lnTo>
                                    <a:lnTo>
                                      <a:pt x="3446987" y="1004524"/>
                                    </a:lnTo>
                                    <a:lnTo>
                                      <a:pt x="3450797" y="998174"/>
                                    </a:lnTo>
                                    <a:lnTo>
                                      <a:pt x="3457147" y="994364"/>
                                    </a:lnTo>
                                    <a:close/>
                                    <a:moveTo>
                                      <a:pt x="3351781" y="992459"/>
                                    </a:moveTo>
                                    <a:lnTo>
                                      <a:pt x="3359401" y="994364"/>
                                    </a:lnTo>
                                    <a:lnTo>
                                      <a:pt x="3365116" y="998174"/>
                                    </a:lnTo>
                                    <a:lnTo>
                                      <a:pt x="3369561" y="1004524"/>
                                    </a:lnTo>
                                    <a:lnTo>
                                      <a:pt x="3370831" y="1011509"/>
                                    </a:lnTo>
                                    <a:lnTo>
                                      <a:pt x="3369561" y="1019129"/>
                                    </a:lnTo>
                                    <a:lnTo>
                                      <a:pt x="3365116" y="1025479"/>
                                    </a:lnTo>
                                    <a:lnTo>
                                      <a:pt x="3359401" y="1029289"/>
                                    </a:lnTo>
                                    <a:lnTo>
                                      <a:pt x="3351781" y="1030559"/>
                                    </a:lnTo>
                                    <a:lnTo>
                                      <a:pt x="3344161" y="1029289"/>
                                    </a:lnTo>
                                    <a:lnTo>
                                      <a:pt x="3338446" y="1025479"/>
                                    </a:lnTo>
                                    <a:lnTo>
                                      <a:pt x="3334001" y="1019129"/>
                                    </a:lnTo>
                                    <a:lnTo>
                                      <a:pt x="3332731" y="1011509"/>
                                    </a:lnTo>
                                    <a:lnTo>
                                      <a:pt x="3334001" y="1004524"/>
                                    </a:lnTo>
                                    <a:lnTo>
                                      <a:pt x="3338446" y="998174"/>
                                    </a:lnTo>
                                    <a:lnTo>
                                      <a:pt x="3344161" y="994364"/>
                                    </a:lnTo>
                                    <a:close/>
                                    <a:moveTo>
                                      <a:pt x="3236167" y="992459"/>
                                    </a:moveTo>
                                    <a:lnTo>
                                      <a:pt x="3243787" y="994364"/>
                                    </a:lnTo>
                                    <a:lnTo>
                                      <a:pt x="3250137" y="998174"/>
                                    </a:lnTo>
                                    <a:lnTo>
                                      <a:pt x="3253947" y="1004524"/>
                                    </a:lnTo>
                                    <a:lnTo>
                                      <a:pt x="3255217" y="1011509"/>
                                    </a:lnTo>
                                    <a:lnTo>
                                      <a:pt x="3253947" y="1019129"/>
                                    </a:lnTo>
                                    <a:lnTo>
                                      <a:pt x="3250137" y="1025479"/>
                                    </a:lnTo>
                                    <a:lnTo>
                                      <a:pt x="3243787" y="1029289"/>
                                    </a:lnTo>
                                    <a:lnTo>
                                      <a:pt x="3236167" y="1030559"/>
                                    </a:lnTo>
                                    <a:lnTo>
                                      <a:pt x="3229182" y="1029289"/>
                                    </a:lnTo>
                                    <a:lnTo>
                                      <a:pt x="3222832" y="1025479"/>
                                    </a:lnTo>
                                    <a:lnTo>
                                      <a:pt x="3219022" y="1019129"/>
                                    </a:lnTo>
                                    <a:lnTo>
                                      <a:pt x="3217117" y="1011509"/>
                                    </a:lnTo>
                                    <a:lnTo>
                                      <a:pt x="3219022" y="1004524"/>
                                    </a:lnTo>
                                    <a:lnTo>
                                      <a:pt x="3222832" y="998174"/>
                                    </a:lnTo>
                                    <a:lnTo>
                                      <a:pt x="3229182" y="994364"/>
                                    </a:lnTo>
                                    <a:close/>
                                    <a:moveTo>
                                      <a:pt x="3123182" y="992459"/>
                                    </a:moveTo>
                                    <a:lnTo>
                                      <a:pt x="3130167" y="994364"/>
                                    </a:lnTo>
                                    <a:lnTo>
                                      <a:pt x="3136517" y="998174"/>
                                    </a:lnTo>
                                    <a:lnTo>
                                      <a:pt x="3140327" y="1004524"/>
                                    </a:lnTo>
                                    <a:lnTo>
                                      <a:pt x="3142232" y="1011509"/>
                                    </a:lnTo>
                                    <a:lnTo>
                                      <a:pt x="3140327" y="1019129"/>
                                    </a:lnTo>
                                    <a:lnTo>
                                      <a:pt x="3136517" y="1025479"/>
                                    </a:lnTo>
                                    <a:lnTo>
                                      <a:pt x="3130167" y="1029289"/>
                                    </a:lnTo>
                                    <a:lnTo>
                                      <a:pt x="3123182" y="1030559"/>
                                    </a:lnTo>
                                    <a:lnTo>
                                      <a:pt x="3115562" y="1029289"/>
                                    </a:lnTo>
                                    <a:lnTo>
                                      <a:pt x="3109212" y="1025479"/>
                                    </a:lnTo>
                                    <a:lnTo>
                                      <a:pt x="3105402" y="1019129"/>
                                    </a:lnTo>
                                    <a:lnTo>
                                      <a:pt x="3104132" y="1011509"/>
                                    </a:lnTo>
                                    <a:lnTo>
                                      <a:pt x="3105402" y="1004524"/>
                                    </a:lnTo>
                                    <a:lnTo>
                                      <a:pt x="3109212" y="998174"/>
                                    </a:lnTo>
                                    <a:lnTo>
                                      <a:pt x="3115562" y="994364"/>
                                    </a:lnTo>
                                    <a:close/>
                                    <a:moveTo>
                                      <a:pt x="3007568" y="992459"/>
                                    </a:moveTo>
                                    <a:lnTo>
                                      <a:pt x="3015188" y="994364"/>
                                    </a:lnTo>
                                    <a:lnTo>
                                      <a:pt x="3020903" y="998174"/>
                                    </a:lnTo>
                                    <a:lnTo>
                                      <a:pt x="3025348" y="1004524"/>
                                    </a:lnTo>
                                    <a:lnTo>
                                      <a:pt x="3026618" y="1011509"/>
                                    </a:lnTo>
                                    <a:lnTo>
                                      <a:pt x="3025348" y="1019129"/>
                                    </a:lnTo>
                                    <a:lnTo>
                                      <a:pt x="3020903" y="1025479"/>
                                    </a:lnTo>
                                    <a:lnTo>
                                      <a:pt x="3015188" y="1029289"/>
                                    </a:lnTo>
                                    <a:lnTo>
                                      <a:pt x="3007568" y="1030559"/>
                                    </a:lnTo>
                                    <a:lnTo>
                                      <a:pt x="2999948" y="1029289"/>
                                    </a:lnTo>
                                    <a:lnTo>
                                      <a:pt x="2994233" y="1025479"/>
                                    </a:lnTo>
                                    <a:lnTo>
                                      <a:pt x="2989788" y="1019129"/>
                                    </a:lnTo>
                                    <a:lnTo>
                                      <a:pt x="2988518" y="1011509"/>
                                    </a:lnTo>
                                    <a:lnTo>
                                      <a:pt x="2989788" y="1004524"/>
                                    </a:lnTo>
                                    <a:lnTo>
                                      <a:pt x="2994233" y="998174"/>
                                    </a:lnTo>
                                    <a:lnTo>
                                      <a:pt x="2999948" y="994364"/>
                                    </a:lnTo>
                                    <a:close/>
                                    <a:moveTo>
                                      <a:pt x="2894582" y="992459"/>
                                    </a:moveTo>
                                    <a:lnTo>
                                      <a:pt x="2902202" y="994364"/>
                                    </a:lnTo>
                                    <a:lnTo>
                                      <a:pt x="2908552" y="998174"/>
                                    </a:lnTo>
                                    <a:lnTo>
                                      <a:pt x="2912362" y="1004524"/>
                                    </a:lnTo>
                                    <a:lnTo>
                                      <a:pt x="2913632" y="1011509"/>
                                    </a:lnTo>
                                    <a:lnTo>
                                      <a:pt x="2912362" y="1019129"/>
                                    </a:lnTo>
                                    <a:lnTo>
                                      <a:pt x="2908552" y="1025479"/>
                                    </a:lnTo>
                                    <a:lnTo>
                                      <a:pt x="2902202" y="1029289"/>
                                    </a:lnTo>
                                    <a:lnTo>
                                      <a:pt x="2894582" y="1030559"/>
                                    </a:lnTo>
                                    <a:lnTo>
                                      <a:pt x="2887597" y="1029289"/>
                                    </a:lnTo>
                                    <a:lnTo>
                                      <a:pt x="2881247" y="1025479"/>
                                    </a:lnTo>
                                    <a:lnTo>
                                      <a:pt x="2877437" y="1019129"/>
                                    </a:lnTo>
                                    <a:lnTo>
                                      <a:pt x="2875532" y="1011509"/>
                                    </a:lnTo>
                                    <a:lnTo>
                                      <a:pt x="2877437" y="1004524"/>
                                    </a:lnTo>
                                    <a:lnTo>
                                      <a:pt x="2881247" y="998174"/>
                                    </a:lnTo>
                                    <a:lnTo>
                                      <a:pt x="2887597" y="994364"/>
                                    </a:lnTo>
                                    <a:close/>
                                    <a:moveTo>
                                      <a:pt x="2781596" y="992459"/>
                                    </a:moveTo>
                                    <a:lnTo>
                                      <a:pt x="2788581" y="994364"/>
                                    </a:lnTo>
                                    <a:lnTo>
                                      <a:pt x="2794931" y="998174"/>
                                    </a:lnTo>
                                    <a:lnTo>
                                      <a:pt x="2798741" y="1004524"/>
                                    </a:lnTo>
                                    <a:lnTo>
                                      <a:pt x="2800646" y="1011509"/>
                                    </a:lnTo>
                                    <a:lnTo>
                                      <a:pt x="2798741" y="1019129"/>
                                    </a:lnTo>
                                    <a:lnTo>
                                      <a:pt x="2794931" y="1025479"/>
                                    </a:lnTo>
                                    <a:lnTo>
                                      <a:pt x="2788581" y="1029289"/>
                                    </a:lnTo>
                                    <a:lnTo>
                                      <a:pt x="2781596" y="1030559"/>
                                    </a:lnTo>
                                    <a:lnTo>
                                      <a:pt x="2773976" y="1029289"/>
                                    </a:lnTo>
                                    <a:lnTo>
                                      <a:pt x="2767626" y="1025479"/>
                                    </a:lnTo>
                                    <a:lnTo>
                                      <a:pt x="2763816" y="1019129"/>
                                    </a:lnTo>
                                    <a:lnTo>
                                      <a:pt x="2762546" y="1011509"/>
                                    </a:lnTo>
                                    <a:lnTo>
                                      <a:pt x="2763816" y="1004524"/>
                                    </a:lnTo>
                                    <a:lnTo>
                                      <a:pt x="2767626" y="998174"/>
                                    </a:lnTo>
                                    <a:lnTo>
                                      <a:pt x="2773976" y="994364"/>
                                    </a:lnTo>
                                    <a:close/>
                                    <a:moveTo>
                                      <a:pt x="2670471" y="992459"/>
                                    </a:moveTo>
                                    <a:lnTo>
                                      <a:pt x="2677456" y="994364"/>
                                    </a:lnTo>
                                    <a:lnTo>
                                      <a:pt x="2683806" y="998174"/>
                                    </a:lnTo>
                                    <a:lnTo>
                                      <a:pt x="2687616" y="1004524"/>
                                    </a:lnTo>
                                    <a:lnTo>
                                      <a:pt x="2689521" y="1011509"/>
                                    </a:lnTo>
                                    <a:lnTo>
                                      <a:pt x="2687616" y="1019129"/>
                                    </a:lnTo>
                                    <a:lnTo>
                                      <a:pt x="2683806" y="1025479"/>
                                    </a:lnTo>
                                    <a:lnTo>
                                      <a:pt x="2677456" y="1029289"/>
                                    </a:lnTo>
                                    <a:lnTo>
                                      <a:pt x="2670471" y="1030559"/>
                                    </a:lnTo>
                                    <a:lnTo>
                                      <a:pt x="2662851" y="1029289"/>
                                    </a:lnTo>
                                    <a:lnTo>
                                      <a:pt x="2656501" y="1025479"/>
                                    </a:lnTo>
                                    <a:lnTo>
                                      <a:pt x="2652691" y="1019129"/>
                                    </a:lnTo>
                                    <a:lnTo>
                                      <a:pt x="2651421" y="1011509"/>
                                    </a:lnTo>
                                    <a:lnTo>
                                      <a:pt x="2652691" y="1004524"/>
                                    </a:lnTo>
                                    <a:lnTo>
                                      <a:pt x="2656501" y="998174"/>
                                    </a:lnTo>
                                    <a:lnTo>
                                      <a:pt x="2662851" y="994364"/>
                                    </a:lnTo>
                                    <a:close/>
                                    <a:moveTo>
                                      <a:pt x="2552996" y="992459"/>
                                    </a:moveTo>
                                    <a:lnTo>
                                      <a:pt x="2559981" y="994364"/>
                                    </a:lnTo>
                                    <a:lnTo>
                                      <a:pt x="2566331" y="998174"/>
                                    </a:lnTo>
                                    <a:lnTo>
                                      <a:pt x="2570141" y="1004524"/>
                                    </a:lnTo>
                                    <a:lnTo>
                                      <a:pt x="2572046" y="1011509"/>
                                    </a:lnTo>
                                    <a:lnTo>
                                      <a:pt x="2570141" y="1019129"/>
                                    </a:lnTo>
                                    <a:lnTo>
                                      <a:pt x="2566331" y="1025479"/>
                                    </a:lnTo>
                                    <a:lnTo>
                                      <a:pt x="2559981" y="1029289"/>
                                    </a:lnTo>
                                    <a:lnTo>
                                      <a:pt x="2552996" y="1030559"/>
                                    </a:lnTo>
                                    <a:lnTo>
                                      <a:pt x="2545376" y="1029289"/>
                                    </a:lnTo>
                                    <a:lnTo>
                                      <a:pt x="2539026" y="1025479"/>
                                    </a:lnTo>
                                    <a:lnTo>
                                      <a:pt x="2535216" y="1019129"/>
                                    </a:lnTo>
                                    <a:lnTo>
                                      <a:pt x="2533946" y="1011509"/>
                                    </a:lnTo>
                                    <a:lnTo>
                                      <a:pt x="2535216" y="1004524"/>
                                    </a:lnTo>
                                    <a:lnTo>
                                      <a:pt x="2539026" y="998174"/>
                                    </a:lnTo>
                                    <a:lnTo>
                                      <a:pt x="2545376" y="994364"/>
                                    </a:lnTo>
                                    <a:close/>
                                    <a:moveTo>
                                      <a:pt x="2441871" y="992459"/>
                                    </a:moveTo>
                                    <a:lnTo>
                                      <a:pt x="2448856" y="994364"/>
                                    </a:lnTo>
                                    <a:lnTo>
                                      <a:pt x="2455206" y="998174"/>
                                    </a:lnTo>
                                    <a:lnTo>
                                      <a:pt x="2459016" y="1004524"/>
                                    </a:lnTo>
                                    <a:lnTo>
                                      <a:pt x="2460921" y="1011509"/>
                                    </a:lnTo>
                                    <a:lnTo>
                                      <a:pt x="2459016" y="1019129"/>
                                    </a:lnTo>
                                    <a:lnTo>
                                      <a:pt x="2455206" y="1025479"/>
                                    </a:lnTo>
                                    <a:lnTo>
                                      <a:pt x="2448856" y="1029289"/>
                                    </a:lnTo>
                                    <a:lnTo>
                                      <a:pt x="2441871" y="1030559"/>
                                    </a:lnTo>
                                    <a:lnTo>
                                      <a:pt x="2434251" y="1029289"/>
                                    </a:lnTo>
                                    <a:lnTo>
                                      <a:pt x="2427901" y="1025479"/>
                                    </a:lnTo>
                                    <a:lnTo>
                                      <a:pt x="2424091" y="1019129"/>
                                    </a:lnTo>
                                    <a:lnTo>
                                      <a:pt x="2422821" y="1011509"/>
                                    </a:lnTo>
                                    <a:lnTo>
                                      <a:pt x="2424091" y="1004524"/>
                                    </a:lnTo>
                                    <a:lnTo>
                                      <a:pt x="2427901" y="998174"/>
                                    </a:lnTo>
                                    <a:lnTo>
                                      <a:pt x="2434251" y="994364"/>
                                    </a:lnTo>
                                    <a:close/>
                                    <a:moveTo>
                                      <a:pt x="2321770" y="992459"/>
                                    </a:moveTo>
                                    <a:lnTo>
                                      <a:pt x="2329390" y="994364"/>
                                    </a:lnTo>
                                    <a:lnTo>
                                      <a:pt x="2335105" y="998174"/>
                                    </a:lnTo>
                                    <a:lnTo>
                                      <a:pt x="2339550" y="1004524"/>
                                    </a:lnTo>
                                    <a:lnTo>
                                      <a:pt x="2340820" y="1011509"/>
                                    </a:lnTo>
                                    <a:lnTo>
                                      <a:pt x="2339550" y="1019129"/>
                                    </a:lnTo>
                                    <a:lnTo>
                                      <a:pt x="2335105" y="1025479"/>
                                    </a:lnTo>
                                    <a:lnTo>
                                      <a:pt x="2329390" y="1029289"/>
                                    </a:lnTo>
                                    <a:lnTo>
                                      <a:pt x="2321770" y="1030559"/>
                                    </a:lnTo>
                                    <a:lnTo>
                                      <a:pt x="2314150" y="1029289"/>
                                    </a:lnTo>
                                    <a:lnTo>
                                      <a:pt x="2308435" y="1025479"/>
                                    </a:lnTo>
                                    <a:lnTo>
                                      <a:pt x="2303990" y="1019129"/>
                                    </a:lnTo>
                                    <a:lnTo>
                                      <a:pt x="2302720" y="1011509"/>
                                    </a:lnTo>
                                    <a:lnTo>
                                      <a:pt x="2303990" y="1004524"/>
                                    </a:lnTo>
                                    <a:lnTo>
                                      <a:pt x="2308435" y="998174"/>
                                    </a:lnTo>
                                    <a:lnTo>
                                      <a:pt x="2314150" y="994364"/>
                                    </a:lnTo>
                                    <a:close/>
                                    <a:moveTo>
                                      <a:pt x="2206157" y="992459"/>
                                    </a:moveTo>
                                    <a:lnTo>
                                      <a:pt x="2213777" y="994364"/>
                                    </a:lnTo>
                                    <a:lnTo>
                                      <a:pt x="2219492" y="998174"/>
                                    </a:lnTo>
                                    <a:lnTo>
                                      <a:pt x="2223937" y="1004524"/>
                                    </a:lnTo>
                                    <a:lnTo>
                                      <a:pt x="2225207" y="1011509"/>
                                    </a:lnTo>
                                    <a:lnTo>
                                      <a:pt x="2223937" y="1019129"/>
                                    </a:lnTo>
                                    <a:lnTo>
                                      <a:pt x="2219492" y="1025479"/>
                                    </a:lnTo>
                                    <a:lnTo>
                                      <a:pt x="2213777" y="1029289"/>
                                    </a:lnTo>
                                    <a:lnTo>
                                      <a:pt x="2206157" y="1030559"/>
                                    </a:lnTo>
                                    <a:lnTo>
                                      <a:pt x="2199172" y="1029289"/>
                                    </a:lnTo>
                                    <a:lnTo>
                                      <a:pt x="2192822" y="1025479"/>
                                    </a:lnTo>
                                    <a:lnTo>
                                      <a:pt x="2189012" y="1019129"/>
                                    </a:lnTo>
                                    <a:lnTo>
                                      <a:pt x="2187107" y="1011509"/>
                                    </a:lnTo>
                                    <a:lnTo>
                                      <a:pt x="2189012" y="1004524"/>
                                    </a:lnTo>
                                    <a:lnTo>
                                      <a:pt x="2192822" y="998174"/>
                                    </a:lnTo>
                                    <a:lnTo>
                                      <a:pt x="2199172" y="994364"/>
                                    </a:lnTo>
                                    <a:close/>
                                    <a:moveTo>
                                      <a:pt x="2093171" y="992459"/>
                                    </a:moveTo>
                                    <a:lnTo>
                                      <a:pt x="2100156" y="994364"/>
                                    </a:lnTo>
                                    <a:lnTo>
                                      <a:pt x="2106506" y="998174"/>
                                    </a:lnTo>
                                    <a:lnTo>
                                      <a:pt x="2110316" y="1004524"/>
                                    </a:lnTo>
                                    <a:lnTo>
                                      <a:pt x="2112221" y="1011509"/>
                                    </a:lnTo>
                                    <a:lnTo>
                                      <a:pt x="2110316" y="1019129"/>
                                    </a:lnTo>
                                    <a:lnTo>
                                      <a:pt x="2106506" y="1025479"/>
                                    </a:lnTo>
                                    <a:lnTo>
                                      <a:pt x="2100156" y="1029289"/>
                                    </a:lnTo>
                                    <a:lnTo>
                                      <a:pt x="2093171" y="1030559"/>
                                    </a:lnTo>
                                    <a:lnTo>
                                      <a:pt x="2085551" y="1029289"/>
                                    </a:lnTo>
                                    <a:lnTo>
                                      <a:pt x="2079201" y="1025479"/>
                                    </a:lnTo>
                                    <a:lnTo>
                                      <a:pt x="2075391" y="1019129"/>
                                    </a:lnTo>
                                    <a:lnTo>
                                      <a:pt x="2074121" y="1011509"/>
                                    </a:lnTo>
                                    <a:lnTo>
                                      <a:pt x="2075391" y="1004524"/>
                                    </a:lnTo>
                                    <a:lnTo>
                                      <a:pt x="2079201" y="998174"/>
                                    </a:lnTo>
                                    <a:lnTo>
                                      <a:pt x="2085551" y="994364"/>
                                    </a:lnTo>
                                    <a:close/>
                                    <a:moveTo>
                                      <a:pt x="707476" y="888125"/>
                                    </a:moveTo>
                                    <a:lnTo>
                                      <a:pt x="715096" y="889395"/>
                                    </a:lnTo>
                                    <a:lnTo>
                                      <a:pt x="721446" y="893205"/>
                                    </a:lnTo>
                                    <a:lnTo>
                                      <a:pt x="725256" y="899555"/>
                                    </a:lnTo>
                                    <a:lnTo>
                                      <a:pt x="726526" y="907175"/>
                                    </a:lnTo>
                                    <a:lnTo>
                                      <a:pt x="725256" y="914160"/>
                                    </a:lnTo>
                                    <a:lnTo>
                                      <a:pt x="721446" y="920510"/>
                                    </a:lnTo>
                                    <a:lnTo>
                                      <a:pt x="715096" y="924320"/>
                                    </a:lnTo>
                                    <a:lnTo>
                                      <a:pt x="707476" y="926225"/>
                                    </a:lnTo>
                                    <a:lnTo>
                                      <a:pt x="700491" y="924320"/>
                                    </a:lnTo>
                                    <a:lnTo>
                                      <a:pt x="694141" y="920510"/>
                                    </a:lnTo>
                                    <a:lnTo>
                                      <a:pt x="690331" y="914160"/>
                                    </a:lnTo>
                                    <a:lnTo>
                                      <a:pt x="688426" y="907175"/>
                                    </a:lnTo>
                                    <a:lnTo>
                                      <a:pt x="690331" y="899555"/>
                                    </a:lnTo>
                                    <a:lnTo>
                                      <a:pt x="694141" y="893205"/>
                                    </a:lnTo>
                                    <a:lnTo>
                                      <a:pt x="700491" y="889395"/>
                                    </a:lnTo>
                                    <a:close/>
                                    <a:moveTo>
                                      <a:pt x="594490" y="888125"/>
                                    </a:moveTo>
                                    <a:lnTo>
                                      <a:pt x="601475" y="889395"/>
                                    </a:lnTo>
                                    <a:lnTo>
                                      <a:pt x="607825" y="893205"/>
                                    </a:lnTo>
                                    <a:lnTo>
                                      <a:pt x="611635" y="899555"/>
                                    </a:lnTo>
                                    <a:lnTo>
                                      <a:pt x="613540" y="907175"/>
                                    </a:lnTo>
                                    <a:lnTo>
                                      <a:pt x="611635" y="914160"/>
                                    </a:lnTo>
                                    <a:lnTo>
                                      <a:pt x="607825" y="920510"/>
                                    </a:lnTo>
                                    <a:lnTo>
                                      <a:pt x="601475" y="924320"/>
                                    </a:lnTo>
                                    <a:lnTo>
                                      <a:pt x="594490" y="926225"/>
                                    </a:lnTo>
                                    <a:lnTo>
                                      <a:pt x="586870" y="924320"/>
                                    </a:lnTo>
                                    <a:lnTo>
                                      <a:pt x="581155" y="920510"/>
                                    </a:lnTo>
                                    <a:lnTo>
                                      <a:pt x="576710" y="914160"/>
                                    </a:lnTo>
                                    <a:lnTo>
                                      <a:pt x="575440" y="907175"/>
                                    </a:lnTo>
                                    <a:lnTo>
                                      <a:pt x="576710" y="899555"/>
                                    </a:lnTo>
                                    <a:lnTo>
                                      <a:pt x="581155" y="893205"/>
                                    </a:lnTo>
                                    <a:lnTo>
                                      <a:pt x="586870" y="889395"/>
                                    </a:lnTo>
                                    <a:close/>
                                    <a:moveTo>
                                      <a:pt x="478877" y="888125"/>
                                    </a:moveTo>
                                    <a:lnTo>
                                      <a:pt x="486497" y="889395"/>
                                    </a:lnTo>
                                    <a:lnTo>
                                      <a:pt x="492212" y="893205"/>
                                    </a:lnTo>
                                    <a:lnTo>
                                      <a:pt x="496657" y="899555"/>
                                    </a:lnTo>
                                    <a:lnTo>
                                      <a:pt x="497927" y="907175"/>
                                    </a:lnTo>
                                    <a:lnTo>
                                      <a:pt x="496657" y="914160"/>
                                    </a:lnTo>
                                    <a:lnTo>
                                      <a:pt x="492212" y="920510"/>
                                    </a:lnTo>
                                    <a:lnTo>
                                      <a:pt x="486497" y="924320"/>
                                    </a:lnTo>
                                    <a:lnTo>
                                      <a:pt x="478877" y="926225"/>
                                    </a:lnTo>
                                    <a:lnTo>
                                      <a:pt x="471257" y="924320"/>
                                    </a:lnTo>
                                    <a:lnTo>
                                      <a:pt x="465542" y="920510"/>
                                    </a:lnTo>
                                    <a:lnTo>
                                      <a:pt x="461097" y="914160"/>
                                    </a:lnTo>
                                    <a:lnTo>
                                      <a:pt x="459827" y="907175"/>
                                    </a:lnTo>
                                    <a:lnTo>
                                      <a:pt x="461097" y="899555"/>
                                    </a:lnTo>
                                    <a:lnTo>
                                      <a:pt x="465542" y="893205"/>
                                    </a:lnTo>
                                    <a:lnTo>
                                      <a:pt x="471257" y="889395"/>
                                    </a:lnTo>
                                    <a:close/>
                                    <a:moveTo>
                                      <a:pt x="363263" y="888125"/>
                                    </a:moveTo>
                                    <a:lnTo>
                                      <a:pt x="370883" y="889395"/>
                                    </a:lnTo>
                                    <a:lnTo>
                                      <a:pt x="377233" y="893205"/>
                                    </a:lnTo>
                                    <a:lnTo>
                                      <a:pt x="381043" y="899555"/>
                                    </a:lnTo>
                                    <a:lnTo>
                                      <a:pt x="382313" y="907175"/>
                                    </a:lnTo>
                                    <a:lnTo>
                                      <a:pt x="381043" y="914160"/>
                                    </a:lnTo>
                                    <a:lnTo>
                                      <a:pt x="377233" y="920510"/>
                                    </a:lnTo>
                                    <a:lnTo>
                                      <a:pt x="370883" y="924320"/>
                                    </a:lnTo>
                                    <a:lnTo>
                                      <a:pt x="363263" y="926225"/>
                                    </a:lnTo>
                                    <a:lnTo>
                                      <a:pt x="356278" y="924320"/>
                                    </a:lnTo>
                                    <a:lnTo>
                                      <a:pt x="349928" y="920510"/>
                                    </a:lnTo>
                                    <a:lnTo>
                                      <a:pt x="346118" y="914160"/>
                                    </a:lnTo>
                                    <a:lnTo>
                                      <a:pt x="344213" y="907175"/>
                                    </a:lnTo>
                                    <a:lnTo>
                                      <a:pt x="346118" y="899555"/>
                                    </a:lnTo>
                                    <a:lnTo>
                                      <a:pt x="349928" y="893205"/>
                                    </a:lnTo>
                                    <a:lnTo>
                                      <a:pt x="356278" y="889395"/>
                                    </a:lnTo>
                                    <a:close/>
                                    <a:moveTo>
                                      <a:pt x="250277" y="888125"/>
                                    </a:moveTo>
                                    <a:lnTo>
                                      <a:pt x="257262" y="889395"/>
                                    </a:lnTo>
                                    <a:lnTo>
                                      <a:pt x="263612" y="893205"/>
                                    </a:lnTo>
                                    <a:lnTo>
                                      <a:pt x="267422" y="899555"/>
                                    </a:lnTo>
                                    <a:lnTo>
                                      <a:pt x="269327" y="907175"/>
                                    </a:lnTo>
                                    <a:lnTo>
                                      <a:pt x="267422" y="914160"/>
                                    </a:lnTo>
                                    <a:lnTo>
                                      <a:pt x="263612" y="920510"/>
                                    </a:lnTo>
                                    <a:lnTo>
                                      <a:pt x="257262" y="924320"/>
                                    </a:lnTo>
                                    <a:lnTo>
                                      <a:pt x="250277" y="926225"/>
                                    </a:lnTo>
                                    <a:lnTo>
                                      <a:pt x="242657" y="924320"/>
                                    </a:lnTo>
                                    <a:lnTo>
                                      <a:pt x="236942" y="920510"/>
                                    </a:lnTo>
                                    <a:lnTo>
                                      <a:pt x="232497" y="914160"/>
                                    </a:lnTo>
                                    <a:lnTo>
                                      <a:pt x="231227" y="907175"/>
                                    </a:lnTo>
                                    <a:lnTo>
                                      <a:pt x="232497" y="899555"/>
                                    </a:lnTo>
                                    <a:lnTo>
                                      <a:pt x="236942" y="893205"/>
                                    </a:lnTo>
                                    <a:lnTo>
                                      <a:pt x="242657" y="889395"/>
                                    </a:lnTo>
                                    <a:close/>
                                    <a:moveTo>
                                      <a:pt x="134664" y="888125"/>
                                    </a:moveTo>
                                    <a:lnTo>
                                      <a:pt x="142284" y="889395"/>
                                    </a:lnTo>
                                    <a:lnTo>
                                      <a:pt x="147999" y="893205"/>
                                    </a:lnTo>
                                    <a:lnTo>
                                      <a:pt x="152444" y="899555"/>
                                    </a:lnTo>
                                    <a:lnTo>
                                      <a:pt x="153714" y="907175"/>
                                    </a:lnTo>
                                    <a:lnTo>
                                      <a:pt x="152444" y="914160"/>
                                    </a:lnTo>
                                    <a:lnTo>
                                      <a:pt x="147999" y="920510"/>
                                    </a:lnTo>
                                    <a:lnTo>
                                      <a:pt x="142284" y="924320"/>
                                    </a:lnTo>
                                    <a:lnTo>
                                      <a:pt x="134664" y="926225"/>
                                    </a:lnTo>
                                    <a:lnTo>
                                      <a:pt x="127044" y="924320"/>
                                    </a:lnTo>
                                    <a:lnTo>
                                      <a:pt x="121329" y="920510"/>
                                    </a:lnTo>
                                    <a:lnTo>
                                      <a:pt x="116884" y="914160"/>
                                    </a:lnTo>
                                    <a:lnTo>
                                      <a:pt x="115614" y="907175"/>
                                    </a:lnTo>
                                    <a:lnTo>
                                      <a:pt x="116884" y="899555"/>
                                    </a:lnTo>
                                    <a:lnTo>
                                      <a:pt x="121329" y="893205"/>
                                    </a:lnTo>
                                    <a:lnTo>
                                      <a:pt x="127044" y="889395"/>
                                    </a:lnTo>
                                    <a:close/>
                                    <a:moveTo>
                                      <a:pt x="19050" y="888125"/>
                                    </a:moveTo>
                                    <a:lnTo>
                                      <a:pt x="26670" y="889395"/>
                                    </a:lnTo>
                                    <a:lnTo>
                                      <a:pt x="33020" y="893205"/>
                                    </a:lnTo>
                                    <a:lnTo>
                                      <a:pt x="36830" y="899555"/>
                                    </a:lnTo>
                                    <a:lnTo>
                                      <a:pt x="38100" y="907175"/>
                                    </a:lnTo>
                                    <a:lnTo>
                                      <a:pt x="36830" y="914160"/>
                                    </a:lnTo>
                                    <a:lnTo>
                                      <a:pt x="33020" y="920510"/>
                                    </a:lnTo>
                                    <a:lnTo>
                                      <a:pt x="26670" y="924320"/>
                                    </a:lnTo>
                                    <a:lnTo>
                                      <a:pt x="19050" y="926225"/>
                                    </a:lnTo>
                                    <a:lnTo>
                                      <a:pt x="12065" y="924320"/>
                                    </a:lnTo>
                                    <a:lnTo>
                                      <a:pt x="5715" y="920510"/>
                                    </a:lnTo>
                                    <a:lnTo>
                                      <a:pt x="1905" y="914160"/>
                                    </a:lnTo>
                                    <a:lnTo>
                                      <a:pt x="0" y="907175"/>
                                    </a:lnTo>
                                    <a:lnTo>
                                      <a:pt x="1905" y="899555"/>
                                    </a:lnTo>
                                    <a:lnTo>
                                      <a:pt x="5715" y="893205"/>
                                    </a:lnTo>
                                    <a:lnTo>
                                      <a:pt x="12065" y="889395"/>
                                    </a:lnTo>
                                    <a:close/>
                                    <a:moveTo>
                                      <a:pt x="6673363" y="880434"/>
                                    </a:moveTo>
                                    <a:lnTo>
                                      <a:pt x="6680348" y="881704"/>
                                    </a:lnTo>
                                    <a:lnTo>
                                      <a:pt x="6686698" y="885514"/>
                                    </a:lnTo>
                                    <a:lnTo>
                                      <a:pt x="6690508" y="891864"/>
                                    </a:lnTo>
                                    <a:lnTo>
                                      <a:pt x="6692413" y="899484"/>
                                    </a:lnTo>
                                    <a:lnTo>
                                      <a:pt x="6690508" y="906469"/>
                                    </a:lnTo>
                                    <a:lnTo>
                                      <a:pt x="6686698" y="912819"/>
                                    </a:lnTo>
                                    <a:lnTo>
                                      <a:pt x="6680348" y="916629"/>
                                    </a:lnTo>
                                    <a:lnTo>
                                      <a:pt x="6673363" y="918534"/>
                                    </a:lnTo>
                                    <a:lnTo>
                                      <a:pt x="6665743" y="916629"/>
                                    </a:lnTo>
                                    <a:lnTo>
                                      <a:pt x="6659393" y="912819"/>
                                    </a:lnTo>
                                    <a:lnTo>
                                      <a:pt x="6655583" y="906469"/>
                                    </a:lnTo>
                                    <a:lnTo>
                                      <a:pt x="6654313" y="899484"/>
                                    </a:lnTo>
                                    <a:lnTo>
                                      <a:pt x="6655583" y="891864"/>
                                    </a:lnTo>
                                    <a:lnTo>
                                      <a:pt x="6659393" y="885514"/>
                                    </a:lnTo>
                                    <a:lnTo>
                                      <a:pt x="6665743" y="881704"/>
                                    </a:lnTo>
                                    <a:close/>
                                    <a:moveTo>
                                      <a:pt x="6557749" y="880434"/>
                                    </a:moveTo>
                                    <a:lnTo>
                                      <a:pt x="6565369" y="881704"/>
                                    </a:lnTo>
                                    <a:lnTo>
                                      <a:pt x="6571084" y="885514"/>
                                    </a:lnTo>
                                    <a:lnTo>
                                      <a:pt x="6575529" y="891864"/>
                                    </a:lnTo>
                                    <a:lnTo>
                                      <a:pt x="6576799" y="899484"/>
                                    </a:lnTo>
                                    <a:lnTo>
                                      <a:pt x="6575529" y="906469"/>
                                    </a:lnTo>
                                    <a:lnTo>
                                      <a:pt x="6571084" y="912819"/>
                                    </a:lnTo>
                                    <a:lnTo>
                                      <a:pt x="6565369" y="916629"/>
                                    </a:lnTo>
                                    <a:lnTo>
                                      <a:pt x="6557749" y="918534"/>
                                    </a:lnTo>
                                    <a:lnTo>
                                      <a:pt x="6550129" y="916629"/>
                                    </a:lnTo>
                                    <a:lnTo>
                                      <a:pt x="6544414" y="912819"/>
                                    </a:lnTo>
                                    <a:lnTo>
                                      <a:pt x="6539969" y="906469"/>
                                    </a:lnTo>
                                    <a:lnTo>
                                      <a:pt x="6538699" y="899484"/>
                                    </a:lnTo>
                                    <a:lnTo>
                                      <a:pt x="6539969" y="891864"/>
                                    </a:lnTo>
                                    <a:lnTo>
                                      <a:pt x="6544414" y="885514"/>
                                    </a:lnTo>
                                    <a:lnTo>
                                      <a:pt x="6550129" y="881704"/>
                                    </a:lnTo>
                                    <a:close/>
                                    <a:moveTo>
                                      <a:pt x="6444764" y="880434"/>
                                    </a:moveTo>
                                    <a:lnTo>
                                      <a:pt x="6452384" y="881704"/>
                                    </a:lnTo>
                                    <a:lnTo>
                                      <a:pt x="6458099" y="885514"/>
                                    </a:lnTo>
                                    <a:lnTo>
                                      <a:pt x="6462544" y="891864"/>
                                    </a:lnTo>
                                    <a:lnTo>
                                      <a:pt x="6463814" y="899484"/>
                                    </a:lnTo>
                                    <a:lnTo>
                                      <a:pt x="6462544" y="906469"/>
                                    </a:lnTo>
                                    <a:lnTo>
                                      <a:pt x="6458099" y="912819"/>
                                    </a:lnTo>
                                    <a:lnTo>
                                      <a:pt x="6452384" y="916629"/>
                                    </a:lnTo>
                                    <a:lnTo>
                                      <a:pt x="6444764" y="918534"/>
                                    </a:lnTo>
                                    <a:lnTo>
                                      <a:pt x="6437779" y="916629"/>
                                    </a:lnTo>
                                    <a:lnTo>
                                      <a:pt x="6431429" y="912819"/>
                                    </a:lnTo>
                                    <a:lnTo>
                                      <a:pt x="6427619" y="906469"/>
                                    </a:lnTo>
                                    <a:lnTo>
                                      <a:pt x="6425714" y="899484"/>
                                    </a:lnTo>
                                    <a:lnTo>
                                      <a:pt x="6427619" y="891864"/>
                                    </a:lnTo>
                                    <a:lnTo>
                                      <a:pt x="6431429" y="885514"/>
                                    </a:lnTo>
                                    <a:lnTo>
                                      <a:pt x="6437779" y="881704"/>
                                    </a:lnTo>
                                    <a:close/>
                                    <a:moveTo>
                                      <a:pt x="6329150" y="880434"/>
                                    </a:moveTo>
                                    <a:lnTo>
                                      <a:pt x="6336135" y="881704"/>
                                    </a:lnTo>
                                    <a:lnTo>
                                      <a:pt x="6342485" y="885514"/>
                                    </a:lnTo>
                                    <a:lnTo>
                                      <a:pt x="6346295" y="891864"/>
                                    </a:lnTo>
                                    <a:lnTo>
                                      <a:pt x="6348200" y="899484"/>
                                    </a:lnTo>
                                    <a:lnTo>
                                      <a:pt x="6346295" y="906469"/>
                                    </a:lnTo>
                                    <a:lnTo>
                                      <a:pt x="6342485" y="912819"/>
                                    </a:lnTo>
                                    <a:lnTo>
                                      <a:pt x="6336135" y="916629"/>
                                    </a:lnTo>
                                    <a:lnTo>
                                      <a:pt x="6329150" y="918534"/>
                                    </a:lnTo>
                                    <a:lnTo>
                                      <a:pt x="6321530" y="916629"/>
                                    </a:lnTo>
                                    <a:lnTo>
                                      <a:pt x="6315180" y="912819"/>
                                    </a:lnTo>
                                    <a:lnTo>
                                      <a:pt x="6311370" y="906469"/>
                                    </a:lnTo>
                                    <a:lnTo>
                                      <a:pt x="6310100" y="899484"/>
                                    </a:lnTo>
                                    <a:lnTo>
                                      <a:pt x="6311370" y="891864"/>
                                    </a:lnTo>
                                    <a:lnTo>
                                      <a:pt x="6315180" y="885514"/>
                                    </a:lnTo>
                                    <a:lnTo>
                                      <a:pt x="6321530" y="881704"/>
                                    </a:lnTo>
                                    <a:close/>
                                    <a:moveTo>
                                      <a:pt x="6213536" y="880434"/>
                                    </a:moveTo>
                                    <a:lnTo>
                                      <a:pt x="6221156" y="881704"/>
                                    </a:lnTo>
                                    <a:lnTo>
                                      <a:pt x="6226871" y="885514"/>
                                    </a:lnTo>
                                    <a:lnTo>
                                      <a:pt x="6231316" y="891864"/>
                                    </a:lnTo>
                                    <a:lnTo>
                                      <a:pt x="6232586" y="899484"/>
                                    </a:lnTo>
                                    <a:lnTo>
                                      <a:pt x="6231316" y="906469"/>
                                    </a:lnTo>
                                    <a:lnTo>
                                      <a:pt x="6226871" y="912819"/>
                                    </a:lnTo>
                                    <a:lnTo>
                                      <a:pt x="6221156" y="916629"/>
                                    </a:lnTo>
                                    <a:lnTo>
                                      <a:pt x="6213536" y="918534"/>
                                    </a:lnTo>
                                    <a:lnTo>
                                      <a:pt x="6205916" y="916629"/>
                                    </a:lnTo>
                                    <a:lnTo>
                                      <a:pt x="6200201" y="912819"/>
                                    </a:lnTo>
                                    <a:lnTo>
                                      <a:pt x="6195756" y="906469"/>
                                    </a:lnTo>
                                    <a:lnTo>
                                      <a:pt x="6194486" y="899484"/>
                                    </a:lnTo>
                                    <a:lnTo>
                                      <a:pt x="6195756" y="891864"/>
                                    </a:lnTo>
                                    <a:lnTo>
                                      <a:pt x="6200201" y="885514"/>
                                    </a:lnTo>
                                    <a:lnTo>
                                      <a:pt x="6205916" y="881704"/>
                                    </a:lnTo>
                                    <a:close/>
                                    <a:moveTo>
                                      <a:pt x="6100551" y="880434"/>
                                    </a:moveTo>
                                    <a:lnTo>
                                      <a:pt x="6108171" y="881704"/>
                                    </a:lnTo>
                                    <a:lnTo>
                                      <a:pt x="6113886" y="885514"/>
                                    </a:lnTo>
                                    <a:lnTo>
                                      <a:pt x="6118331" y="891864"/>
                                    </a:lnTo>
                                    <a:lnTo>
                                      <a:pt x="6119601" y="899484"/>
                                    </a:lnTo>
                                    <a:lnTo>
                                      <a:pt x="6118331" y="906469"/>
                                    </a:lnTo>
                                    <a:lnTo>
                                      <a:pt x="6113886" y="912819"/>
                                    </a:lnTo>
                                    <a:lnTo>
                                      <a:pt x="6108171" y="916629"/>
                                    </a:lnTo>
                                    <a:lnTo>
                                      <a:pt x="6100551" y="918534"/>
                                    </a:lnTo>
                                    <a:lnTo>
                                      <a:pt x="6093566" y="916629"/>
                                    </a:lnTo>
                                    <a:lnTo>
                                      <a:pt x="6087216" y="912819"/>
                                    </a:lnTo>
                                    <a:lnTo>
                                      <a:pt x="6083406" y="906469"/>
                                    </a:lnTo>
                                    <a:lnTo>
                                      <a:pt x="6081501" y="899484"/>
                                    </a:lnTo>
                                    <a:lnTo>
                                      <a:pt x="6083406" y="891864"/>
                                    </a:lnTo>
                                    <a:lnTo>
                                      <a:pt x="6087216" y="885514"/>
                                    </a:lnTo>
                                    <a:lnTo>
                                      <a:pt x="6093566" y="881704"/>
                                    </a:lnTo>
                                    <a:close/>
                                    <a:moveTo>
                                      <a:pt x="5984937" y="880434"/>
                                    </a:moveTo>
                                    <a:lnTo>
                                      <a:pt x="5991922" y="881704"/>
                                    </a:lnTo>
                                    <a:lnTo>
                                      <a:pt x="5998272" y="885514"/>
                                    </a:lnTo>
                                    <a:lnTo>
                                      <a:pt x="6002082" y="891864"/>
                                    </a:lnTo>
                                    <a:lnTo>
                                      <a:pt x="6003987" y="899484"/>
                                    </a:lnTo>
                                    <a:lnTo>
                                      <a:pt x="6002082" y="906469"/>
                                    </a:lnTo>
                                    <a:lnTo>
                                      <a:pt x="5998272" y="912819"/>
                                    </a:lnTo>
                                    <a:lnTo>
                                      <a:pt x="5991922" y="916629"/>
                                    </a:lnTo>
                                    <a:lnTo>
                                      <a:pt x="5984937" y="918534"/>
                                    </a:lnTo>
                                    <a:lnTo>
                                      <a:pt x="5977317" y="916629"/>
                                    </a:lnTo>
                                    <a:lnTo>
                                      <a:pt x="5970967" y="912819"/>
                                    </a:lnTo>
                                    <a:lnTo>
                                      <a:pt x="5967157" y="906469"/>
                                    </a:lnTo>
                                    <a:lnTo>
                                      <a:pt x="5965887" y="899484"/>
                                    </a:lnTo>
                                    <a:lnTo>
                                      <a:pt x="5967157" y="891864"/>
                                    </a:lnTo>
                                    <a:lnTo>
                                      <a:pt x="5970967" y="885514"/>
                                    </a:lnTo>
                                    <a:lnTo>
                                      <a:pt x="5977317" y="881704"/>
                                    </a:lnTo>
                                    <a:close/>
                                    <a:moveTo>
                                      <a:pt x="707476" y="775138"/>
                                    </a:moveTo>
                                    <a:lnTo>
                                      <a:pt x="715096" y="776408"/>
                                    </a:lnTo>
                                    <a:lnTo>
                                      <a:pt x="721446" y="780853"/>
                                    </a:lnTo>
                                    <a:lnTo>
                                      <a:pt x="725256" y="786568"/>
                                    </a:lnTo>
                                    <a:lnTo>
                                      <a:pt x="726526" y="794188"/>
                                    </a:lnTo>
                                    <a:lnTo>
                                      <a:pt x="725256" y="801173"/>
                                    </a:lnTo>
                                    <a:lnTo>
                                      <a:pt x="721446" y="807523"/>
                                    </a:lnTo>
                                    <a:lnTo>
                                      <a:pt x="715096" y="811333"/>
                                    </a:lnTo>
                                    <a:lnTo>
                                      <a:pt x="707476" y="813238"/>
                                    </a:lnTo>
                                    <a:lnTo>
                                      <a:pt x="700491" y="811333"/>
                                    </a:lnTo>
                                    <a:lnTo>
                                      <a:pt x="694141" y="807523"/>
                                    </a:lnTo>
                                    <a:lnTo>
                                      <a:pt x="690331" y="801173"/>
                                    </a:lnTo>
                                    <a:lnTo>
                                      <a:pt x="688426" y="794188"/>
                                    </a:lnTo>
                                    <a:lnTo>
                                      <a:pt x="690331" y="786568"/>
                                    </a:lnTo>
                                    <a:lnTo>
                                      <a:pt x="694141" y="780853"/>
                                    </a:lnTo>
                                    <a:lnTo>
                                      <a:pt x="700491" y="776408"/>
                                    </a:lnTo>
                                    <a:close/>
                                    <a:moveTo>
                                      <a:pt x="594490" y="775138"/>
                                    </a:moveTo>
                                    <a:lnTo>
                                      <a:pt x="601475" y="776408"/>
                                    </a:lnTo>
                                    <a:lnTo>
                                      <a:pt x="607825" y="780853"/>
                                    </a:lnTo>
                                    <a:lnTo>
                                      <a:pt x="611635" y="786568"/>
                                    </a:lnTo>
                                    <a:lnTo>
                                      <a:pt x="613540" y="794188"/>
                                    </a:lnTo>
                                    <a:lnTo>
                                      <a:pt x="611635" y="801173"/>
                                    </a:lnTo>
                                    <a:lnTo>
                                      <a:pt x="607825" y="807523"/>
                                    </a:lnTo>
                                    <a:lnTo>
                                      <a:pt x="601475" y="811333"/>
                                    </a:lnTo>
                                    <a:lnTo>
                                      <a:pt x="594490" y="813238"/>
                                    </a:lnTo>
                                    <a:lnTo>
                                      <a:pt x="586870" y="811333"/>
                                    </a:lnTo>
                                    <a:lnTo>
                                      <a:pt x="581155" y="807523"/>
                                    </a:lnTo>
                                    <a:lnTo>
                                      <a:pt x="576710" y="801173"/>
                                    </a:lnTo>
                                    <a:lnTo>
                                      <a:pt x="575440" y="794188"/>
                                    </a:lnTo>
                                    <a:lnTo>
                                      <a:pt x="576710" y="786568"/>
                                    </a:lnTo>
                                    <a:lnTo>
                                      <a:pt x="581155" y="780853"/>
                                    </a:lnTo>
                                    <a:lnTo>
                                      <a:pt x="586870" y="776408"/>
                                    </a:lnTo>
                                    <a:close/>
                                    <a:moveTo>
                                      <a:pt x="478877" y="775138"/>
                                    </a:moveTo>
                                    <a:lnTo>
                                      <a:pt x="486497" y="776408"/>
                                    </a:lnTo>
                                    <a:lnTo>
                                      <a:pt x="492212" y="780853"/>
                                    </a:lnTo>
                                    <a:lnTo>
                                      <a:pt x="496657" y="786568"/>
                                    </a:lnTo>
                                    <a:lnTo>
                                      <a:pt x="497927" y="794188"/>
                                    </a:lnTo>
                                    <a:lnTo>
                                      <a:pt x="496657" y="801173"/>
                                    </a:lnTo>
                                    <a:lnTo>
                                      <a:pt x="492212" y="807523"/>
                                    </a:lnTo>
                                    <a:lnTo>
                                      <a:pt x="486497" y="811333"/>
                                    </a:lnTo>
                                    <a:lnTo>
                                      <a:pt x="478877" y="813238"/>
                                    </a:lnTo>
                                    <a:lnTo>
                                      <a:pt x="471257" y="811333"/>
                                    </a:lnTo>
                                    <a:lnTo>
                                      <a:pt x="465542" y="807523"/>
                                    </a:lnTo>
                                    <a:lnTo>
                                      <a:pt x="461097" y="801173"/>
                                    </a:lnTo>
                                    <a:lnTo>
                                      <a:pt x="459827" y="794188"/>
                                    </a:lnTo>
                                    <a:lnTo>
                                      <a:pt x="461097" y="786568"/>
                                    </a:lnTo>
                                    <a:lnTo>
                                      <a:pt x="465542" y="780853"/>
                                    </a:lnTo>
                                    <a:lnTo>
                                      <a:pt x="471257" y="776408"/>
                                    </a:lnTo>
                                    <a:close/>
                                    <a:moveTo>
                                      <a:pt x="363263" y="775138"/>
                                    </a:moveTo>
                                    <a:lnTo>
                                      <a:pt x="370883" y="776408"/>
                                    </a:lnTo>
                                    <a:lnTo>
                                      <a:pt x="377233" y="780853"/>
                                    </a:lnTo>
                                    <a:lnTo>
                                      <a:pt x="381043" y="786568"/>
                                    </a:lnTo>
                                    <a:lnTo>
                                      <a:pt x="382313" y="794188"/>
                                    </a:lnTo>
                                    <a:lnTo>
                                      <a:pt x="381043" y="801173"/>
                                    </a:lnTo>
                                    <a:lnTo>
                                      <a:pt x="377233" y="807523"/>
                                    </a:lnTo>
                                    <a:lnTo>
                                      <a:pt x="370883" y="811333"/>
                                    </a:lnTo>
                                    <a:lnTo>
                                      <a:pt x="363263" y="813238"/>
                                    </a:lnTo>
                                    <a:lnTo>
                                      <a:pt x="356278" y="811333"/>
                                    </a:lnTo>
                                    <a:lnTo>
                                      <a:pt x="349928" y="807523"/>
                                    </a:lnTo>
                                    <a:lnTo>
                                      <a:pt x="346118" y="801173"/>
                                    </a:lnTo>
                                    <a:lnTo>
                                      <a:pt x="344213" y="794188"/>
                                    </a:lnTo>
                                    <a:lnTo>
                                      <a:pt x="346118" y="786568"/>
                                    </a:lnTo>
                                    <a:lnTo>
                                      <a:pt x="349928" y="780853"/>
                                    </a:lnTo>
                                    <a:lnTo>
                                      <a:pt x="356278" y="776408"/>
                                    </a:lnTo>
                                    <a:close/>
                                    <a:moveTo>
                                      <a:pt x="250277" y="775138"/>
                                    </a:moveTo>
                                    <a:lnTo>
                                      <a:pt x="257262" y="776408"/>
                                    </a:lnTo>
                                    <a:lnTo>
                                      <a:pt x="263612" y="780853"/>
                                    </a:lnTo>
                                    <a:lnTo>
                                      <a:pt x="267422" y="786568"/>
                                    </a:lnTo>
                                    <a:lnTo>
                                      <a:pt x="269327" y="794188"/>
                                    </a:lnTo>
                                    <a:lnTo>
                                      <a:pt x="267422" y="801173"/>
                                    </a:lnTo>
                                    <a:lnTo>
                                      <a:pt x="263612" y="807523"/>
                                    </a:lnTo>
                                    <a:lnTo>
                                      <a:pt x="257262" y="811333"/>
                                    </a:lnTo>
                                    <a:lnTo>
                                      <a:pt x="250277" y="813238"/>
                                    </a:lnTo>
                                    <a:lnTo>
                                      <a:pt x="242657" y="811333"/>
                                    </a:lnTo>
                                    <a:lnTo>
                                      <a:pt x="236942" y="807523"/>
                                    </a:lnTo>
                                    <a:lnTo>
                                      <a:pt x="232497" y="801173"/>
                                    </a:lnTo>
                                    <a:lnTo>
                                      <a:pt x="231227" y="794188"/>
                                    </a:lnTo>
                                    <a:lnTo>
                                      <a:pt x="232497" y="786568"/>
                                    </a:lnTo>
                                    <a:lnTo>
                                      <a:pt x="236942" y="780853"/>
                                    </a:lnTo>
                                    <a:lnTo>
                                      <a:pt x="242657" y="776408"/>
                                    </a:lnTo>
                                    <a:close/>
                                    <a:moveTo>
                                      <a:pt x="134664" y="775138"/>
                                    </a:moveTo>
                                    <a:lnTo>
                                      <a:pt x="142284" y="776408"/>
                                    </a:lnTo>
                                    <a:lnTo>
                                      <a:pt x="147999" y="780853"/>
                                    </a:lnTo>
                                    <a:lnTo>
                                      <a:pt x="152444" y="786568"/>
                                    </a:lnTo>
                                    <a:lnTo>
                                      <a:pt x="153714" y="794188"/>
                                    </a:lnTo>
                                    <a:lnTo>
                                      <a:pt x="152444" y="801173"/>
                                    </a:lnTo>
                                    <a:lnTo>
                                      <a:pt x="147999" y="807523"/>
                                    </a:lnTo>
                                    <a:lnTo>
                                      <a:pt x="142284" y="811333"/>
                                    </a:lnTo>
                                    <a:lnTo>
                                      <a:pt x="134664" y="813238"/>
                                    </a:lnTo>
                                    <a:lnTo>
                                      <a:pt x="127044" y="811333"/>
                                    </a:lnTo>
                                    <a:lnTo>
                                      <a:pt x="121329" y="807523"/>
                                    </a:lnTo>
                                    <a:lnTo>
                                      <a:pt x="116884" y="801173"/>
                                    </a:lnTo>
                                    <a:lnTo>
                                      <a:pt x="115614" y="794188"/>
                                    </a:lnTo>
                                    <a:lnTo>
                                      <a:pt x="116884" y="786568"/>
                                    </a:lnTo>
                                    <a:lnTo>
                                      <a:pt x="121329" y="780853"/>
                                    </a:lnTo>
                                    <a:lnTo>
                                      <a:pt x="127044" y="776408"/>
                                    </a:lnTo>
                                    <a:close/>
                                    <a:moveTo>
                                      <a:pt x="19050" y="775138"/>
                                    </a:moveTo>
                                    <a:lnTo>
                                      <a:pt x="26670" y="776408"/>
                                    </a:lnTo>
                                    <a:lnTo>
                                      <a:pt x="33020" y="780853"/>
                                    </a:lnTo>
                                    <a:lnTo>
                                      <a:pt x="36830" y="786568"/>
                                    </a:lnTo>
                                    <a:lnTo>
                                      <a:pt x="38100" y="794188"/>
                                    </a:lnTo>
                                    <a:lnTo>
                                      <a:pt x="36830" y="801173"/>
                                    </a:lnTo>
                                    <a:lnTo>
                                      <a:pt x="33020" y="807523"/>
                                    </a:lnTo>
                                    <a:lnTo>
                                      <a:pt x="26670" y="811333"/>
                                    </a:lnTo>
                                    <a:lnTo>
                                      <a:pt x="19050" y="813238"/>
                                    </a:lnTo>
                                    <a:lnTo>
                                      <a:pt x="12065" y="811333"/>
                                    </a:lnTo>
                                    <a:lnTo>
                                      <a:pt x="5715" y="807523"/>
                                    </a:lnTo>
                                    <a:lnTo>
                                      <a:pt x="1905" y="801173"/>
                                    </a:lnTo>
                                    <a:lnTo>
                                      <a:pt x="0" y="794188"/>
                                    </a:lnTo>
                                    <a:lnTo>
                                      <a:pt x="1905" y="786568"/>
                                    </a:lnTo>
                                    <a:lnTo>
                                      <a:pt x="5715" y="780853"/>
                                    </a:lnTo>
                                    <a:lnTo>
                                      <a:pt x="12065" y="776408"/>
                                    </a:lnTo>
                                    <a:close/>
                                    <a:moveTo>
                                      <a:pt x="6673363" y="767447"/>
                                    </a:moveTo>
                                    <a:lnTo>
                                      <a:pt x="6680348" y="768717"/>
                                    </a:lnTo>
                                    <a:lnTo>
                                      <a:pt x="6686698" y="773162"/>
                                    </a:lnTo>
                                    <a:lnTo>
                                      <a:pt x="6690508" y="778877"/>
                                    </a:lnTo>
                                    <a:lnTo>
                                      <a:pt x="6692413" y="786497"/>
                                    </a:lnTo>
                                    <a:lnTo>
                                      <a:pt x="6690508" y="793482"/>
                                    </a:lnTo>
                                    <a:lnTo>
                                      <a:pt x="6686698" y="799832"/>
                                    </a:lnTo>
                                    <a:lnTo>
                                      <a:pt x="6680348" y="803642"/>
                                    </a:lnTo>
                                    <a:lnTo>
                                      <a:pt x="6673363" y="805547"/>
                                    </a:lnTo>
                                    <a:lnTo>
                                      <a:pt x="6665743" y="803642"/>
                                    </a:lnTo>
                                    <a:lnTo>
                                      <a:pt x="6659393" y="799832"/>
                                    </a:lnTo>
                                    <a:lnTo>
                                      <a:pt x="6655583" y="793482"/>
                                    </a:lnTo>
                                    <a:lnTo>
                                      <a:pt x="6654313" y="786497"/>
                                    </a:lnTo>
                                    <a:lnTo>
                                      <a:pt x="6655583" y="778877"/>
                                    </a:lnTo>
                                    <a:lnTo>
                                      <a:pt x="6659393" y="773162"/>
                                    </a:lnTo>
                                    <a:lnTo>
                                      <a:pt x="6665743" y="768717"/>
                                    </a:lnTo>
                                    <a:close/>
                                    <a:moveTo>
                                      <a:pt x="6557749" y="767447"/>
                                    </a:moveTo>
                                    <a:lnTo>
                                      <a:pt x="6565369" y="768717"/>
                                    </a:lnTo>
                                    <a:lnTo>
                                      <a:pt x="6571084" y="773162"/>
                                    </a:lnTo>
                                    <a:lnTo>
                                      <a:pt x="6575529" y="778877"/>
                                    </a:lnTo>
                                    <a:lnTo>
                                      <a:pt x="6576799" y="786497"/>
                                    </a:lnTo>
                                    <a:lnTo>
                                      <a:pt x="6575529" y="793482"/>
                                    </a:lnTo>
                                    <a:lnTo>
                                      <a:pt x="6571084" y="799832"/>
                                    </a:lnTo>
                                    <a:lnTo>
                                      <a:pt x="6565369" y="803642"/>
                                    </a:lnTo>
                                    <a:lnTo>
                                      <a:pt x="6557749" y="805547"/>
                                    </a:lnTo>
                                    <a:lnTo>
                                      <a:pt x="6550129" y="803642"/>
                                    </a:lnTo>
                                    <a:lnTo>
                                      <a:pt x="6544414" y="799832"/>
                                    </a:lnTo>
                                    <a:lnTo>
                                      <a:pt x="6539969" y="793482"/>
                                    </a:lnTo>
                                    <a:lnTo>
                                      <a:pt x="6538699" y="786497"/>
                                    </a:lnTo>
                                    <a:lnTo>
                                      <a:pt x="6539969" y="778877"/>
                                    </a:lnTo>
                                    <a:lnTo>
                                      <a:pt x="6544414" y="773162"/>
                                    </a:lnTo>
                                    <a:lnTo>
                                      <a:pt x="6550129" y="768717"/>
                                    </a:lnTo>
                                    <a:close/>
                                    <a:moveTo>
                                      <a:pt x="6444764" y="767447"/>
                                    </a:moveTo>
                                    <a:lnTo>
                                      <a:pt x="6452384" y="768717"/>
                                    </a:lnTo>
                                    <a:lnTo>
                                      <a:pt x="6458099" y="773162"/>
                                    </a:lnTo>
                                    <a:lnTo>
                                      <a:pt x="6462544" y="778877"/>
                                    </a:lnTo>
                                    <a:lnTo>
                                      <a:pt x="6463814" y="786497"/>
                                    </a:lnTo>
                                    <a:lnTo>
                                      <a:pt x="6462544" y="793482"/>
                                    </a:lnTo>
                                    <a:lnTo>
                                      <a:pt x="6458099" y="799832"/>
                                    </a:lnTo>
                                    <a:lnTo>
                                      <a:pt x="6452384" y="803642"/>
                                    </a:lnTo>
                                    <a:lnTo>
                                      <a:pt x="6444764" y="805547"/>
                                    </a:lnTo>
                                    <a:lnTo>
                                      <a:pt x="6437779" y="803642"/>
                                    </a:lnTo>
                                    <a:lnTo>
                                      <a:pt x="6431429" y="799832"/>
                                    </a:lnTo>
                                    <a:lnTo>
                                      <a:pt x="6427619" y="793482"/>
                                    </a:lnTo>
                                    <a:lnTo>
                                      <a:pt x="6425714" y="786497"/>
                                    </a:lnTo>
                                    <a:lnTo>
                                      <a:pt x="6427619" y="778877"/>
                                    </a:lnTo>
                                    <a:lnTo>
                                      <a:pt x="6431429" y="773162"/>
                                    </a:lnTo>
                                    <a:lnTo>
                                      <a:pt x="6437779" y="768717"/>
                                    </a:lnTo>
                                    <a:close/>
                                    <a:moveTo>
                                      <a:pt x="6329150" y="767447"/>
                                    </a:moveTo>
                                    <a:lnTo>
                                      <a:pt x="6336135" y="768717"/>
                                    </a:lnTo>
                                    <a:lnTo>
                                      <a:pt x="6342485" y="773162"/>
                                    </a:lnTo>
                                    <a:lnTo>
                                      <a:pt x="6346295" y="778877"/>
                                    </a:lnTo>
                                    <a:lnTo>
                                      <a:pt x="6348200" y="786497"/>
                                    </a:lnTo>
                                    <a:lnTo>
                                      <a:pt x="6346295" y="793482"/>
                                    </a:lnTo>
                                    <a:lnTo>
                                      <a:pt x="6342485" y="799832"/>
                                    </a:lnTo>
                                    <a:lnTo>
                                      <a:pt x="6336135" y="803642"/>
                                    </a:lnTo>
                                    <a:lnTo>
                                      <a:pt x="6329150" y="805547"/>
                                    </a:lnTo>
                                    <a:lnTo>
                                      <a:pt x="6321530" y="803642"/>
                                    </a:lnTo>
                                    <a:lnTo>
                                      <a:pt x="6315180" y="799832"/>
                                    </a:lnTo>
                                    <a:lnTo>
                                      <a:pt x="6311370" y="793482"/>
                                    </a:lnTo>
                                    <a:lnTo>
                                      <a:pt x="6310100" y="786497"/>
                                    </a:lnTo>
                                    <a:lnTo>
                                      <a:pt x="6311370" y="778877"/>
                                    </a:lnTo>
                                    <a:lnTo>
                                      <a:pt x="6315180" y="773162"/>
                                    </a:lnTo>
                                    <a:lnTo>
                                      <a:pt x="6321530" y="768717"/>
                                    </a:lnTo>
                                    <a:close/>
                                    <a:moveTo>
                                      <a:pt x="6213536" y="767447"/>
                                    </a:moveTo>
                                    <a:lnTo>
                                      <a:pt x="6221156" y="768717"/>
                                    </a:lnTo>
                                    <a:lnTo>
                                      <a:pt x="6226871" y="773162"/>
                                    </a:lnTo>
                                    <a:lnTo>
                                      <a:pt x="6231316" y="778877"/>
                                    </a:lnTo>
                                    <a:lnTo>
                                      <a:pt x="6232586" y="786497"/>
                                    </a:lnTo>
                                    <a:lnTo>
                                      <a:pt x="6231316" y="793482"/>
                                    </a:lnTo>
                                    <a:lnTo>
                                      <a:pt x="6226871" y="799832"/>
                                    </a:lnTo>
                                    <a:lnTo>
                                      <a:pt x="6221156" y="803642"/>
                                    </a:lnTo>
                                    <a:lnTo>
                                      <a:pt x="6213536" y="805547"/>
                                    </a:lnTo>
                                    <a:lnTo>
                                      <a:pt x="6205916" y="803642"/>
                                    </a:lnTo>
                                    <a:lnTo>
                                      <a:pt x="6200201" y="799832"/>
                                    </a:lnTo>
                                    <a:lnTo>
                                      <a:pt x="6195756" y="793482"/>
                                    </a:lnTo>
                                    <a:lnTo>
                                      <a:pt x="6194486" y="786497"/>
                                    </a:lnTo>
                                    <a:lnTo>
                                      <a:pt x="6195756" y="778877"/>
                                    </a:lnTo>
                                    <a:lnTo>
                                      <a:pt x="6200201" y="773162"/>
                                    </a:lnTo>
                                    <a:lnTo>
                                      <a:pt x="6205916" y="768717"/>
                                    </a:lnTo>
                                    <a:close/>
                                    <a:moveTo>
                                      <a:pt x="6100551" y="767447"/>
                                    </a:moveTo>
                                    <a:lnTo>
                                      <a:pt x="6108171" y="768717"/>
                                    </a:lnTo>
                                    <a:lnTo>
                                      <a:pt x="6113886" y="773162"/>
                                    </a:lnTo>
                                    <a:lnTo>
                                      <a:pt x="6118331" y="778877"/>
                                    </a:lnTo>
                                    <a:lnTo>
                                      <a:pt x="6119601" y="786497"/>
                                    </a:lnTo>
                                    <a:lnTo>
                                      <a:pt x="6118331" y="793482"/>
                                    </a:lnTo>
                                    <a:lnTo>
                                      <a:pt x="6113886" y="799832"/>
                                    </a:lnTo>
                                    <a:lnTo>
                                      <a:pt x="6108171" y="803642"/>
                                    </a:lnTo>
                                    <a:lnTo>
                                      <a:pt x="6100551" y="805547"/>
                                    </a:lnTo>
                                    <a:lnTo>
                                      <a:pt x="6093566" y="803642"/>
                                    </a:lnTo>
                                    <a:lnTo>
                                      <a:pt x="6087216" y="799832"/>
                                    </a:lnTo>
                                    <a:lnTo>
                                      <a:pt x="6083406" y="793482"/>
                                    </a:lnTo>
                                    <a:lnTo>
                                      <a:pt x="6081501" y="786497"/>
                                    </a:lnTo>
                                    <a:lnTo>
                                      <a:pt x="6083406" y="778877"/>
                                    </a:lnTo>
                                    <a:lnTo>
                                      <a:pt x="6087216" y="773162"/>
                                    </a:lnTo>
                                    <a:lnTo>
                                      <a:pt x="6093566" y="768717"/>
                                    </a:lnTo>
                                    <a:close/>
                                    <a:moveTo>
                                      <a:pt x="5984937" y="767447"/>
                                    </a:moveTo>
                                    <a:lnTo>
                                      <a:pt x="5991922" y="768717"/>
                                    </a:lnTo>
                                    <a:lnTo>
                                      <a:pt x="5998272" y="773162"/>
                                    </a:lnTo>
                                    <a:lnTo>
                                      <a:pt x="6002082" y="778877"/>
                                    </a:lnTo>
                                    <a:lnTo>
                                      <a:pt x="6003987" y="786497"/>
                                    </a:lnTo>
                                    <a:lnTo>
                                      <a:pt x="6002082" y="793482"/>
                                    </a:lnTo>
                                    <a:lnTo>
                                      <a:pt x="5998272" y="799832"/>
                                    </a:lnTo>
                                    <a:lnTo>
                                      <a:pt x="5991922" y="803642"/>
                                    </a:lnTo>
                                    <a:lnTo>
                                      <a:pt x="5984937" y="805547"/>
                                    </a:lnTo>
                                    <a:lnTo>
                                      <a:pt x="5977317" y="803642"/>
                                    </a:lnTo>
                                    <a:lnTo>
                                      <a:pt x="5970967" y="799832"/>
                                    </a:lnTo>
                                    <a:lnTo>
                                      <a:pt x="5967157" y="793482"/>
                                    </a:lnTo>
                                    <a:lnTo>
                                      <a:pt x="5965887" y="786497"/>
                                    </a:lnTo>
                                    <a:lnTo>
                                      <a:pt x="5967157" y="778877"/>
                                    </a:lnTo>
                                    <a:lnTo>
                                      <a:pt x="5970967" y="773162"/>
                                    </a:lnTo>
                                    <a:lnTo>
                                      <a:pt x="5977317" y="768717"/>
                                    </a:lnTo>
                                    <a:close/>
                                    <a:moveTo>
                                      <a:pt x="707476" y="664780"/>
                                    </a:moveTo>
                                    <a:lnTo>
                                      <a:pt x="715096" y="666050"/>
                                    </a:lnTo>
                                    <a:lnTo>
                                      <a:pt x="721446" y="670495"/>
                                    </a:lnTo>
                                    <a:lnTo>
                                      <a:pt x="725256" y="676210"/>
                                    </a:lnTo>
                                    <a:lnTo>
                                      <a:pt x="726526" y="683830"/>
                                    </a:lnTo>
                                    <a:lnTo>
                                      <a:pt x="725256" y="691450"/>
                                    </a:lnTo>
                                    <a:lnTo>
                                      <a:pt x="721446" y="697165"/>
                                    </a:lnTo>
                                    <a:lnTo>
                                      <a:pt x="715096" y="701610"/>
                                    </a:lnTo>
                                    <a:lnTo>
                                      <a:pt x="707476" y="702880"/>
                                    </a:lnTo>
                                    <a:lnTo>
                                      <a:pt x="700491" y="701610"/>
                                    </a:lnTo>
                                    <a:lnTo>
                                      <a:pt x="694141" y="697165"/>
                                    </a:lnTo>
                                    <a:lnTo>
                                      <a:pt x="690331" y="691450"/>
                                    </a:lnTo>
                                    <a:lnTo>
                                      <a:pt x="688426" y="683830"/>
                                    </a:lnTo>
                                    <a:lnTo>
                                      <a:pt x="690331" y="676210"/>
                                    </a:lnTo>
                                    <a:lnTo>
                                      <a:pt x="694141" y="670495"/>
                                    </a:lnTo>
                                    <a:lnTo>
                                      <a:pt x="700491" y="666050"/>
                                    </a:lnTo>
                                    <a:close/>
                                    <a:moveTo>
                                      <a:pt x="594490" y="664780"/>
                                    </a:moveTo>
                                    <a:lnTo>
                                      <a:pt x="601475" y="666050"/>
                                    </a:lnTo>
                                    <a:lnTo>
                                      <a:pt x="607825" y="670495"/>
                                    </a:lnTo>
                                    <a:lnTo>
                                      <a:pt x="611635" y="676210"/>
                                    </a:lnTo>
                                    <a:lnTo>
                                      <a:pt x="613540" y="683830"/>
                                    </a:lnTo>
                                    <a:lnTo>
                                      <a:pt x="611635" y="691450"/>
                                    </a:lnTo>
                                    <a:lnTo>
                                      <a:pt x="607825" y="697165"/>
                                    </a:lnTo>
                                    <a:lnTo>
                                      <a:pt x="601475" y="701610"/>
                                    </a:lnTo>
                                    <a:lnTo>
                                      <a:pt x="594490" y="702880"/>
                                    </a:lnTo>
                                    <a:lnTo>
                                      <a:pt x="586870" y="701610"/>
                                    </a:lnTo>
                                    <a:lnTo>
                                      <a:pt x="581155" y="697165"/>
                                    </a:lnTo>
                                    <a:lnTo>
                                      <a:pt x="576710" y="691450"/>
                                    </a:lnTo>
                                    <a:lnTo>
                                      <a:pt x="575440" y="683830"/>
                                    </a:lnTo>
                                    <a:lnTo>
                                      <a:pt x="576710" y="676210"/>
                                    </a:lnTo>
                                    <a:lnTo>
                                      <a:pt x="581155" y="670495"/>
                                    </a:lnTo>
                                    <a:lnTo>
                                      <a:pt x="586870" y="666050"/>
                                    </a:lnTo>
                                    <a:close/>
                                    <a:moveTo>
                                      <a:pt x="478877" y="664780"/>
                                    </a:moveTo>
                                    <a:lnTo>
                                      <a:pt x="486497" y="666050"/>
                                    </a:lnTo>
                                    <a:lnTo>
                                      <a:pt x="492212" y="670495"/>
                                    </a:lnTo>
                                    <a:lnTo>
                                      <a:pt x="496657" y="676210"/>
                                    </a:lnTo>
                                    <a:lnTo>
                                      <a:pt x="497927" y="683830"/>
                                    </a:lnTo>
                                    <a:lnTo>
                                      <a:pt x="496657" y="691450"/>
                                    </a:lnTo>
                                    <a:lnTo>
                                      <a:pt x="492212" y="697165"/>
                                    </a:lnTo>
                                    <a:lnTo>
                                      <a:pt x="486497" y="701610"/>
                                    </a:lnTo>
                                    <a:lnTo>
                                      <a:pt x="478877" y="702880"/>
                                    </a:lnTo>
                                    <a:lnTo>
                                      <a:pt x="471257" y="701610"/>
                                    </a:lnTo>
                                    <a:lnTo>
                                      <a:pt x="465542" y="697165"/>
                                    </a:lnTo>
                                    <a:lnTo>
                                      <a:pt x="461097" y="691450"/>
                                    </a:lnTo>
                                    <a:lnTo>
                                      <a:pt x="459827" y="683830"/>
                                    </a:lnTo>
                                    <a:lnTo>
                                      <a:pt x="461097" y="676210"/>
                                    </a:lnTo>
                                    <a:lnTo>
                                      <a:pt x="465542" y="670495"/>
                                    </a:lnTo>
                                    <a:lnTo>
                                      <a:pt x="471257" y="666050"/>
                                    </a:lnTo>
                                    <a:close/>
                                    <a:moveTo>
                                      <a:pt x="363263" y="664780"/>
                                    </a:moveTo>
                                    <a:lnTo>
                                      <a:pt x="370883" y="666050"/>
                                    </a:lnTo>
                                    <a:lnTo>
                                      <a:pt x="377233" y="670495"/>
                                    </a:lnTo>
                                    <a:lnTo>
                                      <a:pt x="381043" y="676210"/>
                                    </a:lnTo>
                                    <a:lnTo>
                                      <a:pt x="382313" y="683830"/>
                                    </a:lnTo>
                                    <a:lnTo>
                                      <a:pt x="381043" y="691450"/>
                                    </a:lnTo>
                                    <a:lnTo>
                                      <a:pt x="377233" y="697165"/>
                                    </a:lnTo>
                                    <a:lnTo>
                                      <a:pt x="370883" y="701610"/>
                                    </a:lnTo>
                                    <a:lnTo>
                                      <a:pt x="363263" y="702880"/>
                                    </a:lnTo>
                                    <a:lnTo>
                                      <a:pt x="356278" y="701610"/>
                                    </a:lnTo>
                                    <a:lnTo>
                                      <a:pt x="349928" y="697165"/>
                                    </a:lnTo>
                                    <a:lnTo>
                                      <a:pt x="346118" y="691450"/>
                                    </a:lnTo>
                                    <a:lnTo>
                                      <a:pt x="344213" y="683830"/>
                                    </a:lnTo>
                                    <a:lnTo>
                                      <a:pt x="346118" y="676210"/>
                                    </a:lnTo>
                                    <a:lnTo>
                                      <a:pt x="349928" y="670495"/>
                                    </a:lnTo>
                                    <a:lnTo>
                                      <a:pt x="356278" y="666050"/>
                                    </a:lnTo>
                                    <a:close/>
                                    <a:moveTo>
                                      <a:pt x="250277" y="664780"/>
                                    </a:moveTo>
                                    <a:lnTo>
                                      <a:pt x="257262" y="666050"/>
                                    </a:lnTo>
                                    <a:lnTo>
                                      <a:pt x="263612" y="670495"/>
                                    </a:lnTo>
                                    <a:lnTo>
                                      <a:pt x="267422" y="676210"/>
                                    </a:lnTo>
                                    <a:lnTo>
                                      <a:pt x="269327" y="683830"/>
                                    </a:lnTo>
                                    <a:lnTo>
                                      <a:pt x="267422" y="691450"/>
                                    </a:lnTo>
                                    <a:lnTo>
                                      <a:pt x="263612" y="697165"/>
                                    </a:lnTo>
                                    <a:lnTo>
                                      <a:pt x="257262" y="701610"/>
                                    </a:lnTo>
                                    <a:lnTo>
                                      <a:pt x="250277" y="702880"/>
                                    </a:lnTo>
                                    <a:lnTo>
                                      <a:pt x="242657" y="701610"/>
                                    </a:lnTo>
                                    <a:lnTo>
                                      <a:pt x="236942" y="697165"/>
                                    </a:lnTo>
                                    <a:lnTo>
                                      <a:pt x="232497" y="691450"/>
                                    </a:lnTo>
                                    <a:lnTo>
                                      <a:pt x="231227" y="683830"/>
                                    </a:lnTo>
                                    <a:lnTo>
                                      <a:pt x="232497" y="676210"/>
                                    </a:lnTo>
                                    <a:lnTo>
                                      <a:pt x="236942" y="670495"/>
                                    </a:lnTo>
                                    <a:lnTo>
                                      <a:pt x="242657" y="666050"/>
                                    </a:lnTo>
                                    <a:close/>
                                    <a:moveTo>
                                      <a:pt x="134664" y="664780"/>
                                    </a:moveTo>
                                    <a:lnTo>
                                      <a:pt x="142284" y="666050"/>
                                    </a:lnTo>
                                    <a:lnTo>
                                      <a:pt x="147999" y="670495"/>
                                    </a:lnTo>
                                    <a:lnTo>
                                      <a:pt x="152444" y="676210"/>
                                    </a:lnTo>
                                    <a:lnTo>
                                      <a:pt x="153714" y="683830"/>
                                    </a:lnTo>
                                    <a:lnTo>
                                      <a:pt x="152444" y="691450"/>
                                    </a:lnTo>
                                    <a:lnTo>
                                      <a:pt x="147999" y="697165"/>
                                    </a:lnTo>
                                    <a:lnTo>
                                      <a:pt x="142284" y="701610"/>
                                    </a:lnTo>
                                    <a:lnTo>
                                      <a:pt x="134664" y="702880"/>
                                    </a:lnTo>
                                    <a:lnTo>
                                      <a:pt x="127044" y="701610"/>
                                    </a:lnTo>
                                    <a:lnTo>
                                      <a:pt x="121329" y="697165"/>
                                    </a:lnTo>
                                    <a:lnTo>
                                      <a:pt x="116884" y="691450"/>
                                    </a:lnTo>
                                    <a:lnTo>
                                      <a:pt x="115614" y="683830"/>
                                    </a:lnTo>
                                    <a:lnTo>
                                      <a:pt x="116884" y="676210"/>
                                    </a:lnTo>
                                    <a:lnTo>
                                      <a:pt x="121329" y="670495"/>
                                    </a:lnTo>
                                    <a:lnTo>
                                      <a:pt x="127044" y="666050"/>
                                    </a:lnTo>
                                    <a:close/>
                                    <a:moveTo>
                                      <a:pt x="19050" y="664780"/>
                                    </a:moveTo>
                                    <a:lnTo>
                                      <a:pt x="26670" y="666050"/>
                                    </a:lnTo>
                                    <a:lnTo>
                                      <a:pt x="33020" y="670495"/>
                                    </a:lnTo>
                                    <a:lnTo>
                                      <a:pt x="36830" y="676210"/>
                                    </a:lnTo>
                                    <a:lnTo>
                                      <a:pt x="38100" y="683830"/>
                                    </a:lnTo>
                                    <a:lnTo>
                                      <a:pt x="36830" y="691450"/>
                                    </a:lnTo>
                                    <a:lnTo>
                                      <a:pt x="33020" y="697165"/>
                                    </a:lnTo>
                                    <a:lnTo>
                                      <a:pt x="26670" y="701610"/>
                                    </a:lnTo>
                                    <a:lnTo>
                                      <a:pt x="19050" y="702880"/>
                                    </a:lnTo>
                                    <a:lnTo>
                                      <a:pt x="12065" y="701610"/>
                                    </a:lnTo>
                                    <a:lnTo>
                                      <a:pt x="5715" y="697165"/>
                                    </a:lnTo>
                                    <a:lnTo>
                                      <a:pt x="1905" y="691450"/>
                                    </a:lnTo>
                                    <a:lnTo>
                                      <a:pt x="0" y="683830"/>
                                    </a:lnTo>
                                    <a:lnTo>
                                      <a:pt x="1905" y="676210"/>
                                    </a:lnTo>
                                    <a:lnTo>
                                      <a:pt x="5715" y="670495"/>
                                    </a:lnTo>
                                    <a:lnTo>
                                      <a:pt x="12065" y="666050"/>
                                    </a:lnTo>
                                    <a:close/>
                                    <a:moveTo>
                                      <a:pt x="6673363" y="657089"/>
                                    </a:moveTo>
                                    <a:lnTo>
                                      <a:pt x="6680348" y="658359"/>
                                    </a:lnTo>
                                    <a:lnTo>
                                      <a:pt x="6686698" y="662804"/>
                                    </a:lnTo>
                                    <a:lnTo>
                                      <a:pt x="6690508" y="668519"/>
                                    </a:lnTo>
                                    <a:lnTo>
                                      <a:pt x="6692413" y="676139"/>
                                    </a:lnTo>
                                    <a:lnTo>
                                      <a:pt x="6690508" y="683759"/>
                                    </a:lnTo>
                                    <a:lnTo>
                                      <a:pt x="6686698" y="689474"/>
                                    </a:lnTo>
                                    <a:lnTo>
                                      <a:pt x="6680348" y="693919"/>
                                    </a:lnTo>
                                    <a:lnTo>
                                      <a:pt x="6673363" y="695189"/>
                                    </a:lnTo>
                                    <a:lnTo>
                                      <a:pt x="6665743" y="693919"/>
                                    </a:lnTo>
                                    <a:lnTo>
                                      <a:pt x="6659393" y="689474"/>
                                    </a:lnTo>
                                    <a:lnTo>
                                      <a:pt x="6655583" y="683759"/>
                                    </a:lnTo>
                                    <a:lnTo>
                                      <a:pt x="6654313" y="676139"/>
                                    </a:lnTo>
                                    <a:lnTo>
                                      <a:pt x="6655583" y="668519"/>
                                    </a:lnTo>
                                    <a:lnTo>
                                      <a:pt x="6659393" y="662804"/>
                                    </a:lnTo>
                                    <a:lnTo>
                                      <a:pt x="6665743" y="658359"/>
                                    </a:lnTo>
                                    <a:close/>
                                    <a:moveTo>
                                      <a:pt x="6557749" y="657089"/>
                                    </a:moveTo>
                                    <a:lnTo>
                                      <a:pt x="6565369" y="658359"/>
                                    </a:lnTo>
                                    <a:lnTo>
                                      <a:pt x="6571084" y="662804"/>
                                    </a:lnTo>
                                    <a:lnTo>
                                      <a:pt x="6575529" y="668519"/>
                                    </a:lnTo>
                                    <a:lnTo>
                                      <a:pt x="6576799" y="676139"/>
                                    </a:lnTo>
                                    <a:lnTo>
                                      <a:pt x="6575529" y="683759"/>
                                    </a:lnTo>
                                    <a:lnTo>
                                      <a:pt x="6571084" y="689474"/>
                                    </a:lnTo>
                                    <a:lnTo>
                                      <a:pt x="6565369" y="693919"/>
                                    </a:lnTo>
                                    <a:lnTo>
                                      <a:pt x="6557749" y="695189"/>
                                    </a:lnTo>
                                    <a:lnTo>
                                      <a:pt x="6550129" y="693919"/>
                                    </a:lnTo>
                                    <a:lnTo>
                                      <a:pt x="6544414" y="689474"/>
                                    </a:lnTo>
                                    <a:lnTo>
                                      <a:pt x="6539969" y="683759"/>
                                    </a:lnTo>
                                    <a:lnTo>
                                      <a:pt x="6538699" y="676139"/>
                                    </a:lnTo>
                                    <a:lnTo>
                                      <a:pt x="6539969" y="668519"/>
                                    </a:lnTo>
                                    <a:lnTo>
                                      <a:pt x="6544414" y="662804"/>
                                    </a:lnTo>
                                    <a:lnTo>
                                      <a:pt x="6550129" y="658359"/>
                                    </a:lnTo>
                                    <a:close/>
                                    <a:moveTo>
                                      <a:pt x="6444764" y="657089"/>
                                    </a:moveTo>
                                    <a:lnTo>
                                      <a:pt x="6452384" y="658359"/>
                                    </a:lnTo>
                                    <a:lnTo>
                                      <a:pt x="6458099" y="662804"/>
                                    </a:lnTo>
                                    <a:lnTo>
                                      <a:pt x="6462544" y="668519"/>
                                    </a:lnTo>
                                    <a:lnTo>
                                      <a:pt x="6463814" y="676139"/>
                                    </a:lnTo>
                                    <a:lnTo>
                                      <a:pt x="6462544" y="683759"/>
                                    </a:lnTo>
                                    <a:lnTo>
                                      <a:pt x="6458099" y="689474"/>
                                    </a:lnTo>
                                    <a:lnTo>
                                      <a:pt x="6452384" y="693919"/>
                                    </a:lnTo>
                                    <a:lnTo>
                                      <a:pt x="6444764" y="695189"/>
                                    </a:lnTo>
                                    <a:lnTo>
                                      <a:pt x="6437779" y="693919"/>
                                    </a:lnTo>
                                    <a:lnTo>
                                      <a:pt x="6431429" y="689474"/>
                                    </a:lnTo>
                                    <a:lnTo>
                                      <a:pt x="6427619" y="683759"/>
                                    </a:lnTo>
                                    <a:lnTo>
                                      <a:pt x="6425714" y="676139"/>
                                    </a:lnTo>
                                    <a:lnTo>
                                      <a:pt x="6427619" y="668519"/>
                                    </a:lnTo>
                                    <a:lnTo>
                                      <a:pt x="6431429" y="662804"/>
                                    </a:lnTo>
                                    <a:lnTo>
                                      <a:pt x="6437779" y="658359"/>
                                    </a:lnTo>
                                    <a:close/>
                                    <a:moveTo>
                                      <a:pt x="6329150" y="657089"/>
                                    </a:moveTo>
                                    <a:lnTo>
                                      <a:pt x="6336135" y="658359"/>
                                    </a:lnTo>
                                    <a:lnTo>
                                      <a:pt x="6342485" y="662804"/>
                                    </a:lnTo>
                                    <a:lnTo>
                                      <a:pt x="6346295" y="668519"/>
                                    </a:lnTo>
                                    <a:lnTo>
                                      <a:pt x="6348200" y="676139"/>
                                    </a:lnTo>
                                    <a:lnTo>
                                      <a:pt x="6346295" y="683759"/>
                                    </a:lnTo>
                                    <a:lnTo>
                                      <a:pt x="6342485" y="689474"/>
                                    </a:lnTo>
                                    <a:lnTo>
                                      <a:pt x="6336135" y="693919"/>
                                    </a:lnTo>
                                    <a:lnTo>
                                      <a:pt x="6329150" y="695189"/>
                                    </a:lnTo>
                                    <a:lnTo>
                                      <a:pt x="6321530" y="693919"/>
                                    </a:lnTo>
                                    <a:lnTo>
                                      <a:pt x="6315180" y="689474"/>
                                    </a:lnTo>
                                    <a:lnTo>
                                      <a:pt x="6311370" y="683759"/>
                                    </a:lnTo>
                                    <a:lnTo>
                                      <a:pt x="6310100" y="676139"/>
                                    </a:lnTo>
                                    <a:lnTo>
                                      <a:pt x="6311370" y="668519"/>
                                    </a:lnTo>
                                    <a:lnTo>
                                      <a:pt x="6315180" y="662804"/>
                                    </a:lnTo>
                                    <a:lnTo>
                                      <a:pt x="6321530" y="658359"/>
                                    </a:lnTo>
                                    <a:close/>
                                    <a:moveTo>
                                      <a:pt x="6213536" y="657089"/>
                                    </a:moveTo>
                                    <a:lnTo>
                                      <a:pt x="6221156" y="658359"/>
                                    </a:lnTo>
                                    <a:lnTo>
                                      <a:pt x="6226871" y="662804"/>
                                    </a:lnTo>
                                    <a:lnTo>
                                      <a:pt x="6231316" y="668519"/>
                                    </a:lnTo>
                                    <a:lnTo>
                                      <a:pt x="6232586" y="676139"/>
                                    </a:lnTo>
                                    <a:lnTo>
                                      <a:pt x="6231316" y="683759"/>
                                    </a:lnTo>
                                    <a:lnTo>
                                      <a:pt x="6226871" y="689474"/>
                                    </a:lnTo>
                                    <a:lnTo>
                                      <a:pt x="6221156" y="693919"/>
                                    </a:lnTo>
                                    <a:lnTo>
                                      <a:pt x="6213536" y="695189"/>
                                    </a:lnTo>
                                    <a:lnTo>
                                      <a:pt x="6205916" y="693919"/>
                                    </a:lnTo>
                                    <a:lnTo>
                                      <a:pt x="6200201" y="689474"/>
                                    </a:lnTo>
                                    <a:lnTo>
                                      <a:pt x="6195756" y="683759"/>
                                    </a:lnTo>
                                    <a:lnTo>
                                      <a:pt x="6194486" y="676139"/>
                                    </a:lnTo>
                                    <a:lnTo>
                                      <a:pt x="6195756" y="668519"/>
                                    </a:lnTo>
                                    <a:lnTo>
                                      <a:pt x="6200201" y="662804"/>
                                    </a:lnTo>
                                    <a:lnTo>
                                      <a:pt x="6205916" y="658359"/>
                                    </a:lnTo>
                                    <a:close/>
                                    <a:moveTo>
                                      <a:pt x="6100551" y="657089"/>
                                    </a:moveTo>
                                    <a:lnTo>
                                      <a:pt x="6108171" y="658359"/>
                                    </a:lnTo>
                                    <a:lnTo>
                                      <a:pt x="6113886" y="662804"/>
                                    </a:lnTo>
                                    <a:lnTo>
                                      <a:pt x="6118331" y="668519"/>
                                    </a:lnTo>
                                    <a:lnTo>
                                      <a:pt x="6119601" y="676139"/>
                                    </a:lnTo>
                                    <a:lnTo>
                                      <a:pt x="6118331" y="683759"/>
                                    </a:lnTo>
                                    <a:lnTo>
                                      <a:pt x="6113886" y="689474"/>
                                    </a:lnTo>
                                    <a:lnTo>
                                      <a:pt x="6108171" y="693919"/>
                                    </a:lnTo>
                                    <a:lnTo>
                                      <a:pt x="6100551" y="695189"/>
                                    </a:lnTo>
                                    <a:lnTo>
                                      <a:pt x="6093566" y="693919"/>
                                    </a:lnTo>
                                    <a:lnTo>
                                      <a:pt x="6087216" y="689474"/>
                                    </a:lnTo>
                                    <a:lnTo>
                                      <a:pt x="6083406" y="683759"/>
                                    </a:lnTo>
                                    <a:lnTo>
                                      <a:pt x="6081501" y="676139"/>
                                    </a:lnTo>
                                    <a:lnTo>
                                      <a:pt x="6083406" y="668519"/>
                                    </a:lnTo>
                                    <a:lnTo>
                                      <a:pt x="6087216" y="662804"/>
                                    </a:lnTo>
                                    <a:lnTo>
                                      <a:pt x="6093566" y="658359"/>
                                    </a:lnTo>
                                    <a:close/>
                                    <a:moveTo>
                                      <a:pt x="5984937" y="657089"/>
                                    </a:moveTo>
                                    <a:lnTo>
                                      <a:pt x="5991922" y="658359"/>
                                    </a:lnTo>
                                    <a:lnTo>
                                      <a:pt x="5998272" y="662804"/>
                                    </a:lnTo>
                                    <a:lnTo>
                                      <a:pt x="6002082" y="668519"/>
                                    </a:lnTo>
                                    <a:lnTo>
                                      <a:pt x="6003987" y="676139"/>
                                    </a:lnTo>
                                    <a:lnTo>
                                      <a:pt x="6002082" y="683759"/>
                                    </a:lnTo>
                                    <a:lnTo>
                                      <a:pt x="5998272" y="689474"/>
                                    </a:lnTo>
                                    <a:lnTo>
                                      <a:pt x="5991922" y="693919"/>
                                    </a:lnTo>
                                    <a:lnTo>
                                      <a:pt x="5984937" y="695189"/>
                                    </a:lnTo>
                                    <a:lnTo>
                                      <a:pt x="5977317" y="693919"/>
                                    </a:lnTo>
                                    <a:lnTo>
                                      <a:pt x="5970967" y="689474"/>
                                    </a:lnTo>
                                    <a:lnTo>
                                      <a:pt x="5967157" y="683759"/>
                                    </a:lnTo>
                                    <a:lnTo>
                                      <a:pt x="5965887" y="676139"/>
                                    </a:lnTo>
                                    <a:lnTo>
                                      <a:pt x="5967157" y="668519"/>
                                    </a:lnTo>
                                    <a:lnTo>
                                      <a:pt x="5970967" y="662804"/>
                                    </a:lnTo>
                                    <a:lnTo>
                                      <a:pt x="5977317" y="658359"/>
                                    </a:lnTo>
                                    <a:close/>
                                    <a:moveTo>
                                      <a:pt x="707476" y="554421"/>
                                    </a:moveTo>
                                    <a:lnTo>
                                      <a:pt x="715096" y="556326"/>
                                    </a:lnTo>
                                    <a:lnTo>
                                      <a:pt x="721446" y="560136"/>
                                    </a:lnTo>
                                    <a:lnTo>
                                      <a:pt x="725256" y="566486"/>
                                    </a:lnTo>
                                    <a:lnTo>
                                      <a:pt x="726526" y="573471"/>
                                    </a:lnTo>
                                    <a:lnTo>
                                      <a:pt x="725256" y="581091"/>
                                    </a:lnTo>
                                    <a:lnTo>
                                      <a:pt x="721446" y="586806"/>
                                    </a:lnTo>
                                    <a:lnTo>
                                      <a:pt x="715096" y="591251"/>
                                    </a:lnTo>
                                    <a:lnTo>
                                      <a:pt x="707476" y="592521"/>
                                    </a:lnTo>
                                    <a:lnTo>
                                      <a:pt x="700491" y="591251"/>
                                    </a:lnTo>
                                    <a:lnTo>
                                      <a:pt x="694141" y="586806"/>
                                    </a:lnTo>
                                    <a:lnTo>
                                      <a:pt x="690331" y="581091"/>
                                    </a:lnTo>
                                    <a:lnTo>
                                      <a:pt x="688426" y="573471"/>
                                    </a:lnTo>
                                    <a:lnTo>
                                      <a:pt x="690331" y="566486"/>
                                    </a:lnTo>
                                    <a:lnTo>
                                      <a:pt x="694141" y="560136"/>
                                    </a:lnTo>
                                    <a:lnTo>
                                      <a:pt x="700491" y="556326"/>
                                    </a:lnTo>
                                    <a:close/>
                                    <a:moveTo>
                                      <a:pt x="594490" y="554421"/>
                                    </a:moveTo>
                                    <a:lnTo>
                                      <a:pt x="601475" y="556326"/>
                                    </a:lnTo>
                                    <a:lnTo>
                                      <a:pt x="607825" y="560136"/>
                                    </a:lnTo>
                                    <a:lnTo>
                                      <a:pt x="611635" y="566486"/>
                                    </a:lnTo>
                                    <a:lnTo>
                                      <a:pt x="613540" y="573471"/>
                                    </a:lnTo>
                                    <a:lnTo>
                                      <a:pt x="611635" y="581091"/>
                                    </a:lnTo>
                                    <a:lnTo>
                                      <a:pt x="607825" y="586806"/>
                                    </a:lnTo>
                                    <a:lnTo>
                                      <a:pt x="601475" y="591251"/>
                                    </a:lnTo>
                                    <a:lnTo>
                                      <a:pt x="594490" y="592521"/>
                                    </a:lnTo>
                                    <a:lnTo>
                                      <a:pt x="586870" y="591251"/>
                                    </a:lnTo>
                                    <a:lnTo>
                                      <a:pt x="581155" y="586806"/>
                                    </a:lnTo>
                                    <a:lnTo>
                                      <a:pt x="576710" y="581091"/>
                                    </a:lnTo>
                                    <a:lnTo>
                                      <a:pt x="575440" y="573471"/>
                                    </a:lnTo>
                                    <a:lnTo>
                                      <a:pt x="576710" y="566486"/>
                                    </a:lnTo>
                                    <a:lnTo>
                                      <a:pt x="581155" y="560136"/>
                                    </a:lnTo>
                                    <a:lnTo>
                                      <a:pt x="586870" y="556326"/>
                                    </a:lnTo>
                                    <a:close/>
                                    <a:moveTo>
                                      <a:pt x="478877" y="554421"/>
                                    </a:moveTo>
                                    <a:lnTo>
                                      <a:pt x="486497" y="556326"/>
                                    </a:lnTo>
                                    <a:lnTo>
                                      <a:pt x="492212" y="560136"/>
                                    </a:lnTo>
                                    <a:lnTo>
                                      <a:pt x="496657" y="566486"/>
                                    </a:lnTo>
                                    <a:lnTo>
                                      <a:pt x="497927" y="573471"/>
                                    </a:lnTo>
                                    <a:lnTo>
                                      <a:pt x="496657" y="581091"/>
                                    </a:lnTo>
                                    <a:lnTo>
                                      <a:pt x="492212" y="586806"/>
                                    </a:lnTo>
                                    <a:lnTo>
                                      <a:pt x="486497" y="591251"/>
                                    </a:lnTo>
                                    <a:lnTo>
                                      <a:pt x="478877" y="592521"/>
                                    </a:lnTo>
                                    <a:lnTo>
                                      <a:pt x="471257" y="591251"/>
                                    </a:lnTo>
                                    <a:lnTo>
                                      <a:pt x="465542" y="586806"/>
                                    </a:lnTo>
                                    <a:lnTo>
                                      <a:pt x="461097" y="581091"/>
                                    </a:lnTo>
                                    <a:lnTo>
                                      <a:pt x="459827" y="573471"/>
                                    </a:lnTo>
                                    <a:lnTo>
                                      <a:pt x="461097" y="566486"/>
                                    </a:lnTo>
                                    <a:lnTo>
                                      <a:pt x="465542" y="560136"/>
                                    </a:lnTo>
                                    <a:lnTo>
                                      <a:pt x="471257" y="556326"/>
                                    </a:lnTo>
                                    <a:close/>
                                    <a:moveTo>
                                      <a:pt x="363263" y="554421"/>
                                    </a:moveTo>
                                    <a:lnTo>
                                      <a:pt x="370883" y="556326"/>
                                    </a:lnTo>
                                    <a:lnTo>
                                      <a:pt x="377233" y="560136"/>
                                    </a:lnTo>
                                    <a:lnTo>
                                      <a:pt x="381043" y="566486"/>
                                    </a:lnTo>
                                    <a:lnTo>
                                      <a:pt x="382313" y="573471"/>
                                    </a:lnTo>
                                    <a:lnTo>
                                      <a:pt x="381043" y="581091"/>
                                    </a:lnTo>
                                    <a:lnTo>
                                      <a:pt x="377233" y="586806"/>
                                    </a:lnTo>
                                    <a:lnTo>
                                      <a:pt x="370883" y="591251"/>
                                    </a:lnTo>
                                    <a:lnTo>
                                      <a:pt x="363263" y="592521"/>
                                    </a:lnTo>
                                    <a:lnTo>
                                      <a:pt x="356278" y="591251"/>
                                    </a:lnTo>
                                    <a:lnTo>
                                      <a:pt x="349928" y="586806"/>
                                    </a:lnTo>
                                    <a:lnTo>
                                      <a:pt x="346118" y="581091"/>
                                    </a:lnTo>
                                    <a:lnTo>
                                      <a:pt x="344213" y="573471"/>
                                    </a:lnTo>
                                    <a:lnTo>
                                      <a:pt x="346118" y="566486"/>
                                    </a:lnTo>
                                    <a:lnTo>
                                      <a:pt x="349928" y="560136"/>
                                    </a:lnTo>
                                    <a:lnTo>
                                      <a:pt x="356278" y="556326"/>
                                    </a:lnTo>
                                    <a:close/>
                                    <a:moveTo>
                                      <a:pt x="250277" y="554421"/>
                                    </a:moveTo>
                                    <a:lnTo>
                                      <a:pt x="257262" y="556326"/>
                                    </a:lnTo>
                                    <a:lnTo>
                                      <a:pt x="263612" y="560136"/>
                                    </a:lnTo>
                                    <a:lnTo>
                                      <a:pt x="267422" y="566486"/>
                                    </a:lnTo>
                                    <a:lnTo>
                                      <a:pt x="269327" y="573471"/>
                                    </a:lnTo>
                                    <a:lnTo>
                                      <a:pt x="267422" y="581091"/>
                                    </a:lnTo>
                                    <a:lnTo>
                                      <a:pt x="263612" y="586806"/>
                                    </a:lnTo>
                                    <a:lnTo>
                                      <a:pt x="257262" y="591251"/>
                                    </a:lnTo>
                                    <a:lnTo>
                                      <a:pt x="250277" y="592521"/>
                                    </a:lnTo>
                                    <a:lnTo>
                                      <a:pt x="242657" y="591251"/>
                                    </a:lnTo>
                                    <a:lnTo>
                                      <a:pt x="236942" y="586806"/>
                                    </a:lnTo>
                                    <a:lnTo>
                                      <a:pt x="232497" y="581091"/>
                                    </a:lnTo>
                                    <a:lnTo>
                                      <a:pt x="231227" y="573471"/>
                                    </a:lnTo>
                                    <a:lnTo>
                                      <a:pt x="232497" y="566486"/>
                                    </a:lnTo>
                                    <a:lnTo>
                                      <a:pt x="236942" y="560136"/>
                                    </a:lnTo>
                                    <a:lnTo>
                                      <a:pt x="242657" y="556326"/>
                                    </a:lnTo>
                                    <a:close/>
                                    <a:moveTo>
                                      <a:pt x="134664" y="554421"/>
                                    </a:moveTo>
                                    <a:lnTo>
                                      <a:pt x="142284" y="556326"/>
                                    </a:lnTo>
                                    <a:lnTo>
                                      <a:pt x="147999" y="560136"/>
                                    </a:lnTo>
                                    <a:lnTo>
                                      <a:pt x="152444" y="566486"/>
                                    </a:lnTo>
                                    <a:lnTo>
                                      <a:pt x="153714" y="573471"/>
                                    </a:lnTo>
                                    <a:lnTo>
                                      <a:pt x="152444" y="581091"/>
                                    </a:lnTo>
                                    <a:lnTo>
                                      <a:pt x="147999" y="586806"/>
                                    </a:lnTo>
                                    <a:lnTo>
                                      <a:pt x="142284" y="591251"/>
                                    </a:lnTo>
                                    <a:lnTo>
                                      <a:pt x="134664" y="592521"/>
                                    </a:lnTo>
                                    <a:lnTo>
                                      <a:pt x="127044" y="591251"/>
                                    </a:lnTo>
                                    <a:lnTo>
                                      <a:pt x="121329" y="586806"/>
                                    </a:lnTo>
                                    <a:lnTo>
                                      <a:pt x="116884" y="581091"/>
                                    </a:lnTo>
                                    <a:lnTo>
                                      <a:pt x="115614" y="573471"/>
                                    </a:lnTo>
                                    <a:lnTo>
                                      <a:pt x="116884" y="566486"/>
                                    </a:lnTo>
                                    <a:lnTo>
                                      <a:pt x="121329" y="560136"/>
                                    </a:lnTo>
                                    <a:lnTo>
                                      <a:pt x="127044" y="556326"/>
                                    </a:lnTo>
                                    <a:close/>
                                    <a:moveTo>
                                      <a:pt x="19050" y="554421"/>
                                    </a:moveTo>
                                    <a:lnTo>
                                      <a:pt x="26670" y="556326"/>
                                    </a:lnTo>
                                    <a:lnTo>
                                      <a:pt x="33020" y="560136"/>
                                    </a:lnTo>
                                    <a:lnTo>
                                      <a:pt x="36830" y="566486"/>
                                    </a:lnTo>
                                    <a:lnTo>
                                      <a:pt x="38100" y="573471"/>
                                    </a:lnTo>
                                    <a:lnTo>
                                      <a:pt x="36830" y="581091"/>
                                    </a:lnTo>
                                    <a:lnTo>
                                      <a:pt x="33020" y="586806"/>
                                    </a:lnTo>
                                    <a:lnTo>
                                      <a:pt x="26670" y="591251"/>
                                    </a:lnTo>
                                    <a:lnTo>
                                      <a:pt x="19050" y="592521"/>
                                    </a:lnTo>
                                    <a:lnTo>
                                      <a:pt x="12065" y="591251"/>
                                    </a:lnTo>
                                    <a:lnTo>
                                      <a:pt x="5715" y="586806"/>
                                    </a:lnTo>
                                    <a:lnTo>
                                      <a:pt x="1905" y="581091"/>
                                    </a:lnTo>
                                    <a:lnTo>
                                      <a:pt x="0" y="573471"/>
                                    </a:lnTo>
                                    <a:lnTo>
                                      <a:pt x="1905" y="566486"/>
                                    </a:lnTo>
                                    <a:lnTo>
                                      <a:pt x="5715" y="560136"/>
                                    </a:lnTo>
                                    <a:lnTo>
                                      <a:pt x="12065" y="556326"/>
                                    </a:lnTo>
                                    <a:close/>
                                    <a:moveTo>
                                      <a:pt x="6673363" y="546730"/>
                                    </a:moveTo>
                                    <a:lnTo>
                                      <a:pt x="6680348" y="548635"/>
                                    </a:lnTo>
                                    <a:lnTo>
                                      <a:pt x="6686698" y="552445"/>
                                    </a:lnTo>
                                    <a:lnTo>
                                      <a:pt x="6690508" y="558795"/>
                                    </a:lnTo>
                                    <a:lnTo>
                                      <a:pt x="6692413" y="565780"/>
                                    </a:lnTo>
                                    <a:lnTo>
                                      <a:pt x="6690508" y="573400"/>
                                    </a:lnTo>
                                    <a:lnTo>
                                      <a:pt x="6686698" y="579115"/>
                                    </a:lnTo>
                                    <a:lnTo>
                                      <a:pt x="6680348" y="583560"/>
                                    </a:lnTo>
                                    <a:lnTo>
                                      <a:pt x="6673363" y="584830"/>
                                    </a:lnTo>
                                    <a:lnTo>
                                      <a:pt x="6665743" y="583560"/>
                                    </a:lnTo>
                                    <a:lnTo>
                                      <a:pt x="6659393" y="579115"/>
                                    </a:lnTo>
                                    <a:lnTo>
                                      <a:pt x="6655583" y="573400"/>
                                    </a:lnTo>
                                    <a:lnTo>
                                      <a:pt x="6654313" y="565780"/>
                                    </a:lnTo>
                                    <a:lnTo>
                                      <a:pt x="6655583" y="558795"/>
                                    </a:lnTo>
                                    <a:lnTo>
                                      <a:pt x="6659393" y="552445"/>
                                    </a:lnTo>
                                    <a:lnTo>
                                      <a:pt x="6665743" y="548635"/>
                                    </a:lnTo>
                                    <a:close/>
                                    <a:moveTo>
                                      <a:pt x="6557749" y="546730"/>
                                    </a:moveTo>
                                    <a:lnTo>
                                      <a:pt x="6565369" y="548635"/>
                                    </a:lnTo>
                                    <a:lnTo>
                                      <a:pt x="6571084" y="552445"/>
                                    </a:lnTo>
                                    <a:lnTo>
                                      <a:pt x="6575529" y="558795"/>
                                    </a:lnTo>
                                    <a:lnTo>
                                      <a:pt x="6576799" y="565780"/>
                                    </a:lnTo>
                                    <a:lnTo>
                                      <a:pt x="6575529" y="573400"/>
                                    </a:lnTo>
                                    <a:lnTo>
                                      <a:pt x="6571084" y="579115"/>
                                    </a:lnTo>
                                    <a:lnTo>
                                      <a:pt x="6565369" y="583560"/>
                                    </a:lnTo>
                                    <a:lnTo>
                                      <a:pt x="6557749" y="584830"/>
                                    </a:lnTo>
                                    <a:lnTo>
                                      <a:pt x="6550129" y="583560"/>
                                    </a:lnTo>
                                    <a:lnTo>
                                      <a:pt x="6544414" y="579115"/>
                                    </a:lnTo>
                                    <a:lnTo>
                                      <a:pt x="6539969" y="573400"/>
                                    </a:lnTo>
                                    <a:lnTo>
                                      <a:pt x="6538699" y="565780"/>
                                    </a:lnTo>
                                    <a:lnTo>
                                      <a:pt x="6539969" y="558795"/>
                                    </a:lnTo>
                                    <a:lnTo>
                                      <a:pt x="6544414" y="552445"/>
                                    </a:lnTo>
                                    <a:lnTo>
                                      <a:pt x="6550129" y="548635"/>
                                    </a:lnTo>
                                    <a:close/>
                                    <a:moveTo>
                                      <a:pt x="6444764" y="546730"/>
                                    </a:moveTo>
                                    <a:lnTo>
                                      <a:pt x="6452384" y="548635"/>
                                    </a:lnTo>
                                    <a:lnTo>
                                      <a:pt x="6458099" y="552445"/>
                                    </a:lnTo>
                                    <a:lnTo>
                                      <a:pt x="6462544" y="558795"/>
                                    </a:lnTo>
                                    <a:lnTo>
                                      <a:pt x="6463814" y="565780"/>
                                    </a:lnTo>
                                    <a:lnTo>
                                      <a:pt x="6462544" y="573400"/>
                                    </a:lnTo>
                                    <a:lnTo>
                                      <a:pt x="6458099" y="579115"/>
                                    </a:lnTo>
                                    <a:lnTo>
                                      <a:pt x="6452384" y="583560"/>
                                    </a:lnTo>
                                    <a:lnTo>
                                      <a:pt x="6444764" y="584830"/>
                                    </a:lnTo>
                                    <a:lnTo>
                                      <a:pt x="6437779" y="583560"/>
                                    </a:lnTo>
                                    <a:lnTo>
                                      <a:pt x="6431429" y="579115"/>
                                    </a:lnTo>
                                    <a:lnTo>
                                      <a:pt x="6427619" y="573400"/>
                                    </a:lnTo>
                                    <a:lnTo>
                                      <a:pt x="6425714" y="565780"/>
                                    </a:lnTo>
                                    <a:lnTo>
                                      <a:pt x="6427619" y="558795"/>
                                    </a:lnTo>
                                    <a:lnTo>
                                      <a:pt x="6431429" y="552445"/>
                                    </a:lnTo>
                                    <a:lnTo>
                                      <a:pt x="6437779" y="548635"/>
                                    </a:lnTo>
                                    <a:close/>
                                    <a:moveTo>
                                      <a:pt x="6329150" y="546730"/>
                                    </a:moveTo>
                                    <a:lnTo>
                                      <a:pt x="6336135" y="548635"/>
                                    </a:lnTo>
                                    <a:lnTo>
                                      <a:pt x="6342485" y="552445"/>
                                    </a:lnTo>
                                    <a:lnTo>
                                      <a:pt x="6346295" y="558795"/>
                                    </a:lnTo>
                                    <a:lnTo>
                                      <a:pt x="6348200" y="565780"/>
                                    </a:lnTo>
                                    <a:lnTo>
                                      <a:pt x="6346295" y="573400"/>
                                    </a:lnTo>
                                    <a:lnTo>
                                      <a:pt x="6342485" y="579115"/>
                                    </a:lnTo>
                                    <a:lnTo>
                                      <a:pt x="6336135" y="583560"/>
                                    </a:lnTo>
                                    <a:lnTo>
                                      <a:pt x="6329150" y="584830"/>
                                    </a:lnTo>
                                    <a:lnTo>
                                      <a:pt x="6321530" y="583560"/>
                                    </a:lnTo>
                                    <a:lnTo>
                                      <a:pt x="6315180" y="579115"/>
                                    </a:lnTo>
                                    <a:lnTo>
                                      <a:pt x="6311370" y="573400"/>
                                    </a:lnTo>
                                    <a:lnTo>
                                      <a:pt x="6310100" y="565780"/>
                                    </a:lnTo>
                                    <a:lnTo>
                                      <a:pt x="6311370" y="558795"/>
                                    </a:lnTo>
                                    <a:lnTo>
                                      <a:pt x="6315180" y="552445"/>
                                    </a:lnTo>
                                    <a:lnTo>
                                      <a:pt x="6321530" y="548635"/>
                                    </a:lnTo>
                                    <a:close/>
                                    <a:moveTo>
                                      <a:pt x="6213536" y="546730"/>
                                    </a:moveTo>
                                    <a:lnTo>
                                      <a:pt x="6221156" y="548635"/>
                                    </a:lnTo>
                                    <a:lnTo>
                                      <a:pt x="6226871" y="552445"/>
                                    </a:lnTo>
                                    <a:lnTo>
                                      <a:pt x="6231316" y="558795"/>
                                    </a:lnTo>
                                    <a:lnTo>
                                      <a:pt x="6232586" y="565780"/>
                                    </a:lnTo>
                                    <a:lnTo>
                                      <a:pt x="6231316" y="573400"/>
                                    </a:lnTo>
                                    <a:lnTo>
                                      <a:pt x="6226871" y="579115"/>
                                    </a:lnTo>
                                    <a:lnTo>
                                      <a:pt x="6221156" y="583560"/>
                                    </a:lnTo>
                                    <a:lnTo>
                                      <a:pt x="6213536" y="584830"/>
                                    </a:lnTo>
                                    <a:lnTo>
                                      <a:pt x="6205916" y="583560"/>
                                    </a:lnTo>
                                    <a:lnTo>
                                      <a:pt x="6200201" y="579115"/>
                                    </a:lnTo>
                                    <a:lnTo>
                                      <a:pt x="6195756" y="573400"/>
                                    </a:lnTo>
                                    <a:lnTo>
                                      <a:pt x="6194486" y="565780"/>
                                    </a:lnTo>
                                    <a:lnTo>
                                      <a:pt x="6195756" y="558795"/>
                                    </a:lnTo>
                                    <a:lnTo>
                                      <a:pt x="6200201" y="552445"/>
                                    </a:lnTo>
                                    <a:lnTo>
                                      <a:pt x="6205916" y="548635"/>
                                    </a:lnTo>
                                    <a:close/>
                                    <a:moveTo>
                                      <a:pt x="6100551" y="546730"/>
                                    </a:moveTo>
                                    <a:lnTo>
                                      <a:pt x="6108171" y="548635"/>
                                    </a:lnTo>
                                    <a:lnTo>
                                      <a:pt x="6113886" y="552445"/>
                                    </a:lnTo>
                                    <a:lnTo>
                                      <a:pt x="6118331" y="558795"/>
                                    </a:lnTo>
                                    <a:lnTo>
                                      <a:pt x="6119601" y="565780"/>
                                    </a:lnTo>
                                    <a:lnTo>
                                      <a:pt x="6118331" y="573400"/>
                                    </a:lnTo>
                                    <a:lnTo>
                                      <a:pt x="6113886" y="579115"/>
                                    </a:lnTo>
                                    <a:lnTo>
                                      <a:pt x="6108171" y="583560"/>
                                    </a:lnTo>
                                    <a:lnTo>
                                      <a:pt x="6100551" y="584830"/>
                                    </a:lnTo>
                                    <a:lnTo>
                                      <a:pt x="6093566" y="583560"/>
                                    </a:lnTo>
                                    <a:lnTo>
                                      <a:pt x="6087216" y="579115"/>
                                    </a:lnTo>
                                    <a:lnTo>
                                      <a:pt x="6083406" y="573400"/>
                                    </a:lnTo>
                                    <a:lnTo>
                                      <a:pt x="6081501" y="565780"/>
                                    </a:lnTo>
                                    <a:lnTo>
                                      <a:pt x="6083406" y="558795"/>
                                    </a:lnTo>
                                    <a:lnTo>
                                      <a:pt x="6087216" y="552445"/>
                                    </a:lnTo>
                                    <a:lnTo>
                                      <a:pt x="6093566" y="548635"/>
                                    </a:lnTo>
                                    <a:close/>
                                    <a:moveTo>
                                      <a:pt x="5984937" y="546730"/>
                                    </a:moveTo>
                                    <a:lnTo>
                                      <a:pt x="5991922" y="548635"/>
                                    </a:lnTo>
                                    <a:lnTo>
                                      <a:pt x="5998272" y="552445"/>
                                    </a:lnTo>
                                    <a:lnTo>
                                      <a:pt x="6002082" y="558795"/>
                                    </a:lnTo>
                                    <a:lnTo>
                                      <a:pt x="6003987" y="565780"/>
                                    </a:lnTo>
                                    <a:lnTo>
                                      <a:pt x="6002082" y="573400"/>
                                    </a:lnTo>
                                    <a:lnTo>
                                      <a:pt x="5998272" y="579115"/>
                                    </a:lnTo>
                                    <a:lnTo>
                                      <a:pt x="5991922" y="583560"/>
                                    </a:lnTo>
                                    <a:lnTo>
                                      <a:pt x="5984937" y="584830"/>
                                    </a:lnTo>
                                    <a:lnTo>
                                      <a:pt x="5977317" y="583560"/>
                                    </a:lnTo>
                                    <a:lnTo>
                                      <a:pt x="5970967" y="579115"/>
                                    </a:lnTo>
                                    <a:lnTo>
                                      <a:pt x="5967157" y="573400"/>
                                    </a:lnTo>
                                    <a:lnTo>
                                      <a:pt x="5965887" y="565780"/>
                                    </a:lnTo>
                                    <a:lnTo>
                                      <a:pt x="5967157" y="558795"/>
                                    </a:lnTo>
                                    <a:lnTo>
                                      <a:pt x="5970967" y="552445"/>
                                    </a:lnTo>
                                    <a:lnTo>
                                      <a:pt x="5977317" y="548635"/>
                                    </a:lnTo>
                                    <a:close/>
                                    <a:moveTo>
                                      <a:pt x="707476" y="441435"/>
                                    </a:moveTo>
                                    <a:lnTo>
                                      <a:pt x="715096" y="443340"/>
                                    </a:lnTo>
                                    <a:lnTo>
                                      <a:pt x="721446" y="447150"/>
                                    </a:lnTo>
                                    <a:lnTo>
                                      <a:pt x="725256" y="453500"/>
                                    </a:lnTo>
                                    <a:lnTo>
                                      <a:pt x="726526" y="460485"/>
                                    </a:lnTo>
                                    <a:lnTo>
                                      <a:pt x="725256" y="468105"/>
                                    </a:lnTo>
                                    <a:lnTo>
                                      <a:pt x="721446" y="474455"/>
                                    </a:lnTo>
                                    <a:lnTo>
                                      <a:pt x="715096" y="478265"/>
                                    </a:lnTo>
                                    <a:lnTo>
                                      <a:pt x="707476" y="479535"/>
                                    </a:lnTo>
                                    <a:lnTo>
                                      <a:pt x="700491" y="478265"/>
                                    </a:lnTo>
                                    <a:lnTo>
                                      <a:pt x="694141" y="474455"/>
                                    </a:lnTo>
                                    <a:lnTo>
                                      <a:pt x="690331" y="468105"/>
                                    </a:lnTo>
                                    <a:lnTo>
                                      <a:pt x="688426" y="460485"/>
                                    </a:lnTo>
                                    <a:lnTo>
                                      <a:pt x="690331" y="453500"/>
                                    </a:lnTo>
                                    <a:lnTo>
                                      <a:pt x="694141" y="447150"/>
                                    </a:lnTo>
                                    <a:lnTo>
                                      <a:pt x="700491" y="443340"/>
                                    </a:lnTo>
                                    <a:close/>
                                    <a:moveTo>
                                      <a:pt x="594490" y="441435"/>
                                    </a:moveTo>
                                    <a:lnTo>
                                      <a:pt x="601475" y="443340"/>
                                    </a:lnTo>
                                    <a:lnTo>
                                      <a:pt x="607825" y="447150"/>
                                    </a:lnTo>
                                    <a:lnTo>
                                      <a:pt x="611635" y="453500"/>
                                    </a:lnTo>
                                    <a:lnTo>
                                      <a:pt x="613540" y="460485"/>
                                    </a:lnTo>
                                    <a:lnTo>
                                      <a:pt x="611635" y="468105"/>
                                    </a:lnTo>
                                    <a:lnTo>
                                      <a:pt x="607825" y="474455"/>
                                    </a:lnTo>
                                    <a:lnTo>
                                      <a:pt x="601475" y="478265"/>
                                    </a:lnTo>
                                    <a:lnTo>
                                      <a:pt x="594490" y="479535"/>
                                    </a:lnTo>
                                    <a:lnTo>
                                      <a:pt x="586870" y="478265"/>
                                    </a:lnTo>
                                    <a:lnTo>
                                      <a:pt x="581155" y="474455"/>
                                    </a:lnTo>
                                    <a:lnTo>
                                      <a:pt x="576710" y="468105"/>
                                    </a:lnTo>
                                    <a:lnTo>
                                      <a:pt x="575440" y="460485"/>
                                    </a:lnTo>
                                    <a:lnTo>
                                      <a:pt x="576710" y="453500"/>
                                    </a:lnTo>
                                    <a:lnTo>
                                      <a:pt x="581155" y="447150"/>
                                    </a:lnTo>
                                    <a:lnTo>
                                      <a:pt x="586870" y="443340"/>
                                    </a:lnTo>
                                    <a:close/>
                                    <a:moveTo>
                                      <a:pt x="478877" y="441435"/>
                                    </a:moveTo>
                                    <a:lnTo>
                                      <a:pt x="486497" y="443340"/>
                                    </a:lnTo>
                                    <a:lnTo>
                                      <a:pt x="492212" y="447150"/>
                                    </a:lnTo>
                                    <a:lnTo>
                                      <a:pt x="496657" y="453500"/>
                                    </a:lnTo>
                                    <a:lnTo>
                                      <a:pt x="497927" y="460485"/>
                                    </a:lnTo>
                                    <a:lnTo>
                                      <a:pt x="496657" y="468105"/>
                                    </a:lnTo>
                                    <a:lnTo>
                                      <a:pt x="492212" y="474455"/>
                                    </a:lnTo>
                                    <a:lnTo>
                                      <a:pt x="486497" y="478265"/>
                                    </a:lnTo>
                                    <a:lnTo>
                                      <a:pt x="478877" y="479535"/>
                                    </a:lnTo>
                                    <a:lnTo>
                                      <a:pt x="471257" y="478265"/>
                                    </a:lnTo>
                                    <a:lnTo>
                                      <a:pt x="465542" y="474455"/>
                                    </a:lnTo>
                                    <a:lnTo>
                                      <a:pt x="461097" y="468105"/>
                                    </a:lnTo>
                                    <a:lnTo>
                                      <a:pt x="459827" y="460485"/>
                                    </a:lnTo>
                                    <a:lnTo>
                                      <a:pt x="461097" y="453500"/>
                                    </a:lnTo>
                                    <a:lnTo>
                                      <a:pt x="465542" y="447150"/>
                                    </a:lnTo>
                                    <a:lnTo>
                                      <a:pt x="471257" y="443340"/>
                                    </a:lnTo>
                                    <a:close/>
                                    <a:moveTo>
                                      <a:pt x="363263" y="441435"/>
                                    </a:moveTo>
                                    <a:lnTo>
                                      <a:pt x="370883" y="443340"/>
                                    </a:lnTo>
                                    <a:lnTo>
                                      <a:pt x="377233" y="447150"/>
                                    </a:lnTo>
                                    <a:lnTo>
                                      <a:pt x="381043" y="453500"/>
                                    </a:lnTo>
                                    <a:lnTo>
                                      <a:pt x="382313" y="460485"/>
                                    </a:lnTo>
                                    <a:lnTo>
                                      <a:pt x="381043" y="468105"/>
                                    </a:lnTo>
                                    <a:lnTo>
                                      <a:pt x="377233" y="474455"/>
                                    </a:lnTo>
                                    <a:lnTo>
                                      <a:pt x="370883" y="478265"/>
                                    </a:lnTo>
                                    <a:lnTo>
                                      <a:pt x="363263" y="479535"/>
                                    </a:lnTo>
                                    <a:lnTo>
                                      <a:pt x="356278" y="478265"/>
                                    </a:lnTo>
                                    <a:lnTo>
                                      <a:pt x="349928" y="474455"/>
                                    </a:lnTo>
                                    <a:lnTo>
                                      <a:pt x="346118" y="468105"/>
                                    </a:lnTo>
                                    <a:lnTo>
                                      <a:pt x="344213" y="460485"/>
                                    </a:lnTo>
                                    <a:lnTo>
                                      <a:pt x="346118" y="453500"/>
                                    </a:lnTo>
                                    <a:lnTo>
                                      <a:pt x="349928" y="447150"/>
                                    </a:lnTo>
                                    <a:lnTo>
                                      <a:pt x="356278" y="443340"/>
                                    </a:lnTo>
                                    <a:close/>
                                    <a:moveTo>
                                      <a:pt x="250277" y="441435"/>
                                    </a:moveTo>
                                    <a:lnTo>
                                      <a:pt x="257262" y="443340"/>
                                    </a:lnTo>
                                    <a:lnTo>
                                      <a:pt x="263612" y="447150"/>
                                    </a:lnTo>
                                    <a:lnTo>
                                      <a:pt x="267422" y="453500"/>
                                    </a:lnTo>
                                    <a:lnTo>
                                      <a:pt x="269327" y="460485"/>
                                    </a:lnTo>
                                    <a:lnTo>
                                      <a:pt x="267422" y="468105"/>
                                    </a:lnTo>
                                    <a:lnTo>
                                      <a:pt x="263612" y="474455"/>
                                    </a:lnTo>
                                    <a:lnTo>
                                      <a:pt x="257262" y="478265"/>
                                    </a:lnTo>
                                    <a:lnTo>
                                      <a:pt x="250277" y="479535"/>
                                    </a:lnTo>
                                    <a:lnTo>
                                      <a:pt x="242657" y="478265"/>
                                    </a:lnTo>
                                    <a:lnTo>
                                      <a:pt x="236942" y="474455"/>
                                    </a:lnTo>
                                    <a:lnTo>
                                      <a:pt x="232497" y="468105"/>
                                    </a:lnTo>
                                    <a:lnTo>
                                      <a:pt x="231227" y="460485"/>
                                    </a:lnTo>
                                    <a:lnTo>
                                      <a:pt x="232497" y="453500"/>
                                    </a:lnTo>
                                    <a:lnTo>
                                      <a:pt x="236942" y="447150"/>
                                    </a:lnTo>
                                    <a:lnTo>
                                      <a:pt x="242657" y="443340"/>
                                    </a:lnTo>
                                    <a:close/>
                                    <a:moveTo>
                                      <a:pt x="134664" y="441435"/>
                                    </a:moveTo>
                                    <a:lnTo>
                                      <a:pt x="142284" y="443340"/>
                                    </a:lnTo>
                                    <a:lnTo>
                                      <a:pt x="147999" y="447150"/>
                                    </a:lnTo>
                                    <a:lnTo>
                                      <a:pt x="152444" y="453500"/>
                                    </a:lnTo>
                                    <a:lnTo>
                                      <a:pt x="153714" y="460485"/>
                                    </a:lnTo>
                                    <a:lnTo>
                                      <a:pt x="152444" y="468105"/>
                                    </a:lnTo>
                                    <a:lnTo>
                                      <a:pt x="147999" y="474455"/>
                                    </a:lnTo>
                                    <a:lnTo>
                                      <a:pt x="142284" y="478265"/>
                                    </a:lnTo>
                                    <a:lnTo>
                                      <a:pt x="134664" y="479535"/>
                                    </a:lnTo>
                                    <a:lnTo>
                                      <a:pt x="127044" y="478265"/>
                                    </a:lnTo>
                                    <a:lnTo>
                                      <a:pt x="121329" y="474455"/>
                                    </a:lnTo>
                                    <a:lnTo>
                                      <a:pt x="116884" y="468105"/>
                                    </a:lnTo>
                                    <a:lnTo>
                                      <a:pt x="115614" y="460485"/>
                                    </a:lnTo>
                                    <a:lnTo>
                                      <a:pt x="116884" y="453500"/>
                                    </a:lnTo>
                                    <a:lnTo>
                                      <a:pt x="121329" y="447150"/>
                                    </a:lnTo>
                                    <a:lnTo>
                                      <a:pt x="127044" y="443340"/>
                                    </a:lnTo>
                                    <a:close/>
                                    <a:moveTo>
                                      <a:pt x="19050" y="441435"/>
                                    </a:moveTo>
                                    <a:lnTo>
                                      <a:pt x="26670" y="443340"/>
                                    </a:lnTo>
                                    <a:lnTo>
                                      <a:pt x="33020" y="447150"/>
                                    </a:lnTo>
                                    <a:lnTo>
                                      <a:pt x="36830" y="453500"/>
                                    </a:lnTo>
                                    <a:lnTo>
                                      <a:pt x="38100" y="460485"/>
                                    </a:lnTo>
                                    <a:lnTo>
                                      <a:pt x="36830" y="468105"/>
                                    </a:lnTo>
                                    <a:lnTo>
                                      <a:pt x="33020" y="474455"/>
                                    </a:lnTo>
                                    <a:lnTo>
                                      <a:pt x="26670" y="478265"/>
                                    </a:lnTo>
                                    <a:lnTo>
                                      <a:pt x="19050" y="479535"/>
                                    </a:lnTo>
                                    <a:lnTo>
                                      <a:pt x="12065" y="478265"/>
                                    </a:lnTo>
                                    <a:lnTo>
                                      <a:pt x="5715" y="474455"/>
                                    </a:lnTo>
                                    <a:lnTo>
                                      <a:pt x="1905" y="468105"/>
                                    </a:lnTo>
                                    <a:lnTo>
                                      <a:pt x="0" y="460485"/>
                                    </a:lnTo>
                                    <a:lnTo>
                                      <a:pt x="1905" y="453500"/>
                                    </a:lnTo>
                                    <a:lnTo>
                                      <a:pt x="5715" y="447150"/>
                                    </a:lnTo>
                                    <a:lnTo>
                                      <a:pt x="12065" y="443340"/>
                                    </a:lnTo>
                                    <a:close/>
                                    <a:moveTo>
                                      <a:pt x="6673363" y="433744"/>
                                    </a:moveTo>
                                    <a:lnTo>
                                      <a:pt x="6680348" y="435649"/>
                                    </a:lnTo>
                                    <a:lnTo>
                                      <a:pt x="6686698" y="439459"/>
                                    </a:lnTo>
                                    <a:lnTo>
                                      <a:pt x="6690508" y="445809"/>
                                    </a:lnTo>
                                    <a:lnTo>
                                      <a:pt x="6692413" y="452794"/>
                                    </a:lnTo>
                                    <a:lnTo>
                                      <a:pt x="6690508" y="460414"/>
                                    </a:lnTo>
                                    <a:lnTo>
                                      <a:pt x="6686698" y="466764"/>
                                    </a:lnTo>
                                    <a:lnTo>
                                      <a:pt x="6680348" y="470574"/>
                                    </a:lnTo>
                                    <a:lnTo>
                                      <a:pt x="6673363" y="471844"/>
                                    </a:lnTo>
                                    <a:lnTo>
                                      <a:pt x="6665743" y="470574"/>
                                    </a:lnTo>
                                    <a:lnTo>
                                      <a:pt x="6659393" y="466764"/>
                                    </a:lnTo>
                                    <a:lnTo>
                                      <a:pt x="6655583" y="460414"/>
                                    </a:lnTo>
                                    <a:lnTo>
                                      <a:pt x="6654313" y="452794"/>
                                    </a:lnTo>
                                    <a:lnTo>
                                      <a:pt x="6655583" y="445809"/>
                                    </a:lnTo>
                                    <a:lnTo>
                                      <a:pt x="6659393" y="439459"/>
                                    </a:lnTo>
                                    <a:lnTo>
                                      <a:pt x="6665743" y="435649"/>
                                    </a:lnTo>
                                    <a:close/>
                                    <a:moveTo>
                                      <a:pt x="6557749" y="433744"/>
                                    </a:moveTo>
                                    <a:lnTo>
                                      <a:pt x="6565369" y="435649"/>
                                    </a:lnTo>
                                    <a:lnTo>
                                      <a:pt x="6571084" y="439459"/>
                                    </a:lnTo>
                                    <a:lnTo>
                                      <a:pt x="6575529" y="445809"/>
                                    </a:lnTo>
                                    <a:lnTo>
                                      <a:pt x="6576799" y="452794"/>
                                    </a:lnTo>
                                    <a:lnTo>
                                      <a:pt x="6575529" y="460414"/>
                                    </a:lnTo>
                                    <a:lnTo>
                                      <a:pt x="6571084" y="466764"/>
                                    </a:lnTo>
                                    <a:lnTo>
                                      <a:pt x="6565369" y="470574"/>
                                    </a:lnTo>
                                    <a:lnTo>
                                      <a:pt x="6557749" y="471844"/>
                                    </a:lnTo>
                                    <a:lnTo>
                                      <a:pt x="6550129" y="470574"/>
                                    </a:lnTo>
                                    <a:lnTo>
                                      <a:pt x="6544414" y="466764"/>
                                    </a:lnTo>
                                    <a:lnTo>
                                      <a:pt x="6539969" y="460414"/>
                                    </a:lnTo>
                                    <a:lnTo>
                                      <a:pt x="6538699" y="452794"/>
                                    </a:lnTo>
                                    <a:lnTo>
                                      <a:pt x="6539969" y="445809"/>
                                    </a:lnTo>
                                    <a:lnTo>
                                      <a:pt x="6544414" y="439459"/>
                                    </a:lnTo>
                                    <a:lnTo>
                                      <a:pt x="6550129" y="435649"/>
                                    </a:lnTo>
                                    <a:close/>
                                    <a:moveTo>
                                      <a:pt x="6444764" y="433744"/>
                                    </a:moveTo>
                                    <a:lnTo>
                                      <a:pt x="6452384" y="435649"/>
                                    </a:lnTo>
                                    <a:lnTo>
                                      <a:pt x="6458099" y="439459"/>
                                    </a:lnTo>
                                    <a:lnTo>
                                      <a:pt x="6462544" y="445809"/>
                                    </a:lnTo>
                                    <a:lnTo>
                                      <a:pt x="6463814" y="452794"/>
                                    </a:lnTo>
                                    <a:lnTo>
                                      <a:pt x="6462544" y="460414"/>
                                    </a:lnTo>
                                    <a:lnTo>
                                      <a:pt x="6458099" y="466764"/>
                                    </a:lnTo>
                                    <a:lnTo>
                                      <a:pt x="6452384" y="470574"/>
                                    </a:lnTo>
                                    <a:lnTo>
                                      <a:pt x="6444764" y="471844"/>
                                    </a:lnTo>
                                    <a:lnTo>
                                      <a:pt x="6437779" y="470574"/>
                                    </a:lnTo>
                                    <a:lnTo>
                                      <a:pt x="6431429" y="466764"/>
                                    </a:lnTo>
                                    <a:lnTo>
                                      <a:pt x="6427619" y="460414"/>
                                    </a:lnTo>
                                    <a:lnTo>
                                      <a:pt x="6425714" y="452794"/>
                                    </a:lnTo>
                                    <a:lnTo>
                                      <a:pt x="6427619" y="445809"/>
                                    </a:lnTo>
                                    <a:lnTo>
                                      <a:pt x="6431429" y="439459"/>
                                    </a:lnTo>
                                    <a:lnTo>
                                      <a:pt x="6437779" y="435649"/>
                                    </a:lnTo>
                                    <a:close/>
                                    <a:moveTo>
                                      <a:pt x="6329150" y="433744"/>
                                    </a:moveTo>
                                    <a:lnTo>
                                      <a:pt x="6336135" y="435649"/>
                                    </a:lnTo>
                                    <a:lnTo>
                                      <a:pt x="6342485" y="439459"/>
                                    </a:lnTo>
                                    <a:lnTo>
                                      <a:pt x="6346295" y="445809"/>
                                    </a:lnTo>
                                    <a:lnTo>
                                      <a:pt x="6348200" y="452794"/>
                                    </a:lnTo>
                                    <a:lnTo>
                                      <a:pt x="6346295" y="460414"/>
                                    </a:lnTo>
                                    <a:lnTo>
                                      <a:pt x="6342485" y="466764"/>
                                    </a:lnTo>
                                    <a:lnTo>
                                      <a:pt x="6336135" y="470574"/>
                                    </a:lnTo>
                                    <a:lnTo>
                                      <a:pt x="6329150" y="471844"/>
                                    </a:lnTo>
                                    <a:lnTo>
                                      <a:pt x="6321530" y="470574"/>
                                    </a:lnTo>
                                    <a:lnTo>
                                      <a:pt x="6315180" y="466764"/>
                                    </a:lnTo>
                                    <a:lnTo>
                                      <a:pt x="6311370" y="460414"/>
                                    </a:lnTo>
                                    <a:lnTo>
                                      <a:pt x="6310100" y="452794"/>
                                    </a:lnTo>
                                    <a:lnTo>
                                      <a:pt x="6311370" y="445809"/>
                                    </a:lnTo>
                                    <a:lnTo>
                                      <a:pt x="6315180" y="439459"/>
                                    </a:lnTo>
                                    <a:lnTo>
                                      <a:pt x="6321530" y="435649"/>
                                    </a:lnTo>
                                    <a:close/>
                                    <a:moveTo>
                                      <a:pt x="6213536" y="433744"/>
                                    </a:moveTo>
                                    <a:lnTo>
                                      <a:pt x="6221156" y="435649"/>
                                    </a:lnTo>
                                    <a:lnTo>
                                      <a:pt x="6226871" y="439459"/>
                                    </a:lnTo>
                                    <a:lnTo>
                                      <a:pt x="6231316" y="445809"/>
                                    </a:lnTo>
                                    <a:lnTo>
                                      <a:pt x="6232586" y="452794"/>
                                    </a:lnTo>
                                    <a:lnTo>
                                      <a:pt x="6231316" y="460414"/>
                                    </a:lnTo>
                                    <a:lnTo>
                                      <a:pt x="6226871" y="466764"/>
                                    </a:lnTo>
                                    <a:lnTo>
                                      <a:pt x="6221156" y="470574"/>
                                    </a:lnTo>
                                    <a:lnTo>
                                      <a:pt x="6213536" y="471844"/>
                                    </a:lnTo>
                                    <a:lnTo>
                                      <a:pt x="6205916" y="470574"/>
                                    </a:lnTo>
                                    <a:lnTo>
                                      <a:pt x="6200201" y="466764"/>
                                    </a:lnTo>
                                    <a:lnTo>
                                      <a:pt x="6195756" y="460414"/>
                                    </a:lnTo>
                                    <a:lnTo>
                                      <a:pt x="6194486" y="452794"/>
                                    </a:lnTo>
                                    <a:lnTo>
                                      <a:pt x="6195756" y="445809"/>
                                    </a:lnTo>
                                    <a:lnTo>
                                      <a:pt x="6200201" y="439459"/>
                                    </a:lnTo>
                                    <a:lnTo>
                                      <a:pt x="6205916" y="435649"/>
                                    </a:lnTo>
                                    <a:close/>
                                    <a:moveTo>
                                      <a:pt x="6100551" y="433744"/>
                                    </a:moveTo>
                                    <a:lnTo>
                                      <a:pt x="6108171" y="435649"/>
                                    </a:lnTo>
                                    <a:lnTo>
                                      <a:pt x="6113886" y="439459"/>
                                    </a:lnTo>
                                    <a:lnTo>
                                      <a:pt x="6118331" y="445809"/>
                                    </a:lnTo>
                                    <a:lnTo>
                                      <a:pt x="6119601" y="452794"/>
                                    </a:lnTo>
                                    <a:lnTo>
                                      <a:pt x="6118331" y="460414"/>
                                    </a:lnTo>
                                    <a:lnTo>
                                      <a:pt x="6113886" y="466764"/>
                                    </a:lnTo>
                                    <a:lnTo>
                                      <a:pt x="6108171" y="470574"/>
                                    </a:lnTo>
                                    <a:lnTo>
                                      <a:pt x="6100551" y="471844"/>
                                    </a:lnTo>
                                    <a:lnTo>
                                      <a:pt x="6093566" y="470574"/>
                                    </a:lnTo>
                                    <a:lnTo>
                                      <a:pt x="6087216" y="466764"/>
                                    </a:lnTo>
                                    <a:lnTo>
                                      <a:pt x="6083406" y="460414"/>
                                    </a:lnTo>
                                    <a:lnTo>
                                      <a:pt x="6081501" y="452794"/>
                                    </a:lnTo>
                                    <a:lnTo>
                                      <a:pt x="6083406" y="445809"/>
                                    </a:lnTo>
                                    <a:lnTo>
                                      <a:pt x="6087216" y="439459"/>
                                    </a:lnTo>
                                    <a:lnTo>
                                      <a:pt x="6093566" y="435649"/>
                                    </a:lnTo>
                                    <a:close/>
                                    <a:moveTo>
                                      <a:pt x="5984937" y="433744"/>
                                    </a:moveTo>
                                    <a:lnTo>
                                      <a:pt x="5991922" y="435649"/>
                                    </a:lnTo>
                                    <a:lnTo>
                                      <a:pt x="5998272" y="439459"/>
                                    </a:lnTo>
                                    <a:lnTo>
                                      <a:pt x="6002082" y="445809"/>
                                    </a:lnTo>
                                    <a:lnTo>
                                      <a:pt x="6003987" y="452794"/>
                                    </a:lnTo>
                                    <a:lnTo>
                                      <a:pt x="6002082" y="460414"/>
                                    </a:lnTo>
                                    <a:lnTo>
                                      <a:pt x="5998272" y="466764"/>
                                    </a:lnTo>
                                    <a:lnTo>
                                      <a:pt x="5991922" y="470574"/>
                                    </a:lnTo>
                                    <a:lnTo>
                                      <a:pt x="5984937" y="471844"/>
                                    </a:lnTo>
                                    <a:lnTo>
                                      <a:pt x="5977317" y="470574"/>
                                    </a:lnTo>
                                    <a:lnTo>
                                      <a:pt x="5970967" y="466764"/>
                                    </a:lnTo>
                                    <a:lnTo>
                                      <a:pt x="5967157" y="460414"/>
                                    </a:lnTo>
                                    <a:lnTo>
                                      <a:pt x="5965887" y="452794"/>
                                    </a:lnTo>
                                    <a:lnTo>
                                      <a:pt x="5967157" y="445809"/>
                                    </a:lnTo>
                                    <a:lnTo>
                                      <a:pt x="5970967" y="439459"/>
                                    </a:lnTo>
                                    <a:lnTo>
                                      <a:pt x="5977317" y="435649"/>
                                    </a:lnTo>
                                    <a:close/>
                                    <a:moveTo>
                                      <a:pt x="707476" y="331076"/>
                                    </a:moveTo>
                                    <a:lnTo>
                                      <a:pt x="715096" y="332346"/>
                                    </a:lnTo>
                                    <a:lnTo>
                                      <a:pt x="721446" y="336156"/>
                                    </a:lnTo>
                                    <a:lnTo>
                                      <a:pt x="725256" y="342506"/>
                                    </a:lnTo>
                                    <a:lnTo>
                                      <a:pt x="726526" y="350126"/>
                                    </a:lnTo>
                                    <a:lnTo>
                                      <a:pt x="725256" y="357111"/>
                                    </a:lnTo>
                                    <a:lnTo>
                                      <a:pt x="721446" y="363461"/>
                                    </a:lnTo>
                                    <a:lnTo>
                                      <a:pt x="715096" y="367271"/>
                                    </a:lnTo>
                                    <a:lnTo>
                                      <a:pt x="707476" y="369176"/>
                                    </a:lnTo>
                                    <a:lnTo>
                                      <a:pt x="700491" y="367271"/>
                                    </a:lnTo>
                                    <a:lnTo>
                                      <a:pt x="694141" y="363461"/>
                                    </a:lnTo>
                                    <a:lnTo>
                                      <a:pt x="690331" y="357111"/>
                                    </a:lnTo>
                                    <a:lnTo>
                                      <a:pt x="688426" y="350126"/>
                                    </a:lnTo>
                                    <a:lnTo>
                                      <a:pt x="690331" y="342506"/>
                                    </a:lnTo>
                                    <a:lnTo>
                                      <a:pt x="694141" y="336156"/>
                                    </a:lnTo>
                                    <a:lnTo>
                                      <a:pt x="700491" y="332346"/>
                                    </a:lnTo>
                                    <a:close/>
                                    <a:moveTo>
                                      <a:pt x="594490" y="331076"/>
                                    </a:moveTo>
                                    <a:lnTo>
                                      <a:pt x="601475" y="332346"/>
                                    </a:lnTo>
                                    <a:lnTo>
                                      <a:pt x="607825" y="336156"/>
                                    </a:lnTo>
                                    <a:lnTo>
                                      <a:pt x="611635" y="342506"/>
                                    </a:lnTo>
                                    <a:lnTo>
                                      <a:pt x="613540" y="350126"/>
                                    </a:lnTo>
                                    <a:lnTo>
                                      <a:pt x="611635" y="357111"/>
                                    </a:lnTo>
                                    <a:lnTo>
                                      <a:pt x="607825" y="363461"/>
                                    </a:lnTo>
                                    <a:lnTo>
                                      <a:pt x="601475" y="367271"/>
                                    </a:lnTo>
                                    <a:lnTo>
                                      <a:pt x="594490" y="369176"/>
                                    </a:lnTo>
                                    <a:lnTo>
                                      <a:pt x="586870" y="367271"/>
                                    </a:lnTo>
                                    <a:lnTo>
                                      <a:pt x="581155" y="363461"/>
                                    </a:lnTo>
                                    <a:lnTo>
                                      <a:pt x="576710" y="357111"/>
                                    </a:lnTo>
                                    <a:lnTo>
                                      <a:pt x="575440" y="350126"/>
                                    </a:lnTo>
                                    <a:lnTo>
                                      <a:pt x="576710" y="342506"/>
                                    </a:lnTo>
                                    <a:lnTo>
                                      <a:pt x="581155" y="336156"/>
                                    </a:lnTo>
                                    <a:lnTo>
                                      <a:pt x="586870" y="332346"/>
                                    </a:lnTo>
                                    <a:close/>
                                    <a:moveTo>
                                      <a:pt x="478877" y="331076"/>
                                    </a:moveTo>
                                    <a:lnTo>
                                      <a:pt x="486497" y="332346"/>
                                    </a:lnTo>
                                    <a:lnTo>
                                      <a:pt x="492212" y="336156"/>
                                    </a:lnTo>
                                    <a:lnTo>
                                      <a:pt x="496657" y="342506"/>
                                    </a:lnTo>
                                    <a:lnTo>
                                      <a:pt x="497927" y="350126"/>
                                    </a:lnTo>
                                    <a:lnTo>
                                      <a:pt x="496657" y="357111"/>
                                    </a:lnTo>
                                    <a:lnTo>
                                      <a:pt x="492212" y="363461"/>
                                    </a:lnTo>
                                    <a:lnTo>
                                      <a:pt x="486497" y="367271"/>
                                    </a:lnTo>
                                    <a:lnTo>
                                      <a:pt x="478877" y="369176"/>
                                    </a:lnTo>
                                    <a:lnTo>
                                      <a:pt x="471257" y="367271"/>
                                    </a:lnTo>
                                    <a:lnTo>
                                      <a:pt x="465542" y="363461"/>
                                    </a:lnTo>
                                    <a:lnTo>
                                      <a:pt x="461097" y="357111"/>
                                    </a:lnTo>
                                    <a:lnTo>
                                      <a:pt x="459827" y="350126"/>
                                    </a:lnTo>
                                    <a:lnTo>
                                      <a:pt x="461097" y="342506"/>
                                    </a:lnTo>
                                    <a:lnTo>
                                      <a:pt x="465542" y="336156"/>
                                    </a:lnTo>
                                    <a:lnTo>
                                      <a:pt x="471257" y="332346"/>
                                    </a:lnTo>
                                    <a:close/>
                                    <a:moveTo>
                                      <a:pt x="363263" y="331076"/>
                                    </a:moveTo>
                                    <a:lnTo>
                                      <a:pt x="370883" y="332346"/>
                                    </a:lnTo>
                                    <a:lnTo>
                                      <a:pt x="377233" y="336156"/>
                                    </a:lnTo>
                                    <a:lnTo>
                                      <a:pt x="381043" y="342506"/>
                                    </a:lnTo>
                                    <a:lnTo>
                                      <a:pt x="382313" y="350126"/>
                                    </a:lnTo>
                                    <a:lnTo>
                                      <a:pt x="381043" y="357111"/>
                                    </a:lnTo>
                                    <a:lnTo>
                                      <a:pt x="377233" y="363461"/>
                                    </a:lnTo>
                                    <a:lnTo>
                                      <a:pt x="370883" y="367271"/>
                                    </a:lnTo>
                                    <a:lnTo>
                                      <a:pt x="363263" y="369176"/>
                                    </a:lnTo>
                                    <a:lnTo>
                                      <a:pt x="356278" y="367271"/>
                                    </a:lnTo>
                                    <a:lnTo>
                                      <a:pt x="349928" y="363461"/>
                                    </a:lnTo>
                                    <a:lnTo>
                                      <a:pt x="346118" y="357111"/>
                                    </a:lnTo>
                                    <a:lnTo>
                                      <a:pt x="344213" y="350126"/>
                                    </a:lnTo>
                                    <a:lnTo>
                                      <a:pt x="346118" y="342506"/>
                                    </a:lnTo>
                                    <a:lnTo>
                                      <a:pt x="349928" y="336156"/>
                                    </a:lnTo>
                                    <a:lnTo>
                                      <a:pt x="356278" y="332346"/>
                                    </a:lnTo>
                                    <a:close/>
                                    <a:moveTo>
                                      <a:pt x="250277" y="331076"/>
                                    </a:moveTo>
                                    <a:lnTo>
                                      <a:pt x="257262" y="332346"/>
                                    </a:lnTo>
                                    <a:lnTo>
                                      <a:pt x="263612" y="336156"/>
                                    </a:lnTo>
                                    <a:lnTo>
                                      <a:pt x="267422" y="342506"/>
                                    </a:lnTo>
                                    <a:lnTo>
                                      <a:pt x="269327" y="350126"/>
                                    </a:lnTo>
                                    <a:lnTo>
                                      <a:pt x="267422" y="357111"/>
                                    </a:lnTo>
                                    <a:lnTo>
                                      <a:pt x="263612" y="363461"/>
                                    </a:lnTo>
                                    <a:lnTo>
                                      <a:pt x="257262" y="367271"/>
                                    </a:lnTo>
                                    <a:lnTo>
                                      <a:pt x="250277" y="369176"/>
                                    </a:lnTo>
                                    <a:lnTo>
                                      <a:pt x="242657" y="367271"/>
                                    </a:lnTo>
                                    <a:lnTo>
                                      <a:pt x="236942" y="363461"/>
                                    </a:lnTo>
                                    <a:lnTo>
                                      <a:pt x="232497" y="357111"/>
                                    </a:lnTo>
                                    <a:lnTo>
                                      <a:pt x="231227" y="350126"/>
                                    </a:lnTo>
                                    <a:lnTo>
                                      <a:pt x="232497" y="342506"/>
                                    </a:lnTo>
                                    <a:lnTo>
                                      <a:pt x="236942" y="336156"/>
                                    </a:lnTo>
                                    <a:lnTo>
                                      <a:pt x="242657" y="332346"/>
                                    </a:lnTo>
                                    <a:close/>
                                    <a:moveTo>
                                      <a:pt x="134664" y="331076"/>
                                    </a:moveTo>
                                    <a:lnTo>
                                      <a:pt x="142284" y="332346"/>
                                    </a:lnTo>
                                    <a:lnTo>
                                      <a:pt x="147999" y="336156"/>
                                    </a:lnTo>
                                    <a:lnTo>
                                      <a:pt x="152444" y="342506"/>
                                    </a:lnTo>
                                    <a:lnTo>
                                      <a:pt x="153714" y="350126"/>
                                    </a:lnTo>
                                    <a:lnTo>
                                      <a:pt x="152444" y="357111"/>
                                    </a:lnTo>
                                    <a:lnTo>
                                      <a:pt x="147999" y="363461"/>
                                    </a:lnTo>
                                    <a:lnTo>
                                      <a:pt x="142284" y="367271"/>
                                    </a:lnTo>
                                    <a:lnTo>
                                      <a:pt x="134664" y="369176"/>
                                    </a:lnTo>
                                    <a:lnTo>
                                      <a:pt x="127044" y="367271"/>
                                    </a:lnTo>
                                    <a:lnTo>
                                      <a:pt x="121329" y="363461"/>
                                    </a:lnTo>
                                    <a:lnTo>
                                      <a:pt x="116884" y="357111"/>
                                    </a:lnTo>
                                    <a:lnTo>
                                      <a:pt x="115614" y="350126"/>
                                    </a:lnTo>
                                    <a:lnTo>
                                      <a:pt x="116884" y="342506"/>
                                    </a:lnTo>
                                    <a:lnTo>
                                      <a:pt x="121329" y="336156"/>
                                    </a:lnTo>
                                    <a:lnTo>
                                      <a:pt x="127044" y="332346"/>
                                    </a:lnTo>
                                    <a:close/>
                                    <a:moveTo>
                                      <a:pt x="19050" y="331076"/>
                                    </a:moveTo>
                                    <a:lnTo>
                                      <a:pt x="26670" y="332346"/>
                                    </a:lnTo>
                                    <a:lnTo>
                                      <a:pt x="33020" y="336156"/>
                                    </a:lnTo>
                                    <a:lnTo>
                                      <a:pt x="36830" y="342506"/>
                                    </a:lnTo>
                                    <a:lnTo>
                                      <a:pt x="38100" y="350126"/>
                                    </a:lnTo>
                                    <a:lnTo>
                                      <a:pt x="36830" y="357111"/>
                                    </a:lnTo>
                                    <a:lnTo>
                                      <a:pt x="33020" y="363461"/>
                                    </a:lnTo>
                                    <a:lnTo>
                                      <a:pt x="26670" y="367271"/>
                                    </a:lnTo>
                                    <a:lnTo>
                                      <a:pt x="19050" y="369176"/>
                                    </a:lnTo>
                                    <a:lnTo>
                                      <a:pt x="12065" y="367271"/>
                                    </a:lnTo>
                                    <a:lnTo>
                                      <a:pt x="5715" y="363461"/>
                                    </a:lnTo>
                                    <a:lnTo>
                                      <a:pt x="1905" y="357111"/>
                                    </a:lnTo>
                                    <a:lnTo>
                                      <a:pt x="0" y="350126"/>
                                    </a:lnTo>
                                    <a:lnTo>
                                      <a:pt x="1905" y="342506"/>
                                    </a:lnTo>
                                    <a:lnTo>
                                      <a:pt x="5715" y="336156"/>
                                    </a:lnTo>
                                    <a:lnTo>
                                      <a:pt x="12065" y="332346"/>
                                    </a:lnTo>
                                    <a:close/>
                                    <a:moveTo>
                                      <a:pt x="6673363" y="323385"/>
                                    </a:moveTo>
                                    <a:lnTo>
                                      <a:pt x="6680348" y="324655"/>
                                    </a:lnTo>
                                    <a:lnTo>
                                      <a:pt x="6686698" y="328465"/>
                                    </a:lnTo>
                                    <a:lnTo>
                                      <a:pt x="6690508" y="334815"/>
                                    </a:lnTo>
                                    <a:lnTo>
                                      <a:pt x="6692413" y="342435"/>
                                    </a:lnTo>
                                    <a:lnTo>
                                      <a:pt x="6690508" y="349420"/>
                                    </a:lnTo>
                                    <a:lnTo>
                                      <a:pt x="6686698" y="355770"/>
                                    </a:lnTo>
                                    <a:lnTo>
                                      <a:pt x="6680348" y="359580"/>
                                    </a:lnTo>
                                    <a:lnTo>
                                      <a:pt x="6673363" y="361485"/>
                                    </a:lnTo>
                                    <a:lnTo>
                                      <a:pt x="6665743" y="359580"/>
                                    </a:lnTo>
                                    <a:lnTo>
                                      <a:pt x="6659393" y="355770"/>
                                    </a:lnTo>
                                    <a:lnTo>
                                      <a:pt x="6655583" y="349420"/>
                                    </a:lnTo>
                                    <a:lnTo>
                                      <a:pt x="6654313" y="342435"/>
                                    </a:lnTo>
                                    <a:lnTo>
                                      <a:pt x="6655583" y="334815"/>
                                    </a:lnTo>
                                    <a:lnTo>
                                      <a:pt x="6659393" y="328465"/>
                                    </a:lnTo>
                                    <a:lnTo>
                                      <a:pt x="6665743" y="324655"/>
                                    </a:lnTo>
                                    <a:close/>
                                    <a:moveTo>
                                      <a:pt x="6557749" y="323385"/>
                                    </a:moveTo>
                                    <a:lnTo>
                                      <a:pt x="6565369" y="324655"/>
                                    </a:lnTo>
                                    <a:lnTo>
                                      <a:pt x="6571084" y="328465"/>
                                    </a:lnTo>
                                    <a:lnTo>
                                      <a:pt x="6575529" y="334815"/>
                                    </a:lnTo>
                                    <a:lnTo>
                                      <a:pt x="6576799" y="342435"/>
                                    </a:lnTo>
                                    <a:lnTo>
                                      <a:pt x="6575529" y="349420"/>
                                    </a:lnTo>
                                    <a:lnTo>
                                      <a:pt x="6571084" y="355770"/>
                                    </a:lnTo>
                                    <a:lnTo>
                                      <a:pt x="6565369" y="359580"/>
                                    </a:lnTo>
                                    <a:lnTo>
                                      <a:pt x="6557749" y="361485"/>
                                    </a:lnTo>
                                    <a:lnTo>
                                      <a:pt x="6550129" y="359580"/>
                                    </a:lnTo>
                                    <a:lnTo>
                                      <a:pt x="6544414" y="355770"/>
                                    </a:lnTo>
                                    <a:lnTo>
                                      <a:pt x="6539969" y="349420"/>
                                    </a:lnTo>
                                    <a:lnTo>
                                      <a:pt x="6538699" y="342435"/>
                                    </a:lnTo>
                                    <a:lnTo>
                                      <a:pt x="6539969" y="334815"/>
                                    </a:lnTo>
                                    <a:lnTo>
                                      <a:pt x="6544414" y="328465"/>
                                    </a:lnTo>
                                    <a:lnTo>
                                      <a:pt x="6550129" y="324655"/>
                                    </a:lnTo>
                                    <a:close/>
                                    <a:moveTo>
                                      <a:pt x="6444764" y="323385"/>
                                    </a:moveTo>
                                    <a:lnTo>
                                      <a:pt x="6452384" y="324655"/>
                                    </a:lnTo>
                                    <a:lnTo>
                                      <a:pt x="6458099" y="328465"/>
                                    </a:lnTo>
                                    <a:lnTo>
                                      <a:pt x="6462544" y="334815"/>
                                    </a:lnTo>
                                    <a:lnTo>
                                      <a:pt x="6463814" y="342435"/>
                                    </a:lnTo>
                                    <a:lnTo>
                                      <a:pt x="6462544" y="349420"/>
                                    </a:lnTo>
                                    <a:lnTo>
                                      <a:pt x="6458099" y="355770"/>
                                    </a:lnTo>
                                    <a:lnTo>
                                      <a:pt x="6452384" y="359580"/>
                                    </a:lnTo>
                                    <a:lnTo>
                                      <a:pt x="6444764" y="361485"/>
                                    </a:lnTo>
                                    <a:lnTo>
                                      <a:pt x="6437779" y="359580"/>
                                    </a:lnTo>
                                    <a:lnTo>
                                      <a:pt x="6431429" y="355770"/>
                                    </a:lnTo>
                                    <a:lnTo>
                                      <a:pt x="6427619" y="349420"/>
                                    </a:lnTo>
                                    <a:lnTo>
                                      <a:pt x="6425714" y="342435"/>
                                    </a:lnTo>
                                    <a:lnTo>
                                      <a:pt x="6427619" y="334815"/>
                                    </a:lnTo>
                                    <a:lnTo>
                                      <a:pt x="6431429" y="328465"/>
                                    </a:lnTo>
                                    <a:lnTo>
                                      <a:pt x="6437779" y="324655"/>
                                    </a:lnTo>
                                    <a:close/>
                                    <a:moveTo>
                                      <a:pt x="6329150" y="323385"/>
                                    </a:moveTo>
                                    <a:lnTo>
                                      <a:pt x="6336135" y="324655"/>
                                    </a:lnTo>
                                    <a:lnTo>
                                      <a:pt x="6342485" y="328465"/>
                                    </a:lnTo>
                                    <a:lnTo>
                                      <a:pt x="6346295" y="334815"/>
                                    </a:lnTo>
                                    <a:lnTo>
                                      <a:pt x="6348200" y="342435"/>
                                    </a:lnTo>
                                    <a:lnTo>
                                      <a:pt x="6346295" y="349420"/>
                                    </a:lnTo>
                                    <a:lnTo>
                                      <a:pt x="6342485" y="355770"/>
                                    </a:lnTo>
                                    <a:lnTo>
                                      <a:pt x="6336135" y="359580"/>
                                    </a:lnTo>
                                    <a:lnTo>
                                      <a:pt x="6329150" y="361485"/>
                                    </a:lnTo>
                                    <a:lnTo>
                                      <a:pt x="6321530" y="359580"/>
                                    </a:lnTo>
                                    <a:lnTo>
                                      <a:pt x="6315180" y="355770"/>
                                    </a:lnTo>
                                    <a:lnTo>
                                      <a:pt x="6311370" y="349420"/>
                                    </a:lnTo>
                                    <a:lnTo>
                                      <a:pt x="6310100" y="342435"/>
                                    </a:lnTo>
                                    <a:lnTo>
                                      <a:pt x="6311370" y="334815"/>
                                    </a:lnTo>
                                    <a:lnTo>
                                      <a:pt x="6315180" y="328465"/>
                                    </a:lnTo>
                                    <a:lnTo>
                                      <a:pt x="6321530" y="324655"/>
                                    </a:lnTo>
                                    <a:close/>
                                    <a:moveTo>
                                      <a:pt x="6213536" y="323385"/>
                                    </a:moveTo>
                                    <a:lnTo>
                                      <a:pt x="6221156" y="324655"/>
                                    </a:lnTo>
                                    <a:lnTo>
                                      <a:pt x="6226871" y="328465"/>
                                    </a:lnTo>
                                    <a:lnTo>
                                      <a:pt x="6231316" y="334815"/>
                                    </a:lnTo>
                                    <a:lnTo>
                                      <a:pt x="6232586" y="342435"/>
                                    </a:lnTo>
                                    <a:lnTo>
                                      <a:pt x="6231316" y="349420"/>
                                    </a:lnTo>
                                    <a:lnTo>
                                      <a:pt x="6226871" y="355770"/>
                                    </a:lnTo>
                                    <a:lnTo>
                                      <a:pt x="6221156" y="359580"/>
                                    </a:lnTo>
                                    <a:lnTo>
                                      <a:pt x="6213536" y="361485"/>
                                    </a:lnTo>
                                    <a:lnTo>
                                      <a:pt x="6205916" y="359580"/>
                                    </a:lnTo>
                                    <a:lnTo>
                                      <a:pt x="6200201" y="355770"/>
                                    </a:lnTo>
                                    <a:lnTo>
                                      <a:pt x="6195756" y="349420"/>
                                    </a:lnTo>
                                    <a:lnTo>
                                      <a:pt x="6194486" y="342435"/>
                                    </a:lnTo>
                                    <a:lnTo>
                                      <a:pt x="6195756" y="334815"/>
                                    </a:lnTo>
                                    <a:lnTo>
                                      <a:pt x="6200201" y="328465"/>
                                    </a:lnTo>
                                    <a:lnTo>
                                      <a:pt x="6205916" y="324655"/>
                                    </a:lnTo>
                                    <a:close/>
                                    <a:moveTo>
                                      <a:pt x="6100551" y="323385"/>
                                    </a:moveTo>
                                    <a:lnTo>
                                      <a:pt x="6108171" y="324655"/>
                                    </a:lnTo>
                                    <a:lnTo>
                                      <a:pt x="6113886" y="328465"/>
                                    </a:lnTo>
                                    <a:lnTo>
                                      <a:pt x="6118331" y="334815"/>
                                    </a:lnTo>
                                    <a:lnTo>
                                      <a:pt x="6119601" y="342435"/>
                                    </a:lnTo>
                                    <a:lnTo>
                                      <a:pt x="6118331" y="349420"/>
                                    </a:lnTo>
                                    <a:lnTo>
                                      <a:pt x="6113886" y="355770"/>
                                    </a:lnTo>
                                    <a:lnTo>
                                      <a:pt x="6108171" y="359580"/>
                                    </a:lnTo>
                                    <a:lnTo>
                                      <a:pt x="6100551" y="361485"/>
                                    </a:lnTo>
                                    <a:lnTo>
                                      <a:pt x="6093566" y="359580"/>
                                    </a:lnTo>
                                    <a:lnTo>
                                      <a:pt x="6087216" y="355770"/>
                                    </a:lnTo>
                                    <a:lnTo>
                                      <a:pt x="6083406" y="349420"/>
                                    </a:lnTo>
                                    <a:lnTo>
                                      <a:pt x="6081501" y="342435"/>
                                    </a:lnTo>
                                    <a:lnTo>
                                      <a:pt x="6083406" y="334815"/>
                                    </a:lnTo>
                                    <a:lnTo>
                                      <a:pt x="6087216" y="328465"/>
                                    </a:lnTo>
                                    <a:lnTo>
                                      <a:pt x="6093566" y="324655"/>
                                    </a:lnTo>
                                    <a:close/>
                                    <a:moveTo>
                                      <a:pt x="5984937" y="323385"/>
                                    </a:moveTo>
                                    <a:lnTo>
                                      <a:pt x="5991922" y="324655"/>
                                    </a:lnTo>
                                    <a:lnTo>
                                      <a:pt x="5998272" y="328465"/>
                                    </a:lnTo>
                                    <a:lnTo>
                                      <a:pt x="6002082" y="334815"/>
                                    </a:lnTo>
                                    <a:lnTo>
                                      <a:pt x="6003987" y="342435"/>
                                    </a:lnTo>
                                    <a:lnTo>
                                      <a:pt x="6002082" y="349420"/>
                                    </a:lnTo>
                                    <a:lnTo>
                                      <a:pt x="5998272" y="355770"/>
                                    </a:lnTo>
                                    <a:lnTo>
                                      <a:pt x="5991922" y="359580"/>
                                    </a:lnTo>
                                    <a:lnTo>
                                      <a:pt x="5984937" y="361485"/>
                                    </a:lnTo>
                                    <a:lnTo>
                                      <a:pt x="5977317" y="359580"/>
                                    </a:lnTo>
                                    <a:lnTo>
                                      <a:pt x="5970967" y="355770"/>
                                    </a:lnTo>
                                    <a:lnTo>
                                      <a:pt x="5967157" y="349420"/>
                                    </a:lnTo>
                                    <a:lnTo>
                                      <a:pt x="5965887" y="342435"/>
                                    </a:lnTo>
                                    <a:lnTo>
                                      <a:pt x="5967157" y="334815"/>
                                    </a:lnTo>
                                    <a:lnTo>
                                      <a:pt x="5970967" y="328465"/>
                                    </a:lnTo>
                                    <a:lnTo>
                                      <a:pt x="5977317" y="324655"/>
                                    </a:lnTo>
                                    <a:close/>
                                    <a:moveTo>
                                      <a:pt x="6673042" y="220718"/>
                                    </a:moveTo>
                                    <a:lnTo>
                                      <a:pt x="6680027" y="221988"/>
                                    </a:lnTo>
                                    <a:lnTo>
                                      <a:pt x="6686377" y="226433"/>
                                    </a:lnTo>
                                    <a:lnTo>
                                      <a:pt x="6690187" y="232148"/>
                                    </a:lnTo>
                                    <a:lnTo>
                                      <a:pt x="6692092" y="239768"/>
                                    </a:lnTo>
                                    <a:lnTo>
                                      <a:pt x="6690187" y="246753"/>
                                    </a:lnTo>
                                    <a:lnTo>
                                      <a:pt x="6686377" y="253103"/>
                                    </a:lnTo>
                                    <a:lnTo>
                                      <a:pt x="6680027" y="256913"/>
                                    </a:lnTo>
                                    <a:lnTo>
                                      <a:pt x="6673042" y="258818"/>
                                    </a:lnTo>
                                    <a:lnTo>
                                      <a:pt x="6665422" y="256913"/>
                                    </a:lnTo>
                                    <a:lnTo>
                                      <a:pt x="6659072" y="253103"/>
                                    </a:lnTo>
                                    <a:lnTo>
                                      <a:pt x="6655262" y="246753"/>
                                    </a:lnTo>
                                    <a:lnTo>
                                      <a:pt x="6653992" y="239768"/>
                                    </a:lnTo>
                                    <a:lnTo>
                                      <a:pt x="6655262" y="232148"/>
                                    </a:lnTo>
                                    <a:lnTo>
                                      <a:pt x="6659072" y="226433"/>
                                    </a:lnTo>
                                    <a:lnTo>
                                      <a:pt x="6665422" y="221988"/>
                                    </a:lnTo>
                                    <a:close/>
                                    <a:moveTo>
                                      <a:pt x="6557428" y="220718"/>
                                    </a:moveTo>
                                    <a:lnTo>
                                      <a:pt x="6565048" y="221988"/>
                                    </a:lnTo>
                                    <a:lnTo>
                                      <a:pt x="6570763" y="226433"/>
                                    </a:lnTo>
                                    <a:lnTo>
                                      <a:pt x="6575208" y="232148"/>
                                    </a:lnTo>
                                    <a:lnTo>
                                      <a:pt x="6576478" y="239768"/>
                                    </a:lnTo>
                                    <a:lnTo>
                                      <a:pt x="6575208" y="246753"/>
                                    </a:lnTo>
                                    <a:lnTo>
                                      <a:pt x="6570763" y="253103"/>
                                    </a:lnTo>
                                    <a:lnTo>
                                      <a:pt x="6565048" y="256913"/>
                                    </a:lnTo>
                                    <a:lnTo>
                                      <a:pt x="6557428" y="258818"/>
                                    </a:lnTo>
                                    <a:lnTo>
                                      <a:pt x="6549808" y="256913"/>
                                    </a:lnTo>
                                    <a:lnTo>
                                      <a:pt x="6544093" y="253103"/>
                                    </a:lnTo>
                                    <a:lnTo>
                                      <a:pt x="6539648" y="246753"/>
                                    </a:lnTo>
                                    <a:lnTo>
                                      <a:pt x="6538378" y="239768"/>
                                    </a:lnTo>
                                    <a:lnTo>
                                      <a:pt x="6539648" y="232148"/>
                                    </a:lnTo>
                                    <a:lnTo>
                                      <a:pt x="6544093" y="226433"/>
                                    </a:lnTo>
                                    <a:lnTo>
                                      <a:pt x="6549808" y="221988"/>
                                    </a:lnTo>
                                    <a:close/>
                                    <a:moveTo>
                                      <a:pt x="6444443" y="220718"/>
                                    </a:moveTo>
                                    <a:lnTo>
                                      <a:pt x="6452063" y="221988"/>
                                    </a:lnTo>
                                    <a:lnTo>
                                      <a:pt x="6457778" y="226433"/>
                                    </a:lnTo>
                                    <a:lnTo>
                                      <a:pt x="6462223" y="232148"/>
                                    </a:lnTo>
                                    <a:lnTo>
                                      <a:pt x="6463493" y="239768"/>
                                    </a:lnTo>
                                    <a:lnTo>
                                      <a:pt x="6462223" y="246753"/>
                                    </a:lnTo>
                                    <a:lnTo>
                                      <a:pt x="6457778" y="253103"/>
                                    </a:lnTo>
                                    <a:lnTo>
                                      <a:pt x="6452063" y="256913"/>
                                    </a:lnTo>
                                    <a:lnTo>
                                      <a:pt x="6444443" y="258818"/>
                                    </a:lnTo>
                                    <a:lnTo>
                                      <a:pt x="6437458" y="256913"/>
                                    </a:lnTo>
                                    <a:lnTo>
                                      <a:pt x="6431108" y="253103"/>
                                    </a:lnTo>
                                    <a:lnTo>
                                      <a:pt x="6427298" y="246753"/>
                                    </a:lnTo>
                                    <a:lnTo>
                                      <a:pt x="6425393" y="239768"/>
                                    </a:lnTo>
                                    <a:lnTo>
                                      <a:pt x="6427298" y="232148"/>
                                    </a:lnTo>
                                    <a:lnTo>
                                      <a:pt x="6431108" y="226433"/>
                                    </a:lnTo>
                                    <a:lnTo>
                                      <a:pt x="6437458" y="221988"/>
                                    </a:lnTo>
                                    <a:close/>
                                    <a:moveTo>
                                      <a:pt x="6328829" y="220718"/>
                                    </a:moveTo>
                                    <a:lnTo>
                                      <a:pt x="6335814" y="221988"/>
                                    </a:lnTo>
                                    <a:lnTo>
                                      <a:pt x="6342164" y="226433"/>
                                    </a:lnTo>
                                    <a:lnTo>
                                      <a:pt x="6345974" y="232148"/>
                                    </a:lnTo>
                                    <a:lnTo>
                                      <a:pt x="6347879" y="239768"/>
                                    </a:lnTo>
                                    <a:lnTo>
                                      <a:pt x="6345974" y="246753"/>
                                    </a:lnTo>
                                    <a:lnTo>
                                      <a:pt x="6342164" y="253103"/>
                                    </a:lnTo>
                                    <a:lnTo>
                                      <a:pt x="6335814" y="256913"/>
                                    </a:lnTo>
                                    <a:lnTo>
                                      <a:pt x="6328829" y="258818"/>
                                    </a:lnTo>
                                    <a:lnTo>
                                      <a:pt x="6321209" y="256913"/>
                                    </a:lnTo>
                                    <a:lnTo>
                                      <a:pt x="6314859" y="253103"/>
                                    </a:lnTo>
                                    <a:lnTo>
                                      <a:pt x="6311049" y="246753"/>
                                    </a:lnTo>
                                    <a:lnTo>
                                      <a:pt x="6309779" y="239768"/>
                                    </a:lnTo>
                                    <a:lnTo>
                                      <a:pt x="6311049" y="232148"/>
                                    </a:lnTo>
                                    <a:lnTo>
                                      <a:pt x="6314859" y="226433"/>
                                    </a:lnTo>
                                    <a:lnTo>
                                      <a:pt x="6321209" y="221988"/>
                                    </a:lnTo>
                                    <a:close/>
                                    <a:moveTo>
                                      <a:pt x="6213215" y="220718"/>
                                    </a:moveTo>
                                    <a:lnTo>
                                      <a:pt x="6220835" y="221988"/>
                                    </a:lnTo>
                                    <a:lnTo>
                                      <a:pt x="6226550" y="226433"/>
                                    </a:lnTo>
                                    <a:lnTo>
                                      <a:pt x="6230995" y="232148"/>
                                    </a:lnTo>
                                    <a:lnTo>
                                      <a:pt x="6232265" y="239768"/>
                                    </a:lnTo>
                                    <a:lnTo>
                                      <a:pt x="6230995" y="246753"/>
                                    </a:lnTo>
                                    <a:lnTo>
                                      <a:pt x="6226550" y="253103"/>
                                    </a:lnTo>
                                    <a:lnTo>
                                      <a:pt x="6220835" y="256913"/>
                                    </a:lnTo>
                                    <a:lnTo>
                                      <a:pt x="6213215" y="258818"/>
                                    </a:lnTo>
                                    <a:lnTo>
                                      <a:pt x="6205595" y="256913"/>
                                    </a:lnTo>
                                    <a:lnTo>
                                      <a:pt x="6199880" y="253103"/>
                                    </a:lnTo>
                                    <a:lnTo>
                                      <a:pt x="6195435" y="246753"/>
                                    </a:lnTo>
                                    <a:lnTo>
                                      <a:pt x="6194165" y="239768"/>
                                    </a:lnTo>
                                    <a:lnTo>
                                      <a:pt x="6195435" y="232148"/>
                                    </a:lnTo>
                                    <a:lnTo>
                                      <a:pt x="6199880" y="226433"/>
                                    </a:lnTo>
                                    <a:lnTo>
                                      <a:pt x="6205595" y="221988"/>
                                    </a:lnTo>
                                    <a:close/>
                                    <a:moveTo>
                                      <a:pt x="6100230" y="220718"/>
                                    </a:moveTo>
                                    <a:lnTo>
                                      <a:pt x="6107850" y="221988"/>
                                    </a:lnTo>
                                    <a:lnTo>
                                      <a:pt x="6113565" y="226433"/>
                                    </a:lnTo>
                                    <a:lnTo>
                                      <a:pt x="6118010" y="232148"/>
                                    </a:lnTo>
                                    <a:lnTo>
                                      <a:pt x="6119280" y="239768"/>
                                    </a:lnTo>
                                    <a:lnTo>
                                      <a:pt x="6118010" y="246753"/>
                                    </a:lnTo>
                                    <a:lnTo>
                                      <a:pt x="6113565" y="253103"/>
                                    </a:lnTo>
                                    <a:lnTo>
                                      <a:pt x="6107850" y="256913"/>
                                    </a:lnTo>
                                    <a:lnTo>
                                      <a:pt x="6100230" y="258818"/>
                                    </a:lnTo>
                                    <a:lnTo>
                                      <a:pt x="6093245" y="256913"/>
                                    </a:lnTo>
                                    <a:lnTo>
                                      <a:pt x="6086895" y="253103"/>
                                    </a:lnTo>
                                    <a:lnTo>
                                      <a:pt x="6083085" y="246753"/>
                                    </a:lnTo>
                                    <a:lnTo>
                                      <a:pt x="6081180" y="239768"/>
                                    </a:lnTo>
                                    <a:lnTo>
                                      <a:pt x="6083085" y="232148"/>
                                    </a:lnTo>
                                    <a:lnTo>
                                      <a:pt x="6086895" y="226433"/>
                                    </a:lnTo>
                                    <a:lnTo>
                                      <a:pt x="6093245" y="221988"/>
                                    </a:lnTo>
                                    <a:close/>
                                    <a:moveTo>
                                      <a:pt x="5984616" y="220718"/>
                                    </a:moveTo>
                                    <a:lnTo>
                                      <a:pt x="5991601" y="221988"/>
                                    </a:lnTo>
                                    <a:lnTo>
                                      <a:pt x="5997951" y="226433"/>
                                    </a:lnTo>
                                    <a:lnTo>
                                      <a:pt x="6001761" y="232148"/>
                                    </a:lnTo>
                                    <a:lnTo>
                                      <a:pt x="6003666" y="239768"/>
                                    </a:lnTo>
                                    <a:lnTo>
                                      <a:pt x="6001761" y="246753"/>
                                    </a:lnTo>
                                    <a:lnTo>
                                      <a:pt x="5997951" y="253103"/>
                                    </a:lnTo>
                                    <a:lnTo>
                                      <a:pt x="5991601" y="256913"/>
                                    </a:lnTo>
                                    <a:lnTo>
                                      <a:pt x="5984616" y="258818"/>
                                    </a:lnTo>
                                    <a:lnTo>
                                      <a:pt x="5976996" y="256913"/>
                                    </a:lnTo>
                                    <a:lnTo>
                                      <a:pt x="5970646" y="253103"/>
                                    </a:lnTo>
                                    <a:lnTo>
                                      <a:pt x="5966836" y="246753"/>
                                    </a:lnTo>
                                    <a:lnTo>
                                      <a:pt x="5965566" y="239768"/>
                                    </a:lnTo>
                                    <a:lnTo>
                                      <a:pt x="5966836" y="232148"/>
                                    </a:lnTo>
                                    <a:lnTo>
                                      <a:pt x="5970646" y="226433"/>
                                    </a:lnTo>
                                    <a:lnTo>
                                      <a:pt x="5976996" y="221988"/>
                                    </a:lnTo>
                                    <a:close/>
                                    <a:moveTo>
                                      <a:pt x="5869003" y="220718"/>
                                    </a:moveTo>
                                    <a:lnTo>
                                      <a:pt x="5876623" y="221988"/>
                                    </a:lnTo>
                                    <a:lnTo>
                                      <a:pt x="5882338" y="226433"/>
                                    </a:lnTo>
                                    <a:lnTo>
                                      <a:pt x="5886783" y="232148"/>
                                    </a:lnTo>
                                    <a:lnTo>
                                      <a:pt x="5888053" y="239768"/>
                                    </a:lnTo>
                                    <a:lnTo>
                                      <a:pt x="5886783" y="246753"/>
                                    </a:lnTo>
                                    <a:lnTo>
                                      <a:pt x="5882338" y="253103"/>
                                    </a:lnTo>
                                    <a:lnTo>
                                      <a:pt x="5876623" y="256913"/>
                                    </a:lnTo>
                                    <a:lnTo>
                                      <a:pt x="5869003" y="258818"/>
                                    </a:lnTo>
                                    <a:lnTo>
                                      <a:pt x="5861383" y="256913"/>
                                    </a:lnTo>
                                    <a:lnTo>
                                      <a:pt x="5855668" y="253103"/>
                                    </a:lnTo>
                                    <a:lnTo>
                                      <a:pt x="5851223" y="246753"/>
                                    </a:lnTo>
                                    <a:lnTo>
                                      <a:pt x="5849953" y="239768"/>
                                    </a:lnTo>
                                    <a:lnTo>
                                      <a:pt x="5851223" y="232148"/>
                                    </a:lnTo>
                                    <a:lnTo>
                                      <a:pt x="5855668" y="226433"/>
                                    </a:lnTo>
                                    <a:lnTo>
                                      <a:pt x="5861383" y="221988"/>
                                    </a:lnTo>
                                    <a:close/>
                                    <a:moveTo>
                                      <a:pt x="5756016" y="220718"/>
                                    </a:moveTo>
                                    <a:lnTo>
                                      <a:pt x="5763636" y="221988"/>
                                    </a:lnTo>
                                    <a:lnTo>
                                      <a:pt x="5769351" y="226433"/>
                                    </a:lnTo>
                                    <a:lnTo>
                                      <a:pt x="5773796" y="232148"/>
                                    </a:lnTo>
                                    <a:lnTo>
                                      <a:pt x="5775066" y="239768"/>
                                    </a:lnTo>
                                    <a:lnTo>
                                      <a:pt x="5773796" y="246753"/>
                                    </a:lnTo>
                                    <a:lnTo>
                                      <a:pt x="5769351" y="253103"/>
                                    </a:lnTo>
                                    <a:lnTo>
                                      <a:pt x="5763636" y="256913"/>
                                    </a:lnTo>
                                    <a:lnTo>
                                      <a:pt x="5756016" y="258818"/>
                                    </a:lnTo>
                                    <a:lnTo>
                                      <a:pt x="5749031" y="256913"/>
                                    </a:lnTo>
                                    <a:lnTo>
                                      <a:pt x="5742681" y="253103"/>
                                    </a:lnTo>
                                    <a:lnTo>
                                      <a:pt x="5738871" y="246753"/>
                                    </a:lnTo>
                                    <a:lnTo>
                                      <a:pt x="5736966" y="239768"/>
                                    </a:lnTo>
                                    <a:lnTo>
                                      <a:pt x="5738871" y="232148"/>
                                    </a:lnTo>
                                    <a:lnTo>
                                      <a:pt x="5742681" y="226433"/>
                                    </a:lnTo>
                                    <a:lnTo>
                                      <a:pt x="5749031" y="221988"/>
                                    </a:lnTo>
                                    <a:close/>
                                    <a:moveTo>
                                      <a:pt x="5640404" y="220718"/>
                                    </a:moveTo>
                                    <a:lnTo>
                                      <a:pt x="5647389" y="221988"/>
                                    </a:lnTo>
                                    <a:lnTo>
                                      <a:pt x="5653739" y="226433"/>
                                    </a:lnTo>
                                    <a:lnTo>
                                      <a:pt x="5657549" y="232148"/>
                                    </a:lnTo>
                                    <a:lnTo>
                                      <a:pt x="5659454" y="239768"/>
                                    </a:lnTo>
                                    <a:lnTo>
                                      <a:pt x="5657549" y="246753"/>
                                    </a:lnTo>
                                    <a:lnTo>
                                      <a:pt x="5653739" y="253103"/>
                                    </a:lnTo>
                                    <a:lnTo>
                                      <a:pt x="5647389" y="256913"/>
                                    </a:lnTo>
                                    <a:lnTo>
                                      <a:pt x="5640404" y="258818"/>
                                    </a:lnTo>
                                    <a:lnTo>
                                      <a:pt x="5632784" y="256913"/>
                                    </a:lnTo>
                                    <a:lnTo>
                                      <a:pt x="5626434" y="253103"/>
                                    </a:lnTo>
                                    <a:lnTo>
                                      <a:pt x="5622624" y="246753"/>
                                    </a:lnTo>
                                    <a:lnTo>
                                      <a:pt x="5621354" y="239768"/>
                                    </a:lnTo>
                                    <a:lnTo>
                                      <a:pt x="5622624" y="232148"/>
                                    </a:lnTo>
                                    <a:lnTo>
                                      <a:pt x="5626434" y="226433"/>
                                    </a:lnTo>
                                    <a:lnTo>
                                      <a:pt x="5632784" y="221988"/>
                                    </a:lnTo>
                                    <a:close/>
                                    <a:moveTo>
                                      <a:pt x="5524790" y="220718"/>
                                    </a:moveTo>
                                    <a:lnTo>
                                      <a:pt x="5532410" y="221988"/>
                                    </a:lnTo>
                                    <a:lnTo>
                                      <a:pt x="5538125" y="226433"/>
                                    </a:lnTo>
                                    <a:lnTo>
                                      <a:pt x="5541935" y="232148"/>
                                    </a:lnTo>
                                    <a:lnTo>
                                      <a:pt x="5543840" y="239768"/>
                                    </a:lnTo>
                                    <a:lnTo>
                                      <a:pt x="5541935" y="246753"/>
                                    </a:lnTo>
                                    <a:lnTo>
                                      <a:pt x="5538125" y="253103"/>
                                    </a:lnTo>
                                    <a:lnTo>
                                      <a:pt x="5532410" y="256913"/>
                                    </a:lnTo>
                                    <a:lnTo>
                                      <a:pt x="5524790" y="258818"/>
                                    </a:lnTo>
                                    <a:lnTo>
                                      <a:pt x="5517170" y="256913"/>
                                    </a:lnTo>
                                    <a:lnTo>
                                      <a:pt x="5511455" y="253103"/>
                                    </a:lnTo>
                                    <a:lnTo>
                                      <a:pt x="5507010" y="246753"/>
                                    </a:lnTo>
                                    <a:lnTo>
                                      <a:pt x="5505740" y="239768"/>
                                    </a:lnTo>
                                    <a:lnTo>
                                      <a:pt x="5507010" y="232148"/>
                                    </a:lnTo>
                                    <a:lnTo>
                                      <a:pt x="5511455" y="226433"/>
                                    </a:lnTo>
                                    <a:lnTo>
                                      <a:pt x="5517170" y="221988"/>
                                    </a:lnTo>
                                    <a:close/>
                                    <a:moveTo>
                                      <a:pt x="5411804" y="220718"/>
                                    </a:moveTo>
                                    <a:lnTo>
                                      <a:pt x="5419424" y="221988"/>
                                    </a:lnTo>
                                    <a:lnTo>
                                      <a:pt x="5425139" y="226433"/>
                                    </a:lnTo>
                                    <a:lnTo>
                                      <a:pt x="5429584" y="232148"/>
                                    </a:lnTo>
                                    <a:lnTo>
                                      <a:pt x="5430854" y="239768"/>
                                    </a:lnTo>
                                    <a:lnTo>
                                      <a:pt x="5429584" y="246753"/>
                                    </a:lnTo>
                                    <a:lnTo>
                                      <a:pt x="5425139" y="253103"/>
                                    </a:lnTo>
                                    <a:lnTo>
                                      <a:pt x="5419424" y="256913"/>
                                    </a:lnTo>
                                    <a:lnTo>
                                      <a:pt x="5411804" y="258818"/>
                                    </a:lnTo>
                                    <a:lnTo>
                                      <a:pt x="5404184" y="256913"/>
                                    </a:lnTo>
                                    <a:lnTo>
                                      <a:pt x="5398469" y="253103"/>
                                    </a:lnTo>
                                    <a:lnTo>
                                      <a:pt x="5394659" y="246753"/>
                                    </a:lnTo>
                                    <a:lnTo>
                                      <a:pt x="5392754" y="239768"/>
                                    </a:lnTo>
                                    <a:lnTo>
                                      <a:pt x="5394659" y="232148"/>
                                    </a:lnTo>
                                    <a:lnTo>
                                      <a:pt x="5398469" y="226433"/>
                                    </a:lnTo>
                                    <a:lnTo>
                                      <a:pt x="5404184" y="221988"/>
                                    </a:lnTo>
                                    <a:close/>
                                    <a:moveTo>
                                      <a:pt x="5296191" y="220718"/>
                                    </a:moveTo>
                                    <a:lnTo>
                                      <a:pt x="5303811" y="221988"/>
                                    </a:lnTo>
                                    <a:lnTo>
                                      <a:pt x="5310161" y="226433"/>
                                    </a:lnTo>
                                    <a:lnTo>
                                      <a:pt x="5313971" y="232148"/>
                                    </a:lnTo>
                                    <a:lnTo>
                                      <a:pt x="5315241" y="239768"/>
                                    </a:lnTo>
                                    <a:lnTo>
                                      <a:pt x="5313971" y="246753"/>
                                    </a:lnTo>
                                    <a:lnTo>
                                      <a:pt x="5310161" y="253103"/>
                                    </a:lnTo>
                                    <a:lnTo>
                                      <a:pt x="5303811" y="256913"/>
                                    </a:lnTo>
                                    <a:lnTo>
                                      <a:pt x="5296191" y="258818"/>
                                    </a:lnTo>
                                    <a:lnTo>
                                      <a:pt x="5289206" y="256913"/>
                                    </a:lnTo>
                                    <a:lnTo>
                                      <a:pt x="5282856" y="253103"/>
                                    </a:lnTo>
                                    <a:lnTo>
                                      <a:pt x="5279046" y="246753"/>
                                    </a:lnTo>
                                    <a:lnTo>
                                      <a:pt x="5277141" y="239768"/>
                                    </a:lnTo>
                                    <a:lnTo>
                                      <a:pt x="5279046" y="232148"/>
                                    </a:lnTo>
                                    <a:lnTo>
                                      <a:pt x="5282856" y="226433"/>
                                    </a:lnTo>
                                    <a:lnTo>
                                      <a:pt x="5289206" y="221988"/>
                                    </a:lnTo>
                                    <a:close/>
                                    <a:moveTo>
                                      <a:pt x="5180577" y="220718"/>
                                    </a:moveTo>
                                    <a:lnTo>
                                      <a:pt x="5187562" y="221988"/>
                                    </a:lnTo>
                                    <a:lnTo>
                                      <a:pt x="5193912" y="226433"/>
                                    </a:lnTo>
                                    <a:lnTo>
                                      <a:pt x="5197722" y="232148"/>
                                    </a:lnTo>
                                    <a:lnTo>
                                      <a:pt x="5199627" y="239768"/>
                                    </a:lnTo>
                                    <a:lnTo>
                                      <a:pt x="5197722" y="246753"/>
                                    </a:lnTo>
                                    <a:lnTo>
                                      <a:pt x="5193912" y="253103"/>
                                    </a:lnTo>
                                    <a:lnTo>
                                      <a:pt x="5187562" y="256913"/>
                                    </a:lnTo>
                                    <a:lnTo>
                                      <a:pt x="5180577" y="258818"/>
                                    </a:lnTo>
                                    <a:lnTo>
                                      <a:pt x="5172957" y="256913"/>
                                    </a:lnTo>
                                    <a:lnTo>
                                      <a:pt x="5167242" y="253103"/>
                                    </a:lnTo>
                                    <a:lnTo>
                                      <a:pt x="5162797" y="246753"/>
                                    </a:lnTo>
                                    <a:lnTo>
                                      <a:pt x="5161527" y="239768"/>
                                    </a:lnTo>
                                    <a:lnTo>
                                      <a:pt x="5162797" y="232148"/>
                                    </a:lnTo>
                                    <a:lnTo>
                                      <a:pt x="5167242" y="226433"/>
                                    </a:lnTo>
                                    <a:lnTo>
                                      <a:pt x="5172957" y="221988"/>
                                    </a:lnTo>
                                    <a:close/>
                                    <a:moveTo>
                                      <a:pt x="5067591" y="220718"/>
                                    </a:moveTo>
                                    <a:lnTo>
                                      <a:pt x="5075211" y="221988"/>
                                    </a:lnTo>
                                    <a:lnTo>
                                      <a:pt x="5080926" y="226433"/>
                                    </a:lnTo>
                                    <a:lnTo>
                                      <a:pt x="5085371" y="232148"/>
                                    </a:lnTo>
                                    <a:lnTo>
                                      <a:pt x="5086641" y="239768"/>
                                    </a:lnTo>
                                    <a:lnTo>
                                      <a:pt x="5085371" y="246753"/>
                                    </a:lnTo>
                                    <a:lnTo>
                                      <a:pt x="5080926" y="253103"/>
                                    </a:lnTo>
                                    <a:lnTo>
                                      <a:pt x="5075211" y="256913"/>
                                    </a:lnTo>
                                    <a:lnTo>
                                      <a:pt x="5067591" y="258818"/>
                                    </a:lnTo>
                                    <a:lnTo>
                                      <a:pt x="5059971" y="256913"/>
                                    </a:lnTo>
                                    <a:lnTo>
                                      <a:pt x="5054256" y="253103"/>
                                    </a:lnTo>
                                    <a:lnTo>
                                      <a:pt x="5049811" y="246753"/>
                                    </a:lnTo>
                                    <a:lnTo>
                                      <a:pt x="5048541" y="239768"/>
                                    </a:lnTo>
                                    <a:lnTo>
                                      <a:pt x="5049811" y="232148"/>
                                    </a:lnTo>
                                    <a:lnTo>
                                      <a:pt x="5054256" y="226433"/>
                                    </a:lnTo>
                                    <a:lnTo>
                                      <a:pt x="5059971" y="221988"/>
                                    </a:lnTo>
                                    <a:close/>
                                    <a:moveTo>
                                      <a:pt x="4951978" y="220718"/>
                                    </a:moveTo>
                                    <a:lnTo>
                                      <a:pt x="4959598" y="221988"/>
                                    </a:lnTo>
                                    <a:lnTo>
                                      <a:pt x="4965948" y="226433"/>
                                    </a:lnTo>
                                    <a:lnTo>
                                      <a:pt x="4969758" y="232148"/>
                                    </a:lnTo>
                                    <a:lnTo>
                                      <a:pt x="4971028" y="239768"/>
                                    </a:lnTo>
                                    <a:lnTo>
                                      <a:pt x="4969758" y="246753"/>
                                    </a:lnTo>
                                    <a:lnTo>
                                      <a:pt x="4965948" y="253103"/>
                                    </a:lnTo>
                                    <a:lnTo>
                                      <a:pt x="4959598" y="256913"/>
                                    </a:lnTo>
                                    <a:lnTo>
                                      <a:pt x="4951978" y="258818"/>
                                    </a:lnTo>
                                    <a:lnTo>
                                      <a:pt x="4944993" y="256913"/>
                                    </a:lnTo>
                                    <a:lnTo>
                                      <a:pt x="4938643" y="253103"/>
                                    </a:lnTo>
                                    <a:lnTo>
                                      <a:pt x="4934833" y="246753"/>
                                    </a:lnTo>
                                    <a:lnTo>
                                      <a:pt x="4932928" y="239768"/>
                                    </a:lnTo>
                                    <a:lnTo>
                                      <a:pt x="4934833" y="232148"/>
                                    </a:lnTo>
                                    <a:lnTo>
                                      <a:pt x="4938643" y="226433"/>
                                    </a:lnTo>
                                    <a:lnTo>
                                      <a:pt x="4944993" y="221988"/>
                                    </a:lnTo>
                                    <a:close/>
                                    <a:moveTo>
                                      <a:pt x="4836364" y="220718"/>
                                    </a:moveTo>
                                    <a:lnTo>
                                      <a:pt x="4843349" y="221988"/>
                                    </a:lnTo>
                                    <a:lnTo>
                                      <a:pt x="4849699" y="226433"/>
                                    </a:lnTo>
                                    <a:lnTo>
                                      <a:pt x="4853509" y="232148"/>
                                    </a:lnTo>
                                    <a:lnTo>
                                      <a:pt x="4855414" y="239768"/>
                                    </a:lnTo>
                                    <a:lnTo>
                                      <a:pt x="4853509" y="246753"/>
                                    </a:lnTo>
                                    <a:lnTo>
                                      <a:pt x="4849699" y="253103"/>
                                    </a:lnTo>
                                    <a:lnTo>
                                      <a:pt x="4843349" y="256913"/>
                                    </a:lnTo>
                                    <a:lnTo>
                                      <a:pt x="4836364" y="258818"/>
                                    </a:lnTo>
                                    <a:lnTo>
                                      <a:pt x="4828744" y="256913"/>
                                    </a:lnTo>
                                    <a:lnTo>
                                      <a:pt x="4823029" y="253103"/>
                                    </a:lnTo>
                                    <a:lnTo>
                                      <a:pt x="4818584" y="246753"/>
                                    </a:lnTo>
                                    <a:lnTo>
                                      <a:pt x="4817314" y="239768"/>
                                    </a:lnTo>
                                    <a:lnTo>
                                      <a:pt x="4818584" y="232148"/>
                                    </a:lnTo>
                                    <a:lnTo>
                                      <a:pt x="4823029" y="226433"/>
                                    </a:lnTo>
                                    <a:lnTo>
                                      <a:pt x="4828744" y="221988"/>
                                    </a:lnTo>
                                    <a:close/>
                                    <a:moveTo>
                                      <a:pt x="4723378" y="220718"/>
                                    </a:moveTo>
                                    <a:lnTo>
                                      <a:pt x="4730998" y="221988"/>
                                    </a:lnTo>
                                    <a:lnTo>
                                      <a:pt x="4736713" y="226433"/>
                                    </a:lnTo>
                                    <a:lnTo>
                                      <a:pt x="4741158" y="232148"/>
                                    </a:lnTo>
                                    <a:lnTo>
                                      <a:pt x="4742428" y="239768"/>
                                    </a:lnTo>
                                    <a:lnTo>
                                      <a:pt x="4741158" y="246753"/>
                                    </a:lnTo>
                                    <a:lnTo>
                                      <a:pt x="4736713" y="253103"/>
                                    </a:lnTo>
                                    <a:lnTo>
                                      <a:pt x="4730998" y="256913"/>
                                    </a:lnTo>
                                    <a:lnTo>
                                      <a:pt x="4723378" y="258818"/>
                                    </a:lnTo>
                                    <a:lnTo>
                                      <a:pt x="4715758" y="256913"/>
                                    </a:lnTo>
                                    <a:lnTo>
                                      <a:pt x="4710043" y="253103"/>
                                    </a:lnTo>
                                    <a:lnTo>
                                      <a:pt x="4705598" y="246753"/>
                                    </a:lnTo>
                                    <a:lnTo>
                                      <a:pt x="4704328" y="239768"/>
                                    </a:lnTo>
                                    <a:lnTo>
                                      <a:pt x="4705598" y="232148"/>
                                    </a:lnTo>
                                    <a:lnTo>
                                      <a:pt x="4710043" y="226433"/>
                                    </a:lnTo>
                                    <a:lnTo>
                                      <a:pt x="4715758" y="221988"/>
                                    </a:lnTo>
                                    <a:close/>
                                    <a:moveTo>
                                      <a:pt x="4607764" y="220718"/>
                                    </a:moveTo>
                                    <a:lnTo>
                                      <a:pt x="4615384" y="221988"/>
                                    </a:lnTo>
                                    <a:lnTo>
                                      <a:pt x="4621734" y="226433"/>
                                    </a:lnTo>
                                    <a:lnTo>
                                      <a:pt x="4625544" y="232148"/>
                                    </a:lnTo>
                                    <a:lnTo>
                                      <a:pt x="4626814" y="239768"/>
                                    </a:lnTo>
                                    <a:lnTo>
                                      <a:pt x="4625544" y="246753"/>
                                    </a:lnTo>
                                    <a:lnTo>
                                      <a:pt x="4621734" y="253103"/>
                                    </a:lnTo>
                                    <a:lnTo>
                                      <a:pt x="4615384" y="256913"/>
                                    </a:lnTo>
                                    <a:lnTo>
                                      <a:pt x="4607764" y="258818"/>
                                    </a:lnTo>
                                    <a:lnTo>
                                      <a:pt x="4600779" y="256913"/>
                                    </a:lnTo>
                                    <a:lnTo>
                                      <a:pt x="4594429" y="253103"/>
                                    </a:lnTo>
                                    <a:lnTo>
                                      <a:pt x="4590619" y="246753"/>
                                    </a:lnTo>
                                    <a:lnTo>
                                      <a:pt x="4588714" y="239768"/>
                                    </a:lnTo>
                                    <a:lnTo>
                                      <a:pt x="4590619" y="232148"/>
                                    </a:lnTo>
                                    <a:lnTo>
                                      <a:pt x="4594429" y="226433"/>
                                    </a:lnTo>
                                    <a:lnTo>
                                      <a:pt x="4600779" y="221988"/>
                                    </a:lnTo>
                                    <a:close/>
                                    <a:moveTo>
                                      <a:pt x="4492151" y="220718"/>
                                    </a:moveTo>
                                    <a:lnTo>
                                      <a:pt x="4499136" y="221988"/>
                                    </a:lnTo>
                                    <a:lnTo>
                                      <a:pt x="4505486" y="226433"/>
                                    </a:lnTo>
                                    <a:lnTo>
                                      <a:pt x="4509296" y="232148"/>
                                    </a:lnTo>
                                    <a:lnTo>
                                      <a:pt x="4511201" y="239768"/>
                                    </a:lnTo>
                                    <a:lnTo>
                                      <a:pt x="4509296" y="246753"/>
                                    </a:lnTo>
                                    <a:lnTo>
                                      <a:pt x="4505486" y="253103"/>
                                    </a:lnTo>
                                    <a:lnTo>
                                      <a:pt x="4499136" y="256913"/>
                                    </a:lnTo>
                                    <a:lnTo>
                                      <a:pt x="4492151" y="258818"/>
                                    </a:lnTo>
                                    <a:lnTo>
                                      <a:pt x="4484531" y="256913"/>
                                    </a:lnTo>
                                    <a:lnTo>
                                      <a:pt x="4478816" y="253103"/>
                                    </a:lnTo>
                                    <a:lnTo>
                                      <a:pt x="4474371" y="246753"/>
                                    </a:lnTo>
                                    <a:lnTo>
                                      <a:pt x="4473101" y="239768"/>
                                    </a:lnTo>
                                    <a:lnTo>
                                      <a:pt x="4474371" y="232148"/>
                                    </a:lnTo>
                                    <a:lnTo>
                                      <a:pt x="4478816" y="226433"/>
                                    </a:lnTo>
                                    <a:lnTo>
                                      <a:pt x="4484531" y="221988"/>
                                    </a:lnTo>
                                    <a:close/>
                                    <a:moveTo>
                                      <a:pt x="4379165" y="220718"/>
                                    </a:moveTo>
                                    <a:lnTo>
                                      <a:pt x="4386785" y="221988"/>
                                    </a:lnTo>
                                    <a:lnTo>
                                      <a:pt x="4392500" y="226433"/>
                                    </a:lnTo>
                                    <a:lnTo>
                                      <a:pt x="4396945" y="232148"/>
                                    </a:lnTo>
                                    <a:lnTo>
                                      <a:pt x="4398215" y="239768"/>
                                    </a:lnTo>
                                    <a:lnTo>
                                      <a:pt x="4396945" y="246753"/>
                                    </a:lnTo>
                                    <a:lnTo>
                                      <a:pt x="4392500" y="253103"/>
                                    </a:lnTo>
                                    <a:lnTo>
                                      <a:pt x="4386785" y="256913"/>
                                    </a:lnTo>
                                    <a:lnTo>
                                      <a:pt x="4379165" y="258818"/>
                                    </a:lnTo>
                                    <a:lnTo>
                                      <a:pt x="4371545" y="256913"/>
                                    </a:lnTo>
                                    <a:lnTo>
                                      <a:pt x="4365830" y="253103"/>
                                    </a:lnTo>
                                    <a:lnTo>
                                      <a:pt x="4361385" y="246753"/>
                                    </a:lnTo>
                                    <a:lnTo>
                                      <a:pt x="4360115" y="239768"/>
                                    </a:lnTo>
                                    <a:lnTo>
                                      <a:pt x="4361385" y="232148"/>
                                    </a:lnTo>
                                    <a:lnTo>
                                      <a:pt x="4365830" y="226433"/>
                                    </a:lnTo>
                                    <a:lnTo>
                                      <a:pt x="4371545" y="221988"/>
                                    </a:lnTo>
                                    <a:close/>
                                    <a:moveTo>
                                      <a:pt x="4271434" y="220718"/>
                                    </a:moveTo>
                                    <a:lnTo>
                                      <a:pt x="4279054" y="221988"/>
                                    </a:lnTo>
                                    <a:lnTo>
                                      <a:pt x="4285404" y="226433"/>
                                    </a:lnTo>
                                    <a:lnTo>
                                      <a:pt x="4289214" y="232148"/>
                                    </a:lnTo>
                                    <a:lnTo>
                                      <a:pt x="4290484" y="239768"/>
                                    </a:lnTo>
                                    <a:lnTo>
                                      <a:pt x="4289214" y="246753"/>
                                    </a:lnTo>
                                    <a:lnTo>
                                      <a:pt x="4285404" y="253103"/>
                                    </a:lnTo>
                                    <a:lnTo>
                                      <a:pt x="4279054" y="256913"/>
                                    </a:lnTo>
                                    <a:lnTo>
                                      <a:pt x="4271434" y="258818"/>
                                    </a:lnTo>
                                    <a:lnTo>
                                      <a:pt x="4264449" y="256913"/>
                                    </a:lnTo>
                                    <a:lnTo>
                                      <a:pt x="4258099" y="253103"/>
                                    </a:lnTo>
                                    <a:lnTo>
                                      <a:pt x="4254289" y="246753"/>
                                    </a:lnTo>
                                    <a:lnTo>
                                      <a:pt x="4252384" y="239768"/>
                                    </a:lnTo>
                                    <a:lnTo>
                                      <a:pt x="4254289" y="232148"/>
                                    </a:lnTo>
                                    <a:lnTo>
                                      <a:pt x="4258099" y="226433"/>
                                    </a:lnTo>
                                    <a:lnTo>
                                      <a:pt x="4264449" y="221988"/>
                                    </a:lnTo>
                                    <a:close/>
                                    <a:moveTo>
                                      <a:pt x="4155821" y="220718"/>
                                    </a:moveTo>
                                    <a:lnTo>
                                      <a:pt x="4162806" y="221988"/>
                                    </a:lnTo>
                                    <a:lnTo>
                                      <a:pt x="4169156" y="226433"/>
                                    </a:lnTo>
                                    <a:lnTo>
                                      <a:pt x="4172966" y="232148"/>
                                    </a:lnTo>
                                    <a:lnTo>
                                      <a:pt x="4174871" y="239768"/>
                                    </a:lnTo>
                                    <a:lnTo>
                                      <a:pt x="4172966" y="246753"/>
                                    </a:lnTo>
                                    <a:lnTo>
                                      <a:pt x="4169156" y="253103"/>
                                    </a:lnTo>
                                    <a:lnTo>
                                      <a:pt x="4162806" y="256913"/>
                                    </a:lnTo>
                                    <a:lnTo>
                                      <a:pt x="4155821" y="258818"/>
                                    </a:lnTo>
                                    <a:lnTo>
                                      <a:pt x="4148201" y="256913"/>
                                    </a:lnTo>
                                    <a:lnTo>
                                      <a:pt x="4142486" y="253103"/>
                                    </a:lnTo>
                                    <a:lnTo>
                                      <a:pt x="4138041" y="246753"/>
                                    </a:lnTo>
                                    <a:lnTo>
                                      <a:pt x="4136771" y="239768"/>
                                    </a:lnTo>
                                    <a:lnTo>
                                      <a:pt x="4138041" y="232148"/>
                                    </a:lnTo>
                                    <a:lnTo>
                                      <a:pt x="4142486" y="226433"/>
                                    </a:lnTo>
                                    <a:lnTo>
                                      <a:pt x="4148201" y="221988"/>
                                    </a:lnTo>
                                    <a:close/>
                                    <a:moveTo>
                                      <a:pt x="4042835" y="220718"/>
                                    </a:moveTo>
                                    <a:lnTo>
                                      <a:pt x="4050455" y="221988"/>
                                    </a:lnTo>
                                    <a:lnTo>
                                      <a:pt x="4056170" y="226433"/>
                                    </a:lnTo>
                                    <a:lnTo>
                                      <a:pt x="4060615" y="232148"/>
                                    </a:lnTo>
                                    <a:lnTo>
                                      <a:pt x="4061885" y="239768"/>
                                    </a:lnTo>
                                    <a:lnTo>
                                      <a:pt x="4060615" y="246753"/>
                                    </a:lnTo>
                                    <a:lnTo>
                                      <a:pt x="4056170" y="253103"/>
                                    </a:lnTo>
                                    <a:lnTo>
                                      <a:pt x="4050455" y="256913"/>
                                    </a:lnTo>
                                    <a:lnTo>
                                      <a:pt x="4042835" y="258818"/>
                                    </a:lnTo>
                                    <a:lnTo>
                                      <a:pt x="4035215" y="256913"/>
                                    </a:lnTo>
                                    <a:lnTo>
                                      <a:pt x="4029500" y="253103"/>
                                    </a:lnTo>
                                    <a:lnTo>
                                      <a:pt x="4025055" y="246753"/>
                                    </a:lnTo>
                                    <a:lnTo>
                                      <a:pt x="4023785" y="239768"/>
                                    </a:lnTo>
                                    <a:lnTo>
                                      <a:pt x="4025055" y="232148"/>
                                    </a:lnTo>
                                    <a:lnTo>
                                      <a:pt x="4029500" y="226433"/>
                                    </a:lnTo>
                                    <a:lnTo>
                                      <a:pt x="4035215" y="221988"/>
                                    </a:lnTo>
                                    <a:close/>
                                    <a:moveTo>
                                      <a:pt x="3927222" y="220718"/>
                                    </a:moveTo>
                                    <a:lnTo>
                                      <a:pt x="3934842" y="221988"/>
                                    </a:lnTo>
                                    <a:lnTo>
                                      <a:pt x="3941192" y="226433"/>
                                    </a:lnTo>
                                    <a:lnTo>
                                      <a:pt x="3945002" y="232148"/>
                                    </a:lnTo>
                                    <a:lnTo>
                                      <a:pt x="3946272" y="239768"/>
                                    </a:lnTo>
                                    <a:lnTo>
                                      <a:pt x="3945002" y="246753"/>
                                    </a:lnTo>
                                    <a:lnTo>
                                      <a:pt x="3941192" y="253103"/>
                                    </a:lnTo>
                                    <a:lnTo>
                                      <a:pt x="3934842" y="256913"/>
                                    </a:lnTo>
                                    <a:lnTo>
                                      <a:pt x="3927222" y="258818"/>
                                    </a:lnTo>
                                    <a:lnTo>
                                      <a:pt x="3920237" y="256913"/>
                                    </a:lnTo>
                                    <a:lnTo>
                                      <a:pt x="3913887" y="253103"/>
                                    </a:lnTo>
                                    <a:lnTo>
                                      <a:pt x="3910077" y="246753"/>
                                    </a:lnTo>
                                    <a:lnTo>
                                      <a:pt x="3908172" y="239768"/>
                                    </a:lnTo>
                                    <a:lnTo>
                                      <a:pt x="3910077" y="232148"/>
                                    </a:lnTo>
                                    <a:lnTo>
                                      <a:pt x="3913887" y="226433"/>
                                    </a:lnTo>
                                    <a:lnTo>
                                      <a:pt x="3920237" y="221988"/>
                                    </a:lnTo>
                                    <a:close/>
                                    <a:moveTo>
                                      <a:pt x="3811608" y="220718"/>
                                    </a:moveTo>
                                    <a:lnTo>
                                      <a:pt x="3818593" y="221988"/>
                                    </a:lnTo>
                                    <a:lnTo>
                                      <a:pt x="3824943" y="226433"/>
                                    </a:lnTo>
                                    <a:lnTo>
                                      <a:pt x="3828753" y="232148"/>
                                    </a:lnTo>
                                    <a:lnTo>
                                      <a:pt x="3830658" y="239768"/>
                                    </a:lnTo>
                                    <a:lnTo>
                                      <a:pt x="3828753" y="246753"/>
                                    </a:lnTo>
                                    <a:lnTo>
                                      <a:pt x="3824943" y="253103"/>
                                    </a:lnTo>
                                    <a:lnTo>
                                      <a:pt x="3818593" y="256913"/>
                                    </a:lnTo>
                                    <a:lnTo>
                                      <a:pt x="3811608" y="258818"/>
                                    </a:lnTo>
                                    <a:lnTo>
                                      <a:pt x="3803988" y="256913"/>
                                    </a:lnTo>
                                    <a:lnTo>
                                      <a:pt x="3797638" y="253103"/>
                                    </a:lnTo>
                                    <a:lnTo>
                                      <a:pt x="3793828" y="246753"/>
                                    </a:lnTo>
                                    <a:lnTo>
                                      <a:pt x="3792558" y="239768"/>
                                    </a:lnTo>
                                    <a:lnTo>
                                      <a:pt x="3793828" y="232148"/>
                                    </a:lnTo>
                                    <a:lnTo>
                                      <a:pt x="3797638" y="226433"/>
                                    </a:lnTo>
                                    <a:lnTo>
                                      <a:pt x="3803988" y="221988"/>
                                    </a:lnTo>
                                    <a:close/>
                                    <a:moveTo>
                                      <a:pt x="3698622" y="220718"/>
                                    </a:moveTo>
                                    <a:lnTo>
                                      <a:pt x="3706242" y="221988"/>
                                    </a:lnTo>
                                    <a:lnTo>
                                      <a:pt x="3711957" y="226433"/>
                                    </a:lnTo>
                                    <a:lnTo>
                                      <a:pt x="3716402" y="232148"/>
                                    </a:lnTo>
                                    <a:lnTo>
                                      <a:pt x="3717672" y="239768"/>
                                    </a:lnTo>
                                    <a:lnTo>
                                      <a:pt x="3716402" y="246753"/>
                                    </a:lnTo>
                                    <a:lnTo>
                                      <a:pt x="3711957" y="253103"/>
                                    </a:lnTo>
                                    <a:lnTo>
                                      <a:pt x="3706242" y="256913"/>
                                    </a:lnTo>
                                    <a:lnTo>
                                      <a:pt x="3698622" y="258818"/>
                                    </a:lnTo>
                                    <a:lnTo>
                                      <a:pt x="3691002" y="256913"/>
                                    </a:lnTo>
                                    <a:lnTo>
                                      <a:pt x="3685287" y="253103"/>
                                    </a:lnTo>
                                    <a:lnTo>
                                      <a:pt x="3680842" y="246753"/>
                                    </a:lnTo>
                                    <a:lnTo>
                                      <a:pt x="3679572" y="239768"/>
                                    </a:lnTo>
                                    <a:lnTo>
                                      <a:pt x="3680842" y="232148"/>
                                    </a:lnTo>
                                    <a:lnTo>
                                      <a:pt x="3685287" y="226433"/>
                                    </a:lnTo>
                                    <a:lnTo>
                                      <a:pt x="3691002" y="221988"/>
                                    </a:lnTo>
                                    <a:close/>
                                    <a:moveTo>
                                      <a:pt x="3583009" y="220718"/>
                                    </a:moveTo>
                                    <a:lnTo>
                                      <a:pt x="3590629" y="221988"/>
                                    </a:lnTo>
                                    <a:lnTo>
                                      <a:pt x="3596979" y="226433"/>
                                    </a:lnTo>
                                    <a:lnTo>
                                      <a:pt x="3600789" y="232148"/>
                                    </a:lnTo>
                                    <a:lnTo>
                                      <a:pt x="3602059" y="239768"/>
                                    </a:lnTo>
                                    <a:lnTo>
                                      <a:pt x="3600789" y="246753"/>
                                    </a:lnTo>
                                    <a:lnTo>
                                      <a:pt x="3596979" y="253103"/>
                                    </a:lnTo>
                                    <a:lnTo>
                                      <a:pt x="3590629" y="256913"/>
                                    </a:lnTo>
                                    <a:lnTo>
                                      <a:pt x="3583009" y="258818"/>
                                    </a:lnTo>
                                    <a:lnTo>
                                      <a:pt x="3576024" y="256913"/>
                                    </a:lnTo>
                                    <a:lnTo>
                                      <a:pt x="3569674" y="253103"/>
                                    </a:lnTo>
                                    <a:lnTo>
                                      <a:pt x="3565864" y="246753"/>
                                    </a:lnTo>
                                    <a:lnTo>
                                      <a:pt x="3563959" y="239768"/>
                                    </a:lnTo>
                                    <a:lnTo>
                                      <a:pt x="3565864" y="232148"/>
                                    </a:lnTo>
                                    <a:lnTo>
                                      <a:pt x="3569674" y="226433"/>
                                    </a:lnTo>
                                    <a:lnTo>
                                      <a:pt x="3576024" y="221988"/>
                                    </a:lnTo>
                                    <a:close/>
                                    <a:moveTo>
                                      <a:pt x="3467395" y="220718"/>
                                    </a:moveTo>
                                    <a:lnTo>
                                      <a:pt x="3474380" y="221988"/>
                                    </a:lnTo>
                                    <a:lnTo>
                                      <a:pt x="3480730" y="226433"/>
                                    </a:lnTo>
                                    <a:lnTo>
                                      <a:pt x="3484540" y="232148"/>
                                    </a:lnTo>
                                    <a:lnTo>
                                      <a:pt x="3486445" y="239768"/>
                                    </a:lnTo>
                                    <a:lnTo>
                                      <a:pt x="3484540" y="246753"/>
                                    </a:lnTo>
                                    <a:lnTo>
                                      <a:pt x="3480730" y="253103"/>
                                    </a:lnTo>
                                    <a:lnTo>
                                      <a:pt x="3474380" y="256913"/>
                                    </a:lnTo>
                                    <a:lnTo>
                                      <a:pt x="3467395" y="258818"/>
                                    </a:lnTo>
                                    <a:lnTo>
                                      <a:pt x="3459775" y="256913"/>
                                    </a:lnTo>
                                    <a:lnTo>
                                      <a:pt x="3453425" y="253103"/>
                                    </a:lnTo>
                                    <a:lnTo>
                                      <a:pt x="3449615" y="246753"/>
                                    </a:lnTo>
                                    <a:lnTo>
                                      <a:pt x="3448345" y="239768"/>
                                    </a:lnTo>
                                    <a:lnTo>
                                      <a:pt x="3449615" y="232148"/>
                                    </a:lnTo>
                                    <a:lnTo>
                                      <a:pt x="3453425" y="226433"/>
                                    </a:lnTo>
                                    <a:lnTo>
                                      <a:pt x="3459775" y="221988"/>
                                    </a:lnTo>
                                    <a:close/>
                                    <a:moveTo>
                                      <a:pt x="3354409" y="220718"/>
                                    </a:moveTo>
                                    <a:lnTo>
                                      <a:pt x="3362029" y="221988"/>
                                    </a:lnTo>
                                    <a:lnTo>
                                      <a:pt x="3367744" y="226433"/>
                                    </a:lnTo>
                                    <a:lnTo>
                                      <a:pt x="3372189" y="232148"/>
                                    </a:lnTo>
                                    <a:lnTo>
                                      <a:pt x="3373459" y="239768"/>
                                    </a:lnTo>
                                    <a:lnTo>
                                      <a:pt x="3372189" y="246753"/>
                                    </a:lnTo>
                                    <a:lnTo>
                                      <a:pt x="3367744" y="253103"/>
                                    </a:lnTo>
                                    <a:lnTo>
                                      <a:pt x="3362029" y="256913"/>
                                    </a:lnTo>
                                    <a:lnTo>
                                      <a:pt x="3354409" y="258818"/>
                                    </a:lnTo>
                                    <a:lnTo>
                                      <a:pt x="3346789" y="256913"/>
                                    </a:lnTo>
                                    <a:lnTo>
                                      <a:pt x="3341074" y="253103"/>
                                    </a:lnTo>
                                    <a:lnTo>
                                      <a:pt x="3336629" y="246753"/>
                                    </a:lnTo>
                                    <a:lnTo>
                                      <a:pt x="3335359" y="239768"/>
                                    </a:lnTo>
                                    <a:lnTo>
                                      <a:pt x="3336629" y="232148"/>
                                    </a:lnTo>
                                    <a:lnTo>
                                      <a:pt x="3341074" y="226433"/>
                                    </a:lnTo>
                                    <a:lnTo>
                                      <a:pt x="3346789" y="221988"/>
                                    </a:lnTo>
                                    <a:close/>
                                    <a:moveTo>
                                      <a:pt x="3238795" y="220718"/>
                                    </a:moveTo>
                                    <a:lnTo>
                                      <a:pt x="3246415" y="221988"/>
                                    </a:lnTo>
                                    <a:lnTo>
                                      <a:pt x="3252765" y="226433"/>
                                    </a:lnTo>
                                    <a:lnTo>
                                      <a:pt x="3256575" y="232148"/>
                                    </a:lnTo>
                                    <a:lnTo>
                                      <a:pt x="3257845" y="239768"/>
                                    </a:lnTo>
                                    <a:lnTo>
                                      <a:pt x="3256575" y="246753"/>
                                    </a:lnTo>
                                    <a:lnTo>
                                      <a:pt x="3252765" y="253103"/>
                                    </a:lnTo>
                                    <a:lnTo>
                                      <a:pt x="3246415" y="256913"/>
                                    </a:lnTo>
                                    <a:lnTo>
                                      <a:pt x="3238795" y="258818"/>
                                    </a:lnTo>
                                    <a:lnTo>
                                      <a:pt x="3231810" y="256913"/>
                                    </a:lnTo>
                                    <a:lnTo>
                                      <a:pt x="3225460" y="253103"/>
                                    </a:lnTo>
                                    <a:lnTo>
                                      <a:pt x="3221650" y="246753"/>
                                    </a:lnTo>
                                    <a:lnTo>
                                      <a:pt x="3219745" y="239768"/>
                                    </a:lnTo>
                                    <a:lnTo>
                                      <a:pt x="3221650" y="232148"/>
                                    </a:lnTo>
                                    <a:lnTo>
                                      <a:pt x="3225460" y="226433"/>
                                    </a:lnTo>
                                    <a:lnTo>
                                      <a:pt x="3231810" y="221988"/>
                                    </a:lnTo>
                                    <a:close/>
                                    <a:moveTo>
                                      <a:pt x="3125810" y="220718"/>
                                    </a:moveTo>
                                    <a:lnTo>
                                      <a:pt x="3132795" y="221988"/>
                                    </a:lnTo>
                                    <a:lnTo>
                                      <a:pt x="3139145" y="226433"/>
                                    </a:lnTo>
                                    <a:lnTo>
                                      <a:pt x="3142955" y="232148"/>
                                    </a:lnTo>
                                    <a:lnTo>
                                      <a:pt x="3144860" y="239768"/>
                                    </a:lnTo>
                                    <a:lnTo>
                                      <a:pt x="3142955" y="246753"/>
                                    </a:lnTo>
                                    <a:lnTo>
                                      <a:pt x="3139145" y="253103"/>
                                    </a:lnTo>
                                    <a:lnTo>
                                      <a:pt x="3132795" y="256913"/>
                                    </a:lnTo>
                                    <a:lnTo>
                                      <a:pt x="3125810" y="258818"/>
                                    </a:lnTo>
                                    <a:lnTo>
                                      <a:pt x="3118190" y="256913"/>
                                    </a:lnTo>
                                    <a:lnTo>
                                      <a:pt x="3111840" y="253103"/>
                                    </a:lnTo>
                                    <a:lnTo>
                                      <a:pt x="3108030" y="246753"/>
                                    </a:lnTo>
                                    <a:lnTo>
                                      <a:pt x="3106760" y="239768"/>
                                    </a:lnTo>
                                    <a:lnTo>
                                      <a:pt x="3108030" y="232148"/>
                                    </a:lnTo>
                                    <a:lnTo>
                                      <a:pt x="3111840" y="226433"/>
                                    </a:lnTo>
                                    <a:lnTo>
                                      <a:pt x="3118190" y="221988"/>
                                    </a:lnTo>
                                    <a:close/>
                                    <a:moveTo>
                                      <a:pt x="3010196" y="220718"/>
                                    </a:moveTo>
                                    <a:lnTo>
                                      <a:pt x="3017816" y="221988"/>
                                    </a:lnTo>
                                    <a:lnTo>
                                      <a:pt x="3023531" y="226433"/>
                                    </a:lnTo>
                                    <a:lnTo>
                                      <a:pt x="3027976" y="232148"/>
                                    </a:lnTo>
                                    <a:lnTo>
                                      <a:pt x="3029246" y="239768"/>
                                    </a:lnTo>
                                    <a:lnTo>
                                      <a:pt x="3027976" y="246753"/>
                                    </a:lnTo>
                                    <a:lnTo>
                                      <a:pt x="3023531" y="253103"/>
                                    </a:lnTo>
                                    <a:lnTo>
                                      <a:pt x="3017816" y="256913"/>
                                    </a:lnTo>
                                    <a:lnTo>
                                      <a:pt x="3010196" y="258818"/>
                                    </a:lnTo>
                                    <a:lnTo>
                                      <a:pt x="3002576" y="256913"/>
                                    </a:lnTo>
                                    <a:lnTo>
                                      <a:pt x="2996861" y="253103"/>
                                    </a:lnTo>
                                    <a:lnTo>
                                      <a:pt x="2992416" y="246753"/>
                                    </a:lnTo>
                                    <a:lnTo>
                                      <a:pt x="2991146" y="239768"/>
                                    </a:lnTo>
                                    <a:lnTo>
                                      <a:pt x="2992416" y="232148"/>
                                    </a:lnTo>
                                    <a:lnTo>
                                      <a:pt x="2996861" y="226433"/>
                                    </a:lnTo>
                                    <a:lnTo>
                                      <a:pt x="3002576" y="221988"/>
                                    </a:lnTo>
                                    <a:close/>
                                    <a:moveTo>
                                      <a:pt x="2894582" y="220718"/>
                                    </a:moveTo>
                                    <a:lnTo>
                                      <a:pt x="2902202" y="221988"/>
                                    </a:lnTo>
                                    <a:lnTo>
                                      <a:pt x="2908552" y="226433"/>
                                    </a:lnTo>
                                    <a:lnTo>
                                      <a:pt x="2912362" y="232148"/>
                                    </a:lnTo>
                                    <a:lnTo>
                                      <a:pt x="2913632" y="239768"/>
                                    </a:lnTo>
                                    <a:lnTo>
                                      <a:pt x="2912362" y="246753"/>
                                    </a:lnTo>
                                    <a:lnTo>
                                      <a:pt x="2908552" y="253103"/>
                                    </a:lnTo>
                                    <a:lnTo>
                                      <a:pt x="2902202" y="256913"/>
                                    </a:lnTo>
                                    <a:lnTo>
                                      <a:pt x="2894582" y="258818"/>
                                    </a:lnTo>
                                    <a:lnTo>
                                      <a:pt x="2887597" y="256913"/>
                                    </a:lnTo>
                                    <a:lnTo>
                                      <a:pt x="2881247" y="253103"/>
                                    </a:lnTo>
                                    <a:lnTo>
                                      <a:pt x="2877437" y="246753"/>
                                    </a:lnTo>
                                    <a:lnTo>
                                      <a:pt x="2875532" y="239768"/>
                                    </a:lnTo>
                                    <a:lnTo>
                                      <a:pt x="2877437" y="232148"/>
                                    </a:lnTo>
                                    <a:lnTo>
                                      <a:pt x="2881247" y="226433"/>
                                    </a:lnTo>
                                    <a:lnTo>
                                      <a:pt x="2887597" y="221988"/>
                                    </a:lnTo>
                                    <a:close/>
                                    <a:moveTo>
                                      <a:pt x="2781596" y="220718"/>
                                    </a:moveTo>
                                    <a:lnTo>
                                      <a:pt x="2788581" y="221988"/>
                                    </a:lnTo>
                                    <a:lnTo>
                                      <a:pt x="2794931" y="226433"/>
                                    </a:lnTo>
                                    <a:lnTo>
                                      <a:pt x="2798741" y="232148"/>
                                    </a:lnTo>
                                    <a:lnTo>
                                      <a:pt x="2800646" y="239768"/>
                                    </a:lnTo>
                                    <a:lnTo>
                                      <a:pt x="2798741" y="246753"/>
                                    </a:lnTo>
                                    <a:lnTo>
                                      <a:pt x="2794931" y="253103"/>
                                    </a:lnTo>
                                    <a:lnTo>
                                      <a:pt x="2788581" y="256913"/>
                                    </a:lnTo>
                                    <a:lnTo>
                                      <a:pt x="2781596" y="258818"/>
                                    </a:lnTo>
                                    <a:lnTo>
                                      <a:pt x="2773976" y="256913"/>
                                    </a:lnTo>
                                    <a:lnTo>
                                      <a:pt x="2767626" y="253103"/>
                                    </a:lnTo>
                                    <a:lnTo>
                                      <a:pt x="2763816" y="246753"/>
                                    </a:lnTo>
                                    <a:lnTo>
                                      <a:pt x="2762546" y="239768"/>
                                    </a:lnTo>
                                    <a:lnTo>
                                      <a:pt x="2763816" y="232148"/>
                                    </a:lnTo>
                                    <a:lnTo>
                                      <a:pt x="2767626" y="226433"/>
                                    </a:lnTo>
                                    <a:lnTo>
                                      <a:pt x="2773976" y="221988"/>
                                    </a:lnTo>
                                    <a:close/>
                                    <a:moveTo>
                                      <a:pt x="2665983" y="220718"/>
                                    </a:moveTo>
                                    <a:lnTo>
                                      <a:pt x="2673603" y="221988"/>
                                    </a:lnTo>
                                    <a:lnTo>
                                      <a:pt x="2679318" y="226433"/>
                                    </a:lnTo>
                                    <a:lnTo>
                                      <a:pt x="2683763" y="232148"/>
                                    </a:lnTo>
                                    <a:lnTo>
                                      <a:pt x="2685033" y="239768"/>
                                    </a:lnTo>
                                    <a:lnTo>
                                      <a:pt x="2683763" y="246753"/>
                                    </a:lnTo>
                                    <a:lnTo>
                                      <a:pt x="2679318" y="253103"/>
                                    </a:lnTo>
                                    <a:lnTo>
                                      <a:pt x="2673603" y="256913"/>
                                    </a:lnTo>
                                    <a:lnTo>
                                      <a:pt x="2665983" y="258818"/>
                                    </a:lnTo>
                                    <a:lnTo>
                                      <a:pt x="2658363" y="256913"/>
                                    </a:lnTo>
                                    <a:lnTo>
                                      <a:pt x="2652648" y="253103"/>
                                    </a:lnTo>
                                    <a:lnTo>
                                      <a:pt x="2648203" y="246753"/>
                                    </a:lnTo>
                                    <a:lnTo>
                                      <a:pt x="2646933" y="239768"/>
                                    </a:lnTo>
                                    <a:lnTo>
                                      <a:pt x="2648203" y="232148"/>
                                    </a:lnTo>
                                    <a:lnTo>
                                      <a:pt x="2652648" y="226433"/>
                                    </a:lnTo>
                                    <a:lnTo>
                                      <a:pt x="2658363" y="221988"/>
                                    </a:lnTo>
                                    <a:close/>
                                    <a:moveTo>
                                      <a:pt x="2550370" y="220718"/>
                                    </a:moveTo>
                                    <a:lnTo>
                                      <a:pt x="2557990" y="221988"/>
                                    </a:lnTo>
                                    <a:lnTo>
                                      <a:pt x="2563705" y="226433"/>
                                    </a:lnTo>
                                    <a:lnTo>
                                      <a:pt x="2568150" y="232148"/>
                                    </a:lnTo>
                                    <a:lnTo>
                                      <a:pt x="2569420" y="239768"/>
                                    </a:lnTo>
                                    <a:lnTo>
                                      <a:pt x="2568150" y="246753"/>
                                    </a:lnTo>
                                    <a:lnTo>
                                      <a:pt x="2563705" y="253103"/>
                                    </a:lnTo>
                                    <a:lnTo>
                                      <a:pt x="2557990" y="256913"/>
                                    </a:lnTo>
                                    <a:lnTo>
                                      <a:pt x="2550370" y="258818"/>
                                    </a:lnTo>
                                    <a:lnTo>
                                      <a:pt x="2543385" y="256913"/>
                                    </a:lnTo>
                                    <a:lnTo>
                                      <a:pt x="2537035" y="253103"/>
                                    </a:lnTo>
                                    <a:lnTo>
                                      <a:pt x="2533225" y="246753"/>
                                    </a:lnTo>
                                    <a:lnTo>
                                      <a:pt x="2531320" y="239768"/>
                                    </a:lnTo>
                                    <a:lnTo>
                                      <a:pt x="2533225" y="232148"/>
                                    </a:lnTo>
                                    <a:lnTo>
                                      <a:pt x="2537035" y="226433"/>
                                    </a:lnTo>
                                    <a:lnTo>
                                      <a:pt x="2543385" y="221988"/>
                                    </a:lnTo>
                                    <a:close/>
                                    <a:moveTo>
                                      <a:pt x="2431168" y="220718"/>
                                    </a:moveTo>
                                    <a:lnTo>
                                      <a:pt x="2438153" y="221988"/>
                                    </a:lnTo>
                                    <a:lnTo>
                                      <a:pt x="2444503" y="226433"/>
                                    </a:lnTo>
                                    <a:lnTo>
                                      <a:pt x="2448313" y="232148"/>
                                    </a:lnTo>
                                    <a:lnTo>
                                      <a:pt x="2450218" y="239768"/>
                                    </a:lnTo>
                                    <a:lnTo>
                                      <a:pt x="2448313" y="246753"/>
                                    </a:lnTo>
                                    <a:lnTo>
                                      <a:pt x="2444503" y="253103"/>
                                    </a:lnTo>
                                    <a:lnTo>
                                      <a:pt x="2438153" y="256913"/>
                                    </a:lnTo>
                                    <a:lnTo>
                                      <a:pt x="2431168" y="258818"/>
                                    </a:lnTo>
                                    <a:lnTo>
                                      <a:pt x="2423548" y="256913"/>
                                    </a:lnTo>
                                    <a:lnTo>
                                      <a:pt x="2417198" y="253103"/>
                                    </a:lnTo>
                                    <a:lnTo>
                                      <a:pt x="2413388" y="246753"/>
                                    </a:lnTo>
                                    <a:lnTo>
                                      <a:pt x="2412118" y="239768"/>
                                    </a:lnTo>
                                    <a:lnTo>
                                      <a:pt x="2413388" y="232148"/>
                                    </a:lnTo>
                                    <a:lnTo>
                                      <a:pt x="2417198" y="226433"/>
                                    </a:lnTo>
                                    <a:lnTo>
                                      <a:pt x="2423548" y="221988"/>
                                    </a:lnTo>
                                    <a:close/>
                                    <a:moveTo>
                                      <a:pt x="2315555" y="220718"/>
                                    </a:moveTo>
                                    <a:lnTo>
                                      <a:pt x="2323175" y="221988"/>
                                    </a:lnTo>
                                    <a:lnTo>
                                      <a:pt x="2328890" y="226433"/>
                                    </a:lnTo>
                                    <a:lnTo>
                                      <a:pt x="2333335" y="232148"/>
                                    </a:lnTo>
                                    <a:lnTo>
                                      <a:pt x="2334605" y="239768"/>
                                    </a:lnTo>
                                    <a:lnTo>
                                      <a:pt x="2333335" y="246753"/>
                                    </a:lnTo>
                                    <a:lnTo>
                                      <a:pt x="2328890" y="253103"/>
                                    </a:lnTo>
                                    <a:lnTo>
                                      <a:pt x="2323175" y="256913"/>
                                    </a:lnTo>
                                    <a:lnTo>
                                      <a:pt x="2315555" y="258818"/>
                                    </a:lnTo>
                                    <a:lnTo>
                                      <a:pt x="2307935" y="256913"/>
                                    </a:lnTo>
                                    <a:lnTo>
                                      <a:pt x="2302220" y="253103"/>
                                    </a:lnTo>
                                    <a:lnTo>
                                      <a:pt x="2297775" y="246753"/>
                                    </a:lnTo>
                                    <a:lnTo>
                                      <a:pt x="2296505" y="239768"/>
                                    </a:lnTo>
                                    <a:lnTo>
                                      <a:pt x="2297775" y="232148"/>
                                    </a:lnTo>
                                    <a:lnTo>
                                      <a:pt x="2302220" y="226433"/>
                                    </a:lnTo>
                                    <a:lnTo>
                                      <a:pt x="2307935" y="221988"/>
                                    </a:lnTo>
                                    <a:close/>
                                    <a:moveTo>
                                      <a:pt x="2199942" y="220718"/>
                                    </a:moveTo>
                                    <a:lnTo>
                                      <a:pt x="2207562" y="221988"/>
                                    </a:lnTo>
                                    <a:lnTo>
                                      <a:pt x="2213277" y="226433"/>
                                    </a:lnTo>
                                    <a:lnTo>
                                      <a:pt x="2217722" y="232148"/>
                                    </a:lnTo>
                                    <a:lnTo>
                                      <a:pt x="2218992" y="239768"/>
                                    </a:lnTo>
                                    <a:lnTo>
                                      <a:pt x="2217722" y="246753"/>
                                    </a:lnTo>
                                    <a:lnTo>
                                      <a:pt x="2213277" y="253103"/>
                                    </a:lnTo>
                                    <a:lnTo>
                                      <a:pt x="2207562" y="256913"/>
                                    </a:lnTo>
                                    <a:lnTo>
                                      <a:pt x="2199942" y="258818"/>
                                    </a:lnTo>
                                    <a:lnTo>
                                      <a:pt x="2192957" y="256913"/>
                                    </a:lnTo>
                                    <a:lnTo>
                                      <a:pt x="2186607" y="253103"/>
                                    </a:lnTo>
                                    <a:lnTo>
                                      <a:pt x="2182797" y="246753"/>
                                    </a:lnTo>
                                    <a:lnTo>
                                      <a:pt x="2180892" y="239768"/>
                                    </a:lnTo>
                                    <a:lnTo>
                                      <a:pt x="2182797" y="232148"/>
                                    </a:lnTo>
                                    <a:lnTo>
                                      <a:pt x="2186607" y="226433"/>
                                    </a:lnTo>
                                    <a:lnTo>
                                      <a:pt x="2192957" y="221988"/>
                                    </a:lnTo>
                                    <a:close/>
                                    <a:moveTo>
                                      <a:pt x="2086956" y="220718"/>
                                    </a:moveTo>
                                    <a:lnTo>
                                      <a:pt x="2093941" y="221988"/>
                                    </a:lnTo>
                                    <a:lnTo>
                                      <a:pt x="2100291" y="226433"/>
                                    </a:lnTo>
                                    <a:lnTo>
                                      <a:pt x="2104101" y="232148"/>
                                    </a:lnTo>
                                    <a:lnTo>
                                      <a:pt x="2106006" y="239768"/>
                                    </a:lnTo>
                                    <a:lnTo>
                                      <a:pt x="2104101" y="246753"/>
                                    </a:lnTo>
                                    <a:lnTo>
                                      <a:pt x="2100291" y="253103"/>
                                    </a:lnTo>
                                    <a:lnTo>
                                      <a:pt x="2093941" y="256913"/>
                                    </a:lnTo>
                                    <a:lnTo>
                                      <a:pt x="2086956" y="258818"/>
                                    </a:lnTo>
                                    <a:lnTo>
                                      <a:pt x="2079336" y="256913"/>
                                    </a:lnTo>
                                    <a:lnTo>
                                      <a:pt x="2072986" y="253103"/>
                                    </a:lnTo>
                                    <a:lnTo>
                                      <a:pt x="2069176" y="246753"/>
                                    </a:lnTo>
                                    <a:lnTo>
                                      <a:pt x="2067906" y="239768"/>
                                    </a:lnTo>
                                    <a:lnTo>
                                      <a:pt x="2069176" y="232148"/>
                                    </a:lnTo>
                                    <a:lnTo>
                                      <a:pt x="2072986" y="226433"/>
                                    </a:lnTo>
                                    <a:lnTo>
                                      <a:pt x="2079336" y="221988"/>
                                    </a:lnTo>
                                    <a:close/>
                                    <a:moveTo>
                                      <a:pt x="1971342" y="220718"/>
                                    </a:moveTo>
                                    <a:lnTo>
                                      <a:pt x="1978962" y="221988"/>
                                    </a:lnTo>
                                    <a:lnTo>
                                      <a:pt x="1984677" y="226433"/>
                                    </a:lnTo>
                                    <a:lnTo>
                                      <a:pt x="1989122" y="232148"/>
                                    </a:lnTo>
                                    <a:lnTo>
                                      <a:pt x="1990392" y="239768"/>
                                    </a:lnTo>
                                    <a:lnTo>
                                      <a:pt x="1989122" y="246753"/>
                                    </a:lnTo>
                                    <a:lnTo>
                                      <a:pt x="1984677" y="253103"/>
                                    </a:lnTo>
                                    <a:lnTo>
                                      <a:pt x="1978962" y="256913"/>
                                    </a:lnTo>
                                    <a:lnTo>
                                      <a:pt x="1971342" y="258818"/>
                                    </a:lnTo>
                                    <a:lnTo>
                                      <a:pt x="1963722" y="256913"/>
                                    </a:lnTo>
                                    <a:lnTo>
                                      <a:pt x="1958007" y="253103"/>
                                    </a:lnTo>
                                    <a:lnTo>
                                      <a:pt x="1953562" y="246753"/>
                                    </a:lnTo>
                                    <a:lnTo>
                                      <a:pt x="1952292" y="239768"/>
                                    </a:lnTo>
                                    <a:lnTo>
                                      <a:pt x="1953562" y="232148"/>
                                    </a:lnTo>
                                    <a:lnTo>
                                      <a:pt x="1958007" y="226433"/>
                                    </a:lnTo>
                                    <a:lnTo>
                                      <a:pt x="1963722" y="221988"/>
                                    </a:lnTo>
                                    <a:close/>
                                    <a:moveTo>
                                      <a:pt x="1855728" y="220718"/>
                                    </a:moveTo>
                                    <a:lnTo>
                                      <a:pt x="1863348" y="221988"/>
                                    </a:lnTo>
                                    <a:lnTo>
                                      <a:pt x="1869063" y="226433"/>
                                    </a:lnTo>
                                    <a:lnTo>
                                      <a:pt x="1873508" y="232148"/>
                                    </a:lnTo>
                                    <a:lnTo>
                                      <a:pt x="1874778" y="239768"/>
                                    </a:lnTo>
                                    <a:lnTo>
                                      <a:pt x="1873508" y="246753"/>
                                    </a:lnTo>
                                    <a:lnTo>
                                      <a:pt x="1869063" y="253103"/>
                                    </a:lnTo>
                                    <a:lnTo>
                                      <a:pt x="1863348" y="256913"/>
                                    </a:lnTo>
                                    <a:lnTo>
                                      <a:pt x="1855728" y="258818"/>
                                    </a:lnTo>
                                    <a:lnTo>
                                      <a:pt x="1848743" y="256913"/>
                                    </a:lnTo>
                                    <a:lnTo>
                                      <a:pt x="1842393" y="253103"/>
                                    </a:lnTo>
                                    <a:lnTo>
                                      <a:pt x="1838583" y="246753"/>
                                    </a:lnTo>
                                    <a:lnTo>
                                      <a:pt x="1836678" y="239768"/>
                                    </a:lnTo>
                                    <a:lnTo>
                                      <a:pt x="1838583" y="232148"/>
                                    </a:lnTo>
                                    <a:lnTo>
                                      <a:pt x="1842393" y="226433"/>
                                    </a:lnTo>
                                    <a:lnTo>
                                      <a:pt x="1848743" y="221988"/>
                                    </a:lnTo>
                                    <a:close/>
                                    <a:moveTo>
                                      <a:pt x="1742743" y="220718"/>
                                    </a:moveTo>
                                    <a:lnTo>
                                      <a:pt x="1749728" y="221988"/>
                                    </a:lnTo>
                                    <a:lnTo>
                                      <a:pt x="1756078" y="226433"/>
                                    </a:lnTo>
                                    <a:lnTo>
                                      <a:pt x="1759888" y="232148"/>
                                    </a:lnTo>
                                    <a:lnTo>
                                      <a:pt x="1761793" y="239768"/>
                                    </a:lnTo>
                                    <a:lnTo>
                                      <a:pt x="1759888" y="246753"/>
                                    </a:lnTo>
                                    <a:lnTo>
                                      <a:pt x="1756078" y="253103"/>
                                    </a:lnTo>
                                    <a:lnTo>
                                      <a:pt x="1749728" y="256913"/>
                                    </a:lnTo>
                                    <a:lnTo>
                                      <a:pt x="1742743" y="258818"/>
                                    </a:lnTo>
                                    <a:lnTo>
                                      <a:pt x="1735123" y="256913"/>
                                    </a:lnTo>
                                    <a:lnTo>
                                      <a:pt x="1728773" y="253103"/>
                                    </a:lnTo>
                                    <a:lnTo>
                                      <a:pt x="1724963" y="246753"/>
                                    </a:lnTo>
                                    <a:lnTo>
                                      <a:pt x="1723693" y="239768"/>
                                    </a:lnTo>
                                    <a:lnTo>
                                      <a:pt x="1724963" y="232148"/>
                                    </a:lnTo>
                                    <a:lnTo>
                                      <a:pt x="1728773" y="226433"/>
                                    </a:lnTo>
                                    <a:lnTo>
                                      <a:pt x="1735123" y="221988"/>
                                    </a:lnTo>
                                    <a:close/>
                                    <a:moveTo>
                                      <a:pt x="1627129" y="220718"/>
                                    </a:moveTo>
                                    <a:lnTo>
                                      <a:pt x="1634749" y="221988"/>
                                    </a:lnTo>
                                    <a:lnTo>
                                      <a:pt x="1640464" y="226433"/>
                                    </a:lnTo>
                                    <a:lnTo>
                                      <a:pt x="1644909" y="232148"/>
                                    </a:lnTo>
                                    <a:lnTo>
                                      <a:pt x="1646179" y="239768"/>
                                    </a:lnTo>
                                    <a:lnTo>
                                      <a:pt x="1644909" y="246753"/>
                                    </a:lnTo>
                                    <a:lnTo>
                                      <a:pt x="1640464" y="253103"/>
                                    </a:lnTo>
                                    <a:lnTo>
                                      <a:pt x="1634749" y="256913"/>
                                    </a:lnTo>
                                    <a:lnTo>
                                      <a:pt x="1627129" y="258818"/>
                                    </a:lnTo>
                                    <a:lnTo>
                                      <a:pt x="1619509" y="256913"/>
                                    </a:lnTo>
                                    <a:lnTo>
                                      <a:pt x="1613794" y="253103"/>
                                    </a:lnTo>
                                    <a:lnTo>
                                      <a:pt x="1609349" y="246753"/>
                                    </a:lnTo>
                                    <a:lnTo>
                                      <a:pt x="1608079" y="239768"/>
                                    </a:lnTo>
                                    <a:lnTo>
                                      <a:pt x="1609349" y="232148"/>
                                    </a:lnTo>
                                    <a:lnTo>
                                      <a:pt x="1613794" y="226433"/>
                                    </a:lnTo>
                                    <a:lnTo>
                                      <a:pt x="1619509" y="221988"/>
                                    </a:lnTo>
                                    <a:close/>
                                    <a:moveTo>
                                      <a:pt x="1511515" y="220718"/>
                                    </a:moveTo>
                                    <a:lnTo>
                                      <a:pt x="1519135" y="221988"/>
                                    </a:lnTo>
                                    <a:lnTo>
                                      <a:pt x="1524850" y="226433"/>
                                    </a:lnTo>
                                    <a:lnTo>
                                      <a:pt x="1529295" y="232148"/>
                                    </a:lnTo>
                                    <a:lnTo>
                                      <a:pt x="1530565" y="239768"/>
                                    </a:lnTo>
                                    <a:lnTo>
                                      <a:pt x="1529295" y="246753"/>
                                    </a:lnTo>
                                    <a:lnTo>
                                      <a:pt x="1524850" y="253103"/>
                                    </a:lnTo>
                                    <a:lnTo>
                                      <a:pt x="1519135" y="256913"/>
                                    </a:lnTo>
                                    <a:lnTo>
                                      <a:pt x="1511515" y="258818"/>
                                    </a:lnTo>
                                    <a:lnTo>
                                      <a:pt x="1504530" y="256913"/>
                                    </a:lnTo>
                                    <a:lnTo>
                                      <a:pt x="1498180" y="253103"/>
                                    </a:lnTo>
                                    <a:lnTo>
                                      <a:pt x="1494370" y="246753"/>
                                    </a:lnTo>
                                    <a:lnTo>
                                      <a:pt x="1492465" y="239768"/>
                                    </a:lnTo>
                                    <a:lnTo>
                                      <a:pt x="1494370" y="232148"/>
                                    </a:lnTo>
                                    <a:lnTo>
                                      <a:pt x="1498180" y="226433"/>
                                    </a:lnTo>
                                    <a:lnTo>
                                      <a:pt x="1504530" y="221988"/>
                                    </a:lnTo>
                                    <a:close/>
                                    <a:moveTo>
                                      <a:pt x="1398530" y="220718"/>
                                    </a:moveTo>
                                    <a:lnTo>
                                      <a:pt x="1405515" y="221988"/>
                                    </a:lnTo>
                                    <a:lnTo>
                                      <a:pt x="1411865" y="226433"/>
                                    </a:lnTo>
                                    <a:lnTo>
                                      <a:pt x="1415675" y="232148"/>
                                    </a:lnTo>
                                    <a:lnTo>
                                      <a:pt x="1417580" y="239768"/>
                                    </a:lnTo>
                                    <a:lnTo>
                                      <a:pt x="1415675" y="246753"/>
                                    </a:lnTo>
                                    <a:lnTo>
                                      <a:pt x="1411865" y="253103"/>
                                    </a:lnTo>
                                    <a:lnTo>
                                      <a:pt x="1405515" y="256913"/>
                                    </a:lnTo>
                                    <a:lnTo>
                                      <a:pt x="1398530" y="258818"/>
                                    </a:lnTo>
                                    <a:lnTo>
                                      <a:pt x="1390910" y="256913"/>
                                    </a:lnTo>
                                    <a:lnTo>
                                      <a:pt x="1384560" y="253103"/>
                                    </a:lnTo>
                                    <a:lnTo>
                                      <a:pt x="1380750" y="246753"/>
                                    </a:lnTo>
                                    <a:lnTo>
                                      <a:pt x="1379480" y="239768"/>
                                    </a:lnTo>
                                    <a:lnTo>
                                      <a:pt x="1380750" y="232148"/>
                                    </a:lnTo>
                                    <a:lnTo>
                                      <a:pt x="1384560" y="226433"/>
                                    </a:lnTo>
                                    <a:lnTo>
                                      <a:pt x="1390910" y="221988"/>
                                    </a:lnTo>
                                    <a:close/>
                                    <a:moveTo>
                                      <a:pt x="1282916" y="220718"/>
                                    </a:moveTo>
                                    <a:lnTo>
                                      <a:pt x="1290536" y="221988"/>
                                    </a:lnTo>
                                    <a:lnTo>
                                      <a:pt x="1296251" y="226433"/>
                                    </a:lnTo>
                                    <a:lnTo>
                                      <a:pt x="1300061" y="232148"/>
                                    </a:lnTo>
                                    <a:lnTo>
                                      <a:pt x="1301966" y="239768"/>
                                    </a:lnTo>
                                    <a:lnTo>
                                      <a:pt x="1300061" y="246753"/>
                                    </a:lnTo>
                                    <a:lnTo>
                                      <a:pt x="1296251" y="253103"/>
                                    </a:lnTo>
                                    <a:lnTo>
                                      <a:pt x="1290536" y="256913"/>
                                    </a:lnTo>
                                    <a:lnTo>
                                      <a:pt x="1282916" y="258818"/>
                                    </a:lnTo>
                                    <a:lnTo>
                                      <a:pt x="1275296" y="256913"/>
                                    </a:lnTo>
                                    <a:lnTo>
                                      <a:pt x="1269581" y="253103"/>
                                    </a:lnTo>
                                    <a:lnTo>
                                      <a:pt x="1265136" y="246753"/>
                                    </a:lnTo>
                                    <a:lnTo>
                                      <a:pt x="1263866" y="239768"/>
                                    </a:lnTo>
                                    <a:lnTo>
                                      <a:pt x="1265136" y="232148"/>
                                    </a:lnTo>
                                    <a:lnTo>
                                      <a:pt x="1269581" y="226433"/>
                                    </a:lnTo>
                                    <a:lnTo>
                                      <a:pt x="1275296" y="221988"/>
                                    </a:lnTo>
                                    <a:close/>
                                    <a:moveTo>
                                      <a:pt x="1167302" y="220718"/>
                                    </a:moveTo>
                                    <a:lnTo>
                                      <a:pt x="1174922" y="221988"/>
                                    </a:lnTo>
                                    <a:lnTo>
                                      <a:pt x="1180637" y="226433"/>
                                    </a:lnTo>
                                    <a:lnTo>
                                      <a:pt x="1185082" y="232148"/>
                                    </a:lnTo>
                                    <a:lnTo>
                                      <a:pt x="1186352" y="239768"/>
                                    </a:lnTo>
                                    <a:lnTo>
                                      <a:pt x="1185082" y="246753"/>
                                    </a:lnTo>
                                    <a:lnTo>
                                      <a:pt x="1180637" y="253103"/>
                                    </a:lnTo>
                                    <a:lnTo>
                                      <a:pt x="1174922" y="256913"/>
                                    </a:lnTo>
                                    <a:lnTo>
                                      <a:pt x="1167302" y="258818"/>
                                    </a:lnTo>
                                    <a:lnTo>
                                      <a:pt x="1159682" y="256913"/>
                                    </a:lnTo>
                                    <a:lnTo>
                                      <a:pt x="1153967" y="253103"/>
                                    </a:lnTo>
                                    <a:lnTo>
                                      <a:pt x="1150157" y="246753"/>
                                    </a:lnTo>
                                    <a:lnTo>
                                      <a:pt x="1148252" y="239768"/>
                                    </a:lnTo>
                                    <a:lnTo>
                                      <a:pt x="1150157" y="232148"/>
                                    </a:lnTo>
                                    <a:lnTo>
                                      <a:pt x="1153967" y="226433"/>
                                    </a:lnTo>
                                    <a:lnTo>
                                      <a:pt x="1159682" y="221988"/>
                                    </a:lnTo>
                                    <a:close/>
                                    <a:moveTo>
                                      <a:pt x="1051689" y="220718"/>
                                    </a:moveTo>
                                    <a:lnTo>
                                      <a:pt x="1059309" y="221988"/>
                                    </a:lnTo>
                                    <a:lnTo>
                                      <a:pt x="1065659" y="226433"/>
                                    </a:lnTo>
                                    <a:lnTo>
                                      <a:pt x="1069469" y="232148"/>
                                    </a:lnTo>
                                    <a:lnTo>
                                      <a:pt x="1070739" y="239768"/>
                                    </a:lnTo>
                                    <a:lnTo>
                                      <a:pt x="1069469" y="246753"/>
                                    </a:lnTo>
                                    <a:lnTo>
                                      <a:pt x="1065659" y="253103"/>
                                    </a:lnTo>
                                    <a:lnTo>
                                      <a:pt x="1059309" y="256913"/>
                                    </a:lnTo>
                                    <a:lnTo>
                                      <a:pt x="1051689" y="258818"/>
                                    </a:lnTo>
                                    <a:lnTo>
                                      <a:pt x="1044704" y="256913"/>
                                    </a:lnTo>
                                    <a:lnTo>
                                      <a:pt x="1038354" y="253103"/>
                                    </a:lnTo>
                                    <a:lnTo>
                                      <a:pt x="1034544" y="246753"/>
                                    </a:lnTo>
                                    <a:lnTo>
                                      <a:pt x="1032639" y="239768"/>
                                    </a:lnTo>
                                    <a:lnTo>
                                      <a:pt x="1034544" y="232148"/>
                                    </a:lnTo>
                                    <a:lnTo>
                                      <a:pt x="1038354" y="226433"/>
                                    </a:lnTo>
                                    <a:lnTo>
                                      <a:pt x="1044704" y="221988"/>
                                    </a:lnTo>
                                    <a:close/>
                                    <a:moveTo>
                                      <a:pt x="938703" y="220718"/>
                                    </a:moveTo>
                                    <a:lnTo>
                                      <a:pt x="945688" y="221988"/>
                                    </a:lnTo>
                                    <a:lnTo>
                                      <a:pt x="952038" y="226433"/>
                                    </a:lnTo>
                                    <a:lnTo>
                                      <a:pt x="955848" y="232148"/>
                                    </a:lnTo>
                                    <a:lnTo>
                                      <a:pt x="957753" y="239768"/>
                                    </a:lnTo>
                                    <a:lnTo>
                                      <a:pt x="955848" y="246753"/>
                                    </a:lnTo>
                                    <a:lnTo>
                                      <a:pt x="952038" y="253103"/>
                                    </a:lnTo>
                                    <a:lnTo>
                                      <a:pt x="945688" y="256913"/>
                                    </a:lnTo>
                                    <a:lnTo>
                                      <a:pt x="938703" y="258818"/>
                                    </a:lnTo>
                                    <a:lnTo>
                                      <a:pt x="931083" y="256913"/>
                                    </a:lnTo>
                                    <a:lnTo>
                                      <a:pt x="925368" y="253103"/>
                                    </a:lnTo>
                                    <a:lnTo>
                                      <a:pt x="920923" y="246753"/>
                                    </a:lnTo>
                                    <a:lnTo>
                                      <a:pt x="919653" y="239768"/>
                                    </a:lnTo>
                                    <a:lnTo>
                                      <a:pt x="920923" y="232148"/>
                                    </a:lnTo>
                                    <a:lnTo>
                                      <a:pt x="925368" y="226433"/>
                                    </a:lnTo>
                                    <a:lnTo>
                                      <a:pt x="931083" y="221988"/>
                                    </a:lnTo>
                                    <a:close/>
                                    <a:moveTo>
                                      <a:pt x="823090" y="220718"/>
                                    </a:moveTo>
                                    <a:lnTo>
                                      <a:pt x="830710" y="221988"/>
                                    </a:lnTo>
                                    <a:lnTo>
                                      <a:pt x="836425" y="226433"/>
                                    </a:lnTo>
                                    <a:lnTo>
                                      <a:pt x="840870" y="232148"/>
                                    </a:lnTo>
                                    <a:lnTo>
                                      <a:pt x="842140" y="239768"/>
                                    </a:lnTo>
                                    <a:lnTo>
                                      <a:pt x="840870" y="246753"/>
                                    </a:lnTo>
                                    <a:lnTo>
                                      <a:pt x="836425" y="253103"/>
                                    </a:lnTo>
                                    <a:lnTo>
                                      <a:pt x="830710" y="256913"/>
                                    </a:lnTo>
                                    <a:lnTo>
                                      <a:pt x="823090" y="258818"/>
                                    </a:lnTo>
                                    <a:lnTo>
                                      <a:pt x="815470" y="256913"/>
                                    </a:lnTo>
                                    <a:lnTo>
                                      <a:pt x="809755" y="253103"/>
                                    </a:lnTo>
                                    <a:lnTo>
                                      <a:pt x="805310" y="246753"/>
                                    </a:lnTo>
                                    <a:lnTo>
                                      <a:pt x="804040" y="239768"/>
                                    </a:lnTo>
                                    <a:lnTo>
                                      <a:pt x="805310" y="232148"/>
                                    </a:lnTo>
                                    <a:lnTo>
                                      <a:pt x="809755" y="226433"/>
                                    </a:lnTo>
                                    <a:lnTo>
                                      <a:pt x="815470" y="221988"/>
                                    </a:lnTo>
                                    <a:close/>
                                    <a:moveTo>
                                      <a:pt x="707476" y="220718"/>
                                    </a:moveTo>
                                    <a:lnTo>
                                      <a:pt x="715096" y="221988"/>
                                    </a:lnTo>
                                    <a:lnTo>
                                      <a:pt x="721446" y="226433"/>
                                    </a:lnTo>
                                    <a:lnTo>
                                      <a:pt x="725256" y="232148"/>
                                    </a:lnTo>
                                    <a:lnTo>
                                      <a:pt x="726526" y="239768"/>
                                    </a:lnTo>
                                    <a:lnTo>
                                      <a:pt x="725256" y="246753"/>
                                    </a:lnTo>
                                    <a:lnTo>
                                      <a:pt x="721446" y="253103"/>
                                    </a:lnTo>
                                    <a:lnTo>
                                      <a:pt x="715096" y="256913"/>
                                    </a:lnTo>
                                    <a:lnTo>
                                      <a:pt x="707476" y="258818"/>
                                    </a:lnTo>
                                    <a:lnTo>
                                      <a:pt x="700491" y="256913"/>
                                    </a:lnTo>
                                    <a:lnTo>
                                      <a:pt x="694141" y="253103"/>
                                    </a:lnTo>
                                    <a:lnTo>
                                      <a:pt x="690331" y="246753"/>
                                    </a:lnTo>
                                    <a:lnTo>
                                      <a:pt x="688426" y="239768"/>
                                    </a:lnTo>
                                    <a:lnTo>
                                      <a:pt x="690331" y="232148"/>
                                    </a:lnTo>
                                    <a:lnTo>
                                      <a:pt x="694141" y="226433"/>
                                    </a:lnTo>
                                    <a:lnTo>
                                      <a:pt x="700491" y="221988"/>
                                    </a:lnTo>
                                    <a:close/>
                                    <a:moveTo>
                                      <a:pt x="594490" y="220718"/>
                                    </a:moveTo>
                                    <a:lnTo>
                                      <a:pt x="601475" y="221988"/>
                                    </a:lnTo>
                                    <a:lnTo>
                                      <a:pt x="607825" y="226433"/>
                                    </a:lnTo>
                                    <a:lnTo>
                                      <a:pt x="611635" y="232148"/>
                                    </a:lnTo>
                                    <a:lnTo>
                                      <a:pt x="613540" y="239768"/>
                                    </a:lnTo>
                                    <a:lnTo>
                                      <a:pt x="611635" y="246753"/>
                                    </a:lnTo>
                                    <a:lnTo>
                                      <a:pt x="607825" y="253103"/>
                                    </a:lnTo>
                                    <a:lnTo>
                                      <a:pt x="601475" y="256913"/>
                                    </a:lnTo>
                                    <a:lnTo>
                                      <a:pt x="594490" y="258818"/>
                                    </a:lnTo>
                                    <a:lnTo>
                                      <a:pt x="586870" y="256913"/>
                                    </a:lnTo>
                                    <a:lnTo>
                                      <a:pt x="581155" y="253103"/>
                                    </a:lnTo>
                                    <a:lnTo>
                                      <a:pt x="576710" y="246753"/>
                                    </a:lnTo>
                                    <a:lnTo>
                                      <a:pt x="575440" y="239768"/>
                                    </a:lnTo>
                                    <a:lnTo>
                                      <a:pt x="576710" y="232148"/>
                                    </a:lnTo>
                                    <a:lnTo>
                                      <a:pt x="581155" y="226433"/>
                                    </a:lnTo>
                                    <a:lnTo>
                                      <a:pt x="586870" y="221988"/>
                                    </a:lnTo>
                                    <a:close/>
                                    <a:moveTo>
                                      <a:pt x="478877" y="220718"/>
                                    </a:moveTo>
                                    <a:lnTo>
                                      <a:pt x="486497" y="221988"/>
                                    </a:lnTo>
                                    <a:lnTo>
                                      <a:pt x="492212" y="226433"/>
                                    </a:lnTo>
                                    <a:lnTo>
                                      <a:pt x="496657" y="232148"/>
                                    </a:lnTo>
                                    <a:lnTo>
                                      <a:pt x="497927" y="239768"/>
                                    </a:lnTo>
                                    <a:lnTo>
                                      <a:pt x="496657" y="246753"/>
                                    </a:lnTo>
                                    <a:lnTo>
                                      <a:pt x="492212" y="253103"/>
                                    </a:lnTo>
                                    <a:lnTo>
                                      <a:pt x="486497" y="256913"/>
                                    </a:lnTo>
                                    <a:lnTo>
                                      <a:pt x="478877" y="258818"/>
                                    </a:lnTo>
                                    <a:lnTo>
                                      <a:pt x="471257" y="256913"/>
                                    </a:lnTo>
                                    <a:lnTo>
                                      <a:pt x="465542" y="253103"/>
                                    </a:lnTo>
                                    <a:lnTo>
                                      <a:pt x="461097" y="246753"/>
                                    </a:lnTo>
                                    <a:lnTo>
                                      <a:pt x="459827" y="239768"/>
                                    </a:lnTo>
                                    <a:lnTo>
                                      <a:pt x="461097" y="232148"/>
                                    </a:lnTo>
                                    <a:lnTo>
                                      <a:pt x="465542" y="226433"/>
                                    </a:lnTo>
                                    <a:lnTo>
                                      <a:pt x="471257" y="221988"/>
                                    </a:lnTo>
                                    <a:close/>
                                    <a:moveTo>
                                      <a:pt x="363263" y="220718"/>
                                    </a:moveTo>
                                    <a:lnTo>
                                      <a:pt x="370883" y="221988"/>
                                    </a:lnTo>
                                    <a:lnTo>
                                      <a:pt x="377233" y="226433"/>
                                    </a:lnTo>
                                    <a:lnTo>
                                      <a:pt x="381043" y="232148"/>
                                    </a:lnTo>
                                    <a:lnTo>
                                      <a:pt x="382313" y="239768"/>
                                    </a:lnTo>
                                    <a:lnTo>
                                      <a:pt x="381043" y="246753"/>
                                    </a:lnTo>
                                    <a:lnTo>
                                      <a:pt x="377233" y="253103"/>
                                    </a:lnTo>
                                    <a:lnTo>
                                      <a:pt x="370883" y="256913"/>
                                    </a:lnTo>
                                    <a:lnTo>
                                      <a:pt x="363263" y="258818"/>
                                    </a:lnTo>
                                    <a:lnTo>
                                      <a:pt x="356278" y="256913"/>
                                    </a:lnTo>
                                    <a:lnTo>
                                      <a:pt x="349928" y="253103"/>
                                    </a:lnTo>
                                    <a:lnTo>
                                      <a:pt x="346118" y="246753"/>
                                    </a:lnTo>
                                    <a:lnTo>
                                      <a:pt x="344213" y="239768"/>
                                    </a:lnTo>
                                    <a:lnTo>
                                      <a:pt x="346118" y="232148"/>
                                    </a:lnTo>
                                    <a:lnTo>
                                      <a:pt x="349928" y="226433"/>
                                    </a:lnTo>
                                    <a:lnTo>
                                      <a:pt x="356278" y="221988"/>
                                    </a:lnTo>
                                    <a:close/>
                                    <a:moveTo>
                                      <a:pt x="250277" y="220718"/>
                                    </a:moveTo>
                                    <a:lnTo>
                                      <a:pt x="257262" y="221988"/>
                                    </a:lnTo>
                                    <a:lnTo>
                                      <a:pt x="263612" y="226433"/>
                                    </a:lnTo>
                                    <a:lnTo>
                                      <a:pt x="267422" y="232148"/>
                                    </a:lnTo>
                                    <a:lnTo>
                                      <a:pt x="269327" y="239768"/>
                                    </a:lnTo>
                                    <a:lnTo>
                                      <a:pt x="267422" y="246753"/>
                                    </a:lnTo>
                                    <a:lnTo>
                                      <a:pt x="263612" y="253103"/>
                                    </a:lnTo>
                                    <a:lnTo>
                                      <a:pt x="257262" y="256913"/>
                                    </a:lnTo>
                                    <a:lnTo>
                                      <a:pt x="250277" y="258818"/>
                                    </a:lnTo>
                                    <a:lnTo>
                                      <a:pt x="242657" y="256913"/>
                                    </a:lnTo>
                                    <a:lnTo>
                                      <a:pt x="236942" y="253103"/>
                                    </a:lnTo>
                                    <a:lnTo>
                                      <a:pt x="232497" y="246753"/>
                                    </a:lnTo>
                                    <a:lnTo>
                                      <a:pt x="231227" y="239768"/>
                                    </a:lnTo>
                                    <a:lnTo>
                                      <a:pt x="232497" y="232148"/>
                                    </a:lnTo>
                                    <a:lnTo>
                                      <a:pt x="236942" y="226433"/>
                                    </a:lnTo>
                                    <a:lnTo>
                                      <a:pt x="242657" y="221988"/>
                                    </a:lnTo>
                                    <a:close/>
                                    <a:moveTo>
                                      <a:pt x="134664" y="220718"/>
                                    </a:moveTo>
                                    <a:lnTo>
                                      <a:pt x="142284" y="221988"/>
                                    </a:lnTo>
                                    <a:lnTo>
                                      <a:pt x="147999" y="226433"/>
                                    </a:lnTo>
                                    <a:lnTo>
                                      <a:pt x="152444" y="232148"/>
                                    </a:lnTo>
                                    <a:lnTo>
                                      <a:pt x="153714" y="239768"/>
                                    </a:lnTo>
                                    <a:lnTo>
                                      <a:pt x="152444" y="246753"/>
                                    </a:lnTo>
                                    <a:lnTo>
                                      <a:pt x="147999" y="253103"/>
                                    </a:lnTo>
                                    <a:lnTo>
                                      <a:pt x="142284" y="256913"/>
                                    </a:lnTo>
                                    <a:lnTo>
                                      <a:pt x="134664" y="258818"/>
                                    </a:lnTo>
                                    <a:lnTo>
                                      <a:pt x="127044" y="256913"/>
                                    </a:lnTo>
                                    <a:lnTo>
                                      <a:pt x="121329" y="253103"/>
                                    </a:lnTo>
                                    <a:lnTo>
                                      <a:pt x="116884" y="246753"/>
                                    </a:lnTo>
                                    <a:lnTo>
                                      <a:pt x="115614" y="239768"/>
                                    </a:lnTo>
                                    <a:lnTo>
                                      <a:pt x="116884" y="232148"/>
                                    </a:lnTo>
                                    <a:lnTo>
                                      <a:pt x="121329" y="226433"/>
                                    </a:lnTo>
                                    <a:lnTo>
                                      <a:pt x="127044" y="221988"/>
                                    </a:lnTo>
                                    <a:close/>
                                    <a:moveTo>
                                      <a:pt x="19050" y="220718"/>
                                    </a:moveTo>
                                    <a:lnTo>
                                      <a:pt x="26670" y="221988"/>
                                    </a:lnTo>
                                    <a:lnTo>
                                      <a:pt x="33020" y="226433"/>
                                    </a:lnTo>
                                    <a:lnTo>
                                      <a:pt x="36830" y="232148"/>
                                    </a:lnTo>
                                    <a:lnTo>
                                      <a:pt x="38100" y="239768"/>
                                    </a:lnTo>
                                    <a:lnTo>
                                      <a:pt x="36830" y="246753"/>
                                    </a:lnTo>
                                    <a:lnTo>
                                      <a:pt x="33020" y="253103"/>
                                    </a:lnTo>
                                    <a:lnTo>
                                      <a:pt x="26670" y="256913"/>
                                    </a:lnTo>
                                    <a:lnTo>
                                      <a:pt x="19050" y="258818"/>
                                    </a:lnTo>
                                    <a:lnTo>
                                      <a:pt x="12065" y="256913"/>
                                    </a:lnTo>
                                    <a:lnTo>
                                      <a:pt x="5715" y="253103"/>
                                    </a:lnTo>
                                    <a:lnTo>
                                      <a:pt x="1905" y="246753"/>
                                    </a:lnTo>
                                    <a:lnTo>
                                      <a:pt x="0" y="239768"/>
                                    </a:lnTo>
                                    <a:lnTo>
                                      <a:pt x="1905" y="232148"/>
                                    </a:lnTo>
                                    <a:lnTo>
                                      <a:pt x="5715" y="226433"/>
                                    </a:lnTo>
                                    <a:lnTo>
                                      <a:pt x="12065" y="221988"/>
                                    </a:lnTo>
                                    <a:close/>
                                    <a:moveTo>
                                      <a:pt x="6673042" y="110359"/>
                                    </a:moveTo>
                                    <a:lnTo>
                                      <a:pt x="6680027" y="111629"/>
                                    </a:lnTo>
                                    <a:lnTo>
                                      <a:pt x="6686377" y="116074"/>
                                    </a:lnTo>
                                    <a:lnTo>
                                      <a:pt x="6690187" y="121789"/>
                                    </a:lnTo>
                                    <a:lnTo>
                                      <a:pt x="6692092" y="129409"/>
                                    </a:lnTo>
                                    <a:lnTo>
                                      <a:pt x="6690187" y="137029"/>
                                    </a:lnTo>
                                    <a:lnTo>
                                      <a:pt x="6686377" y="142744"/>
                                    </a:lnTo>
                                    <a:lnTo>
                                      <a:pt x="6680027" y="147189"/>
                                    </a:lnTo>
                                    <a:lnTo>
                                      <a:pt x="6673042" y="148459"/>
                                    </a:lnTo>
                                    <a:lnTo>
                                      <a:pt x="6665422" y="147189"/>
                                    </a:lnTo>
                                    <a:lnTo>
                                      <a:pt x="6659072" y="142744"/>
                                    </a:lnTo>
                                    <a:lnTo>
                                      <a:pt x="6655262" y="137029"/>
                                    </a:lnTo>
                                    <a:lnTo>
                                      <a:pt x="6653992" y="129409"/>
                                    </a:lnTo>
                                    <a:lnTo>
                                      <a:pt x="6655262" y="121789"/>
                                    </a:lnTo>
                                    <a:lnTo>
                                      <a:pt x="6659072" y="116074"/>
                                    </a:lnTo>
                                    <a:lnTo>
                                      <a:pt x="6665422" y="111629"/>
                                    </a:lnTo>
                                    <a:close/>
                                    <a:moveTo>
                                      <a:pt x="6557428" y="110359"/>
                                    </a:moveTo>
                                    <a:lnTo>
                                      <a:pt x="6565048" y="111629"/>
                                    </a:lnTo>
                                    <a:lnTo>
                                      <a:pt x="6570763" y="116074"/>
                                    </a:lnTo>
                                    <a:lnTo>
                                      <a:pt x="6575208" y="121789"/>
                                    </a:lnTo>
                                    <a:lnTo>
                                      <a:pt x="6576478" y="129409"/>
                                    </a:lnTo>
                                    <a:lnTo>
                                      <a:pt x="6575208" y="137029"/>
                                    </a:lnTo>
                                    <a:lnTo>
                                      <a:pt x="6570763" y="142744"/>
                                    </a:lnTo>
                                    <a:lnTo>
                                      <a:pt x="6565048" y="147189"/>
                                    </a:lnTo>
                                    <a:lnTo>
                                      <a:pt x="6557428" y="148459"/>
                                    </a:lnTo>
                                    <a:lnTo>
                                      <a:pt x="6549808" y="147189"/>
                                    </a:lnTo>
                                    <a:lnTo>
                                      <a:pt x="6544093" y="142744"/>
                                    </a:lnTo>
                                    <a:lnTo>
                                      <a:pt x="6539648" y="137029"/>
                                    </a:lnTo>
                                    <a:lnTo>
                                      <a:pt x="6538378" y="129409"/>
                                    </a:lnTo>
                                    <a:lnTo>
                                      <a:pt x="6539648" y="121789"/>
                                    </a:lnTo>
                                    <a:lnTo>
                                      <a:pt x="6544093" y="116074"/>
                                    </a:lnTo>
                                    <a:lnTo>
                                      <a:pt x="6549808" y="111629"/>
                                    </a:lnTo>
                                    <a:close/>
                                    <a:moveTo>
                                      <a:pt x="6444443" y="110359"/>
                                    </a:moveTo>
                                    <a:lnTo>
                                      <a:pt x="6452063" y="111629"/>
                                    </a:lnTo>
                                    <a:lnTo>
                                      <a:pt x="6457778" y="116074"/>
                                    </a:lnTo>
                                    <a:lnTo>
                                      <a:pt x="6462223" y="121789"/>
                                    </a:lnTo>
                                    <a:lnTo>
                                      <a:pt x="6463493" y="129409"/>
                                    </a:lnTo>
                                    <a:lnTo>
                                      <a:pt x="6462223" y="137029"/>
                                    </a:lnTo>
                                    <a:lnTo>
                                      <a:pt x="6457778" y="142744"/>
                                    </a:lnTo>
                                    <a:lnTo>
                                      <a:pt x="6452063" y="147189"/>
                                    </a:lnTo>
                                    <a:lnTo>
                                      <a:pt x="6444443" y="148459"/>
                                    </a:lnTo>
                                    <a:lnTo>
                                      <a:pt x="6437458" y="147189"/>
                                    </a:lnTo>
                                    <a:lnTo>
                                      <a:pt x="6431108" y="142744"/>
                                    </a:lnTo>
                                    <a:lnTo>
                                      <a:pt x="6427298" y="137029"/>
                                    </a:lnTo>
                                    <a:lnTo>
                                      <a:pt x="6425393" y="129409"/>
                                    </a:lnTo>
                                    <a:lnTo>
                                      <a:pt x="6427298" y="121789"/>
                                    </a:lnTo>
                                    <a:lnTo>
                                      <a:pt x="6431108" y="116074"/>
                                    </a:lnTo>
                                    <a:lnTo>
                                      <a:pt x="6437458" y="111629"/>
                                    </a:lnTo>
                                    <a:close/>
                                    <a:moveTo>
                                      <a:pt x="6328829" y="110359"/>
                                    </a:moveTo>
                                    <a:lnTo>
                                      <a:pt x="6335814" y="111629"/>
                                    </a:lnTo>
                                    <a:lnTo>
                                      <a:pt x="6342164" y="116074"/>
                                    </a:lnTo>
                                    <a:lnTo>
                                      <a:pt x="6345974" y="121789"/>
                                    </a:lnTo>
                                    <a:lnTo>
                                      <a:pt x="6347879" y="129409"/>
                                    </a:lnTo>
                                    <a:lnTo>
                                      <a:pt x="6345974" y="137029"/>
                                    </a:lnTo>
                                    <a:lnTo>
                                      <a:pt x="6342164" y="142744"/>
                                    </a:lnTo>
                                    <a:lnTo>
                                      <a:pt x="6335814" y="147189"/>
                                    </a:lnTo>
                                    <a:lnTo>
                                      <a:pt x="6328829" y="148459"/>
                                    </a:lnTo>
                                    <a:lnTo>
                                      <a:pt x="6321209" y="147189"/>
                                    </a:lnTo>
                                    <a:lnTo>
                                      <a:pt x="6314859" y="142744"/>
                                    </a:lnTo>
                                    <a:lnTo>
                                      <a:pt x="6311049" y="137029"/>
                                    </a:lnTo>
                                    <a:lnTo>
                                      <a:pt x="6309779" y="129409"/>
                                    </a:lnTo>
                                    <a:lnTo>
                                      <a:pt x="6311049" y="121789"/>
                                    </a:lnTo>
                                    <a:lnTo>
                                      <a:pt x="6314859" y="116074"/>
                                    </a:lnTo>
                                    <a:lnTo>
                                      <a:pt x="6321209" y="111629"/>
                                    </a:lnTo>
                                    <a:close/>
                                    <a:moveTo>
                                      <a:pt x="6213215" y="110359"/>
                                    </a:moveTo>
                                    <a:lnTo>
                                      <a:pt x="6220835" y="111629"/>
                                    </a:lnTo>
                                    <a:lnTo>
                                      <a:pt x="6226550" y="116074"/>
                                    </a:lnTo>
                                    <a:lnTo>
                                      <a:pt x="6230995" y="121789"/>
                                    </a:lnTo>
                                    <a:lnTo>
                                      <a:pt x="6232265" y="129409"/>
                                    </a:lnTo>
                                    <a:lnTo>
                                      <a:pt x="6230995" y="137029"/>
                                    </a:lnTo>
                                    <a:lnTo>
                                      <a:pt x="6226550" y="142744"/>
                                    </a:lnTo>
                                    <a:lnTo>
                                      <a:pt x="6220835" y="147189"/>
                                    </a:lnTo>
                                    <a:lnTo>
                                      <a:pt x="6213215" y="148459"/>
                                    </a:lnTo>
                                    <a:lnTo>
                                      <a:pt x="6205595" y="147189"/>
                                    </a:lnTo>
                                    <a:lnTo>
                                      <a:pt x="6199880" y="142744"/>
                                    </a:lnTo>
                                    <a:lnTo>
                                      <a:pt x="6195435" y="137029"/>
                                    </a:lnTo>
                                    <a:lnTo>
                                      <a:pt x="6194165" y="129409"/>
                                    </a:lnTo>
                                    <a:lnTo>
                                      <a:pt x="6195435" y="121789"/>
                                    </a:lnTo>
                                    <a:lnTo>
                                      <a:pt x="6199880" y="116074"/>
                                    </a:lnTo>
                                    <a:lnTo>
                                      <a:pt x="6205595" y="111629"/>
                                    </a:lnTo>
                                    <a:close/>
                                    <a:moveTo>
                                      <a:pt x="6100230" y="110359"/>
                                    </a:moveTo>
                                    <a:lnTo>
                                      <a:pt x="6107850" y="111629"/>
                                    </a:lnTo>
                                    <a:lnTo>
                                      <a:pt x="6113565" y="116074"/>
                                    </a:lnTo>
                                    <a:lnTo>
                                      <a:pt x="6118010" y="121789"/>
                                    </a:lnTo>
                                    <a:lnTo>
                                      <a:pt x="6119280" y="129409"/>
                                    </a:lnTo>
                                    <a:lnTo>
                                      <a:pt x="6118010" y="137029"/>
                                    </a:lnTo>
                                    <a:lnTo>
                                      <a:pt x="6113565" y="142744"/>
                                    </a:lnTo>
                                    <a:lnTo>
                                      <a:pt x="6107850" y="147189"/>
                                    </a:lnTo>
                                    <a:lnTo>
                                      <a:pt x="6100230" y="148459"/>
                                    </a:lnTo>
                                    <a:lnTo>
                                      <a:pt x="6093245" y="147189"/>
                                    </a:lnTo>
                                    <a:lnTo>
                                      <a:pt x="6086895" y="142744"/>
                                    </a:lnTo>
                                    <a:lnTo>
                                      <a:pt x="6083085" y="137029"/>
                                    </a:lnTo>
                                    <a:lnTo>
                                      <a:pt x="6081180" y="129409"/>
                                    </a:lnTo>
                                    <a:lnTo>
                                      <a:pt x="6083085" y="121789"/>
                                    </a:lnTo>
                                    <a:lnTo>
                                      <a:pt x="6086895" y="116074"/>
                                    </a:lnTo>
                                    <a:lnTo>
                                      <a:pt x="6093245" y="111629"/>
                                    </a:lnTo>
                                    <a:close/>
                                    <a:moveTo>
                                      <a:pt x="5984616" y="110359"/>
                                    </a:moveTo>
                                    <a:lnTo>
                                      <a:pt x="5991601" y="111629"/>
                                    </a:lnTo>
                                    <a:lnTo>
                                      <a:pt x="5997951" y="116074"/>
                                    </a:lnTo>
                                    <a:lnTo>
                                      <a:pt x="6001761" y="121789"/>
                                    </a:lnTo>
                                    <a:lnTo>
                                      <a:pt x="6003666" y="129409"/>
                                    </a:lnTo>
                                    <a:lnTo>
                                      <a:pt x="6001761" y="137029"/>
                                    </a:lnTo>
                                    <a:lnTo>
                                      <a:pt x="5997951" y="142744"/>
                                    </a:lnTo>
                                    <a:lnTo>
                                      <a:pt x="5991601" y="147189"/>
                                    </a:lnTo>
                                    <a:lnTo>
                                      <a:pt x="5984616" y="148459"/>
                                    </a:lnTo>
                                    <a:lnTo>
                                      <a:pt x="5976996" y="147189"/>
                                    </a:lnTo>
                                    <a:lnTo>
                                      <a:pt x="5970646" y="142744"/>
                                    </a:lnTo>
                                    <a:lnTo>
                                      <a:pt x="5966836" y="137029"/>
                                    </a:lnTo>
                                    <a:lnTo>
                                      <a:pt x="5965566" y="129409"/>
                                    </a:lnTo>
                                    <a:lnTo>
                                      <a:pt x="5966836" y="121789"/>
                                    </a:lnTo>
                                    <a:lnTo>
                                      <a:pt x="5970646" y="116074"/>
                                    </a:lnTo>
                                    <a:lnTo>
                                      <a:pt x="5976996" y="111629"/>
                                    </a:lnTo>
                                    <a:close/>
                                    <a:moveTo>
                                      <a:pt x="5869003" y="110359"/>
                                    </a:moveTo>
                                    <a:lnTo>
                                      <a:pt x="5876623" y="111629"/>
                                    </a:lnTo>
                                    <a:lnTo>
                                      <a:pt x="5882338" y="116074"/>
                                    </a:lnTo>
                                    <a:lnTo>
                                      <a:pt x="5886783" y="121789"/>
                                    </a:lnTo>
                                    <a:lnTo>
                                      <a:pt x="5888053" y="129409"/>
                                    </a:lnTo>
                                    <a:lnTo>
                                      <a:pt x="5886783" y="137029"/>
                                    </a:lnTo>
                                    <a:lnTo>
                                      <a:pt x="5882338" y="142744"/>
                                    </a:lnTo>
                                    <a:lnTo>
                                      <a:pt x="5876623" y="147189"/>
                                    </a:lnTo>
                                    <a:lnTo>
                                      <a:pt x="5869003" y="148459"/>
                                    </a:lnTo>
                                    <a:lnTo>
                                      <a:pt x="5861383" y="147189"/>
                                    </a:lnTo>
                                    <a:lnTo>
                                      <a:pt x="5855668" y="142744"/>
                                    </a:lnTo>
                                    <a:lnTo>
                                      <a:pt x="5851223" y="137029"/>
                                    </a:lnTo>
                                    <a:lnTo>
                                      <a:pt x="5849953" y="129409"/>
                                    </a:lnTo>
                                    <a:lnTo>
                                      <a:pt x="5851223" y="121789"/>
                                    </a:lnTo>
                                    <a:lnTo>
                                      <a:pt x="5855668" y="116074"/>
                                    </a:lnTo>
                                    <a:lnTo>
                                      <a:pt x="5861383" y="111629"/>
                                    </a:lnTo>
                                    <a:close/>
                                    <a:moveTo>
                                      <a:pt x="5756016" y="110359"/>
                                    </a:moveTo>
                                    <a:lnTo>
                                      <a:pt x="5763636" y="111629"/>
                                    </a:lnTo>
                                    <a:lnTo>
                                      <a:pt x="5769351" y="116074"/>
                                    </a:lnTo>
                                    <a:lnTo>
                                      <a:pt x="5773796" y="121789"/>
                                    </a:lnTo>
                                    <a:lnTo>
                                      <a:pt x="5775066" y="129409"/>
                                    </a:lnTo>
                                    <a:lnTo>
                                      <a:pt x="5773796" y="137029"/>
                                    </a:lnTo>
                                    <a:lnTo>
                                      <a:pt x="5769351" y="142744"/>
                                    </a:lnTo>
                                    <a:lnTo>
                                      <a:pt x="5763636" y="147189"/>
                                    </a:lnTo>
                                    <a:lnTo>
                                      <a:pt x="5756016" y="148459"/>
                                    </a:lnTo>
                                    <a:lnTo>
                                      <a:pt x="5749031" y="147189"/>
                                    </a:lnTo>
                                    <a:lnTo>
                                      <a:pt x="5742681" y="142744"/>
                                    </a:lnTo>
                                    <a:lnTo>
                                      <a:pt x="5738871" y="137029"/>
                                    </a:lnTo>
                                    <a:lnTo>
                                      <a:pt x="5736966" y="129409"/>
                                    </a:lnTo>
                                    <a:lnTo>
                                      <a:pt x="5738871" y="121789"/>
                                    </a:lnTo>
                                    <a:lnTo>
                                      <a:pt x="5742681" y="116074"/>
                                    </a:lnTo>
                                    <a:lnTo>
                                      <a:pt x="5749031" y="111629"/>
                                    </a:lnTo>
                                    <a:close/>
                                    <a:moveTo>
                                      <a:pt x="5640404" y="110359"/>
                                    </a:moveTo>
                                    <a:lnTo>
                                      <a:pt x="5647389" y="111629"/>
                                    </a:lnTo>
                                    <a:lnTo>
                                      <a:pt x="5653739" y="116074"/>
                                    </a:lnTo>
                                    <a:lnTo>
                                      <a:pt x="5657549" y="121789"/>
                                    </a:lnTo>
                                    <a:lnTo>
                                      <a:pt x="5659454" y="129409"/>
                                    </a:lnTo>
                                    <a:lnTo>
                                      <a:pt x="5657549" y="137029"/>
                                    </a:lnTo>
                                    <a:lnTo>
                                      <a:pt x="5653739" y="142744"/>
                                    </a:lnTo>
                                    <a:lnTo>
                                      <a:pt x="5647389" y="147189"/>
                                    </a:lnTo>
                                    <a:lnTo>
                                      <a:pt x="5640404" y="148459"/>
                                    </a:lnTo>
                                    <a:lnTo>
                                      <a:pt x="5632784" y="147189"/>
                                    </a:lnTo>
                                    <a:lnTo>
                                      <a:pt x="5626434" y="142744"/>
                                    </a:lnTo>
                                    <a:lnTo>
                                      <a:pt x="5622624" y="137029"/>
                                    </a:lnTo>
                                    <a:lnTo>
                                      <a:pt x="5621354" y="129409"/>
                                    </a:lnTo>
                                    <a:lnTo>
                                      <a:pt x="5622624" y="121789"/>
                                    </a:lnTo>
                                    <a:lnTo>
                                      <a:pt x="5626434" y="116074"/>
                                    </a:lnTo>
                                    <a:lnTo>
                                      <a:pt x="5632784" y="111629"/>
                                    </a:lnTo>
                                    <a:close/>
                                    <a:moveTo>
                                      <a:pt x="5524790" y="110359"/>
                                    </a:moveTo>
                                    <a:lnTo>
                                      <a:pt x="5532410" y="111629"/>
                                    </a:lnTo>
                                    <a:lnTo>
                                      <a:pt x="5538125" y="116074"/>
                                    </a:lnTo>
                                    <a:lnTo>
                                      <a:pt x="5541935" y="121789"/>
                                    </a:lnTo>
                                    <a:lnTo>
                                      <a:pt x="5543840" y="129409"/>
                                    </a:lnTo>
                                    <a:lnTo>
                                      <a:pt x="5541935" y="137029"/>
                                    </a:lnTo>
                                    <a:lnTo>
                                      <a:pt x="5538125" y="142744"/>
                                    </a:lnTo>
                                    <a:lnTo>
                                      <a:pt x="5532410" y="147189"/>
                                    </a:lnTo>
                                    <a:lnTo>
                                      <a:pt x="5524790" y="148459"/>
                                    </a:lnTo>
                                    <a:lnTo>
                                      <a:pt x="5517170" y="147189"/>
                                    </a:lnTo>
                                    <a:lnTo>
                                      <a:pt x="5511455" y="142744"/>
                                    </a:lnTo>
                                    <a:lnTo>
                                      <a:pt x="5507010" y="137029"/>
                                    </a:lnTo>
                                    <a:lnTo>
                                      <a:pt x="5505740" y="129409"/>
                                    </a:lnTo>
                                    <a:lnTo>
                                      <a:pt x="5507010" y="121789"/>
                                    </a:lnTo>
                                    <a:lnTo>
                                      <a:pt x="5511455" y="116074"/>
                                    </a:lnTo>
                                    <a:lnTo>
                                      <a:pt x="5517170" y="111629"/>
                                    </a:lnTo>
                                    <a:close/>
                                    <a:moveTo>
                                      <a:pt x="5411804" y="110359"/>
                                    </a:moveTo>
                                    <a:lnTo>
                                      <a:pt x="5419424" y="111629"/>
                                    </a:lnTo>
                                    <a:lnTo>
                                      <a:pt x="5425139" y="116074"/>
                                    </a:lnTo>
                                    <a:lnTo>
                                      <a:pt x="5429584" y="121789"/>
                                    </a:lnTo>
                                    <a:lnTo>
                                      <a:pt x="5430854" y="129409"/>
                                    </a:lnTo>
                                    <a:lnTo>
                                      <a:pt x="5429584" y="137029"/>
                                    </a:lnTo>
                                    <a:lnTo>
                                      <a:pt x="5425139" y="142744"/>
                                    </a:lnTo>
                                    <a:lnTo>
                                      <a:pt x="5419424" y="147189"/>
                                    </a:lnTo>
                                    <a:lnTo>
                                      <a:pt x="5411804" y="148459"/>
                                    </a:lnTo>
                                    <a:lnTo>
                                      <a:pt x="5404184" y="147189"/>
                                    </a:lnTo>
                                    <a:lnTo>
                                      <a:pt x="5398469" y="142744"/>
                                    </a:lnTo>
                                    <a:lnTo>
                                      <a:pt x="5394659" y="137029"/>
                                    </a:lnTo>
                                    <a:lnTo>
                                      <a:pt x="5392754" y="129409"/>
                                    </a:lnTo>
                                    <a:lnTo>
                                      <a:pt x="5394659" y="121789"/>
                                    </a:lnTo>
                                    <a:lnTo>
                                      <a:pt x="5398469" y="116074"/>
                                    </a:lnTo>
                                    <a:lnTo>
                                      <a:pt x="5404184" y="111629"/>
                                    </a:lnTo>
                                    <a:close/>
                                    <a:moveTo>
                                      <a:pt x="5296191" y="110359"/>
                                    </a:moveTo>
                                    <a:lnTo>
                                      <a:pt x="5303811" y="111629"/>
                                    </a:lnTo>
                                    <a:lnTo>
                                      <a:pt x="5310161" y="116074"/>
                                    </a:lnTo>
                                    <a:lnTo>
                                      <a:pt x="5313971" y="121789"/>
                                    </a:lnTo>
                                    <a:lnTo>
                                      <a:pt x="5315241" y="129409"/>
                                    </a:lnTo>
                                    <a:lnTo>
                                      <a:pt x="5313971" y="137029"/>
                                    </a:lnTo>
                                    <a:lnTo>
                                      <a:pt x="5310161" y="142744"/>
                                    </a:lnTo>
                                    <a:lnTo>
                                      <a:pt x="5303811" y="147189"/>
                                    </a:lnTo>
                                    <a:lnTo>
                                      <a:pt x="5296191" y="148459"/>
                                    </a:lnTo>
                                    <a:lnTo>
                                      <a:pt x="5289206" y="147189"/>
                                    </a:lnTo>
                                    <a:lnTo>
                                      <a:pt x="5282856" y="142744"/>
                                    </a:lnTo>
                                    <a:lnTo>
                                      <a:pt x="5279046" y="137029"/>
                                    </a:lnTo>
                                    <a:lnTo>
                                      <a:pt x="5277141" y="129409"/>
                                    </a:lnTo>
                                    <a:lnTo>
                                      <a:pt x="5279046" y="121789"/>
                                    </a:lnTo>
                                    <a:lnTo>
                                      <a:pt x="5282856" y="116074"/>
                                    </a:lnTo>
                                    <a:lnTo>
                                      <a:pt x="5289206" y="111629"/>
                                    </a:lnTo>
                                    <a:close/>
                                    <a:moveTo>
                                      <a:pt x="5180577" y="110359"/>
                                    </a:moveTo>
                                    <a:lnTo>
                                      <a:pt x="5187562" y="111629"/>
                                    </a:lnTo>
                                    <a:lnTo>
                                      <a:pt x="5193912" y="116074"/>
                                    </a:lnTo>
                                    <a:lnTo>
                                      <a:pt x="5197722" y="121789"/>
                                    </a:lnTo>
                                    <a:lnTo>
                                      <a:pt x="5199627" y="129409"/>
                                    </a:lnTo>
                                    <a:lnTo>
                                      <a:pt x="5197722" y="137029"/>
                                    </a:lnTo>
                                    <a:lnTo>
                                      <a:pt x="5193912" y="142744"/>
                                    </a:lnTo>
                                    <a:lnTo>
                                      <a:pt x="5187562" y="147189"/>
                                    </a:lnTo>
                                    <a:lnTo>
                                      <a:pt x="5180577" y="148459"/>
                                    </a:lnTo>
                                    <a:lnTo>
                                      <a:pt x="5172957" y="147189"/>
                                    </a:lnTo>
                                    <a:lnTo>
                                      <a:pt x="5167242" y="142744"/>
                                    </a:lnTo>
                                    <a:lnTo>
                                      <a:pt x="5162797" y="137029"/>
                                    </a:lnTo>
                                    <a:lnTo>
                                      <a:pt x="5161527" y="129409"/>
                                    </a:lnTo>
                                    <a:lnTo>
                                      <a:pt x="5162797" y="121789"/>
                                    </a:lnTo>
                                    <a:lnTo>
                                      <a:pt x="5167242" y="116074"/>
                                    </a:lnTo>
                                    <a:lnTo>
                                      <a:pt x="5172957" y="111629"/>
                                    </a:lnTo>
                                    <a:close/>
                                    <a:moveTo>
                                      <a:pt x="5067591" y="110359"/>
                                    </a:moveTo>
                                    <a:lnTo>
                                      <a:pt x="5075211" y="111629"/>
                                    </a:lnTo>
                                    <a:lnTo>
                                      <a:pt x="5080926" y="116074"/>
                                    </a:lnTo>
                                    <a:lnTo>
                                      <a:pt x="5085371" y="121789"/>
                                    </a:lnTo>
                                    <a:lnTo>
                                      <a:pt x="5086641" y="129409"/>
                                    </a:lnTo>
                                    <a:lnTo>
                                      <a:pt x="5085371" y="137029"/>
                                    </a:lnTo>
                                    <a:lnTo>
                                      <a:pt x="5080926" y="142744"/>
                                    </a:lnTo>
                                    <a:lnTo>
                                      <a:pt x="5075211" y="147189"/>
                                    </a:lnTo>
                                    <a:lnTo>
                                      <a:pt x="5067591" y="148459"/>
                                    </a:lnTo>
                                    <a:lnTo>
                                      <a:pt x="5059971" y="147189"/>
                                    </a:lnTo>
                                    <a:lnTo>
                                      <a:pt x="5054256" y="142744"/>
                                    </a:lnTo>
                                    <a:lnTo>
                                      <a:pt x="5049811" y="137029"/>
                                    </a:lnTo>
                                    <a:lnTo>
                                      <a:pt x="5048541" y="129409"/>
                                    </a:lnTo>
                                    <a:lnTo>
                                      <a:pt x="5049811" y="121789"/>
                                    </a:lnTo>
                                    <a:lnTo>
                                      <a:pt x="5054256" y="116074"/>
                                    </a:lnTo>
                                    <a:lnTo>
                                      <a:pt x="5059971" y="111629"/>
                                    </a:lnTo>
                                    <a:close/>
                                    <a:moveTo>
                                      <a:pt x="4951978" y="110359"/>
                                    </a:moveTo>
                                    <a:lnTo>
                                      <a:pt x="4959598" y="111629"/>
                                    </a:lnTo>
                                    <a:lnTo>
                                      <a:pt x="4965948" y="116074"/>
                                    </a:lnTo>
                                    <a:lnTo>
                                      <a:pt x="4969758" y="121789"/>
                                    </a:lnTo>
                                    <a:lnTo>
                                      <a:pt x="4971028" y="129409"/>
                                    </a:lnTo>
                                    <a:lnTo>
                                      <a:pt x="4969758" y="137029"/>
                                    </a:lnTo>
                                    <a:lnTo>
                                      <a:pt x="4965948" y="142744"/>
                                    </a:lnTo>
                                    <a:lnTo>
                                      <a:pt x="4959598" y="147189"/>
                                    </a:lnTo>
                                    <a:lnTo>
                                      <a:pt x="4951978" y="148459"/>
                                    </a:lnTo>
                                    <a:lnTo>
                                      <a:pt x="4944993" y="147189"/>
                                    </a:lnTo>
                                    <a:lnTo>
                                      <a:pt x="4938643" y="142744"/>
                                    </a:lnTo>
                                    <a:lnTo>
                                      <a:pt x="4934833" y="137029"/>
                                    </a:lnTo>
                                    <a:lnTo>
                                      <a:pt x="4932928" y="129409"/>
                                    </a:lnTo>
                                    <a:lnTo>
                                      <a:pt x="4934833" y="121789"/>
                                    </a:lnTo>
                                    <a:lnTo>
                                      <a:pt x="4938643" y="116074"/>
                                    </a:lnTo>
                                    <a:lnTo>
                                      <a:pt x="4944993" y="111629"/>
                                    </a:lnTo>
                                    <a:close/>
                                    <a:moveTo>
                                      <a:pt x="4836364" y="110359"/>
                                    </a:moveTo>
                                    <a:lnTo>
                                      <a:pt x="4843349" y="111629"/>
                                    </a:lnTo>
                                    <a:lnTo>
                                      <a:pt x="4849699" y="116074"/>
                                    </a:lnTo>
                                    <a:lnTo>
                                      <a:pt x="4853509" y="121789"/>
                                    </a:lnTo>
                                    <a:lnTo>
                                      <a:pt x="4855414" y="129409"/>
                                    </a:lnTo>
                                    <a:lnTo>
                                      <a:pt x="4853509" y="137029"/>
                                    </a:lnTo>
                                    <a:lnTo>
                                      <a:pt x="4849699" y="142744"/>
                                    </a:lnTo>
                                    <a:lnTo>
                                      <a:pt x="4843349" y="147189"/>
                                    </a:lnTo>
                                    <a:lnTo>
                                      <a:pt x="4836364" y="148459"/>
                                    </a:lnTo>
                                    <a:lnTo>
                                      <a:pt x="4828744" y="147189"/>
                                    </a:lnTo>
                                    <a:lnTo>
                                      <a:pt x="4823029" y="142744"/>
                                    </a:lnTo>
                                    <a:lnTo>
                                      <a:pt x="4818584" y="137029"/>
                                    </a:lnTo>
                                    <a:lnTo>
                                      <a:pt x="4817314" y="129409"/>
                                    </a:lnTo>
                                    <a:lnTo>
                                      <a:pt x="4818584" y="121789"/>
                                    </a:lnTo>
                                    <a:lnTo>
                                      <a:pt x="4823029" y="116074"/>
                                    </a:lnTo>
                                    <a:lnTo>
                                      <a:pt x="4828744" y="111629"/>
                                    </a:lnTo>
                                    <a:close/>
                                    <a:moveTo>
                                      <a:pt x="4723378" y="110359"/>
                                    </a:moveTo>
                                    <a:lnTo>
                                      <a:pt x="4730998" y="111629"/>
                                    </a:lnTo>
                                    <a:lnTo>
                                      <a:pt x="4736713" y="116074"/>
                                    </a:lnTo>
                                    <a:lnTo>
                                      <a:pt x="4741158" y="121789"/>
                                    </a:lnTo>
                                    <a:lnTo>
                                      <a:pt x="4742428" y="129409"/>
                                    </a:lnTo>
                                    <a:lnTo>
                                      <a:pt x="4741158" y="137029"/>
                                    </a:lnTo>
                                    <a:lnTo>
                                      <a:pt x="4736713" y="142744"/>
                                    </a:lnTo>
                                    <a:lnTo>
                                      <a:pt x="4730998" y="147189"/>
                                    </a:lnTo>
                                    <a:lnTo>
                                      <a:pt x="4723378" y="148459"/>
                                    </a:lnTo>
                                    <a:lnTo>
                                      <a:pt x="4715758" y="147189"/>
                                    </a:lnTo>
                                    <a:lnTo>
                                      <a:pt x="4710043" y="142744"/>
                                    </a:lnTo>
                                    <a:lnTo>
                                      <a:pt x="4705598" y="137029"/>
                                    </a:lnTo>
                                    <a:lnTo>
                                      <a:pt x="4704328" y="129409"/>
                                    </a:lnTo>
                                    <a:lnTo>
                                      <a:pt x="4705598" y="121789"/>
                                    </a:lnTo>
                                    <a:lnTo>
                                      <a:pt x="4710043" y="116074"/>
                                    </a:lnTo>
                                    <a:lnTo>
                                      <a:pt x="4715758" y="111629"/>
                                    </a:lnTo>
                                    <a:close/>
                                    <a:moveTo>
                                      <a:pt x="4607764" y="110359"/>
                                    </a:moveTo>
                                    <a:lnTo>
                                      <a:pt x="4615384" y="111629"/>
                                    </a:lnTo>
                                    <a:lnTo>
                                      <a:pt x="4621734" y="116074"/>
                                    </a:lnTo>
                                    <a:lnTo>
                                      <a:pt x="4625544" y="121789"/>
                                    </a:lnTo>
                                    <a:lnTo>
                                      <a:pt x="4626814" y="129409"/>
                                    </a:lnTo>
                                    <a:lnTo>
                                      <a:pt x="4625544" y="137029"/>
                                    </a:lnTo>
                                    <a:lnTo>
                                      <a:pt x="4621734" y="142744"/>
                                    </a:lnTo>
                                    <a:lnTo>
                                      <a:pt x="4615384" y="147189"/>
                                    </a:lnTo>
                                    <a:lnTo>
                                      <a:pt x="4607764" y="148459"/>
                                    </a:lnTo>
                                    <a:lnTo>
                                      <a:pt x="4600779" y="147189"/>
                                    </a:lnTo>
                                    <a:lnTo>
                                      <a:pt x="4594429" y="142744"/>
                                    </a:lnTo>
                                    <a:lnTo>
                                      <a:pt x="4590619" y="137029"/>
                                    </a:lnTo>
                                    <a:lnTo>
                                      <a:pt x="4588714" y="129409"/>
                                    </a:lnTo>
                                    <a:lnTo>
                                      <a:pt x="4590619" y="121789"/>
                                    </a:lnTo>
                                    <a:lnTo>
                                      <a:pt x="4594429" y="116074"/>
                                    </a:lnTo>
                                    <a:lnTo>
                                      <a:pt x="4600779" y="111629"/>
                                    </a:lnTo>
                                    <a:close/>
                                    <a:moveTo>
                                      <a:pt x="4492151" y="110359"/>
                                    </a:moveTo>
                                    <a:lnTo>
                                      <a:pt x="4499136" y="111629"/>
                                    </a:lnTo>
                                    <a:lnTo>
                                      <a:pt x="4505486" y="116074"/>
                                    </a:lnTo>
                                    <a:lnTo>
                                      <a:pt x="4509296" y="121789"/>
                                    </a:lnTo>
                                    <a:lnTo>
                                      <a:pt x="4511201" y="129409"/>
                                    </a:lnTo>
                                    <a:lnTo>
                                      <a:pt x="4509296" y="137029"/>
                                    </a:lnTo>
                                    <a:lnTo>
                                      <a:pt x="4505486" y="142744"/>
                                    </a:lnTo>
                                    <a:lnTo>
                                      <a:pt x="4499136" y="147189"/>
                                    </a:lnTo>
                                    <a:lnTo>
                                      <a:pt x="4492151" y="148459"/>
                                    </a:lnTo>
                                    <a:lnTo>
                                      <a:pt x="4484531" y="147189"/>
                                    </a:lnTo>
                                    <a:lnTo>
                                      <a:pt x="4478816" y="142744"/>
                                    </a:lnTo>
                                    <a:lnTo>
                                      <a:pt x="4474371" y="137029"/>
                                    </a:lnTo>
                                    <a:lnTo>
                                      <a:pt x="4473101" y="129409"/>
                                    </a:lnTo>
                                    <a:lnTo>
                                      <a:pt x="4474371" y="121789"/>
                                    </a:lnTo>
                                    <a:lnTo>
                                      <a:pt x="4478816" y="116074"/>
                                    </a:lnTo>
                                    <a:lnTo>
                                      <a:pt x="4484531" y="111629"/>
                                    </a:lnTo>
                                    <a:close/>
                                    <a:moveTo>
                                      <a:pt x="4379165" y="110359"/>
                                    </a:moveTo>
                                    <a:lnTo>
                                      <a:pt x="4386785" y="111629"/>
                                    </a:lnTo>
                                    <a:lnTo>
                                      <a:pt x="4392500" y="116074"/>
                                    </a:lnTo>
                                    <a:lnTo>
                                      <a:pt x="4396945" y="121789"/>
                                    </a:lnTo>
                                    <a:lnTo>
                                      <a:pt x="4398215" y="129409"/>
                                    </a:lnTo>
                                    <a:lnTo>
                                      <a:pt x="4396945" y="137029"/>
                                    </a:lnTo>
                                    <a:lnTo>
                                      <a:pt x="4392500" y="142744"/>
                                    </a:lnTo>
                                    <a:lnTo>
                                      <a:pt x="4386785" y="147189"/>
                                    </a:lnTo>
                                    <a:lnTo>
                                      <a:pt x="4379165" y="148459"/>
                                    </a:lnTo>
                                    <a:lnTo>
                                      <a:pt x="4371545" y="147189"/>
                                    </a:lnTo>
                                    <a:lnTo>
                                      <a:pt x="4365830" y="142744"/>
                                    </a:lnTo>
                                    <a:lnTo>
                                      <a:pt x="4361385" y="137029"/>
                                    </a:lnTo>
                                    <a:lnTo>
                                      <a:pt x="4360115" y="129409"/>
                                    </a:lnTo>
                                    <a:lnTo>
                                      <a:pt x="4361385" y="121789"/>
                                    </a:lnTo>
                                    <a:lnTo>
                                      <a:pt x="4365830" y="116074"/>
                                    </a:lnTo>
                                    <a:lnTo>
                                      <a:pt x="4371545" y="111629"/>
                                    </a:lnTo>
                                    <a:close/>
                                    <a:moveTo>
                                      <a:pt x="4271434" y="110359"/>
                                    </a:moveTo>
                                    <a:lnTo>
                                      <a:pt x="4279054" y="111629"/>
                                    </a:lnTo>
                                    <a:lnTo>
                                      <a:pt x="4285404" y="116074"/>
                                    </a:lnTo>
                                    <a:lnTo>
                                      <a:pt x="4289214" y="121789"/>
                                    </a:lnTo>
                                    <a:lnTo>
                                      <a:pt x="4290484" y="129409"/>
                                    </a:lnTo>
                                    <a:lnTo>
                                      <a:pt x="4289214" y="137029"/>
                                    </a:lnTo>
                                    <a:lnTo>
                                      <a:pt x="4285404" y="142744"/>
                                    </a:lnTo>
                                    <a:lnTo>
                                      <a:pt x="4279054" y="147189"/>
                                    </a:lnTo>
                                    <a:lnTo>
                                      <a:pt x="4271434" y="148459"/>
                                    </a:lnTo>
                                    <a:lnTo>
                                      <a:pt x="4264449" y="147189"/>
                                    </a:lnTo>
                                    <a:lnTo>
                                      <a:pt x="4258099" y="142744"/>
                                    </a:lnTo>
                                    <a:lnTo>
                                      <a:pt x="4254289" y="137029"/>
                                    </a:lnTo>
                                    <a:lnTo>
                                      <a:pt x="4252384" y="129409"/>
                                    </a:lnTo>
                                    <a:lnTo>
                                      <a:pt x="4254289" y="121789"/>
                                    </a:lnTo>
                                    <a:lnTo>
                                      <a:pt x="4258099" y="116074"/>
                                    </a:lnTo>
                                    <a:lnTo>
                                      <a:pt x="4264449" y="111629"/>
                                    </a:lnTo>
                                    <a:close/>
                                    <a:moveTo>
                                      <a:pt x="4155821" y="110359"/>
                                    </a:moveTo>
                                    <a:lnTo>
                                      <a:pt x="4162806" y="111629"/>
                                    </a:lnTo>
                                    <a:lnTo>
                                      <a:pt x="4169156" y="116074"/>
                                    </a:lnTo>
                                    <a:lnTo>
                                      <a:pt x="4172966" y="121789"/>
                                    </a:lnTo>
                                    <a:lnTo>
                                      <a:pt x="4174871" y="129409"/>
                                    </a:lnTo>
                                    <a:lnTo>
                                      <a:pt x="4172966" y="137029"/>
                                    </a:lnTo>
                                    <a:lnTo>
                                      <a:pt x="4169156" y="142744"/>
                                    </a:lnTo>
                                    <a:lnTo>
                                      <a:pt x="4162806" y="147189"/>
                                    </a:lnTo>
                                    <a:lnTo>
                                      <a:pt x="4155821" y="148459"/>
                                    </a:lnTo>
                                    <a:lnTo>
                                      <a:pt x="4148201" y="147189"/>
                                    </a:lnTo>
                                    <a:lnTo>
                                      <a:pt x="4142486" y="142744"/>
                                    </a:lnTo>
                                    <a:lnTo>
                                      <a:pt x="4138041" y="137029"/>
                                    </a:lnTo>
                                    <a:lnTo>
                                      <a:pt x="4136771" y="129409"/>
                                    </a:lnTo>
                                    <a:lnTo>
                                      <a:pt x="4138041" y="121789"/>
                                    </a:lnTo>
                                    <a:lnTo>
                                      <a:pt x="4142486" y="116074"/>
                                    </a:lnTo>
                                    <a:lnTo>
                                      <a:pt x="4148201" y="111629"/>
                                    </a:lnTo>
                                    <a:close/>
                                    <a:moveTo>
                                      <a:pt x="4042835" y="110359"/>
                                    </a:moveTo>
                                    <a:lnTo>
                                      <a:pt x="4050455" y="111629"/>
                                    </a:lnTo>
                                    <a:lnTo>
                                      <a:pt x="4056170" y="116074"/>
                                    </a:lnTo>
                                    <a:lnTo>
                                      <a:pt x="4060615" y="121789"/>
                                    </a:lnTo>
                                    <a:lnTo>
                                      <a:pt x="4061885" y="129409"/>
                                    </a:lnTo>
                                    <a:lnTo>
                                      <a:pt x="4060615" y="137029"/>
                                    </a:lnTo>
                                    <a:lnTo>
                                      <a:pt x="4056170" y="142744"/>
                                    </a:lnTo>
                                    <a:lnTo>
                                      <a:pt x="4050455" y="147189"/>
                                    </a:lnTo>
                                    <a:lnTo>
                                      <a:pt x="4042835" y="148459"/>
                                    </a:lnTo>
                                    <a:lnTo>
                                      <a:pt x="4035215" y="147189"/>
                                    </a:lnTo>
                                    <a:lnTo>
                                      <a:pt x="4029500" y="142744"/>
                                    </a:lnTo>
                                    <a:lnTo>
                                      <a:pt x="4025055" y="137029"/>
                                    </a:lnTo>
                                    <a:lnTo>
                                      <a:pt x="4023785" y="129409"/>
                                    </a:lnTo>
                                    <a:lnTo>
                                      <a:pt x="4025055" y="121789"/>
                                    </a:lnTo>
                                    <a:lnTo>
                                      <a:pt x="4029500" y="116074"/>
                                    </a:lnTo>
                                    <a:lnTo>
                                      <a:pt x="4035215" y="111629"/>
                                    </a:lnTo>
                                    <a:close/>
                                    <a:moveTo>
                                      <a:pt x="3927222" y="110359"/>
                                    </a:moveTo>
                                    <a:lnTo>
                                      <a:pt x="3934842" y="111629"/>
                                    </a:lnTo>
                                    <a:lnTo>
                                      <a:pt x="3941192" y="116074"/>
                                    </a:lnTo>
                                    <a:lnTo>
                                      <a:pt x="3945002" y="121789"/>
                                    </a:lnTo>
                                    <a:lnTo>
                                      <a:pt x="3946272" y="129409"/>
                                    </a:lnTo>
                                    <a:lnTo>
                                      <a:pt x="3945002" y="137029"/>
                                    </a:lnTo>
                                    <a:lnTo>
                                      <a:pt x="3941192" y="142744"/>
                                    </a:lnTo>
                                    <a:lnTo>
                                      <a:pt x="3934842" y="147189"/>
                                    </a:lnTo>
                                    <a:lnTo>
                                      <a:pt x="3927222" y="148459"/>
                                    </a:lnTo>
                                    <a:lnTo>
                                      <a:pt x="3920237" y="147189"/>
                                    </a:lnTo>
                                    <a:lnTo>
                                      <a:pt x="3913887" y="142744"/>
                                    </a:lnTo>
                                    <a:lnTo>
                                      <a:pt x="3910077" y="137029"/>
                                    </a:lnTo>
                                    <a:lnTo>
                                      <a:pt x="3908172" y="129409"/>
                                    </a:lnTo>
                                    <a:lnTo>
                                      <a:pt x="3910077" y="121789"/>
                                    </a:lnTo>
                                    <a:lnTo>
                                      <a:pt x="3913887" y="116074"/>
                                    </a:lnTo>
                                    <a:lnTo>
                                      <a:pt x="3920237" y="111629"/>
                                    </a:lnTo>
                                    <a:close/>
                                    <a:moveTo>
                                      <a:pt x="3811608" y="110359"/>
                                    </a:moveTo>
                                    <a:lnTo>
                                      <a:pt x="3818593" y="111629"/>
                                    </a:lnTo>
                                    <a:lnTo>
                                      <a:pt x="3824943" y="116074"/>
                                    </a:lnTo>
                                    <a:lnTo>
                                      <a:pt x="3828753" y="121789"/>
                                    </a:lnTo>
                                    <a:lnTo>
                                      <a:pt x="3830658" y="129409"/>
                                    </a:lnTo>
                                    <a:lnTo>
                                      <a:pt x="3828753" y="137029"/>
                                    </a:lnTo>
                                    <a:lnTo>
                                      <a:pt x="3824943" y="142744"/>
                                    </a:lnTo>
                                    <a:lnTo>
                                      <a:pt x="3818593" y="147189"/>
                                    </a:lnTo>
                                    <a:lnTo>
                                      <a:pt x="3811608" y="148459"/>
                                    </a:lnTo>
                                    <a:lnTo>
                                      <a:pt x="3803988" y="147189"/>
                                    </a:lnTo>
                                    <a:lnTo>
                                      <a:pt x="3797638" y="142744"/>
                                    </a:lnTo>
                                    <a:lnTo>
                                      <a:pt x="3793828" y="137029"/>
                                    </a:lnTo>
                                    <a:lnTo>
                                      <a:pt x="3792558" y="129409"/>
                                    </a:lnTo>
                                    <a:lnTo>
                                      <a:pt x="3793828" y="121789"/>
                                    </a:lnTo>
                                    <a:lnTo>
                                      <a:pt x="3797638" y="116074"/>
                                    </a:lnTo>
                                    <a:lnTo>
                                      <a:pt x="3803988" y="111629"/>
                                    </a:lnTo>
                                    <a:close/>
                                    <a:moveTo>
                                      <a:pt x="3698622" y="110359"/>
                                    </a:moveTo>
                                    <a:lnTo>
                                      <a:pt x="3706242" y="111629"/>
                                    </a:lnTo>
                                    <a:lnTo>
                                      <a:pt x="3711957" y="116074"/>
                                    </a:lnTo>
                                    <a:lnTo>
                                      <a:pt x="3716402" y="121789"/>
                                    </a:lnTo>
                                    <a:lnTo>
                                      <a:pt x="3717672" y="129409"/>
                                    </a:lnTo>
                                    <a:lnTo>
                                      <a:pt x="3716402" y="137029"/>
                                    </a:lnTo>
                                    <a:lnTo>
                                      <a:pt x="3711957" y="142744"/>
                                    </a:lnTo>
                                    <a:lnTo>
                                      <a:pt x="3706242" y="147189"/>
                                    </a:lnTo>
                                    <a:lnTo>
                                      <a:pt x="3698622" y="148459"/>
                                    </a:lnTo>
                                    <a:lnTo>
                                      <a:pt x="3691002" y="147189"/>
                                    </a:lnTo>
                                    <a:lnTo>
                                      <a:pt x="3685287" y="142744"/>
                                    </a:lnTo>
                                    <a:lnTo>
                                      <a:pt x="3680842" y="137029"/>
                                    </a:lnTo>
                                    <a:lnTo>
                                      <a:pt x="3679572" y="129409"/>
                                    </a:lnTo>
                                    <a:lnTo>
                                      <a:pt x="3680842" y="121789"/>
                                    </a:lnTo>
                                    <a:lnTo>
                                      <a:pt x="3685287" y="116074"/>
                                    </a:lnTo>
                                    <a:lnTo>
                                      <a:pt x="3691002" y="111629"/>
                                    </a:lnTo>
                                    <a:close/>
                                    <a:moveTo>
                                      <a:pt x="3583009" y="110359"/>
                                    </a:moveTo>
                                    <a:lnTo>
                                      <a:pt x="3590629" y="111629"/>
                                    </a:lnTo>
                                    <a:lnTo>
                                      <a:pt x="3596979" y="116074"/>
                                    </a:lnTo>
                                    <a:lnTo>
                                      <a:pt x="3600789" y="121789"/>
                                    </a:lnTo>
                                    <a:lnTo>
                                      <a:pt x="3602059" y="129409"/>
                                    </a:lnTo>
                                    <a:lnTo>
                                      <a:pt x="3600789" y="137029"/>
                                    </a:lnTo>
                                    <a:lnTo>
                                      <a:pt x="3596979" y="142744"/>
                                    </a:lnTo>
                                    <a:lnTo>
                                      <a:pt x="3590629" y="147189"/>
                                    </a:lnTo>
                                    <a:lnTo>
                                      <a:pt x="3583009" y="148459"/>
                                    </a:lnTo>
                                    <a:lnTo>
                                      <a:pt x="3576024" y="147189"/>
                                    </a:lnTo>
                                    <a:lnTo>
                                      <a:pt x="3569674" y="142744"/>
                                    </a:lnTo>
                                    <a:lnTo>
                                      <a:pt x="3565864" y="137029"/>
                                    </a:lnTo>
                                    <a:lnTo>
                                      <a:pt x="3563959" y="129409"/>
                                    </a:lnTo>
                                    <a:lnTo>
                                      <a:pt x="3565864" y="121789"/>
                                    </a:lnTo>
                                    <a:lnTo>
                                      <a:pt x="3569674" y="116074"/>
                                    </a:lnTo>
                                    <a:lnTo>
                                      <a:pt x="3576024" y="111629"/>
                                    </a:lnTo>
                                    <a:close/>
                                    <a:moveTo>
                                      <a:pt x="3467395" y="110359"/>
                                    </a:moveTo>
                                    <a:lnTo>
                                      <a:pt x="3474380" y="111629"/>
                                    </a:lnTo>
                                    <a:lnTo>
                                      <a:pt x="3480730" y="116074"/>
                                    </a:lnTo>
                                    <a:lnTo>
                                      <a:pt x="3484540" y="121789"/>
                                    </a:lnTo>
                                    <a:lnTo>
                                      <a:pt x="3486445" y="129409"/>
                                    </a:lnTo>
                                    <a:lnTo>
                                      <a:pt x="3484540" y="137029"/>
                                    </a:lnTo>
                                    <a:lnTo>
                                      <a:pt x="3480730" y="142744"/>
                                    </a:lnTo>
                                    <a:lnTo>
                                      <a:pt x="3474380" y="147189"/>
                                    </a:lnTo>
                                    <a:lnTo>
                                      <a:pt x="3467395" y="148459"/>
                                    </a:lnTo>
                                    <a:lnTo>
                                      <a:pt x="3459775" y="147189"/>
                                    </a:lnTo>
                                    <a:lnTo>
                                      <a:pt x="3453425" y="142744"/>
                                    </a:lnTo>
                                    <a:lnTo>
                                      <a:pt x="3449615" y="137029"/>
                                    </a:lnTo>
                                    <a:lnTo>
                                      <a:pt x="3448345" y="129409"/>
                                    </a:lnTo>
                                    <a:lnTo>
                                      <a:pt x="3449615" y="121789"/>
                                    </a:lnTo>
                                    <a:lnTo>
                                      <a:pt x="3453425" y="116074"/>
                                    </a:lnTo>
                                    <a:lnTo>
                                      <a:pt x="3459775" y="111629"/>
                                    </a:lnTo>
                                    <a:close/>
                                    <a:moveTo>
                                      <a:pt x="3354409" y="110359"/>
                                    </a:moveTo>
                                    <a:lnTo>
                                      <a:pt x="3362029" y="111629"/>
                                    </a:lnTo>
                                    <a:lnTo>
                                      <a:pt x="3367744" y="116074"/>
                                    </a:lnTo>
                                    <a:lnTo>
                                      <a:pt x="3372189" y="121789"/>
                                    </a:lnTo>
                                    <a:lnTo>
                                      <a:pt x="3373459" y="129409"/>
                                    </a:lnTo>
                                    <a:lnTo>
                                      <a:pt x="3372189" y="137029"/>
                                    </a:lnTo>
                                    <a:lnTo>
                                      <a:pt x="3367744" y="142744"/>
                                    </a:lnTo>
                                    <a:lnTo>
                                      <a:pt x="3362029" y="147189"/>
                                    </a:lnTo>
                                    <a:lnTo>
                                      <a:pt x="3354409" y="148459"/>
                                    </a:lnTo>
                                    <a:lnTo>
                                      <a:pt x="3346789" y="147189"/>
                                    </a:lnTo>
                                    <a:lnTo>
                                      <a:pt x="3341074" y="142744"/>
                                    </a:lnTo>
                                    <a:lnTo>
                                      <a:pt x="3336629" y="137029"/>
                                    </a:lnTo>
                                    <a:lnTo>
                                      <a:pt x="3335359" y="129409"/>
                                    </a:lnTo>
                                    <a:lnTo>
                                      <a:pt x="3336629" y="121789"/>
                                    </a:lnTo>
                                    <a:lnTo>
                                      <a:pt x="3341074" y="116074"/>
                                    </a:lnTo>
                                    <a:lnTo>
                                      <a:pt x="3346789" y="111629"/>
                                    </a:lnTo>
                                    <a:close/>
                                    <a:moveTo>
                                      <a:pt x="3238795" y="110359"/>
                                    </a:moveTo>
                                    <a:lnTo>
                                      <a:pt x="3246415" y="111629"/>
                                    </a:lnTo>
                                    <a:lnTo>
                                      <a:pt x="3252765" y="116074"/>
                                    </a:lnTo>
                                    <a:lnTo>
                                      <a:pt x="3256575" y="121789"/>
                                    </a:lnTo>
                                    <a:lnTo>
                                      <a:pt x="3257845" y="129409"/>
                                    </a:lnTo>
                                    <a:lnTo>
                                      <a:pt x="3256575" y="137029"/>
                                    </a:lnTo>
                                    <a:lnTo>
                                      <a:pt x="3252765" y="142744"/>
                                    </a:lnTo>
                                    <a:lnTo>
                                      <a:pt x="3246415" y="147189"/>
                                    </a:lnTo>
                                    <a:lnTo>
                                      <a:pt x="3238795" y="148459"/>
                                    </a:lnTo>
                                    <a:lnTo>
                                      <a:pt x="3231810" y="147189"/>
                                    </a:lnTo>
                                    <a:lnTo>
                                      <a:pt x="3225460" y="142744"/>
                                    </a:lnTo>
                                    <a:lnTo>
                                      <a:pt x="3221650" y="137029"/>
                                    </a:lnTo>
                                    <a:lnTo>
                                      <a:pt x="3219745" y="129409"/>
                                    </a:lnTo>
                                    <a:lnTo>
                                      <a:pt x="3221650" y="121789"/>
                                    </a:lnTo>
                                    <a:lnTo>
                                      <a:pt x="3225460" y="116074"/>
                                    </a:lnTo>
                                    <a:lnTo>
                                      <a:pt x="3231810" y="111629"/>
                                    </a:lnTo>
                                    <a:close/>
                                    <a:moveTo>
                                      <a:pt x="3125810" y="110359"/>
                                    </a:moveTo>
                                    <a:lnTo>
                                      <a:pt x="3132795" y="111629"/>
                                    </a:lnTo>
                                    <a:lnTo>
                                      <a:pt x="3139145" y="116074"/>
                                    </a:lnTo>
                                    <a:lnTo>
                                      <a:pt x="3142955" y="121789"/>
                                    </a:lnTo>
                                    <a:lnTo>
                                      <a:pt x="3144860" y="129409"/>
                                    </a:lnTo>
                                    <a:lnTo>
                                      <a:pt x="3142955" y="137029"/>
                                    </a:lnTo>
                                    <a:lnTo>
                                      <a:pt x="3139145" y="142744"/>
                                    </a:lnTo>
                                    <a:lnTo>
                                      <a:pt x="3132795" y="147189"/>
                                    </a:lnTo>
                                    <a:lnTo>
                                      <a:pt x="3125810" y="148459"/>
                                    </a:lnTo>
                                    <a:lnTo>
                                      <a:pt x="3118190" y="147189"/>
                                    </a:lnTo>
                                    <a:lnTo>
                                      <a:pt x="3111840" y="142744"/>
                                    </a:lnTo>
                                    <a:lnTo>
                                      <a:pt x="3108030" y="137029"/>
                                    </a:lnTo>
                                    <a:lnTo>
                                      <a:pt x="3106760" y="129409"/>
                                    </a:lnTo>
                                    <a:lnTo>
                                      <a:pt x="3108030" y="121789"/>
                                    </a:lnTo>
                                    <a:lnTo>
                                      <a:pt x="3111840" y="116074"/>
                                    </a:lnTo>
                                    <a:lnTo>
                                      <a:pt x="3118190" y="111629"/>
                                    </a:lnTo>
                                    <a:close/>
                                    <a:moveTo>
                                      <a:pt x="3010196" y="110359"/>
                                    </a:moveTo>
                                    <a:lnTo>
                                      <a:pt x="3017816" y="111629"/>
                                    </a:lnTo>
                                    <a:lnTo>
                                      <a:pt x="3023531" y="116074"/>
                                    </a:lnTo>
                                    <a:lnTo>
                                      <a:pt x="3027976" y="121789"/>
                                    </a:lnTo>
                                    <a:lnTo>
                                      <a:pt x="3029246" y="129409"/>
                                    </a:lnTo>
                                    <a:lnTo>
                                      <a:pt x="3027976" y="137029"/>
                                    </a:lnTo>
                                    <a:lnTo>
                                      <a:pt x="3023531" y="142744"/>
                                    </a:lnTo>
                                    <a:lnTo>
                                      <a:pt x="3017816" y="147189"/>
                                    </a:lnTo>
                                    <a:lnTo>
                                      <a:pt x="3010196" y="148459"/>
                                    </a:lnTo>
                                    <a:lnTo>
                                      <a:pt x="3002576" y="147189"/>
                                    </a:lnTo>
                                    <a:lnTo>
                                      <a:pt x="2996861" y="142744"/>
                                    </a:lnTo>
                                    <a:lnTo>
                                      <a:pt x="2992416" y="137029"/>
                                    </a:lnTo>
                                    <a:lnTo>
                                      <a:pt x="2991146" y="129409"/>
                                    </a:lnTo>
                                    <a:lnTo>
                                      <a:pt x="2992416" y="121789"/>
                                    </a:lnTo>
                                    <a:lnTo>
                                      <a:pt x="2996861" y="116074"/>
                                    </a:lnTo>
                                    <a:lnTo>
                                      <a:pt x="3002576" y="111629"/>
                                    </a:lnTo>
                                    <a:close/>
                                    <a:moveTo>
                                      <a:pt x="2894582" y="110359"/>
                                    </a:moveTo>
                                    <a:lnTo>
                                      <a:pt x="2902202" y="111629"/>
                                    </a:lnTo>
                                    <a:lnTo>
                                      <a:pt x="2908552" y="116074"/>
                                    </a:lnTo>
                                    <a:lnTo>
                                      <a:pt x="2912362" y="121789"/>
                                    </a:lnTo>
                                    <a:lnTo>
                                      <a:pt x="2913632" y="129409"/>
                                    </a:lnTo>
                                    <a:lnTo>
                                      <a:pt x="2912362" y="137029"/>
                                    </a:lnTo>
                                    <a:lnTo>
                                      <a:pt x="2908552" y="142744"/>
                                    </a:lnTo>
                                    <a:lnTo>
                                      <a:pt x="2902202" y="147189"/>
                                    </a:lnTo>
                                    <a:lnTo>
                                      <a:pt x="2894582" y="148459"/>
                                    </a:lnTo>
                                    <a:lnTo>
                                      <a:pt x="2887597" y="147189"/>
                                    </a:lnTo>
                                    <a:lnTo>
                                      <a:pt x="2881247" y="142744"/>
                                    </a:lnTo>
                                    <a:lnTo>
                                      <a:pt x="2877437" y="137029"/>
                                    </a:lnTo>
                                    <a:lnTo>
                                      <a:pt x="2875532" y="129409"/>
                                    </a:lnTo>
                                    <a:lnTo>
                                      <a:pt x="2877437" y="121789"/>
                                    </a:lnTo>
                                    <a:lnTo>
                                      <a:pt x="2881247" y="116074"/>
                                    </a:lnTo>
                                    <a:lnTo>
                                      <a:pt x="2887597" y="111629"/>
                                    </a:lnTo>
                                    <a:close/>
                                    <a:moveTo>
                                      <a:pt x="2781596" y="110359"/>
                                    </a:moveTo>
                                    <a:lnTo>
                                      <a:pt x="2788581" y="111629"/>
                                    </a:lnTo>
                                    <a:lnTo>
                                      <a:pt x="2794931" y="116074"/>
                                    </a:lnTo>
                                    <a:lnTo>
                                      <a:pt x="2798741" y="121789"/>
                                    </a:lnTo>
                                    <a:lnTo>
                                      <a:pt x="2800646" y="129409"/>
                                    </a:lnTo>
                                    <a:lnTo>
                                      <a:pt x="2798741" y="137029"/>
                                    </a:lnTo>
                                    <a:lnTo>
                                      <a:pt x="2794931" y="142744"/>
                                    </a:lnTo>
                                    <a:lnTo>
                                      <a:pt x="2788581" y="147189"/>
                                    </a:lnTo>
                                    <a:lnTo>
                                      <a:pt x="2781596" y="148459"/>
                                    </a:lnTo>
                                    <a:lnTo>
                                      <a:pt x="2773976" y="147189"/>
                                    </a:lnTo>
                                    <a:lnTo>
                                      <a:pt x="2767626" y="142744"/>
                                    </a:lnTo>
                                    <a:lnTo>
                                      <a:pt x="2763816" y="137029"/>
                                    </a:lnTo>
                                    <a:lnTo>
                                      <a:pt x="2762546" y="129409"/>
                                    </a:lnTo>
                                    <a:lnTo>
                                      <a:pt x="2763816" y="121789"/>
                                    </a:lnTo>
                                    <a:lnTo>
                                      <a:pt x="2767626" y="116074"/>
                                    </a:lnTo>
                                    <a:lnTo>
                                      <a:pt x="2773976" y="111629"/>
                                    </a:lnTo>
                                    <a:close/>
                                    <a:moveTo>
                                      <a:pt x="2665983" y="110359"/>
                                    </a:moveTo>
                                    <a:lnTo>
                                      <a:pt x="2673603" y="111629"/>
                                    </a:lnTo>
                                    <a:lnTo>
                                      <a:pt x="2679318" y="116074"/>
                                    </a:lnTo>
                                    <a:lnTo>
                                      <a:pt x="2683763" y="121789"/>
                                    </a:lnTo>
                                    <a:lnTo>
                                      <a:pt x="2685033" y="129409"/>
                                    </a:lnTo>
                                    <a:lnTo>
                                      <a:pt x="2683763" y="137029"/>
                                    </a:lnTo>
                                    <a:lnTo>
                                      <a:pt x="2679318" y="142744"/>
                                    </a:lnTo>
                                    <a:lnTo>
                                      <a:pt x="2673603" y="147189"/>
                                    </a:lnTo>
                                    <a:lnTo>
                                      <a:pt x="2665983" y="148459"/>
                                    </a:lnTo>
                                    <a:lnTo>
                                      <a:pt x="2658363" y="147189"/>
                                    </a:lnTo>
                                    <a:lnTo>
                                      <a:pt x="2652648" y="142744"/>
                                    </a:lnTo>
                                    <a:lnTo>
                                      <a:pt x="2648203" y="137029"/>
                                    </a:lnTo>
                                    <a:lnTo>
                                      <a:pt x="2646933" y="129409"/>
                                    </a:lnTo>
                                    <a:lnTo>
                                      <a:pt x="2648203" y="121789"/>
                                    </a:lnTo>
                                    <a:lnTo>
                                      <a:pt x="2652648" y="116074"/>
                                    </a:lnTo>
                                    <a:lnTo>
                                      <a:pt x="2658363" y="111629"/>
                                    </a:lnTo>
                                    <a:close/>
                                    <a:moveTo>
                                      <a:pt x="2550370" y="110359"/>
                                    </a:moveTo>
                                    <a:lnTo>
                                      <a:pt x="2557990" y="111629"/>
                                    </a:lnTo>
                                    <a:lnTo>
                                      <a:pt x="2563705" y="116074"/>
                                    </a:lnTo>
                                    <a:lnTo>
                                      <a:pt x="2568150" y="121789"/>
                                    </a:lnTo>
                                    <a:lnTo>
                                      <a:pt x="2569420" y="129409"/>
                                    </a:lnTo>
                                    <a:lnTo>
                                      <a:pt x="2568150" y="137029"/>
                                    </a:lnTo>
                                    <a:lnTo>
                                      <a:pt x="2563705" y="142744"/>
                                    </a:lnTo>
                                    <a:lnTo>
                                      <a:pt x="2557990" y="147189"/>
                                    </a:lnTo>
                                    <a:lnTo>
                                      <a:pt x="2550370" y="148459"/>
                                    </a:lnTo>
                                    <a:lnTo>
                                      <a:pt x="2543385" y="147189"/>
                                    </a:lnTo>
                                    <a:lnTo>
                                      <a:pt x="2537035" y="142744"/>
                                    </a:lnTo>
                                    <a:lnTo>
                                      <a:pt x="2533225" y="137029"/>
                                    </a:lnTo>
                                    <a:lnTo>
                                      <a:pt x="2531320" y="129409"/>
                                    </a:lnTo>
                                    <a:lnTo>
                                      <a:pt x="2533225" y="121789"/>
                                    </a:lnTo>
                                    <a:lnTo>
                                      <a:pt x="2537035" y="116074"/>
                                    </a:lnTo>
                                    <a:lnTo>
                                      <a:pt x="2543385" y="111629"/>
                                    </a:lnTo>
                                    <a:close/>
                                    <a:moveTo>
                                      <a:pt x="2431168" y="110359"/>
                                    </a:moveTo>
                                    <a:lnTo>
                                      <a:pt x="2438153" y="111629"/>
                                    </a:lnTo>
                                    <a:lnTo>
                                      <a:pt x="2444503" y="116074"/>
                                    </a:lnTo>
                                    <a:lnTo>
                                      <a:pt x="2448313" y="121789"/>
                                    </a:lnTo>
                                    <a:lnTo>
                                      <a:pt x="2450218" y="129409"/>
                                    </a:lnTo>
                                    <a:lnTo>
                                      <a:pt x="2448313" y="137029"/>
                                    </a:lnTo>
                                    <a:lnTo>
                                      <a:pt x="2444503" y="142744"/>
                                    </a:lnTo>
                                    <a:lnTo>
                                      <a:pt x="2438153" y="147189"/>
                                    </a:lnTo>
                                    <a:lnTo>
                                      <a:pt x="2431168" y="148459"/>
                                    </a:lnTo>
                                    <a:lnTo>
                                      <a:pt x="2423548" y="147189"/>
                                    </a:lnTo>
                                    <a:lnTo>
                                      <a:pt x="2417198" y="142744"/>
                                    </a:lnTo>
                                    <a:lnTo>
                                      <a:pt x="2413388" y="137029"/>
                                    </a:lnTo>
                                    <a:lnTo>
                                      <a:pt x="2412118" y="129409"/>
                                    </a:lnTo>
                                    <a:lnTo>
                                      <a:pt x="2413388" y="121789"/>
                                    </a:lnTo>
                                    <a:lnTo>
                                      <a:pt x="2417198" y="116074"/>
                                    </a:lnTo>
                                    <a:lnTo>
                                      <a:pt x="2423548" y="111629"/>
                                    </a:lnTo>
                                    <a:close/>
                                    <a:moveTo>
                                      <a:pt x="2315555" y="110359"/>
                                    </a:moveTo>
                                    <a:lnTo>
                                      <a:pt x="2323175" y="111629"/>
                                    </a:lnTo>
                                    <a:lnTo>
                                      <a:pt x="2328890" y="116074"/>
                                    </a:lnTo>
                                    <a:lnTo>
                                      <a:pt x="2333335" y="121789"/>
                                    </a:lnTo>
                                    <a:lnTo>
                                      <a:pt x="2334605" y="129409"/>
                                    </a:lnTo>
                                    <a:lnTo>
                                      <a:pt x="2333335" y="137029"/>
                                    </a:lnTo>
                                    <a:lnTo>
                                      <a:pt x="2328890" y="142744"/>
                                    </a:lnTo>
                                    <a:lnTo>
                                      <a:pt x="2323175" y="147189"/>
                                    </a:lnTo>
                                    <a:lnTo>
                                      <a:pt x="2315555" y="148459"/>
                                    </a:lnTo>
                                    <a:lnTo>
                                      <a:pt x="2307935" y="147189"/>
                                    </a:lnTo>
                                    <a:lnTo>
                                      <a:pt x="2302220" y="142744"/>
                                    </a:lnTo>
                                    <a:lnTo>
                                      <a:pt x="2297775" y="137029"/>
                                    </a:lnTo>
                                    <a:lnTo>
                                      <a:pt x="2296505" y="129409"/>
                                    </a:lnTo>
                                    <a:lnTo>
                                      <a:pt x="2297775" y="121789"/>
                                    </a:lnTo>
                                    <a:lnTo>
                                      <a:pt x="2302220" y="116074"/>
                                    </a:lnTo>
                                    <a:lnTo>
                                      <a:pt x="2307935" y="111629"/>
                                    </a:lnTo>
                                    <a:close/>
                                    <a:moveTo>
                                      <a:pt x="2199942" y="110359"/>
                                    </a:moveTo>
                                    <a:lnTo>
                                      <a:pt x="2207562" y="111629"/>
                                    </a:lnTo>
                                    <a:lnTo>
                                      <a:pt x="2213277" y="116074"/>
                                    </a:lnTo>
                                    <a:lnTo>
                                      <a:pt x="2217722" y="121789"/>
                                    </a:lnTo>
                                    <a:lnTo>
                                      <a:pt x="2218992" y="129409"/>
                                    </a:lnTo>
                                    <a:lnTo>
                                      <a:pt x="2217722" y="137029"/>
                                    </a:lnTo>
                                    <a:lnTo>
                                      <a:pt x="2213277" y="142744"/>
                                    </a:lnTo>
                                    <a:lnTo>
                                      <a:pt x="2207562" y="147189"/>
                                    </a:lnTo>
                                    <a:lnTo>
                                      <a:pt x="2199942" y="148459"/>
                                    </a:lnTo>
                                    <a:lnTo>
                                      <a:pt x="2192957" y="147189"/>
                                    </a:lnTo>
                                    <a:lnTo>
                                      <a:pt x="2186607" y="142744"/>
                                    </a:lnTo>
                                    <a:lnTo>
                                      <a:pt x="2182797" y="137029"/>
                                    </a:lnTo>
                                    <a:lnTo>
                                      <a:pt x="2180892" y="129409"/>
                                    </a:lnTo>
                                    <a:lnTo>
                                      <a:pt x="2182797" y="121789"/>
                                    </a:lnTo>
                                    <a:lnTo>
                                      <a:pt x="2186607" y="116074"/>
                                    </a:lnTo>
                                    <a:lnTo>
                                      <a:pt x="2192957" y="111629"/>
                                    </a:lnTo>
                                    <a:close/>
                                    <a:moveTo>
                                      <a:pt x="2086956" y="110359"/>
                                    </a:moveTo>
                                    <a:lnTo>
                                      <a:pt x="2093941" y="111629"/>
                                    </a:lnTo>
                                    <a:lnTo>
                                      <a:pt x="2100291" y="116074"/>
                                    </a:lnTo>
                                    <a:lnTo>
                                      <a:pt x="2104101" y="121789"/>
                                    </a:lnTo>
                                    <a:lnTo>
                                      <a:pt x="2106006" y="129409"/>
                                    </a:lnTo>
                                    <a:lnTo>
                                      <a:pt x="2104101" y="137029"/>
                                    </a:lnTo>
                                    <a:lnTo>
                                      <a:pt x="2100291" y="142744"/>
                                    </a:lnTo>
                                    <a:lnTo>
                                      <a:pt x="2093941" y="147189"/>
                                    </a:lnTo>
                                    <a:lnTo>
                                      <a:pt x="2086956" y="148459"/>
                                    </a:lnTo>
                                    <a:lnTo>
                                      <a:pt x="2079336" y="147189"/>
                                    </a:lnTo>
                                    <a:lnTo>
                                      <a:pt x="2072986" y="142744"/>
                                    </a:lnTo>
                                    <a:lnTo>
                                      <a:pt x="2069176" y="137029"/>
                                    </a:lnTo>
                                    <a:lnTo>
                                      <a:pt x="2067906" y="129409"/>
                                    </a:lnTo>
                                    <a:lnTo>
                                      <a:pt x="2069176" y="121789"/>
                                    </a:lnTo>
                                    <a:lnTo>
                                      <a:pt x="2072986" y="116074"/>
                                    </a:lnTo>
                                    <a:lnTo>
                                      <a:pt x="2079336" y="111629"/>
                                    </a:lnTo>
                                    <a:close/>
                                    <a:moveTo>
                                      <a:pt x="1971342" y="110359"/>
                                    </a:moveTo>
                                    <a:lnTo>
                                      <a:pt x="1978962" y="111629"/>
                                    </a:lnTo>
                                    <a:lnTo>
                                      <a:pt x="1984677" y="116074"/>
                                    </a:lnTo>
                                    <a:lnTo>
                                      <a:pt x="1989122" y="121789"/>
                                    </a:lnTo>
                                    <a:lnTo>
                                      <a:pt x="1990392" y="129409"/>
                                    </a:lnTo>
                                    <a:lnTo>
                                      <a:pt x="1989122" y="137029"/>
                                    </a:lnTo>
                                    <a:lnTo>
                                      <a:pt x="1984677" y="142744"/>
                                    </a:lnTo>
                                    <a:lnTo>
                                      <a:pt x="1978962" y="147189"/>
                                    </a:lnTo>
                                    <a:lnTo>
                                      <a:pt x="1971342" y="148459"/>
                                    </a:lnTo>
                                    <a:lnTo>
                                      <a:pt x="1963722" y="147189"/>
                                    </a:lnTo>
                                    <a:lnTo>
                                      <a:pt x="1958007" y="142744"/>
                                    </a:lnTo>
                                    <a:lnTo>
                                      <a:pt x="1953562" y="137029"/>
                                    </a:lnTo>
                                    <a:lnTo>
                                      <a:pt x="1952292" y="129409"/>
                                    </a:lnTo>
                                    <a:lnTo>
                                      <a:pt x="1953562" y="121789"/>
                                    </a:lnTo>
                                    <a:lnTo>
                                      <a:pt x="1958007" y="116074"/>
                                    </a:lnTo>
                                    <a:lnTo>
                                      <a:pt x="1963722" y="111629"/>
                                    </a:lnTo>
                                    <a:close/>
                                    <a:moveTo>
                                      <a:pt x="1855728" y="110359"/>
                                    </a:moveTo>
                                    <a:lnTo>
                                      <a:pt x="1863348" y="111629"/>
                                    </a:lnTo>
                                    <a:lnTo>
                                      <a:pt x="1869063" y="116074"/>
                                    </a:lnTo>
                                    <a:lnTo>
                                      <a:pt x="1873508" y="121789"/>
                                    </a:lnTo>
                                    <a:lnTo>
                                      <a:pt x="1874778" y="129409"/>
                                    </a:lnTo>
                                    <a:lnTo>
                                      <a:pt x="1873508" y="137029"/>
                                    </a:lnTo>
                                    <a:lnTo>
                                      <a:pt x="1869063" y="142744"/>
                                    </a:lnTo>
                                    <a:lnTo>
                                      <a:pt x="1863348" y="147189"/>
                                    </a:lnTo>
                                    <a:lnTo>
                                      <a:pt x="1855728" y="148459"/>
                                    </a:lnTo>
                                    <a:lnTo>
                                      <a:pt x="1848743" y="147189"/>
                                    </a:lnTo>
                                    <a:lnTo>
                                      <a:pt x="1842393" y="142744"/>
                                    </a:lnTo>
                                    <a:lnTo>
                                      <a:pt x="1838583" y="137029"/>
                                    </a:lnTo>
                                    <a:lnTo>
                                      <a:pt x="1836678" y="129409"/>
                                    </a:lnTo>
                                    <a:lnTo>
                                      <a:pt x="1838583" y="121789"/>
                                    </a:lnTo>
                                    <a:lnTo>
                                      <a:pt x="1842393" y="116074"/>
                                    </a:lnTo>
                                    <a:lnTo>
                                      <a:pt x="1848743" y="111629"/>
                                    </a:lnTo>
                                    <a:close/>
                                    <a:moveTo>
                                      <a:pt x="1742743" y="110359"/>
                                    </a:moveTo>
                                    <a:lnTo>
                                      <a:pt x="1749728" y="111629"/>
                                    </a:lnTo>
                                    <a:lnTo>
                                      <a:pt x="1756078" y="116074"/>
                                    </a:lnTo>
                                    <a:lnTo>
                                      <a:pt x="1759888" y="121789"/>
                                    </a:lnTo>
                                    <a:lnTo>
                                      <a:pt x="1761793" y="129409"/>
                                    </a:lnTo>
                                    <a:lnTo>
                                      <a:pt x="1759888" y="137029"/>
                                    </a:lnTo>
                                    <a:lnTo>
                                      <a:pt x="1756078" y="142744"/>
                                    </a:lnTo>
                                    <a:lnTo>
                                      <a:pt x="1749728" y="147189"/>
                                    </a:lnTo>
                                    <a:lnTo>
                                      <a:pt x="1742743" y="148459"/>
                                    </a:lnTo>
                                    <a:lnTo>
                                      <a:pt x="1735123" y="147189"/>
                                    </a:lnTo>
                                    <a:lnTo>
                                      <a:pt x="1728773" y="142744"/>
                                    </a:lnTo>
                                    <a:lnTo>
                                      <a:pt x="1724963" y="137029"/>
                                    </a:lnTo>
                                    <a:lnTo>
                                      <a:pt x="1723693" y="129409"/>
                                    </a:lnTo>
                                    <a:lnTo>
                                      <a:pt x="1724963" y="121789"/>
                                    </a:lnTo>
                                    <a:lnTo>
                                      <a:pt x="1728773" y="116074"/>
                                    </a:lnTo>
                                    <a:lnTo>
                                      <a:pt x="1735123" y="111629"/>
                                    </a:lnTo>
                                    <a:close/>
                                    <a:moveTo>
                                      <a:pt x="1627129" y="110359"/>
                                    </a:moveTo>
                                    <a:lnTo>
                                      <a:pt x="1634749" y="111629"/>
                                    </a:lnTo>
                                    <a:lnTo>
                                      <a:pt x="1640464" y="116074"/>
                                    </a:lnTo>
                                    <a:lnTo>
                                      <a:pt x="1644909" y="121789"/>
                                    </a:lnTo>
                                    <a:lnTo>
                                      <a:pt x="1646179" y="129409"/>
                                    </a:lnTo>
                                    <a:lnTo>
                                      <a:pt x="1644909" y="137029"/>
                                    </a:lnTo>
                                    <a:lnTo>
                                      <a:pt x="1640464" y="142744"/>
                                    </a:lnTo>
                                    <a:lnTo>
                                      <a:pt x="1634749" y="147189"/>
                                    </a:lnTo>
                                    <a:lnTo>
                                      <a:pt x="1627129" y="148459"/>
                                    </a:lnTo>
                                    <a:lnTo>
                                      <a:pt x="1619509" y="147189"/>
                                    </a:lnTo>
                                    <a:lnTo>
                                      <a:pt x="1613794" y="142744"/>
                                    </a:lnTo>
                                    <a:lnTo>
                                      <a:pt x="1609349" y="137029"/>
                                    </a:lnTo>
                                    <a:lnTo>
                                      <a:pt x="1608079" y="129409"/>
                                    </a:lnTo>
                                    <a:lnTo>
                                      <a:pt x="1609349" y="121789"/>
                                    </a:lnTo>
                                    <a:lnTo>
                                      <a:pt x="1613794" y="116074"/>
                                    </a:lnTo>
                                    <a:lnTo>
                                      <a:pt x="1619509" y="111629"/>
                                    </a:lnTo>
                                    <a:close/>
                                    <a:moveTo>
                                      <a:pt x="1511515" y="110359"/>
                                    </a:moveTo>
                                    <a:lnTo>
                                      <a:pt x="1519135" y="111629"/>
                                    </a:lnTo>
                                    <a:lnTo>
                                      <a:pt x="1524850" y="116074"/>
                                    </a:lnTo>
                                    <a:lnTo>
                                      <a:pt x="1529295" y="121789"/>
                                    </a:lnTo>
                                    <a:lnTo>
                                      <a:pt x="1530565" y="129409"/>
                                    </a:lnTo>
                                    <a:lnTo>
                                      <a:pt x="1529295" y="137029"/>
                                    </a:lnTo>
                                    <a:lnTo>
                                      <a:pt x="1524850" y="142744"/>
                                    </a:lnTo>
                                    <a:lnTo>
                                      <a:pt x="1519135" y="147189"/>
                                    </a:lnTo>
                                    <a:lnTo>
                                      <a:pt x="1511515" y="148459"/>
                                    </a:lnTo>
                                    <a:lnTo>
                                      <a:pt x="1504530" y="147189"/>
                                    </a:lnTo>
                                    <a:lnTo>
                                      <a:pt x="1498180" y="142744"/>
                                    </a:lnTo>
                                    <a:lnTo>
                                      <a:pt x="1494370" y="137029"/>
                                    </a:lnTo>
                                    <a:lnTo>
                                      <a:pt x="1492465" y="129409"/>
                                    </a:lnTo>
                                    <a:lnTo>
                                      <a:pt x="1494370" y="121789"/>
                                    </a:lnTo>
                                    <a:lnTo>
                                      <a:pt x="1498180" y="116074"/>
                                    </a:lnTo>
                                    <a:lnTo>
                                      <a:pt x="1504530" y="111629"/>
                                    </a:lnTo>
                                    <a:close/>
                                    <a:moveTo>
                                      <a:pt x="1398530" y="110359"/>
                                    </a:moveTo>
                                    <a:lnTo>
                                      <a:pt x="1405515" y="111629"/>
                                    </a:lnTo>
                                    <a:lnTo>
                                      <a:pt x="1411865" y="116074"/>
                                    </a:lnTo>
                                    <a:lnTo>
                                      <a:pt x="1415675" y="121789"/>
                                    </a:lnTo>
                                    <a:lnTo>
                                      <a:pt x="1417580" y="129409"/>
                                    </a:lnTo>
                                    <a:lnTo>
                                      <a:pt x="1415675" y="137029"/>
                                    </a:lnTo>
                                    <a:lnTo>
                                      <a:pt x="1411865" y="142744"/>
                                    </a:lnTo>
                                    <a:lnTo>
                                      <a:pt x="1405515" y="147189"/>
                                    </a:lnTo>
                                    <a:lnTo>
                                      <a:pt x="1398530" y="148459"/>
                                    </a:lnTo>
                                    <a:lnTo>
                                      <a:pt x="1390910" y="147189"/>
                                    </a:lnTo>
                                    <a:lnTo>
                                      <a:pt x="1384560" y="142744"/>
                                    </a:lnTo>
                                    <a:lnTo>
                                      <a:pt x="1380750" y="137029"/>
                                    </a:lnTo>
                                    <a:lnTo>
                                      <a:pt x="1379480" y="129409"/>
                                    </a:lnTo>
                                    <a:lnTo>
                                      <a:pt x="1380750" y="121789"/>
                                    </a:lnTo>
                                    <a:lnTo>
                                      <a:pt x="1384560" y="116074"/>
                                    </a:lnTo>
                                    <a:lnTo>
                                      <a:pt x="1390910" y="111629"/>
                                    </a:lnTo>
                                    <a:close/>
                                    <a:moveTo>
                                      <a:pt x="1282916" y="110359"/>
                                    </a:moveTo>
                                    <a:lnTo>
                                      <a:pt x="1290536" y="111629"/>
                                    </a:lnTo>
                                    <a:lnTo>
                                      <a:pt x="1296251" y="116074"/>
                                    </a:lnTo>
                                    <a:lnTo>
                                      <a:pt x="1300061" y="121789"/>
                                    </a:lnTo>
                                    <a:lnTo>
                                      <a:pt x="1301966" y="129409"/>
                                    </a:lnTo>
                                    <a:lnTo>
                                      <a:pt x="1300061" y="137029"/>
                                    </a:lnTo>
                                    <a:lnTo>
                                      <a:pt x="1296251" y="142744"/>
                                    </a:lnTo>
                                    <a:lnTo>
                                      <a:pt x="1290536" y="147189"/>
                                    </a:lnTo>
                                    <a:lnTo>
                                      <a:pt x="1282916" y="148459"/>
                                    </a:lnTo>
                                    <a:lnTo>
                                      <a:pt x="1275296" y="147189"/>
                                    </a:lnTo>
                                    <a:lnTo>
                                      <a:pt x="1269581" y="142744"/>
                                    </a:lnTo>
                                    <a:lnTo>
                                      <a:pt x="1265136" y="137029"/>
                                    </a:lnTo>
                                    <a:lnTo>
                                      <a:pt x="1263866" y="129409"/>
                                    </a:lnTo>
                                    <a:lnTo>
                                      <a:pt x="1265136" y="121789"/>
                                    </a:lnTo>
                                    <a:lnTo>
                                      <a:pt x="1269581" y="116074"/>
                                    </a:lnTo>
                                    <a:lnTo>
                                      <a:pt x="1275296" y="111629"/>
                                    </a:lnTo>
                                    <a:close/>
                                    <a:moveTo>
                                      <a:pt x="1167302" y="110359"/>
                                    </a:moveTo>
                                    <a:lnTo>
                                      <a:pt x="1174922" y="111629"/>
                                    </a:lnTo>
                                    <a:lnTo>
                                      <a:pt x="1180637" y="116074"/>
                                    </a:lnTo>
                                    <a:lnTo>
                                      <a:pt x="1185082" y="121789"/>
                                    </a:lnTo>
                                    <a:lnTo>
                                      <a:pt x="1186352" y="129409"/>
                                    </a:lnTo>
                                    <a:lnTo>
                                      <a:pt x="1185082" y="137029"/>
                                    </a:lnTo>
                                    <a:lnTo>
                                      <a:pt x="1180637" y="142744"/>
                                    </a:lnTo>
                                    <a:lnTo>
                                      <a:pt x="1174922" y="147189"/>
                                    </a:lnTo>
                                    <a:lnTo>
                                      <a:pt x="1167302" y="148459"/>
                                    </a:lnTo>
                                    <a:lnTo>
                                      <a:pt x="1159682" y="147189"/>
                                    </a:lnTo>
                                    <a:lnTo>
                                      <a:pt x="1153967" y="142744"/>
                                    </a:lnTo>
                                    <a:lnTo>
                                      <a:pt x="1150157" y="137029"/>
                                    </a:lnTo>
                                    <a:lnTo>
                                      <a:pt x="1148252" y="129409"/>
                                    </a:lnTo>
                                    <a:lnTo>
                                      <a:pt x="1150157" y="121789"/>
                                    </a:lnTo>
                                    <a:lnTo>
                                      <a:pt x="1153967" y="116074"/>
                                    </a:lnTo>
                                    <a:lnTo>
                                      <a:pt x="1159682" y="111629"/>
                                    </a:lnTo>
                                    <a:close/>
                                    <a:moveTo>
                                      <a:pt x="1051689" y="110359"/>
                                    </a:moveTo>
                                    <a:lnTo>
                                      <a:pt x="1059309" y="111629"/>
                                    </a:lnTo>
                                    <a:lnTo>
                                      <a:pt x="1065659" y="116074"/>
                                    </a:lnTo>
                                    <a:lnTo>
                                      <a:pt x="1069469" y="121789"/>
                                    </a:lnTo>
                                    <a:lnTo>
                                      <a:pt x="1070739" y="129409"/>
                                    </a:lnTo>
                                    <a:lnTo>
                                      <a:pt x="1069469" y="137029"/>
                                    </a:lnTo>
                                    <a:lnTo>
                                      <a:pt x="1065659" y="142744"/>
                                    </a:lnTo>
                                    <a:lnTo>
                                      <a:pt x="1059309" y="147189"/>
                                    </a:lnTo>
                                    <a:lnTo>
                                      <a:pt x="1051689" y="148459"/>
                                    </a:lnTo>
                                    <a:lnTo>
                                      <a:pt x="1044704" y="147189"/>
                                    </a:lnTo>
                                    <a:lnTo>
                                      <a:pt x="1038354" y="142744"/>
                                    </a:lnTo>
                                    <a:lnTo>
                                      <a:pt x="1034544" y="137029"/>
                                    </a:lnTo>
                                    <a:lnTo>
                                      <a:pt x="1032639" y="129409"/>
                                    </a:lnTo>
                                    <a:lnTo>
                                      <a:pt x="1034544" y="121789"/>
                                    </a:lnTo>
                                    <a:lnTo>
                                      <a:pt x="1038354" y="116074"/>
                                    </a:lnTo>
                                    <a:lnTo>
                                      <a:pt x="1044704" y="111629"/>
                                    </a:lnTo>
                                    <a:close/>
                                    <a:moveTo>
                                      <a:pt x="938703" y="110359"/>
                                    </a:moveTo>
                                    <a:lnTo>
                                      <a:pt x="945688" y="111629"/>
                                    </a:lnTo>
                                    <a:lnTo>
                                      <a:pt x="952038" y="116074"/>
                                    </a:lnTo>
                                    <a:lnTo>
                                      <a:pt x="955848" y="121789"/>
                                    </a:lnTo>
                                    <a:lnTo>
                                      <a:pt x="957753" y="129409"/>
                                    </a:lnTo>
                                    <a:lnTo>
                                      <a:pt x="955848" y="137029"/>
                                    </a:lnTo>
                                    <a:lnTo>
                                      <a:pt x="952038" y="142744"/>
                                    </a:lnTo>
                                    <a:lnTo>
                                      <a:pt x="945688" y="147189"/>
                                    </a:lnTo>
                                    <a:lnTo>
                                      <a:pt x="938703" y="148459"/>
                                    </a:lnTo>
                                    <a:lnTo>
                                      <a:pt x="931083" y="147189"/>
                                    </a:lnTo>
                                    <a:lnTo>
                                      <a:pt x="925368" y="142744"/>
                                    </a:lnTo>
                                    <a:lnTo>
                                      <a:pt x="920923" y="137029"/>
                                    </a:lnTo>
                                    <a:lnTo>
                                      <a:pt x="919653" y="129409"/>
                                    </a:lnTo>
                                    <a:lnTo>
                                      <a:pt x="920923" y="121789"/>
                                    </a:lnTo>
                                    <a:lnTo>
                                      <a:pt x="925368" y="116074"/>
                                    </a:lnTo>
                                    <a:lnTo>
                                      <a:pt x="931083" y="111629"/>
                                    </a:lnTo>
                                    <a:close/>
                                    <a:moveTo>
                                      <a:pt x="823090" y="110359"/>
                                    </a:moveTo>
                                    <a:lnTo>
                                      <a:pt x="830710" y="111629"/>
                                    </a:lnTo>
                                    <a:lnTo>
                                      <a:pt x="836425" y="116074"/>
                                    </a:lnTo>
                                    <a:lnTo>
                                      <a:pt x="840870" y="121789"/>
                                    </a:lnTo>
                                    <a:lnTo>
                                      <a:pt x="842140" y="129409"/>
                                    </a:lnTo>
                                    <a:lnTo>
                                      <a:pt x="840870" y="137029"/>
                                    </a:lnTo>
                                    <a:lnTo>
                                      <a:pt x="836425" y="142744"/>
                                    </a:lnTo>
                                    <a:lnTo>
                                      <a:pt x="830710" y="147189"/>
                                    </a:lnTo>
                                    <a:lnTo>
                                      <a:pt x="823090" y="148459"/>
                                    </a:lnTo>
                                    <a:lnTo>
                                      <a:pt x="815470" y="147189"/>
                                    </a:lnTo>
                                    <a:lnTo>
                                      <a:pt x="809755" y="142744"/>
                                    </a:lnTo>
                                    <a:lnTo>
                                      <a:pt x="805310" y="137029"/>
                                    </a:lnTo>
                                    <a:lnTo>
                                      <a:pt x="804040" y="129409"/>
                                    </a:lnTo>
                                    <a:lnTo>
                                      <a:pt x="805310" y="121789"/>
                                    </a:lnTo>
                                    <a:lnTo>
                                      <a:pt x="809755" y="116074"/>
                                    </a:lnTo>
                                    <a:lnTo>
                                      <a:pt x="815470" y="111629"/>
                                    </a:lnTo>
                                    <a:close/>
                                    <a:moveTo>
                                      <a:pt x="707476" y="110359"/>
                                    </a:moveTo>
                                    <a:lnTo>
                                      <a:pt x="715096" y="111629"/>
                                    </a:lnTo>
                                    <a:lnTo>
                                      <a:pt x="721446" y="116074"/>
                                    </a:lnTo>
                                    <a:lnTo>
                                      <a:pt x="725256" y="121789"/>
                                    </a:lnTo>
                                    <a:lnTo>
                                      <a:pt x="726526" y="129409"/>
                                    </a:lnTo>
                                    <a:lnTo>
                                      <a:pt x="725256" y="137029"/>
                                    </a:lnTo>
                                    <a:lnTo>
                                      <a:pt x="721446" y="142744"/>
                                    </a:lnTo>
                                    <a:lnTo>
                                      <a:pt x="715096" y="147189"/>
                                    </a:lnTo>
                                    <a:lnTo>
                                      <a:pt x="707476" y="148459"/>
                                    </a:lnTo>
                                    <a:lnTo>
                                      <a:pt x="700491" y="147189"/>
                                    </a:lnTo>
                                    <a:lnTo>
                                      <a:pt x="694141" y="142744"/>
                                    </a:lnTo>
                                    <a:lnTo>
                                      <a:pt x="690331" y="137029"/>
                                    </a:lnTo>
                                    <a:lnTo>
                                      <a:pt x="688426" y="129409"/>
                                    </a:lnTo>
                                    <a:lnTo>
                                      <a:pt x="690331" y="121789"/>
                                    </a:lnTo>
                                    <a:lnTo>
                                      <a:pt x="694141" y="116074"/>
                                    </a:lnTo>
                                    <a:lnTo>
                                      <a:pt x="700491" y="111629"/>
                                    </a:lnTo>
                                    <a:close/>
                                    <a:moveTo>
                                      <a:pt x="594490" y="110359"/>
                                    </a:moveTo>
                                    <a:lnTo>
                                      <a:pt x="601475" y="111629"/>
                                    </a:lnTo>
                                    <a:lnTo>
                                      <a:pt x="607825" y="116074"/>
                                    </a:lnTo>
                                    <a:lnTo>
                                      <a:pt x="611635" y="121789"/>
                                    </a:lnTo>
                                    <a:lnTo>
                                      <a:pt x="613540" y="129409"/>
                                    </a:lnTo>
                                    <a:lnTo>
                                      <a:pt x="611635" y="137029"/>
                                    </a:lnTo>
                                    <a:lnTo>
                                      <a:pt x="607825" y="142744"/>
                                    </a:lnTo>
                                    <a:lnTo>
                                      <a:pt x="601475" y="147189"/>
                                    </a:lnTo>
                                    <a:lnTo>
                                      <a:pt x="594490" y="148459"/>
                                    </a:lnTo>
                                    <a:lnTo>
                                      <a:pt x="586870" y="147189"/>
                                    </a:lnTo>
                                    <a:lnTo>
                                      <a:pt x="581155" y="142744"/>
                                    </a:lnTo>
                                    <a:lnTo>
                                      <a:pt x="576710" y="137029"/>
                                    </a:lnTo>
                                    <a:lnTo>
                                      <a:pt x="575440" y="129409"/>
                                    </a:lnTo>
                                    <a:lnTo>
                                      <a:pt x="576710" y="121789"/>
                                    </a:lnTo>
                                    <a:lnTo>
                                      <a:pt x="581155" y="116074"/>
                                    </a:lnTo>
                                    <a:lnTo>
                                      <a:pt x="586870" y="111629"/>
                                    </a:lnTo>
                                    <a:close/>
                                    <a:moveTo>
                                      <a:pt x="478877" y="110359"/>
                                    </a:moveTo>
                                    <a:lnTo>
                                      <a:pt x="486497" y="111629"/>
                                    </a:lnTo>
                                    <a:lnTo>
                                      <a:pt x="492212" y="116074"/>
                                    </a:lnTo>
                                    <a:lnTo>
                                      <a:pt x="496657" y="121789"/>
                                    </a:lnTo>
                                    <a:lnTo>
                                      <a:pt x="497927" y="129409"/>
                                    </a:lnTo>
                                    <a:lnTo>
                                      <a:pt x="496657" y="137029"/>
                                    </a:lnTo>
                                    <a:lnTo>
                                      <a:pt x="492212" y="142744"/>
                                    </a:lnTo>
                                    <a:lnTo>
                                      <a:pt x="486497" y="147189"/>
                                    </a:lnTo>
                                    <a:lnTo>
                                      <a:pt x="478877" y="148459"/>
                                    </a:lnTo>
                                    <a:lnTo>
                                      <a:pt x="471257" y="147189"/>
                                    </a:lnTo>
                                    <a:lnTo>
                                      <a:pt x="465542" y="142744"/>
                                    </a:lnTo>
                                    <a:lnTo>
                                      <a:pt x="461097" y="137029"/>
                                    </a:lnTo>
                                    <a:lnTo>
                                      <a:pt x="459827" y="129409"/>
                                    </a:lnTo>
                                    <a:lnTo>
                                      <a:pt x="461097" y="121789"/>
                                    </a:lnTo>
                                    <a:lnTo>
                                      <a:pt x="465542" y="116074"/>
                                    </a:lnTo>
                                    <a:lnTo>
                                      <a:pt x="471257" y="111629"/>
                                    </a:lnTo>
                                    <a:close/>
                                    <a:moveTo>
                                      <a:pt x="363263" y="110359"/>
                                    </a:moveTo>
                                    <a:lnTo>
                                      <a:pt x="370883" y="111629"/>
                                    </a:lnTo>
                                    <a:lnTo>
                                      <a:pt x="377233" y="116074"/>
                                    </a:lnTo>
                                    <a:lnTo>
                                      <a:pt x="381043" y="121789"/>
                                    </a:lnTo>
                                    <a:lnTo>
                                      <a:pt x="382313" y="129409"/>
                                    </a:lnTo>
                                    <a:lnTo>
                                      <a:pt x="381043" y="137029"/>
                                    </a:lnTo>
                                    <a:lnTo>
                                      <a:pt x="377233" y="142744"/>
                                    </a:lnTo>
                                    <a:lnTo>
                                      <a:pt x="370883" y="147189"/>
                                    </a:lnTo>
                                    <a:lnTo>
                                      <a:pt x="363263" y="148459"/>
                                    </a:lnTo>
                                    <a:lnTo>
                                      <a:pt x="356278" y="147189"/>
                                    </a:lnTo>
                                    <a:lnTo>
                                      <a:pt x="349928" y="142744"/>
                                    </a:lnTo>
                                    <a:lnTo>
                                      <a:pt x="346118" y="137029"/>
                                    </a:lnTo>
                                    <a:lnTo>
                                      <a:pt x="344213" y="129409"/>
                                    </a:lnTo>
                                    <a:lnTo>
                                      <a:pt x="346118" y="121789"/>
                                    </a:lnTo>
                                    <a:lnTo>
                                      <a:pt x="349928" y="116074"/>
                                    </a:lnTo>
                                    <a:lnTo>
                                      <a:pt x="356278" y="111629"/>
                                    </a:lnTo>
                                    <a:close/>
                                    <a:moveTo>
                                      <a:pt x="250277" y="110359"/>
                                    </a:moveTo>
                                    <a:lnTo>
                                      <a:pt x="257262" y="111629"/>
                                    </a:lnTo>
                                    <a:lnTo>
                                      <a:pt x="263612" y="116074"/>
                                    </a:lnTo>
                                    <a:lnTo>
                                      <a:pt x="267422" y="121789"/>
                                    </a:lnTo>
                                    <a:lnTo>
                                      <a:pt x="269327" y="129409"/>
                                    </a:lnTo>
                                    <a:lnTo>
                                      <a:pt x="267422" y="137029"/>
                                    </a:lnTo>
                                    <a:lnTo>
                                      <a:pt x="263612" y="142744"/>
                                    </a:lnTo>
                                    <a:lnTo>
                                      <a:pt x="257262" y="147189"/>
                                    </a:lnTo>
                                    <a:lnTo>
                                      <a:pt x="250277" y="148459"/>
                                    </a:lnTo>
                                    <a:lnTo>
                                      <a:pt x="242657" y="147189"/>
                                    </a:lnTo>
                                    <a:lnTo>
                                      <a:pt x="236942" y="142744"/>
                                    </a:lnTo>
                                    <a:lnTo>
                                      <a:pt x="232497" y="137029"/>
                                    </a:lnTo>
                                    <a:lnTo>
                                      <a:pt x="231227" y="129409"/>
                                    </a:lnTo>
                                    <a:lnTo>
                                      <a:pt x="232497" y="121789"/>
                                    </a:lnTo>
                                    <a:lnTo>
                                      <a:pt x="236942" y="116074"/>
                                    </a:lnTo>
                                    <a:lnTo>
                                      <a:pt x="242657" y="111629"/>
                                    </a:lnTo>
                                    <a:close/>
                                    <a:moveTo>
                                      <a:pt x="134664" y="110359"/>
                                    </a:moveTo>
                                    <a:lnTo>
                                      <a:pt x="142284" y="111629"/>
                                    </a:lnTo>
                                    <a:lnTo>
                                      <a:pt x="147999" y="116074"/>
                                    </a:lnTo>
                                    <a:lnTo>
                                      <a:pt x="152444" y="121789"/>
                                    </a:lnTo>
                                    <a:lnTo>
                                      <a:pt x="153714" y="129409"/>
                                    </a:lnTo>
                                    <a:lnTo>
                                      <a:pt x="152444" y="137029"/>
                                    </a:lnTo>
                                    <a:lnTo>
                                      <a:pt x="147999" y="142744"/>
                                    </a:lnTo>
                                    <a:lnTo>
                                      <a:pt x="142284" y="147189"/>
                                    </a:lnTo>
                                    <a:lnTo>
                                      <a:pt x="134664" y="148459"/>
                                    </a:lnTo>
                                    <a:lnTo>
                                      <a:pt x="127044" y="147189"/>
                                    </a:lnTo>
                                    <a:lnTo>
                                      <a:pt x="121329" y="142744"/>
                                    </a:lnTo>
                                    <a:lnTo>
                                      <a:pt x="116884" y="137029"/>
                                    </a:lnTo>
                                    <a:lnTo>
                                      <a:pt x="115614" y="129409"/>
                                    </a:lnTo>
                                    <a:lnTo>
                                      <a:pt x="116884" y="121789"/>
                                    </a:lnTo>
                                    <a:lnTo>
                                      <a:pt x="121329" y="116074"/>
                                    </a:lnTo>
                                    <a:lnTo>
                                      <a:pt x="127044" y="111629"/>
                                    </a:lnTo>
                                    <a:close/>
                                    <a:moveTo>
                                      <a:pt x="19050" y="110359"/>
                                    </a:moveTo>
                                    <a:lnTo>
                                      <a:pt x="26670" y="111629"/>
                                    </a:lnTo>
                                    <a:lnTo>
                                      <a:pt x="33020" y="116074"/>
                                    </a:lnTo>
                                    <a:lnTo>
                                      <a:pt x="36830" y="121789"/>
                                    </a:lnTo>
                                    <a:lnTo>
                                      <a:pt x="38100" y="129409"/>
                                    </a:lnTo>
                                    <a:lnTo>
                                      <a:pt x="36830" y="137029"/>
                                    </a:lnTo>
                                    <a:lnTo>
                                      <a:pt x="33020" y="142744"/>
                                    </a:lnTo>
                                    <a:lnTo>
                                      <a:pt x="26670" y="147189"/>
                                    </a:lnTo>
                                    <a:lnTo>
                                      <a:pt x="19050" y="148459"/>
                                    </a:lnTo>
                                    <a:lnTo>
                                      <a:pt x="12065" y="147189"/>
                                    </a:lnTo>
                                    <a:lnTo>
                                      <a:pt x="5715" y="142744"/>
                                    </a:lnTo>
                                    <a:lnTo>
                                      <a:pt x="1905" y="137029"/>
                                    </a:lnTo>
                                    <a:lnTo>
                                      <a:pt x="0" y="129409"/>
                                    </a:lnTo>
                                    <a:lnTo>
                                      <a:pt x="1905" y="121789"/>
                                    </a:lnTo>
                                    <a:lnTo>
                                      <a:pt x="5715" y="116074"/>
                                    </a:lnTo>
                                    <a:lnTo>
                                      <a:pt x="12065" y="111629"/>
                                    </a:lnTo>
                                    <a:close/>
                                    <a:moveTo>
                                      <a:pt x="6673042" y="0"/>
                                    </a:moveTo>
                                    <a:lnTo>
                                      <a:pt x="6680027" y="1270"/>
                                    </a:lnTo>
                                    <a:lnTo>
                                      <a:pt x="6686377" y="5715"/>
                                    </a:lnTo>
                                    <a:lnTo>
                                      <a:pt x="6690187" y="11430"/>
                                    </a:lnTo>
                                    <a:lnTo>
                                      <a:pt x="6692092" y="19050"/>
                                    </a:lnTo>
                                    <a:lnTo>
                                      <a:pt x="6690187" y="26670"/>
                                    </a:lnTo>
                                    <a:lnTo>
                                      <a:pt x="6686377" y="32385"/>
                                    </a:lnTo>
                                    <a:lnTo>
                                      <a:pt x="6680027" y="36830"/>
                                    </a:lnTo>
                                    <a:lnTo>
                                      <a:pt x="6673042" y="38100"/>
                                    </a:lnTo>
                                    <a:lnTo>
                                      <a:pt x="6665422" y="36830"/>
                                    </a:lnTo>
                                    <a:lnTo>
                                      <a:pt x="6659072" y="32385"/>
                                    </a:lnTo>
                                    <a:lnTo>
                                      <a:pt x="6655262" y="26670"/>
                                    </a:lnTo>
                                    <a:lnTo>
                                      <a:pt x="6653992" y="19050"/>
                                    </a:lnTo>
                                    <a:lnTo>
                                      <a:pt x="6655262" y="11430"/>
                                    </a:lnTo>
                                    <a:lnTo>
                                      <a:pt x="6659072" y="5715"/>
                                    </a:lnTo>
                                    <a:lnTo>
                                      <a:pt x="6665422" y="1270"/>
                                    </a:lnTo>
                                    <a:close/>
                                    <a:moveTo>
                                      <a:pt x="6557428" y="0"/>
                                    </a:moveTo>
                                    <a:lnTo>
                                      <a:pt x="6565048" y="1270"/>
                                    </a:lnTo>
                                    <a:lnTo>
                                      <a:pt x="6570763" y="5715"/>
                                    </a:lnTo>
                                    <a:lnTo>
                                      <a:pt x="6575208" y="11430"/>
                                    </a:lnTo>
                                    <a:lnTo>
                                      <a:pt x="6576478" y="19050"/>
                                    </a:lnTo>
                                    <a:lnTo>
                                      <a:pt x="6575208" y="26670"/>
                                    </a:lnTo>
                                    <a:lnTo>
                                      <a:pt x="6570763" y="32385"/>
                                    </a:lnTo>
                                    <a:lnTo>
                                      <a:pt x="6565048" y="36830"/>
                                    </a:lnTo>
                                    <a:lnTo>
                                      <a:pt x="6557428" y="38100"/>
                                    </a:lnTo>
                                    <a:lnTo>
                                      <a:pt x="6549808" y="36830"/>
                                    </a:lnTo>
                                    <a:lnTo>
                                      <a:pt x="6544093" y="32385"/>
                                    </a:lnTo>
                                    <a:lnTo>
                                      <a:pt x="6539648" y="26670"/>
                                    </a:lnTo>
                                    <a:lnTo>
                                      <a:pt x="6538378" y="19050"/>
                                    </a:lnTo>
                                    <a:lnTo>
                                      <a:pt x="6539648" y="11430"/>
                                    </a:lnTo>
                                    <a:lnTo>
                                      <a:pt x="6544093" y="5715"/>
                                    </a:lnTo>
                                    <a:lnTo>
                                      <a:pt x="6549808" y="1270"/>
                                    </a:lnTo>
                                    <a:close/>
                                    <a:moveTo>
                                      <a:pt x="6444443" y="0"/>
                                    </a:moveTo>
                                    <a:lnTo>
                                      <a:pt x="6452063" y="1270"/>
                                    </a:lnTo>
                                    <a:lnTo>
                                      <a:pt x="6457778" y="5715"/>
                                    </a:lnTo>
                                    <a:lnTo>
                                      <a:pt x="6462223" y="11430"/>
                                    </a:lnTo>
                                    <a:lnTo>
                                      <a:pt x="6463493" y="19050"/>
                                    </a:lnTo>
                                    <a:lnTo>
                                      <a:pt x="6462223" y="26670"/>
                                    </a:lnTo>
                                    <a:lnTo>
                                      <a:pt x="6457778" y="32385"/>
                                    </a:lnTo>
                                    <a:lnTo>
                                      <a:pt x="6452063" y="36830"/>
                                    </a:lnTo>
                                    <a:lnTo>
                                      <a:pt x="6444443" y="38100"/>
                                    </a:lnTo>
                                    <a:lnTo>
                                      <a:pt x="6437458" y="36830"/>
                                    </a:lnTo>
                                    <a:lnTo>
                                      <a:pt x="6431108" y="32385"/>
                                    </a:lnTo>
                                    <a:lnTo>
                                      <a:pt x="6427298" y="26670"/>
                                    </a:lnTo>
                                    <a:lnTo>
                                      <a:pt x="6425393" y="19050"/>
                                    </a:lnTo>
                                    <a:lnTo>
                                      <a:pt x="6427298" y="11430"/>
                                    </a:lnTo>
                                    <a:lnTo>
                                      <a:pt x="6431108" y="5715"/>
                                    </a:lnTo>
                                    <a:lnTo>
                                      <a:pt x="6437458" y="1270"/>
                                    </a:lnTo>
                                    <a:close/>
                                    <a:moveTo>
                                      <a:pt x="6328829" y="0"/>
                                    </a:moveTo>
                                    <a:lnTo>
                                      <a:pt x="6335814" y="1270"/>
                                    </a:lnTo>
                                    <a:lnTo>
                                      <a:pt x="6342164" y="5715"/>
                                    </a:lnTo>
                                    <a:lnTo>
                                      <a:pt x="6345974" y="11430"/>
                                    </a:lnTo>
                                    <a:lnTo>
                                      <a:pt x="6347879" y="19050"/>
                                    </a:lnTo>
                                    <a:lnTo>
                                      <a:pt x="6345974" y="26670"/>
                                    </a:lnTo>
                                    <a:lnTo>
                                      <a:pt x="6342164" y="32385"/>
                                    </a:lnTo>
                                    <a:lnTo>
                                      <a:pt x="6335814" y="36830"/>
                                    </a:lnTo>
                                    <a:lnTo>
                                      <a:pt x="6328829" y="38100"/>
                                    </a:lnTo>
                                    <a:lnTo>
                                      <a:pt x="6321209" y="36830"/>
                                    </a:lnTo>
                                    <a:lnTo>
                                      <a:pt x="6314859" y="32385"/>
                                    </a:lnTo>
                                    <a:lnTo>
                                      <a:pt x="6311049" y="26670"/>
                                    </a:lnTo>
                                    <a:lnTo>
                                      <a:pt x="6309779" y="19050"/>
                                    </a:lnTo>
                                    <a:lnTo>
                                      <a:pt x="6311049" y="11430"/>
                                    </a:lnTo>
                                    <a:lnTo>
                                      <a:pt x="6314859" y="5715"/>
                                    </a:lnTo>
                                    <a:lnTo>
                                      <a:pt x="6321209" y="1270"/>
                                    </a:lnTo>
                                    <a:close/>
                                    <a:moveTo>
                                      <a:pt x="6213215" y="0"/>
                                    </a:moveTo>
                                    <a:lnTo>
                                      <a:pt x="6220835" y="1270"/>
                                    </a:lnTo>
                                    <a:lnTo>
                                      <a:pt x="6226550" y="5715"/>
                                    </a:lnTo>
                                    <a:lnTo>
                                      <a:pt x="6230995" y="11430"/>
                                    </a:lnTo>
                                    <a:lnTo>
                                      <a:pt x="6232265" y="19050"/>
                                    </a:lnTo>
                                    <a:lnTo>
                                      <a:pt x="6230995" y="26670"/>
                                    </a:lnTo>
                                    <a:lnTo>
                                      <a:pt x="6226550" y="32385"/>
                                    </a:lnTo>
                                    <a:lnTo>
                                      <a:pt x="6220835" y="36830"/>
                                    </a:lnTo>
                                    <a:lnTo>
                                      <a:pt x="6213215" y="38100"/>
                                    </a:lnTo>
                                    <a:lnTo>
                                      <a:pt x="6205595" y="36830"/>
                                    </a:lnTo>
                                    <a:lnTo>
                                      <a:pt x="6199880" y="32385"/>
                                    </a:lnTo>
                                    <a:lnTo>
                                      <a:pt x="6195435" y="26670"/>
                                    </a:lnTo>
                                    <a:lnTo>
                                      <a:pt x="6194165" y="19050"/>
                                    </a:lnTo>
                                    <a:lnTo>
                                      <a:pt x="6195435" y="11430"/>
                                    </a:lnTo>
                                    <a:lnTo>
                                      <a:pt x="6199880" y="5715"/>
                                    </a:lnTo>
                                    <a:lnTo>
                                      <a:pt x="6205595" y="1270"/>
                                    </a:lnTo>
                                    <a:close/>
                                    <a:moveTo>
                                      <a:pt x="6100230" y="0"/>
                                    </a:moveTo>
                                    <a:lnTo>
                                      <a:pt x="6107850" y="1270"/>
                                    </a:lnTo>
                                    <a:lnTo>
                                      <a:pt x="6113565" y="5715"/>
                                    </a:lnTo>
                                    <a:lnTo>
                                      <a:pt x="6118010" y="11430"/>
                                    </a:lnTo>
                                    <a:lnTo>
                                      <a:pt x="6119280" y="19050"/>
                                    </a:lnTo>
                                    <a:lnTo>
                                      <a:pt x="6118010" y="26670"/>
                                    </a:lnTo>
                                    <a:lnTo>
                                      <a:pt x="6113565" y="32385"/>
                                    </a:lnTo>
                                    <a:lnTo>
                                      <a:pt x="6107850" y="36830"/>
                                    </a:lnTo>
                                    <a:lnTo>
                                      <a:pt x="6100230" y="38100"/>
                                    </a:lnTo>
                                    <a:lnTo>
                                      <a:pt x="6093245" y="36830"/>
                                    </a:lnTo>
                                    <a:lnTo>
                                      <a:pt x="6086895" y="32385"/>
                                    </a:lnTo>
                                    <a:lnTo>
                                      <a:pt x="6083085" y="26670"/>
                                    </a:lnTo>
                                    <a:lnTo>
                                      <a:pt x="6081180" y="19050"/>
                                    </a:lnTo>
                                    <a:lnTo>
                                      <a:pt x="6083085" y="11430"/>
                                    </a:lnTo>
                                    <a:lnTo>
                                      <a:pt x="6086895" y="5715"/>
                                    </a:lnTo>
                                    <a:lnTo>
                                      <a:pt x="6093245" y="1270"/>
                                    </a:lnTo>
                                    <a:close/>
                                    <a:moveTo>
                                      <a:pt x="5984616" y="0"/>
                                    </a:moveTo>
                                    <a:lnTo>
                                      <a:pt x="5991601" y="1270"/>
                                    </a:lnTo>
                                    <a:lnTo>
                                      <a:pt x="5997951" y="5715"/>
                                    </a:lnTo>
                                    <a:lnTo>
                                      <a:pt x="6001761" y="11430"/>
                                    </a:lnTo>
                                    <a:lnTo>
                                      <a:pt x="6003666" y="19050"/>
                                    </a:lnTo>
                                    <a:lnTo>
                                      <a:pt x="6001761" y="26670"/>
                                    </a:lnTo>
                                    <a:lnTo>
                                      <a:pt x="5997951" y="32385"/>
                                    </a:lnTo>
                                    <a:lnTo>
                                      <a:pt x="5991601" y="36830"/>
                                    </a:lnTo>
                                    <a:lnTo>
                                      <a:pt x="5984616" y="38100"/>
                                    </a:lnTo>
                                    <a:lnTo>
                                      <a:pt x="5976996" y="36830"/>
                                    </a:lnTo>
                                    <a:lnTo>
                                      <a:pt x="5970646" y="32385"/>
                                    </a:lnTo>
                                    <a:lnTo>
                                      <a:pt x="5966836" y="26670"/>
                                    </a:lnTo>
                                    <a:lnTo>
                                      <a:pt x="5965566" y="19050"/>
                                    </a:lnTo>
                                    <a:lnTo>
                                      <a:pt x="5966836" y="11430"/>
                                    </a:lnTo>
                                    <a:lnTo>
                                      <a:pt x="5970646" y="5715"/>
                                    </a:lnTo>
                                    <a:lnTo>
                                      <a:pt x="5976996" y="1270"/>
                                    </a:lnTo>
                                    <a:close/>
                                    <a:moveTo>
                                      <a:pt x="5869003" y="0"/>
                                    </a:moveTo>
                                    <a:lnTo>
                                      <a:pt x="5876623" y="1270"/>
                                    </a:lnTo>
                                    <a:lnTo>
                                      <a:pt x="5882338" y="5715"/>
                                    </a:lnTo>
                                    <a:lnTo>
                                      <a:pt x="5886783" y="11430"/>
                                    </a:lnTo>
                                    <a:lnTo>
                                      <a:pt x="5888053" y="19050"/>
                                    </a:lnTo>
                                    <a:lnTo>
                                      <a:pt x="5886783" y="26670"/>
                                    </a:lnTo>
                                    <a:lnTo>
                                      <a:pt x="5882338" y="32385"/>
                                    </a:lnTo>
                                    <a:lnTo>
                                      <a:pt x="5876623" y="36830"/>
                                    </a:lnTo>
                                    <a:lnTo>
                                      <a:pt x="5869003" y="38100"/>
                                    </a:lnTo>
                                    <a:lnTo>
                                      <a:pt x="5861383" y="36830"/>
                                    </a:lnTo>
                                    <a:lnTo>
                                      <a:pt x="5855668" y="32385"/>
                                    </a:lnTo>
                                    <a:lnTo>
                                      <a:pt x="5851223" y="26670"/>
                                    </a:lnTo>
                                    <a:lnTo>
                                      <a:pt x="5849953" y="19050"/>
                                    </a:lnTo>
                                    <a:lnTo>
                                      <a:pt x="5851223" y="11430"/>
                                    </a:lnTo>
                                    <a:lnTo>
                                      <a:pt x="5855668" y="5715"/>
                                    </a:lnTo>
                                    <a:lnTo>
                                      <a:pt x="5861383" y="1270"/>
                                    </a:lnTo>
                                    <a:close/>
                                    <a:moveTo>
                                      <a:pt x="5756016" y="0"/>
                                    </a:moveTo>
                                    <a:lnTo>
                                      <a:pt x="5763636" y="1270"/>
                                    </a:lnTo>
                                    <a:lnTo>
                                      <a:pt x="5769351" y="5715"/>
                                    </a:lnTo>
                                    <a:lnTo>
                                      <a:pt x="5773796" y="11430"/>
                                    </a:lnTo>
                                    <a:lnTo>
                                      <a:pt x="5775066" y="19050"/>
                                    </a:lnTo>
                                    <a:lnTo>
                                      <a:pt x="5773796" y="26670"/>
                                    </a:lnTo>
                                    <a:lnTo>
                                      <a:pt x="5769351" y="32385"/>
                                    </a:lnTo>
                                    <a:lnTo>
                                      <a:pt x="5763636" y="36830"/>
                                    </a:lnTo>
                                    <a:lnTo>
                                      <a:pt x="5756016" y="38100"/>
                                    </a:lnTo>
                                    <a:lnTo>
                                      <a:pt x="5749031" y="36830"/>
                                    </a:lnTo>
                                    <a:lnTo>
                                      <a:pt x="5742681" y="32385"/>
                                    </a:lnTo>
                                    <a:lnTo>
                                      <a:pt x="5738871" y="26670"/>
                                    </a:lnTo>
                                    <a:lnTo>
                                      <a:pt x="5736966" y="19050"/>
                                    </a:lnTo>
                                    <a:lnTo>
                                      <a:pt x="5738871" y="11430"/>
                                    </a:lnTo>
                                    <a:lnTo>
                                      <a:pt x="5742681" y="5715"/>
                                    </a:lnTo>
                                    <a:lnTo>
                                      <a:pt x="5749031" y="1270"/>
                                    </a:lnTo>
                                    <a:close/>
                                    <a:moveTo>
                                      <a:pt x="5640404" y="0"/>
                                    </a:moveTo>
                                    <a:lnTo>
                                      <a:pt x="5647389" y="1270"/>
                                    </a:lnTo>
                                    <a:lnTo>
                                      <a:pt x="5653739" y="5715"/>
                                    </a:lnTo>
                                    <a:lnTo>
                                      <a:pt x="5657549" y="11430"/>
                                    </a:lnTo>
                                    <a:lnTo>
                                      <a:pt x="5659454" y="19050"/>
                                    </a:lnTo>
                                    <a:lnTo>
                                      <a:pt x="5657549" y="26670"/>
                                    </a:lnTo>
                                    <a:lnTo>
                                      <a:pt x="5653739" y="32385"/>
                                    </a:lnTo>
                                    <a:lnTo>
                                      <a:pt x="5647389" y="36830"/>
                                    </a:lnTo>
                                    <a:lnTo>
                                      <a:pt x="5640404" y="38100"/>
                                    </a:lnTo>
                                    <a:lnTo>
                                      <a:pt x="5632784" y="36830"/>
                                    </a:lnTo>
                                    <a:lnTo>
                                      <a:pt x="5626434" y="32385"/>
                                    </a:lnTo>
                                    <a:lnTo>
                                      <a:pt x="5622624" y="26670"/>
                                    </a:lnTo>
                                    <a:lnTo>
                                      <a:pt x="5621354" y="19050"/>
                                    </a:lnTo>
                                    <a:lnTo>
                                      <a:pt x="5622624" y="11430"/>
                                    </a:lnTo>
                                    <a:lnTo>
                                      <a:pt x="5626434" y="5715"/>
                                    </a:lnTo>
                                    <a:lnTo>
                                      <a:pt x="5632784" y="1270"/>
                                    </a:lnTo>
                                    <a:close/>
                                    <a:moveTo>
                                      <a:pt x="5524790" y="0"/>
                                    </a:moveTo>
                                    <a:lnTo>
                                      <a:pt x="5532410" y="1270"/>
                                    </a:lnTo>
                                    <a:lnTo>
                                      <a:pt x="5538125" y="5715"/>
                                    </a:lnTo>
                                    <a:lnTo>
                                      <a:pt x="5541935" y="11430"/>
                                    </a:lnTo>
                                    <a:lnTo>
                                      <a:pt x="5543840" y="19050"/>
                                    </a:lnTo>
                                    <a:lnTo>
                                      <a:pt x="5541935" y="26670"/>
                                    </a:lnTo>
                                    <a:lnTo>
                                      <a:pt x="5538125" y="32385"/>
                                    </a:lnTo>
                                    <a:lnTo>
                                      <a:pt x="5532410" y="36830"/>
                                    </a:lnTo>
                                    <a:lnTo>
                                      <a:pt x="5524790" y="38100"/>
                                    </a:lnTo>
                                    <a:lnTo>
                                      <a:pt x="5517170" y="36830"/>
                                    </a:lnTo>
                                    <a:lnTo>
                                      <a:pt x="5511455" y="32385"/>
                                    </a:lnTo>
                                    <a:lnTo>
                                      <a:pt x="5507010" y="26670"/>
                                    </a:lnTo>
                                    <a:lnTo>
                                      <a:pt x="5505740" y="19050"/>
                                    </a:lnTo>
                                    <a:lnTo>
                                      <a:pt x="5507010" y="11430"/>
                                    </a:lnTo>
                                    <a:lnTo>
                                      <a:pt x="5511455" y="5715"/>
                                    </a:lnTo>
                                    <a:lnTo>
                                      <a:pt x="5517170" y="1270"/>
                                    </a:lnTo>
                                    <a:close/>
                                    <a:moveTo>
                                      <a:pt x="5411804" y="0"/>
                                    </a:moveTo>
                                    <a:lnTo>
                                      <a:pt x="5419424" y="1270"/>
                                    </a:lnTo>
                                    <a:lnTo>
                                      <a:pt x="5425139" y="5715"/>
                                    </a:lnTo>
                                    <a:lnTo>
                                      <a:pt x="5429584" y="11430"/>
                                    </a:lnTo>
                                    <a:lnTo>
                                      <a:pt x="5430854" y="19050"/>
                                    </a:lnTo>
                                    <a:lnTo>
                                      <a:pt x="5429584" y="26670"/>
                                    </a:lnTo>
                                    <a:lnTo>
                                      <a:pt x="5425139" y="32385"/>
                                    </a:lnTo>
                                    <a:lnTo>
                                      <a:pt x="5419424" y="36830"/>
                                    </a:lnTo>
                                    <a:lnTo>
                                      <a:pt x="5411804" y="38100"/>
                                    </a:lnTo>
                                    <a:lnTo>
                                      <a:pt x="5404184" y="36830"/>
                                    </a:lnTo>
                                    <a:lnTo>
                                      <a:pt x="5398469" y="32385"/>
                                    </a:lnTo>
                                    <a:lnTo>
                                      <a:pt x="5394659" y="26670"/>
                                    </a:lnTo>
                                    <a:lnTo>
                                      <a:pt x="5392754" y="19050"/>
                                    </a:lnTo>
                                    <a:lnTo>
                                      <a:pt x="5394659" y="11430"/>
                                    </a:lnTo>
                                    <a:lnTo>
                                      <a:pt x="5398469" y="5715"/>
                                    </a:lnTo>
                                    <a:lnTo>
                                      <a:pt x="5404184" y="1270"/>
                                    </a:lnTo>
                                    <a:close/>
                                    <a:moveTo>
                                      <a:pt x="5296191" y="0"/>
                                    </a:moveTo>
                                    <a:lnTo>
                                      <a:pt x="5303811" y="1270"/>
                                    </a:lnTo>
                                    <a:lnTo>
                                      <a:pt x="5310161" y="5715"/>
                                    </a:lnTo>
                                    <a:lnTo>
                                      <a:pt x="5313971" y="11430"/>
                                    </a:lnTo>
                                    <a:lnTo>
                                      <a:pt x="5315241" y="19050"/>
                                    </a:lnTo>
                                    <a:lnTo>
                                      <a:pt x="5313971" y="26670"/>
                                    </a:lnTo>
                                    <a:lnTo>
                                      <a:pt x="5310161" y="32385"/>
                                    </a:lnTo>
                                    <a:lnTo>
                                      <a:pt x="5303811" y="36830"/>
                                    </a:lnTo>
                                    <a:lnTo>
                                      <a:pt x="5296191" y="38100"/>
                                    </a:lnTo>
                                    <a:lnTo>
                                      <a:pt x="5289206" y="36830"/>
                                    </a:lnTo>
                                    <a:lnTo>
                                      <a:pt x="5282856" y="32385"/>
                                    </a:lnTo>
                                    <a:lnTo>
                                      <a:pt x="5279046" y="26670"/>
                                    </a:lnTo>
                                    <a:lnTo>
                                      <a:pt x="5277141" y="19050"/>
                                    </a:lnTo>
                                    <a:lnTo>
                                      <a:pt x="5279046" y="11430"/>
                                    </a:lnTo>
                                    <a:lnTo>
                                      <a:pt x="5282856" y="5715"/>
                                    </a:lnTo>
                                    <a:lnTo>
                                      <a:pt x="5289206" y="1270"/>
                                    </a:lnTo>
                                    <a:close/>
                                    <a:moveTo>
                                      <a:pt x="5180577" y="0"/>
                                    </a:moveTo>
                                    <a:lnTo>
                                      <a:pt x="5187562" y="1270"/>
                                    </a:lnTo>
                                    <a:lnTo>
                                      <a:pt x="5193912" y="5715"/>
                                    </a:lnTo>
                                    <a:lnTo>
                                      <a:pt x="5197722" y="11430"/>
                                    </a:lnTo>
                                    <a:lnTo>
                                      <a:pt x="5199627" y="19050"/>
                                    </a:lnTo>
                                    <a:lnTo>
                                      <a:pt x="5197722" y="26670"/>
                                    </a:lnTo>
                                    <a:lnTo>
                                      <a:pt x="5193912" y="32385"/>
                                    </a:lnTo>
                                    <a:lnTo>
                                      <a:pt x="5187562" y="36830"/>
                                    </a:lnTo>
                                    <a:lnTo>
                                      <a:pt x="5180577" y="38100"/>
                                    </a:lnTo>
                                    <a:lnTo>
                                      <a:pt x="5172957" y="36830"/>
                                    </a:lnTo>
                                    <a:lnTo>
                                      <a:pt x="5167242" y="32385"/>
                                    </a:lnTo>
                                    <a:lnTo>
                                      <a:pt x="5162797" y="26670"/>
                                    </a:lnTo>
                                    <a:lnTo>
                                      <a:pt x="5161527" y="19050"/>
                                    </a:lnTo>
                                    <a:lnTo>
                                      <a:pt x="5162797" y="11430"/>
                                    </a:lnTo>
                                    <a:lnTo>
                                      <a:pt x="5167242" y="5715"/>
                                    </a:lnTo>
                                    <a:lnTo>
                                      <a:pt x="5172957" y="1270"/>
                                    </a:lnTo>
                                    <a:close/>
                                    <a:moveTo>
                                      <a:pt x="5067591" y="0"/>
                                    </a:moveTo>
                                    <a:lnTo>
                                      <a:pt x="5075211" y="1270"/>
                                    </a:lnTo>
                                    <a:lnTo>
                                      <a:pt x="5080926" y="5715"/>
                                    </a:lnTo>
                                    <a:lnTo>
                                      <a:pt x="5085371" y="11430"/>
                                    </a:lnTo>
                                    <a:lnTo>
                                      <a:pt x="5086641" y="19050"/>
                                    </a:lnTo>
                                    <a:lnTo>
                                      <a:pt x="5085371" y="26670"/>
                                    </a:lnTo>
                                    <a:lnTo>
                                      <a:pt x="5080926" y="32385"/>
                                    </a:lnTo>
                                    <a:lnTo>
                                      <a:pt x="5075211" y="36830"/>
                                    </a:lnTo>
                                    <a:lnTo>
                                      <a:pt x="5067591" y="38100"/>
                                    </a:lnTo>
                                    <a:lnTo>
                                      <a:pt x="5059971" y="36830"/>
                                    </a:lnTo>
                                    <a:lnTo>
                                      <a:pt x="5054256" y="32385"/>
                                    </a:lnTo>
                                    <a:lnTo>
                                      <a:pt x="5049811" y="26670"/>
                                    </a:lnTo>
                                    <a:lnTo>
                                      <a:pt x="5048541" y="19050"/>
                                    </a:lnTo>
                                    <a:lnTo>
                                      <a:pt x="5049811" y="11430"/>
                                    </a:lnTo>
                                    <a:lnTo>
                                      <a:pt x="5054256" y="5715"/>
                                    </a:lnTo>
                                    <a:lnTo>
                                      <a:pt x="5059971" y="1270"/>
                                    </a:lnTo>
                                    <a:close/>
                                    <a:moveTo>
                                      <a:pt x="4951978" y="0"/>
                                    </a:moveTo>
                                    <a:lnTo>
                                      <a:pt x="4959598" y="1270"/>
                                    </a:lnTo>
                                    <a:lnTo>
                                      <a:pt x="4965948" y="5715"/>
                                    </a:lnTo>
                                    <a:lnTo>
                                      <a:pt x="4969758" y="11430"/>
                                    </a:lnTo>
                                    <a:lnTo>
                                      <a:pt x="4971028" y="19050"/>
                                    </a:lnTo>
                                    <a:lnTo>
                                      <a:pt x="4969758" y="26670"/>
                                    </a:lnTo>
                                    <a:lnTo>
                                      <a:pt x="4965948" y="32385"/>
                                    </a:lnTo>
                                    <a:lnTo>
                                      <a:pt x="4959598" y="36830"/>
                                    </a:lnTo>
                                    <a:lnTo>
                                      <a:pt x="4951978" y="38100"/>
                                    </a:lnTo>
                                    <a:lnTo>
                                      <a:pt x="4944993" y="36830"/>
                                    </a:lnTo>
                                    <a:lnTo>
                                      <a:pt x="4938643" y="32385"/>
                                    </a:lnTo>
                                    <a:lnTo>
                                      <a:pt x="4934833" y="26670"/>
                                    </a:lnTo>
                                    <a:lnTo>
                                      <a:pt x="4932928" y="19050"/>
                                    </a:lnTo>
                                    <a:lnTo>
                                      <a:pt x="4934833" y="11430"/>
                                    </a:lnTo>
                                    <a:lnTo>
                                      <a:pt x="4938643" y="5715"/>
                                    </a:lnTo>
                                    <a:lnTo>
                                      <a:pt x="4944993" y="1270"/>
                                    </a:lnTo>
                                    <a:close/>
                                    <a:moveTo>
                                      <a:pt x="4836364" y="0"/>
                                    </a:moveTo>
                                    <a:lnTo>
                                      <a:pt x="4843349" y="1270"/>
                                    </a:lnTo>
                                    <a:lnTo>
                                      <a:pt x="4849699" y="5715"/>
                                    </a:lnTo>
                                    <a:lnTo>
                                      <a:pt x="4853509" y="11430"/>
                                    </a:lnTo>
                                    <a:lnTo>
                                      <a:pt x="4855414" y="19050"/>
                                    </a:lnTo>
                                    <a:lnTo>
                                      <a:pt x="4853509" y="26670"/>
                                    </a:lnTo>
                                    <a:lnTo>
                                      <a:pt x="4849699" y="32385"/>
                                    </a:lnTo>
                                    <a:lnTo>
                                      <a:pt x="4843349" y="36830"/>
                                    </a:lnTo>
                                    <a:lnTo>
                                      <a:pt x="4836364" y="38100"/>
                                    </a:lnTo>
                                    <a:lnTo>
                                      <a:pt x="4828744" y="36830"/>
                                    </a:lnTo>
                                    <a:lnTo>
                                      <a:pt x="4823029" y="32385"/>
                                    </a:lnTo>
                                    <a:lnTo>
                                      <a:pt x="4818584" y="26670"/>
                                    </a:lnTo>
                                    <a:lnTo>
                                      <a:pt x="4817314" y="19050"/>
                                    </a:lnTo>
                                    <a:lnTo>
                                      <a:pt x="4818584" y="11430"/>
                                    </a:lnTo>
                                    <a:lnTo>
                                      <a:pt x="4823029" y="5715"/>
                                    </a:lnTo>
                                    <a:lnTo>
                                      <a:pt x="4828744" y="1270"/>
                                    </a:lnTo>
                                    <a:close/>
                                    <a:moveTo>
                                      <a:pt x="4723378" y="0"/>
                                    </a:moveTo>
                                    <a:lnTo>
                                      <a:pt x="4730998" y="1270"/>
                                    </a:lnTo>
                                    <a:lnTo>
                                      <a:pt x="4736713" y="5715"/>
                                    </a:lnTo>
                                    <a:lnTo>
                                      <a:pt x="4741158" y="11430"/>
                                    </a:lnTo>
                                    <a:lnTo>
                                      <a:pt x="4742428" y="19050"/>
                                    </a:lnTo>
                                    <a:lnTo>
                                      <a:pt x="4741158" y="26670"/>
                                    </a:lnTo>
                                    <a:lnTo>
                                      <a:pt x="4736713" y="32385"/>
                                    </a:lnTo>
                                    <a:lnTo>
                                      <a:pt x="4730998" y="36830"/>
                                    </a:lnTo>
                                    <a:lnTo>
                                      <a:pt x="4723378" y="38100"/>
                                    </a:lnTo>
                                    <a:lnTo>
                                      <a:pt x="4715758" y="36830"/>
                                    </a:lnTo>
                                    <a:lnTo>
                                      <a:pt x="4710043" y="32385"/>
                                    </a:lnTo>
                                    <a:lnTo>
                                      <a:pt x="4705598" y="26670"/>
                                    </a:lnTo>
                                    <a:lnTo>
                                      <a:pt x="4704328" y="19050"/>
                                    </a:lnTo>
                                    <a:lnTo>
                                      <a:pt x="4705598" y="11430"/>
                                    </a:lnTo>
                                    <a:lnTo>
                                      <a:pt x="4710043" y="5715"/>
                                    </a:lnTo>
                                    <a:lnTo>
                                      <a:pt x="4715758" y="1270"/>
                                    </a:lnTo>
                                    <a:close/>
                                    <a:moveTo>
                                      <a:pt x="4607764" y="0"/>
                                    </a:moveTo>
                                    <a:lnTo>
                                      <a:pt x="4615384" y="1270"/>
                                    </a:lnTo>
                                    <a:lnTo>
                                      <a:pt x="4621734" y="5715"/>
                                    </a:lnTo>
                                    <a:lnTo>
                                      <a:pt x="4625544" y="11430"/>
                                    </a:lnTo>
                                    <a:lnTo>
                                      <a:pt x="4626814" y="19050"/>
                                    </a:lnTo>
                                    <a:lnTo>
                                      <a:pt x="4625544" y="26670"/>
                                    </a:lnTo>
                                    <a:lnTo>
                                      <a:pt x="4621734" y="32385"/>
                                    </a:lnTo>
                                    <a:lnTo>
                                      <a:pt x="4615384" y="36830"/>
                                    </a:lnTo>
                                    <a:lnTo>
                                      <a:pt x="4607764" y="38100"/>
                                    </a:lnTo>
                                    <a:lnTo>
                                      <a:pt x="4600779" y="36830"/>
                                    </a:lnTo>
                                    <a:lnTo>
                                      <a:pt x="4594429" y="32385"/>
                                    </a:lnTo>
                                    <a:lnTo>
                                      <a:pt x="4590619" y="26670"/>
                                    </a:lnTo>
                                    <a:lnTo>
                                      <a:pt x="4588714" y="19050"/>
                                    </a:lnTo>
                                    <a:lnTo>
                                      <a:pt x="4590619" y="11430"/>
                                    </a:lnTo>
                                    <a:lnTo>
                                      <a:pt x="4594429" y="5715"/>
                                    </a:lnTo>
                                    <a:lnTo>
                                      <a:pt x="4600779" y="1270"/>
                                    </a:lnTo>
                                    <a:close/>
                                    <a:moveTo>
                                      <a:pt x="4492151" y="0"/>
                                    </a:moveTo>
                                    <a:lnTo>
                                      <a:pt x="4499136" y="1270"/>
                                    </a:lnTo>
                                    <a:lnTo>
                                      <a:pt x="4505486" y="5715"/>
                                    </a:lnTo>
                                    <a:lnTo>
                                      <a:pt x="4509296" y="11430"/>
                                    </a:lnTo>
                                    <a:lnTo>
                                      <a:pt x="4511201" y="19050"/>
                                    </a:lnTo>
                                    <a:lnTo>
                                      <a:pt x="4509296" y="26670"/>
                                    </a:lnTo>
                                    <a:lnTo>
                                      <a:pt x="4505486" y="32385"/>
                                    </a:lnTo>
                                    <a:lnTo>
                                      <a:pt x="4499136" y="36830"/>
                                    </a:lnTo>
                                    <a:lnTo>
                                      <a:pt x="4492151" y="38100"/>
                                    </a:lnTo>
                                    <a:lnTo>
                                      <a:pt x="4484531" y="36830"/>
                                    </a:lnTo>
                                    <a:lnTo>
                                      <a:pt x="4478816" y="32385"/>
                                    </a:lnTo>
                                    <a:lnTo>
                                      <a:pt x="4474371" y="26670"/>
                                    </a:lnTo>
                                    <a:lnTo>
                                      <a:pt x="4473101" y="19050"/>
                                    </a:lnTo>
                                    <a:lnTo>
                                      <a:pt x="4474371" y="11430"/>
                                    </a:lnTo>
                                    <a:lnTo>
                                      <a:pt x="4478816" y="5715"/>
                                    </a:lnTo>
                                    <a:lnTo>
                                      <a:pt x="4484531" y="1270"/>
                                    </a:lnTo>
                                    <a:close/>
                                    <a:moveTo>
                                      <a:pt x="4379165" y="0"/>
                                    </a:moveTo>
                                    <a:lnTo>
                                      <a:pt x="4386785" y="1270"/>
                                    </a:lnTo>
                                    <a:lnTo>
                                      <a:pt x="4392500" y="5715"/>
                                    </a:lnTo>
                                    <a:lnTo>
                                      <a:pt x="4396945" y="11430"/>
                                    </a:lnTo>
                                    <a:lnTo>
                                      <a:pt x="4398215" y="19050"/>
                                    </a:lnTo>
                                    <a:lnTo>
                                      <a:pt x="4396945" y="26670"/>
                                    </a:lnTo>
                                    <a:lnTo>
                                      <a:pt x="4392500" y="32385"/>
                                    </a:lnTo>
                                    <a:lnTo>
                                      <a:pt x="4386785" y="36830"/>
                                    </a:lnTo>
                                    <a:lnTo>
                                      <a:pt x="4379165" y="38100"/>
                                    </a:lnTo>
                                    <a:lnTo>
                                      <a:pt x="4371545" y="36830"/>
                                    </a:lnTo>
                                    <a:lnTo>
                                      <a:pt x="4365830" y="32385"/>
                                    </a:lnTo>
                                    <a:lnTo>
                                      <a:pt x="4361385" y="26670"/>
                                    </a:lnTo>
                                    <a:lnTo>
                                      <a:pt x="4360115" y="19050"/>
                                    </a:lnTo>
                                    <a:lnTo>
                                      <a:pt x="4361385" y="11430"/>
                                    </a:lnTo>
                                    <a:lnTo>
                                      <a:pt x="4365830" y="5715"/>
                                    </a:lnTo>
                                    <a:lnTo>
                                      <a:pt x="4371545" y="1270"/>
                                    </a:lnTo>
                                    <a:close/>
                                    <a:moveTo>
                                      <a:pt x="4271434" y="0"/>
                                    </a:moveTo>
                                    <a:lnTo>
                                      <a:pt x="4279054" y="1270"/>
                                    </a:lnTo>
                                    <a:lnTo>
                                      <a:pt x="4285404" y="5715"/>
                                    </a:lnTo>
                                    <a:lnTo>
                                      <a:pt x="4289214" y="11430"/>
                                    </a:lnTo>
                                    <a:lnTo>
                                      <a:pt x="4290484" y="19050"/>
                                    </a:lnTo>
                                    <a:lnTo>
                                      <a:pt x="4289214" y="26670"/>
                                    </a:lnTo>
                                    <a:lnTo>
                                      <a:pt x="4285404" y="32385"/>
                                    </a:lnTo>
                                    <a:lnTo>
                                      <a:pt x="4279054" y="36830"/>
                                    </a:lnTo>
                                    <a:lnTo>
                                      <a:pt x="4271434" y="38100"/>
                                    </a:lnTo>
                                    <a:lnTo>
                                      <a:pt x="4264449" y="36830"/>
                                    </a:lnTo>
                                    <a:lnTo>
                                      <a:pt x="4258099" y="32385"/>
                                    </a:lnTo>
                                    <a:lnTo>
                                      <a:pt x="4254289" y="26670"/>
                                    </a:lnTo>
                                    <a:lnTo>
                                      <a:pt x="4252384" y="19050"/>
                                    </a:lnTo>
                                    <a:lnTo>
                                      <a:pt x="4254289" y="11430"/>
                                    </a:lnTo>
                                    <a:lnTo>
                                      <a:pt x="4258099" y="5715"/>
                                    </a:lnTo>
                                    <a:lnTo>
                                      <a:pt x="4264449" y="1270"/>
                                    </a:lnTo>
                                    <a:close/>
                                    <a:moveTo>
                                      <a:pt x="4155821" y="0"/>
                                    </a:moveTo>
                                    <a:lnTo>
                                      <a:pt x="4162806" y="1270"/>
                                    </a:lnTo>
                                    <a:lnTo>
                                      <a:pt x="4169156" y="5715"/>
                                    </a:lnTo>
                                    <a:lnTo>
                                      <a:pt x="4172966" y="11430"/>
                                    </a:lnTo>
                                    <a:lnTo>
                                      <a:pt x="4174871" y="19050"/>
                                    </a:lnTo>
                                    <a:lnTo>
                                      <a:pt x="4172966" y="26670"/>
                                    </a:lnTo>
                                    <a:lnTo>
                                      <a:pt x="4169156" y="32385"/>
                                    </a:lnTo>
                                    <a:lnTo>
                                      <a:pt x="4162806" y="36830"/>
                                    </a:lnTo>
                                    <a:lnTo>
                                      <a:pt x="4155821" y="38100"/>
                                    </a:lnTo>
                                    <a:lnTo>
                                      <a:pt x="4148201" y="36830"/>
                                    </a:lnTo>
                                    <a:lnTo>
                                      <a:pt x="4142486" y="32385"/>
                                    </a:lnTo>
                                    <a:lnTo>
                                      <a:pt x="4138041" y="26670"/>
                                    </a:lnTo>
                                    <a:lnTo>
                                      <a:pt x="4136771" y="19050"/>
                                    </a:lnTo>
                                    <a:lnTo>
                                      <a:pt x="4138041" y="11430"/>
                                    </a:lnTo>
                                    <a:lnTo>
                                      <a:pt x="4142486" y="5715"/>
                                    </a:lnTo>
                                    <a:lnTo>
                                      <a:pt x="4148201" y="1270"/>
                                    </a:lnTo>
                                    <a:close/>
                                    <a:moveTo>
                                      <a:pt x="4042835" y="0"/>
                                    </a:moveTo>
                                    <a:lnTo>
                                      <a:pt x="4050455" y="1270"/>
                                    </a:lnTo>
                                    <a:lnTo>
                                      <a:pt x="4056170" y="5715"/>
                                    </a:lnTo>
                                    <a:lnTo>
                                      <a:pt x="4060615" y="11430"/>
                                    </a:lnTo>
                                    <a:lnTo>
                                      <a:pt x="4061885" y="19050"/>
                                    </a:lnTo>
                                    <a:lnTo>
                                      <a:pt x="4060615" y="26670"/>
                                    </a:lnTo>
                                    <a:lnTo>
                                      <a:pt x="4056170" y="32385"/>
                                    </a:lnTo>
                                    <a:lnTo>
                                      <a:pt x="4050455" y="36830"/>
                                    </a:lnTo>
                                    <a:lnTo>
                                      <a:pt x="4042835" y="38100"/>
                                    </a:lnTo>
                                    <a:lnTo>
                                      <a:pt x="4035215" y="36830"/>
                                    </a:lnTo>
                                    <a:lnTo>
                                      <a:pt x="4029500" y="32385"/>
                                    </a:lnTo>
                                    <a:lnTo>
                                      <a:pt x="4025055" y="26670"/>
                                    </a:lnTo>
                                    <a:lnTo>
                                      <a:pt x="4023785" y="19050"/>
                                    </a:lnTo>
                                    <a:lnTo>
                                      <a:pt x="4025055" y="11430"/>
                                    </a:lnTo>
                                    <a:lnTo>
                                      <a:pt x="4029500" y="5715"/>
                                    </a:lnTo>
                                    <a:lnTo>
                                      <a:pt x="4035215" y="1270"/>
                                    </a:lnTo>
                                    <a:close/>
                                    <a:moveTo>
                                      <a:pt x="3927222" y="0"/>
                                    </a:moveTo>
                                    <a:lnTo>
                                      <a:pt x="3934842" y="1270"/>
                                    </a:lnTo>
                                    <a:lnTo>
                                      <a:pt x="3941192" y="5715"/>
                                    </a:lnTo>
                                    <a:lnTo>
                                      <a:pt x="3945002" y="11430"/>
                                    </a:lnTo>
                                    <a:lnTo>
                                      <a:pt x="3946272" y="19050"/>
                                    </a:lnTo>
                                    <a:lnTo>
                                      <a:pt x="3945002" y="26670"/>
                                    </a:lnTo>
                                    <a:lnTo>
                                      <a:pt x="3941192" y="32385"/>
                                    </a:lnTo>
                                    <a:lnTo>
                                      <a:pt x="3934842" y="36830"/>
                                    </a:lnTo>
                                    <a:lnTo>
                                      <a:pt x="3927222" y="38100"/>
                                    </a:lnTo>
                                    <a:lnTo>
                                      <a:pt x="3920237" y="36830"/>
                                    </a:lnTo>
                                    <a:lnTo>
                                      <a:pt x="3913887" y="32385"/>
                                    </a:lnTo>
                                    <a:lnTo>
                                      <a:pt x="3910077" y="26670"/>
                                    </a:lnTo>
                                    <a:lnTo>
                                      <a:pt x="3908172" y="19050"/>
                                    </a:lnTo>
                                    <a:lnTo>
                                      <a:pt x="3910077" y="11430"/>
                                    </a:lnTo>
                                    <a:lnTo>
                                      <a:pt x="3913887" y="5715"/>
                                    </a:lnTo>
                                    <a:lnTo>
                                      <a:pt x="3920237" y="1270"/>
                                    </a:lnTo>
                                    <a:close/>
                                    <a:moveTo>
                                      <a:pt x="3811608" y="0"/>
                                    </a:moveTo>
                                    <a:lnTo>
                                      <a:pt x="3818593" y="1270"/>
                                    </a:lnTo>
                                    <a:lnTo>
                                      <a:pt x="3824943" y="5715"/>
                                    </a:lnTo>
                                    <a:lnTo>
                                      <a:pt x="3828753" y="11430"/>
                                    </a:lnTo>
                                    <a:lnTo>
                                      <a:pt x="3830658" y="19050"/>
                                    </a:lnTo>
                                    <a:lnTo>
                                      <a:pt x="3828753" y="26670"/>
                                    </a:lnTo>
                                    <a:lnTo>
                                      <a:pt x="3824943" y="32385"/>
                                    </a:lnTo>
                                    <a:lnTo>
                                      <a:pt x="3818593" y="36830"/>
                                    </a:lnTo>
                                    <a:lnTo>
                                      <a:pt x="3811608" y="38100"/>
                                    </a:lnTo>
                                    <a:lnTo>
                                      <a:pt x="3803988" y="36830"/>
                                    </a:lnTo>
                                    <a:lnTo>
                                      <a:pt x="3797638" y="32385"/>
                                    </a:lnTo>
                                    <a:lnTo>
                                      <a:pt x="3793828" y="26670"/>
                                    </a:lnTo>
                                    <a:lnTo>
                                      <a:pt x="3792558" y="19050"/>
                                    </a:lnTo>
                                    <a:lnTo>
                                      <a:pt x="3793828" y="11430"/>
                                    </a:lnTo>
                                    <a:lnTo>
                                      <a:pt x="3797638" y="5715"/>
                                    </a:lnTo>
                                    <a:lnTo>
                                      <a:pt x="3803988" y="1270"/>
                                    </a:lnTo>
                                    <a:close/>
                                    <a:moveTo>
                                      <a:pt x="3698622" y="0"/>
                                    </a:moveTo>
                                    <a:lnTo>
                                      <a:pt x="3706242" y="1270"/>
                                    </a:lnTo>
                                    <a:lnTo>
                                      <a:pt x="3711957" y="5715"/>
                                    </a:lnTo>
                                    <a:lnTo>
                                      <a:pt x="3716402" y="11430"/>
                                    </a:lnTo>
                                    <a:lnTo>
                                      <a:pt x="3717672" y="19050"/>
                                    </a:lnTo>
                                    <a:lnTo>
                                      <a:pt x="3716402" y="26670"/>
                                    </a:lnTo>
                                    <a:lnTo>
                                      <a:pt x="3711957" y="32385"/>
                                    </a:lnTo>
                                    <a:lnTo>
                                      <a:pt x="3706242" y="36830"/>
                                    </a:lnTo>
                                    <a:lnTo>
                                      <a:pt x="3698622" y="38100"/>
                                    </a:lnTo>
                                    <a:lnTo>
                                      <a:pt x="3691002" y="36830"/>
                                    </a:lnTo>
                                    <a:lnTo>
                                      <a:pt x="3685287" y="32385"/>
                                    </a:lnTo>
                                    <a:lnTo>
                                      <a:pt x="3680842" y="26670"/>
                                    </a:lnTo>
                                    <a:lnTo>
                                      <a:pt x="3679572" y="19050"/>
                                    </a:lnTo>
                                    <a:lnTo>
                                      <a:pt x="3680842" y="11430"/>
                                    </a:lnTo>
                                    <a:lnTo>
                                      <a:pt x="3685287" y="5715"/>
                                    </a:lnTo>
                                    <a:lnTo>
                                      <a:pt x="3691002" y="1270"/>
                                    </a:lnTo>
                                    <a:close/>
                                    <a:moveTo>
                                      <a:pt x="3583009" y="0"/>
                                    </a:moveTo>
                                    <a:lnTo>
                                      <a:pt x="3590629" y="1270"/>
                                    </a:lnTo>
                                    <a:lnTo>
                                      <a:pt x="3596979" y="5715"/>
                                    </a:lnTo>
                                    <a:lnTo>
                                      <a:pt x="3600789" y="11430"/>
                                    </a:lnTo>
                                    <a:lnTo>
                                      <a:pt x="3602059" y="19050"/>
                                    </a:lnTo>
                                    <a:lnTo>
                                      <a:pt x="3600789" y="26670"/>
                                    </a:lnTo>
                                    <a:lnTo>
                                      <a:pt x="3596979" y="32385"/>
                                    </a:lnTo>
                                    <a:lnTo>
                                      <a:pt x="3590629" y="36830"/>
                                    </a:lnTo>
                                    <a:lnTo>
                                      <a:pt x="3583009" y="38100"/>
                                    </a:lnTo>
                                    <a:lnTo>
                                      <a:pt x="3576024" y="36830"/>
                                    </a:lnTo>
                                    <a:lnTo>
                                      <a:pt x="3569674" y="32385"/>
                                    </a:lnTo>
                                    <a:lnTo>
                                      <a:pt x="3565864" y="26670"/>
                                    </a:lnTo>
                                    <a:lnTo>
                                      <a:pt x="3563959" y="19050"/>
                                    </a:lnTo>
                                    <a:lnTo>
                                      <a:pt x="3565864" y="11430"/>
                                    </a:lnTo>
                                    <a:lnTo>
                                      <a:pt x="3569674" y="5715"/>
                                    </a:lnTo>
                                    <a:lnTo>
                                      <a:pt x="3576024" y="1270"/>
                                    </a:lnTo>
                                    <a:close/>
                                    <a:moveTo>
                                      <a:pt x="3467395" y="0"/>
                                    </a:moveTo>
                                    <a:lnTo>
                                      <a:pt x="3474380" y="1270"/>
                                    </a:lnTo>
                                    <a:lnTo>
                                      <a:pt x="3480730" y="5715"/>
                                    </a:lnTo>
                                    <a:lnTo>
                                      <a:pt x="3484540" y="11430"/>
                                    </a:lnTo>
                                    <a:lnTo>
                                      <a:pt x="3486445" y="19050"/>
                                    </a:lnTo>
                                    <a:lnTo>
                                      <a:pt x="3484540" y="26670"/>
                                    </a:lnTo>
                                    <a:lnTo>
                                      <a:pt x="3480730" y="32385"/>
                                    </a:lnTo>
                                    <a:lnTo>
                                      <a:pt x="3474380" y="36830"/>
                                    </a:lnTo>
                                    <a:lnTo>
                                      <a:pt x="3467395" y="38100"/>
                                    </a:lnTo>
                                    <a:lnTo>
                                      <a:pt x="3459775" y="36830"/>
                                    </a:lnTo>
                                    <a:lnTo>
                                      <a:pt x="3453425" y="32385"/>
                                    </a:lnTo>
                                    <a:lnTo>
                                      <a:pt x="3449615" y="26670"/>
                                    </a:lnTo>
                                    <a:lnTo>
                                      <a:pt x="3448345" y="19050"/>
                                    </a:lnTo>
                                    <a:lnTo>
                                      <a:pt x="3449615" y="11430"/>
                                    </a:lnTo>
                                    <a:lnTo>
                                      <a:pt x="3453425" y="5715"/>
                                    </a:lnTo>
                                    <a:lnTo>
                                      <a:pt x="3459775" y="1270"/>
                                    </a:lnTo>
                                    <a:close/>
                                    <a:moveTo>
                                      <a:pt x="3354409" y="0"/>
                                    </a:moveTo>
                                    <a:lnTo>
                                      <a:pt x="3362029" y="1270"/>
                                    </a:lnTo>
                                    <a:lnTo>
                                      <a:pt x="3367744" y="5715"/>
                                    </a:lnTo>
                                    <a:lnTo>
                                      <a:pt x="3372189" y="11430"/>
                                    </a:lnTo>
                                    <a:lnTo>
                                      <a:pt x="3373459" y="19050"/>
                                    </a:lnTo>
                                    <a:lnTo>
                                      <a:pt x="3372189" y="26670"/>
                                    </a:lnTo>
                                    <a:lnTo>
                                      <a:pt x="3367744" y="32385"/>
                                    </a:lnTo>
                                    <a:lnTo>
                                      <a:pt x="3362029" y="36830"/>
                                    </a:lnTo>
                                    <a:lnTo>
                                      <a:pt x="3354409" y="38100"/>
                                    </a:lnTo>
                                    <a:lnTo>
                                      <a:pt x="3346789" y="36830"/>
                                    </a:lnTo>
                                    <a:lnTo>
                                      <a:pt x="3341074" y="32385"/>
                                    </a:lnTo>
                                    <a:lnTo>
                                      <a:pt x="3336629" y="26670"/>
                                    </a:lnTo>
                                    <a:lnTo>
                                      <a:pt x="3335359" y="19050"/>
                                    </a:lnTo>
                                    <a:lnTo>
                                      <a:pt x="3336629" y="11430"/>
                                    </a:lnTo>
                                    <a:lnTo>
                                      <a:pt x="3341074" y="5715"/>
                                    </a:lnTo>
                                    <a:lnTo>
                                      <a:pt x="3346789" y="1270"/>
                                    </a:lnTo>
                                    <a:close/>
                                    <a:moveTo>
                                      <a:pt x="3238795" y="0"/>
                                    </a:moveTo>
                                    <a:lnTo>
                                      <a:pt x="3246415" y="1270"/>
                                    </a:lnTo>
                                    <a:lnTo>
                                      <a:pt x="3252765" y="5715"/>
                                    </a:lnTo>
                                    <a:lnTo>
                                      <a:pt x="3256575" y="11430"/>
                                    </a:lnTo>
                                    <a:lnTo>
                                      <a:pt x="3257845" y="19050"/>
                                    </a:lnTo>
                                    <a:lnTo>
                                      <a:pt x="3256575" y="26670"/>
                                    </a:lnTo>
                                    <a:lnTo>
                                      <a:pt x="3252765" y="32385"/>
                                    </a:lnTo>
                                    <a:lnTo>
                                      <a:pt x="3246415" y="36830"/>
                                    </a:lnTo>
                                    <a:lnTo>
                                      <a:pt x="3238795" y="38100"/>
                                    </a:lnTo>
                                    <a:lnTo>
                                      <a:pt x="3231810" y="36830"/>
                                    </a:lnTo>
                                    <a:lnTo>
                                      <a:pt x="3225460" y="32385"/>
                                    </a:lnTo>
                                    <a:lnTo>
                                      <a:pt x="3221650" y="26670"/>
                                    </a:lnTo>
                                    <a:lnTo>
                                      <a:pt x="3219745" y="19050"/>
                                    </a:lnTo>
                                    <a:lnTo>
                                      <a:pt x="3221650" y="11430"/>
                                    </a:lnTo>
                                    <a:lnTo>
                                      <a:pt x="3225460" y="5715"/>
                                    </a:lnTo>
                                    <a:lnTo>
                                      <a:pt x="3231810" y="1270"/>
                                    </a:lnTo>
                                    <a:close/>
                                    <a:moveTo>
                                      <a:pt x="3125810" y="0"/>
                                    </a:moveTo>
                                    <a:lnTo>
                                      <a:pt x="3132795" y="1270"/>
                                    </a:lnTo>
                                    <a:lnTo>
                                      <a:pt x="3139145" y="5715"/>
                                    </a:lnTo>
                                    <a:lnTo>
                                      <a:pt x="3142955" y="11430"/>
                                    </a:lnTo>
                                    <a:lnTo>
                                      <a:pt x="3144860" y="19050"/>
                                    </a:lnTo>
                                    <a:lnTo>
                                      <a:pt x="3142955" y="26670"/>
                                    </a:lnTo>
                                    <a:lnTo>
                                      <a:pt x="3139145" y="32385"/>
                                    </a:lnTo>
                                    <a:lnTo>
                                      <a:pt x="3132795" y="36830"/>
                                    </a:lnTo>
                                    <a:lnTo>
                                      <a:pt x="3125810" y="38100"/>
                                    </a:lnTo>
                                    <a:lnTo>
                                      <a:pt x="3118190" y="36830"/>
                                    </a:lnTo>
                                    <a:lnTo>
                                      <a:pt x="3111840" y="32385"/>
                                    </a:lnTo>
                                    <a:lnTo>
                                      <a:pt x="3108030" y="26670"/>
                                    </a:lnTo>
                                    <a:lnTo>
                                      <a:pt x="3106760" y="19050"/>
                                    </a:lnTo>
                                    <a:lnTo>
                                      <a:pt x="3108030" y="11430"/>
                                    </a:lnTo>
                                    <a:lnTo>
                                      <a:pt x="3111840" y="5715"/>
                                    </a:lnTo>
                                    <a:lnTo>
                                      <a:pt x="3118190" y="1270"/>
                                    </a:lnTo>
                                    <a:close/>
                                    <a:moveTo>
                                      <a:pt x="3010196" y="0"/>
                                    </a:moveTo>
                                    <a:lnTo>
                                      <a:pt x="3017816" y="1270"/>
                                    </a:lnTo>
                                    <a:lnTo>
                                      <a:pt x="3023531" y="5715"/>
                                    </a:lnTo>
                                    <a:lnTo>
                                      <a:pt x="3027976" y="11430"/>
                                    </a:lnTo>
                                    <a:lnTo>
                                      <a:pt x="3029246" y="19050"/>
                                    </a:lnTo>
                                    <a:lnTo>
                                      <a:pt x="3027976" y="26670"/>
                                    </a:lnTo>
                                    <a:lnTo>
                                      <a:pt x="3023531" y="32385"/>
                                    </a:lnTo>
                                    <a:lnTo>
                                      <a:pt x="3017816" y="36830"/>
                                    </a:lnTo>
                                    <a:lnTo>
                                      <a:pt x="3010196" y="38100"/>
                                    </a:lnTo>
                                    <a:lnTo>
                                      <a:pt x="3002576" y="36830"/>
                                    </a:lnTo>
                                    <a:lnTo>
                                      <a:pt x="2996861" y="32385"/>
                                    </a:lnTo>
                                    <a:lnTo>
                                      <a:pt x="2992416" y="26670"/>
                                    </a:lnTo>
                                    <a:lnTo>
                                      <a:pt x="2991146" y="19050"/>
                                    </a:lnTo>
                                    <a:lnTo>
                                      <a:pt x="2992416" y="11430"/>
                                    </a:lnTo>
                                    <a:lnTo>
                                      <a:pt x="2996861" y="5715"/>
                                    </a:lnTo>
                                    <a:lnTo>
                                      <a:pt x="3002576" y="1270"/>
                                    </a:lnTo>
                                    <a:close/>
                                    <a:moveTo>
                                      <a:pt x="2894582" y="0"/>
                                    </a:moveTo>
                                    <a:lnTo>
                                      <a:pt x="2902202" y="1270"/>
                                    </a:lnTo>
                                    <a:lnTo>
                                      <a:pt x="2908552" y="5715"/>
                                    </a:lnTo>
                                    <a:lnTo>
                                      <a:pt x="2912362" y="11430"/>
                                    </a:lnTo>
                                    <a:lnTo>
                                      <a:pt x="2913632" y="19050"/>
                                    </a:lnTo>
                                    <a:lnTo>
                                      <a:pt x="2912362" y="26670"/>
                                    </a:lnTo>
                                    <a:lnTo>
                                      <a:pt x="2908552" y="32385"/>
                                    </a:lnTo>
                                    <a:lnTo>
                                      <a:pt x="2902202" y="36830"/>
                                    </a:lnTo>
                                    <a:lnTo>
                                      <a:pt x="2894582" y="38100"/>
                                    </a:lnTo>
                                    <a:lnTo>
                                      <a:pt x="2887597" y="36830"/>
                                    </a:lnTo>
                                    <a:lnTo>
                                      <a:pt x="2881247" y="32385"/>
                                    </a:lnTo>
                                    <a:lnTo>
                                      <a:pt x="2877437" y="26670"/>
                                    </a:lnTo>
                                    <a:lnTo>
                                      <a:pt x="2875532" y="19050"/>
                                    </a:lnTo>
                                    <a:lnTo>
                                      <a:pt x="2877437" y="11430"/>
                                    </a:lnTo>
                                    <a:lnTo>
                                      <a:pt x="2881247" y="5715"/>
                                    </a:lnTo>
                                    <a:lnTo>
                                      <a:pt x="2887597" y="1270"/>
                                    </a:lnTo>
                                    <a:close/>
                                    <a:moveTo>
                                      <a:pt x="2781596" y="0"/>
                                    </a:moveTo>
                                    <a:lnTo>
                                      <a:pt x="2788581" y="1270"/>
                                    </a:lnTo>
                                    <a:lnTo>
                                      <a:pt x="2794931" y="5715"/>
                                    </a:lnTo>
                                    <a:lnTo>
                                      <a:pt x="2798741" y="11430"/>
                                    </a:lnTo>
                                    <a:lnTo>
                                      <a:pt x="2800646" y="19050"/>
                                    </a:lnTo>
                                    <a:lnTo>
                                      <a:pt x="2798741" y="26670"/>
                                    </a:lnTo>
                                    <a:lnTo>
                                      <a:pt x="2794931" y="32385"/>
                                    </a:lnTo>
                                    <a:lnTo>
                                      <a:pt x="2788581" y="36830"/>
                                    </a:lnTo>
                                    <a:lnTo>
                                      <a:pt x="2781596" y="38100"/>
                                    </a:lnTo>
                                    <a:lnTo>
                                      <a:pt x="2773976" y="36830"/>
                                    </a:lnTo>
                                    <a:lnTo>
                                      <a:pt x="2767626" y="32385"/>
                                    </a:lnTo>
                                    <a:lnTo>
                                      <a:pt x="2763816" y="26670"/>
                                    </a:lnTo>
                                    <a:lnTo>
                                      <a:pt x="2762546" y="19050"/>
                                    </a:lnTo>
                                    <a:lnTo>
                                      <a:pt x="2763816" y="11430"/>
                                    </a:lnTo>
                                    <a:lnTo>
                                      <a:pt x="2767626" y="5715"/>
                                    </a:lnTo>
                                    <a:lnTo>
                                      <a:pt x="2773976" y="1270"/>
                                    </a:lnTo>
                                    <a:close/>
                                    <a:moveTo>
                                      <a:pt x="2665983" y="0"/>
                                    </a:moveTo>
                                    <a:lnTo>
                                      <a:pt x="2673603" y="1270"/>
                                    </a:lnTo>
                                    <a:lnTo>
                                      <a:pt x="2679318" y="5715"/>
                                    </a:lnTo>
                                    <a:lnTo>
                                      <a:pt x="2683763" y="11430"/>
                                    </a:lnTo>
                                    <a:lnTo>
                                      <a:pt x="2685033" y="19050"/>
                                    </a:lnTo>
                                    <a:lnTo>
                                      <a:pt x="2683763" y="26670"/>
                                    </a:lnTo>
                                    <a:lnTo>
                                      <a:pt x="2679318" y="32385"/>
                                    </a:lnTo>
                                    <a:lnTo>
                                      <a:pt x="2673603" y="36830"/>
                                    </a:lnTo>
                                    <a:lnTo>
                                      <a:pt x="2665983" y="38100"/>
                                    </a:lnTo>
                                    <a:lnTo>
                                      <a:pt x="2658363" y="36830"/>
                                    </a:lnTo>
                                    <a:lnTo>
                                      <a:pt x="2652648" y="32385"/>
                                    </a:lnTo>
                                    <a:lnTo>
                                      <a:pt x="2648203" y="26670"/>
                                    </a:lnTo>
                                    <a:lnTo>
                                      <a:pt x="2646933" y="19050"/>
                                    </a:lnTo>
                                    <a:lnTo>
                                      <a:pt x="2648203" y="11430"/>
                                    </a:lnTo>
                                    <a:lnTo>
                                      <a:pt x="2652648" y="5715"/>
                                    </a:lnTo>
                                    <a:lnTo>
                                      <a:pt x="2658363" y="1270"/>
                                    </a:lnTo>
                                    <a:close/>
                                    <a:moveTo>
                                      <a:pt x="2550370" y="0"/>
                                    </a:moveTo>
                                    <a:lnTo>
                                      <a:pt x="2557990" y="1270"/>
                                    </a:lnTo>
                                    <a:lnTo>
                                      <a:pt x="2563705" y="5715"/>
                                    </a:lnTo>
                                    <a:lnTo>
                                      <a:pt x="2568150" y="11430"/>
                                    </a:lnTo>
                                    <a:lnTo>
                                      <a:pt x="2569420" y="19050"/>
                                    </a:lnTo>
                                    <a:lnTo>
                                      <a:pt x="2568150" y="26670"/>
                                    </a:lnTo>
                                    <a:lnTo>
                                      <a:pt x="2563705" y="32385"/>
                                    </a:lnTo>
                                    <a:lnTo>
                                      <a:pt x="2557990" y="36830"/>
                                    </a:lnTo>
                                    <a:lnTo>
                                      <a:pt x="2550370" y="38100"/>
                                    </a:lnTo>
                                    <a:lnTo>
                                      <a:pt x="2543385" y="36830"/>
                                    </a:lnTo>
                                    <a:lnTo>
                                      <a:pt x="2537035" y="32385"/>
                                    </a:lnTo>
                                    <a:lnTo>
                                      <a:pt x="2533225" y="26670"/>
                                    </a:lnTo>
                                    <a:lnTo>
                                      <a:pt x="2531320" y="19050"/>
                                    </a:lnTo>
                                    <a:lnTo>
                                      <a:pt x="2533225" y="11430"/>
                                    </a:lnTo>
                                    <a:lnTo>
                                      <a:pt x="2537035" y="5715"/>
                                    </a:lnTo>
                                    <a:lnTo>
                                      <a:pt x="2543385" y="1270"/>
                                    </a:lnTo>
                                    <a:close/>
                                    <a:moveTo>
                                      <a:pt x="2431168" y="0"/>
                                    </a:moveTo>
                                    <a:lnTo>
                                      <a:pt x="2438153" y="1270"/>
                                    </a:lnTo>
                                    <a:lnTo>
                                      <a:pt x="2444503" y="5715"/>
                                    </a:lnTo>
                                    <a:lnTo>
                                      <a:pt x="2448313" y="11430"/>
                                    </a:lnTo>
                                    <a:lnTo>
                                      <a:pt x="2450218" y="19050"/>
                                    </a:lnTo>
                                    <a:lnTo>
                                      <a:pt x="2448313" y="26670"/>
                                    </a:lnTo>
                                    <a:lnTo>
                                      <a:pt x="2444503" y="32385"/>
                                    </a:lnTo>
                                    <a:lnTo>
                                      <a:pt x="2438153" y="36830"/>
                                    </a:lnTo>
                                    <a:lnTo>
                                      <a:pt x="2431168" y="38100"/>
                                    </a:lnTo>
                                    <a:lnTo>
                                      <a:pt x="2423548" y="36830"/>
                                    </a:lnTo>
                                    <a:lnTo>
                                      <a:pt x="2417198" y="32385"/>
                                    </a:lnTo>
                                    <a:lnTo>
                                      <a:pt x="2413388" y="26670"/>
                                    </a:lnTo>
                                    <a:lnTo>
                                      <a:pt x="2412118" y="19050"/>
                                    </a:lnTo>
                                    <a:lnTo>
                                      <a:pt x="2413388" y="11430"/>
                                    </a:lnTo>
                                    <a:lnTo>
                                      <a:pt x="2417198" y="5715"/>
                                    </a:lnTo>
                                    <a:lnTo>
                                      <a:pt x="2423548" y="1270"/>
                                    </a:lnTo>
                                    <a:close/>
                                    <a:moveTo>
                                      <a:pt x="2315555" y="0"/>
                                    </a:moveTo>
                                    <a:lnTo>
                                      <a:pt x="2323175" y="1270"/>
                                    </a:lnTo>
                                    <a:lnTo>
                                      <a:pt x="2328890" y="5715"/>
                                    </a:lnTo>
                                    <a:lnTo>
                                      <a:pt x="2333335" y="11430"/>
                                    </a:lnTo>
                                    <a:lnTo>
                                      <a:pt x="2334605" y="19050"/>
                                    </a:lnTo>
                                    <a:lnTo>
                                      <a:pt x="2333335" y="26670"/>
                                    </a:lnTo>
                                    <a:lnTo>
                                      <a:pt x="2328890" y="32385"/>
                                    </a:lnTo>
                                    <a:lnTo>
                                      <a:pt x="2323175" y="36830"/>
                                    </a:lnTo>
                                    <a:lnTo>
                                      <a:pt x="2315555" y="38100"/>
                                    </a:lnTo>
                                    <a:lnTo>
                                      <a:pt x="2307935" y="36830"/>
                                    </a:lnTo>
                                    <a:lnTo>
                                      <a:pt x="2302220" y="32385"/>
                                    </a:lnTo>
                                    <a:lnTo>
                                      <a:pt x="2297775" y="26670"/>
                                    </a:lnTo>
                                    <a:lnTo>
                                      <a:pt x="2296505" y="19050"/>
                                    </a:lnTo>
                                    <a:lnTo>
                                      <a:pt x="2297775" y="11430"/>
                                    </a:lnTo>
                                    <a:lnTo>
                                      <a:pt x="2302220" y="5715"/>
                                    </a:lnTo>
                                    <a:lnTo>
                                      <a:pt x="2307935" y="1270"/>
                                    </a:lnTo>
                                    <a:close/>
                                    <a:moveTo>
                                      <a:pt x="2199942" y="0"/>
                                    </a:moveTo>
                                    <a:lnTo>
                                      <a:pt x="2207562" y="1270"/>
                                    </a:lnTo>
                                    <a:lnTo>
                                      <a:pt x="2213277" y="5715"/>
                                    </a:lnTo>
                                    <a:lnTo>
                                      <a:pt x="2217722" y="11430"/>
                                    </a:lnTo>
                                    <a:lnTo>
                                      <a:pt x="2218992" y="19050"/>
                                    </a:lnTo>
                                    <a:lnTo>
                                      <a:pt x="2217722" y="26670"/>
                                    </a:lnTo>
                                    <a:lnTo>
                                      <a:pt x="2213277" y="32385"/>
                                    </a:lnTo>
                                    <a:lnTo>
                                      <a:pt x="2207562" y="36830"/>
                                    </a:lnTo>
                                    <a:lnTo>
                                      <a:pt x="2199942" y="38100"/>
                                    </a:lnTo>
                                    <a:lnTo>
                                      <a:pt x="2192957" y="36830"/>
                                    </a:lnTo>
                                    <a:lnTo>
                                      <a:pt x="2186607" y="32385"/>
                                    </a:lnTo>
                                    <a:lnTo>
                                      <a:pt x="2182797" y="26670"/>
                                    </a:lnTo>
                                    <a:lnTo>
                                      <a:pt x="2180892" y="19050"/>
                                    </a:lnTo>
                                    <a:lnTo>
                                      <a:pt x="2182797" y="11430"/>
                                    </a:lnTo>
                                    <a:lnTo>
                                      <a:pt x="2186607" y="5715"/>
                                    </a:lnTo>
                                    <a:lnTo>
                                      <a:pt x="2192957" y="1270"/>
                                    </a:lnTo>
                                    <a:close/>
                                    <a:moveTo>
                                      <a:pt x="2086956" y="0"/>
                                    </a:moveTo>
                                    <a:lnTo>
                                      <a:pt x="2093941" y="1270"/>
                                    </a:lnTo>
                                    <a:lnTo>
                                      <a:pt x="2100291" y="5715"/>
                                    </a:lnTo>
                                    <a:lnTo>
                                      <a:pt x="2104101" y="11430"/>
                                    </a:lnTo>
                                    <a:lnTo>
                                      <a:pt x="2106006" y="19050"/>
                                    </a:lnTo>
                                    <a:lnTo>
                                      <a:pt x="2104101" y="26670"/>
                                    </a:lnTo>
                                    <a:lnTo>
                                      <a:pt x="2100291" y="32385"/>
                                    </a:lnTo>
                                    <a:lnTo>
                                      <a:pt x="2093941" y="36830"/>
                                    </a:lnTo>
                                    <a:lnTo>
                                      <a:pt x="2086956" y="38100"/>
                                    </a:lnTo>
                                    <a:lnTo>
                                      <a:pt x="2079336" y="36830"/>
                                    </a:lnTo>
                                    <a:lnTo>
                                      <a:pt x="2072986" y="32385"/>
                                    </a:lnTo>
                                    <a:lnTo>
                                      <a:pt x="2069176" y="26670"/>
                                    </a:lnTo>
                                    <a:lnTo>
                                      <a:pt x="2067906" y="19050"/>
                                    </a:lnTo>
                                    <a:lnTo>
                                      <a:pt x="2069176" y="11430"/>
                                    </a:lnTo>
                                    <a:lnTo>
                                      <a:pt x="2072986" y="5715"/>
                                    </a:lnTo>
                                    <a:lnTo>
                                      <a:pt x="2079336" y="1270"/>
                                    </a:lnTo>
                                    <a:close/>
                                    <a:moveTo>
                                      <a:pt x="1971342" y="0"/>
                                    </a:moveTo>
                                    <a:lnTo>
                                      <a:pt x="1978962" y="1270"/>
                                    </a:lnTo>
                                    <a:lnTo>
                                      <a:pt x="1984677" y="5715"/>
                                    </a:lnTo>
                                    <a:lnTo>
                                      <a:pt x="1989122" y="11430"/>
                                    </a:lnTo>
                                    <a:lnTo>
                                      <a:pt x="1990392" y="19050"/>
                                    </a:lnTo>
                                    <a:lnTo>
                                      <a:pt x="1989122" y="26670"/>
                                    </a:lnTo>
                                    <a:lnTo>
                                      <a:pt x="1984677" y="32385"/>
                                    </a:lnTo>
                                    <a:lnTo>
                                      <a:pt x="1978962" y="36830"/>
                                    </a:lnTo>
                                    <a:lnTo>
                                      <a:pt x="1971342" y="38100"/>
                                    </a:lnTo>
                                    <a:lnTo>
                                      <a:pt x="1963722" y="36830"/>
                                    </a:lnTo>
                                    <a:lnTo>
                                      <a:pt x="1958007" y="32385"/>
                                    </a:lnTo>
                                    <a:lnTo>
                                      <a:pt x="1953562" y="26670"/>
                                    </a:lnTo>
                                    <a:lnTo>
                                      <a:pt x="1952292" y="19050"/>
                                    </a:lnTo>
                                    <a:lnTo>
                                      <a:pt x="1953562" y="11430"/>
                                    </a:lnTo>
                                    <a:lnTo>
                                      <a:pt x="1958007" y="5715"/>
                                    </a:lnTo>
                                    <a:lnTo>
                                      <a:pt x="1963722" y="1270"/>
                                    </a:lnTo>
                                    <a:close/>
                                    <a:moveTo>
                                      <a:pt x="1855728" y="0"/>
                                    </a:moveTo>
                                    <a:lnTo>
                                      <a:pt x="1863348" y="1270"/>
                                    </a:lnTo>
                                    <a:lnTo>
                                      <a:pt x="1869063" y="5715"/>
                                    </a:lnTo>
                                    <a:lnTo>
                                      <a:pt x="1873508" y="11430"/>
                                    </a:lnTo>
                                    <a:lnTo>
                                      <a:pt x="1874778" y="19050"/>
                                    </a:lnTo>
                                    <a:lnTo>
                                      <a:pt x="1873508" y="26670"/>
                                    </a:lnTo>
                                    <a:lnTo>
                                      <a:pt x="1869063" y="32385"/>
                                    </a:lnTo>
                                    <a:lnTo>
                                      <a:pt x="1863348" y="36830"/>
                                    </a:lnTo>
                                    <a:lnTo>
                                      <a:pt x="1855728" y="38100"/>
                                    </a:lnTo>
                                    <a:lnTo>
                                      <a:pt x="1848743" y="36830"/>
                                    </a:lnTo>
                                    <a:lnTo>
                                      <a:pt x="1842393" y="32385"/>
                                    </a:lnTo>
                                    <a:lnTo>
                                      <a:pt x="1838583" y="26670"/>
                                    </a:lnTo>
                                    <a:lnTo>
                                      <a:pt x="1836678" y="19050"/>
                                    </a:lnTo>
                                    <a:lnTo>
                                      <a:pt x="1838583" y="11430"/>
                                    </a:lnTo>
                                    <a:lnTo>
                                      <a:pt x="1842393" y="5715"/>
                                    </a:lnTo>
                                    <a:lnTo>
                                      <a:pt x="1848743" y="1270"/>
                                    </a:lnTo>
                                    <a:close/>
                                    <a:moveTo>
                                      <a:pt x="1742743" y="0"/>
                                    </a:moveTo>
                                    <a:lnTo>
                                      <a:pt x="1749728" y="1270"/>
                                    </a:lnTo>
                                    <a:lnTo>
                                      <a:pt x="1756078" y="5715"/>
                                    </a:lnTo>
                                    <a:lnTo>
                                      <a:pt x="1759888" y="11430"/>
                                    </a:lnTo>
                                    <a:lnTo>
                                      <a:pt x="1761793" y="19050"/>
                                    </a:lnTo>
                                    <a:lnTo>
                                      <a:pt x="1759888" y="26670"/>
                                    </a:lnTo>
                                    <a:lnTo>
                                      <a:pt x="1756078" y="32385"/>
                                    </a:lnTo>
                                    <a:lnTo>
                                      <a:pt x="1749728" y="36830"/>
                                    </a:lnTo>
                                    <a:lnTo>
                                      <a:pt x="1742743" y="38100"/>
                                    </a:lnTo>
                                    <a:lnTo>
                                      <a:pt x="1735123" y="36830"/>
                                    </a:lnTo>
                                    <a:lnTo>
                                      <a:pt x="1728773" y="32385"/>
                                    </a:lnTo>
                                    <a:lnTo>
                                      <a:pt x="1724963" y="26670"/>
                                    </a:lnTo>
                                    <a:lnTo>
                                      <a:pt x="1723693" y="19050"/>
                                    </a:lnTo>
                                    <a:lnTo>
                                      <a:pt x="1724963" y="11430"/>
                                    </a:lnTo>
                                    <a:lnTo>
                                      <a:pt x="1728773" y="5715"/>
                                    </a:lnTo>
                                    <a:lnTo>
                                      <a:pt x="1735123" y="1270"/>
                                    </a:lnTo>
                                    <a:close/>
                                    <a:moveTo>
                                      <a:pt x="1627129" y="0"/>
                                    </a:moveTo>
                                    <a:lnTo>
                                      <a:pt x="1634749" y="1270"/>
                                    </a:lnTo>
                                    <a:lnTo>
                                      <a:pt x="1640464" y="5715"/>
                                    </a:lnTo>
                                    <a:lnTo>
                                      <a:pt x="1644909" y="11430"/>
                                    </a:lnTo>
                                    <a:lnTo>
                                      <a:pt x="1646179" y="19050"/>
                                    </a:lnTo>
                                    <a:lnTo>
                                      <a:pt x="1644909" y="26670"/>
                                    </a:lnTo>
                                    <a:lnTo>
                                      <a:pt x="1640464" y="32385"/>
                                    </a:lnTo>
                                    <a:lnTo>
                                      <a:pt x="1634749" y="36830"/>
                                    </a:lnTo>
                                    <a:lnTo>
                                      <a:pt x="1627129" y="38100"/>
                                    </a:lnTo>
                                    <a:lnTo>
                                      <a:pt x="1619509" y="36830"/>
                                    </a:lnTo>
                                    <a:lnTo>
                                      <a:pt x="1613794" y="32385"/>
                                    </a:lnTo>
                                    <a:lnTo>
                                      <a:pt x="1609349" y="26670"/>
                                    </a:lnTo>
                                    <a:lnTo>
                                      <a:pt x="1608079" y="19050"/>
                                    </a:lnTo>
                                    <a:lnTo>
                                      <a:pt x="1609349" y="11430"/>
                                    </a:lnTo>
                                    <a:lnTo>
                                      <a:pt x="1613794" y="5715"/>
                                    </a:lnTo>
                                    <a:lnTo>
                                      <a:pt x="1619509" y="1270"/>
                                    </a:lnTo>
                                    <a:close/>
                                    <a:moveTo>
                                      <a:pt x="1511515" y="0"/>
                                    </a:moveTo>
                                    <a:lnTo>
                                      <a:pt x="1519135" y="1270"/>
                                    </a:lnTo>
                                    <a:lnTo>
                                      <a:pt x="1524850" y="5715"/>
                                    </a:lnTo>
                                    <a:lnTo>
                                      <a:pt x="1529295" y="11430"/>
                                    </a:lnTo>
                                    <a:lnTo>
                                      <a:pt x="1530565" y="19050"/>
                                    </a:lnTo>
                                    <a:lnTo>
                                      <a:pt x="1529295" y="26670"/>
                                    </a:lnTo>
                                    <a:lnTo>
                                      <a:pt x="1524850" y="32385"/>
                                    </a:lnTo>
                                    <a:lnTo>
                                      <a:pt x="1519135" y="36830"/>
                                    </a:lnTo>
                                    <a:lnTo>
                                      <a:pt x="1511515" y="38100"/>
                                    </a:lnTo>
                                    <a:lnTo>
                                      <a:pt x="1504530" y="36830"/>
                                    </a:lnTo>
                                    <a:lnTo>
                                      <a:pt x="1498180" y="32385"/>
                                    </a:lnTo>
                                    <a:lnTo>
                                      <a:pt x="1494370" y="26670"/>
                                    </a:lnTo>
                                    <a:lnTo>
                                      <a:pt x="1492465" y="19050"/>
                                    </a:lnTo>
                                    <a:lnTo>
                                      <a:pt x="1494370" y="11430"/>
                                    </a:lnTo>
                                    <a:lnTo>
                                      <a:pt x="1498180" y="5715"/>
                                    </a:lnTo>
                                    <a:lnTo>
                                      <a:pt x="1504530" y="1270"/>
                                    </a:lnTo>
                                    <a:close/>
                                    <a:moveTo>
                                      <a:pt x="1398530" y="0"/>
                                    </a:moveTo>
                                    <a:lnTo>
                                      <a:pt x="1405515" y="1270"/>
                                    </a:lnTo>
                                    <a:lnTo>
                                      <a:pt x="1411865" y="5715"/>
                                    </a:lnTo>
                                    <a:lnTo>
                                      <a:pt x="1415675" y="11430"/>
                                    </a:lnTo>
                                    <a:lnTo>
                                      <a:pt x="1417580" y="19050"/>
                                    </a:lnTo>
                                    <a:lnTo>
                                      <a:pt x="1415675" y="26670"/>
                                    </a:lnTo>
                                    <a:lnTo>
                                      <a:pt x="1411865" y="32385"/>
                                    </a:lnTo>
                                    <a:lnTo>
                                      <a:pt x="1405515" y="36830"/>
                                    </a:lnTo>
                                    <a:lnTo>
                                      <a:pt x="1398530" y="38100"/>
                                    </a:lnTo>
                                    <a:lnTo>
                                      <a:pt x="1390910" y="36830"/>
                                    </a:lnTo>
                                    <a:lnTo>
                                      <a:pt x="1384560" y="32385"/>
                                    </a:lnTo>
                                    <a:lnTo>
                                      <a:pt x="1380750" y="26670"/>
                                    </a:lnTo>
                                    <a:lnTo>
                                      <a:pt x="1379480" y="19050"/>
                                    </a:lnTo>
                                    <a:lnTo>
                                      <a:pt x="1380750" y="11430"/>
                                    </a:lnTo>
                                    <a:lnTo>
                                      <a:pt x="1384560" y="5715"/>
                                    </a:lnTo>
                                    <a:lnTo>
                                      <a:pt x="1390910" y="1270"/>
                                    </a:lnTo>
                                    <a:close/>
                                    <a:moveTo>
                                      <a:pt x="1282916" y="0"/>
                                    </a:moveTo>
                                    <a:lnTo>
                                      <a:pt x="1290536" y="1270"/>
                                    </a:lnTo>
                                    <a:lnTo>
                                      <a:pt x="1296251" y="5715"/>
                                    </a:lnTo>
                                    <a:lnTo>
                                      <a:pt x="1300061" y="11430"/>
                                    </a:lnTo>
                                    <a:lnTo>
                                      <a:pt x="1301966" y="19050"/>
                                    </a:lnTo>
                                    <a:lnTo>
                                      <a:pt x="1300061" y="26670"/>
                                    </a:lnTo>
                                    <a:lnTo>
                                      <a:pt x="1296251" y="32385"/>
                                    </a:lnTo>
                                    <a:lnTo>
                                      <a:pt x="1290536" y="36830"/>
                                    </a:lnTo>
                                    <a:lnTo>
                                      <a:pt x="1282916" y="38100"/>
                                    </a:lnTo>
                                    <a:lnTo>
                                      <a:pt x="1275296" y="36830"/>
                                    </a:lnTo>
                                    <a:lnTo>
                                      <a:pt x="1269581" y="32385"/>
                                    </a:lnTo>
                                    <a:lnTo>
                                      <a:pt x="1265136" y="26670"/>
                                    </a:lnTo>
                                    <a:lnTo>
                                      <a:pt x="1263866" y="19050"/>
                                    </a:lnTo>
                                    <a:lnTo>
                                      <a:pt x="1265136" y="11430"/>
                                    </a:lnTo>
                                    <a:lnTo>
                                      <a:pt x="1269581" y="5715"/>
                                    </a:lnTo>
                                    <a:lnTo>
                                      <a:pt x="1275296" y="1270"/>
                                    </a:lnTo>
                                    <a:close/>
                                    <a:moveTo>
                                      <a:pt x="1167302" y="0"/>
                                    </a:moveTo>
                                    <a:lnTo>
                                      <a:pt x="1174922" y="1270"/>
                                    </a:lnTo>
                                    <a:lnTo>
                                      <a:pt x="1180637" y="5715"/>
                                    </a:lnTo>
                                    <a:lnTo>
                                      <a:pt x="1185082" y="11430"/>
                                    </a:lnTo>
                                    <a:lnTo>
                                      <a:pt x="1186352" y="19050"/>
                                    </a:lnTo>
                                    <a:lnTo>
                                      <a:pt x="1185082" y="26670"/>
                                    </a:lnTo>
                                    <a:lnTo>
                                      <a:pt x="1180637" y="32385"/>
                                    </a:lnTo>
                                    <a:lnTo>
                                      <a:pt x="1174922" y="36830"/>
                                    </a:lnTo>
                                    <a:lnTo>
                                      <a:pt x="1167302" y="38100"/>
                                    </a:lnTo>
                                    <a:lnTo>
                                      <a:pt x="1159682" y="36830"/>
                                    </a:lnTo>
                                    <a:lnTo>
                                      <a:pt x="1153967" y="32385"/>
                                    </a:lnTo>
                                    <a:lnTo>
                                      <a:pt x="1150157" y="26670"/>
                                    </a:lnTo>
                                    <a:lnTo>
                                      <a:pt x="1148252" y="19050"/>
                                    </a:lnTo>
                                    <a:lnTo>
                                      <a:pt x="1150157" y="11430"/>
                                    </a:lnTo>
                                    <a:lnTo>
                                      <a:pt x="1153967" y="5715"/>
                                    </a:lnTo>
                                    <a:lnTo>
                                      <a:pt x="1159682" y="1270"/>
                                    </a:lnTo>
                                    <a:close/>
                                    <a:moveTo>
                                      <a:pt x="1051689" y="0"/>
                                    </a:moveTo>
                                    <a:lnTo>
                                      <a:pt x="1059309" y="1270"/>
                                    </a:lnTo>
                                    <a:lnTo>
                                      <a:pt x="1065659" y="5715"/>
                                    </a:lnTo>
                                    <a:lnTo>
                                      <a:pt x="1069469" y="11430"/>
                                    </a:lnTo>
                                    <a:lnTo>
                                      <a:pt x="1070739" y="19050"/>
                                    </a:lnTo>
                                    <a:lnTo>
                                      <a:pt x="1069469" y="26670"/>
                                    </a:lnTo>
                                    <a:lnTo>
                                      <a:pt x="1065659" y="32385"/>
                                    </a:lnTo>
                                    <a:lnTo>
                                      <a:pt x="1059309" y="36830"/>
                                    </a:lnTo>
                                    <a:lnTo>
                                      <a:pt x="1051689" y="38100"/>
                                    </a:lnTo>
                                    <a:lnTo>
                                      <a:pt x="1044704" y="36830"/>
                                    </a:lnTo>
                                    <a:lnTo>
                                      <a:pt x="1038354" y="32385"/>
                                    </a:lnTo>
                                    <a:lnTo>
                                      <a:pt x="1034544" y="26670"/>
                                    </a:lnTo>
                                    <a:lnTo>
                                      <a:pt x="1032639" y="19050"/>
                                    </a:lnTo>
                                    <a:lnTo>
                                      <a:pt x="1034544" y="11430"/>
                                    </a:lnTo>
                                    <a:lnTo>
                                      <a:pt x="1038354" y="5715"/>
                                    </a:lnTo>
                                    <a:lnTo>
                                      <a:pt x="1044704" y="1270"/>
                                    </a:lnTo>
                                    <a:close/>
                                    <a:moveTo>
                                      <a:pt x="938703" y="0"/>
                                    </a:moveTo>
                                    <a:lnTo>
                                      <a:pt x="945688" y="1270"/>
                                    </a:lnTo>
                                    <a:lnTo>
                                      <a:pt x="952038" y="5715"/>
                                    </a:lnTo>
                                    <a:lnTo>
                                      <a:pt x="955848" y="11430"/>
                                    </a:lnTo>
                                    <a:lnTo>
                                      <a:pt x="957753" y="19050"/>
                                    </a:lnTo>
                                    <a:lnTo>
                                      <a:pt x="955848" y="26670"/>
                                    </a:lnTo>
                                    <a:lnTo>
                                      <a:pt x="952038" y="32385"/>
                                    </a:lnTo>
                                    <a:lnTo>
                                      <a:pt x="945688" y="36830"/>
                                    </a:lnTo>
                                    <a:lnTo>
                                      <a:pt x="938703" y="38100"/>
                                    </a:lnTo>
                                    <a:lnTo>
                                      <a:pt x="931083" y="36830"/>
                                    </a:lnTo>
                                    <a:lnTo>
                                      <a:pt x="925368" y="32385"/>
                                    </a:lnTo>
                                    <a:lnTo>
                                      <a:pt x="920923" y="26670"/>
                                    </a:lnTo>
                                    <a:lnTo>
                                      <a:pt x="919653" y="19050"/>
                                    </a:lnTo>
                                    <a:lnTo>
                                      <a:pt x="920923" y="11430"/>
                                    </a:lnTo>
                                    <a:lnTo>
                                      <a:pt x="925368" y="5715"/>
                                    </a:lnTo>
                                    <a:lnTo>
                                      <a:pt x="931083" y="1270"/>
                                    </a:lnTo>
                                    <a:close/>
                                    <a:moveTo>
                                      <a:pt x="823090" y="0"/>
                                    </a:moveTo>
                                    <a:lnTo>
                                      <a:pt x="830710" y="1270"/>
                                    </a:lnTo>
                                    <a:lnTo>
                                      <a:pt x="836425" y="5715"/>
                                    </a:lnTo>
                                    <a:lnTo>
                                      <a:pt x="840870" y="11430"/>
                                    </a:lnTo>
                                    <a:lnTo>
                                      <a:pt x="842140" y="19050"/>
                                    </a:lnTo>
                                    <a:lnTo>
                                      <a:pt x="840870" y="26670"/>
                                    </a:lnTo>
                                    <a:lnTo>
                                      <a:pt x="836425" y="32385"/>
                                    </a:lnTo>
                                    <a:lnTo>
                                      <a:pt x="830710" y="36830"/>
                                    </a:lnTo>
                                    <a:lnTo>
                                      <a:pt x="823090" y="38100"/>
                                    </a:lnTo>
                                    <a:lnTo>
                                      <a:pt x="815470" y="36830"/>
                                    </a:lnTo>
                                    <a:lnTo>
                                      <a:pt x="809755" y="32385"/>
                                    </a:lnTo>
                                    <a:lnTo>
                                      <a:pt x="805310" y="26670"/>
                                    </a:lnTo>
                                    <a:lnTo>
                                      <a:pt x="804040" y="19050"/>
                                    </a:lnTo>
                                    <a:lnTo>
                                      <a:pt x="805310" y="11430"/>
                                    </a:lnTo>
                                    <a:lnTo>
                                      <a:pt x="809755" y="5715"/>
                                    </a:lnTo>
                                    <a:lnTo>
                                      <a:pt x="815470" y="1270"/>
                                    </a:lnTo>
                                    <a:close/>
                                    <a:moveTo>
                                      <a:pt x="707476" y="0"/>
                                    </a:moveTo>
                                    <a:lnTo>
                                      <a:pt x="715096" y="1270"/>
                                    </a:lnTo>
                                    <a:lnTo>
                                      <a:pt x="721446" y="5715"/>
                                    </a:lnTo>
                                    <a:lnTo>
                                      <a:pt x="725256" y="11430"/>
                                    </a:lnTo>
                                    <a:lnTo>
                                      <a:pt x="726526" y="19050"/>
                                    </a:lnTo>
                                    <a:lnTo>
                                      <a:pt x="725256" y="26670"/>
                                    </a:lnTo>
                                    <a:lnTo>
                                      <a:pt x="721446" y="32385"/>
                                    </a:lnTo>
                                    <a:lnTo>
                                      <a:pt x="715096" y="36830"/>
                                    </a:lnTo>
                                    <a:lnTo>
                                      <a:pt x="707476" y="38100"/>
                                    </a:lnTo>
                                    <a:lnTo>
                                      <a:pt x="700491" y="36830"/>
                                    </a:lnTo>
                                    <a:lnTo>
                                      <a:pt x="694141" y="32385"/>
                                    </a:lnTo>
                                    <a:lnTo>
                                      <a:pt x="690331" y="26670"/>
                                    </a:lnTo>
                                    <a:lnTo>
                                      <a:pt x="688426" y="19050"/>
                                    </a:lnTo>
                                    <a:lnTo>
                                      <a:pt x="690331" y="11430"/>
                                    </a:lnTo>
                                    <a:lnTo>
                                      <a:pt x="694141" y="5715"/>
                                    </a:lnTo>
                                    <a:lnTo>
                                      <a:pt x="700491" y="1270"/>
                                    </a:lnTo>
                                    <a:close/>
                                    <a:moveTo>
                                      <a:pt x="594490" y="0"/>
                                    </a:moveTo>
                                    <a:lnTo>
                                      <a:pt x="601475" y="1270"/>
                                    </a:lnTo>
                                    <a:lnTo>
                                      <a:pt x="607825" y="5715"/>
                                    </a:lnTo>
                                    <a:lnTo>
                                      <a:pt x="611635" y="11430"/>
                                    </a:lnTo>
                                    <a:lnTo>
                                      <a:pt x="613540" y="19050"/>
                                    </a:lnTo>
                                    <a:lnTo>
                                      <a:pt x="611635" y="26670"/>
                                    </a:lnTo>
                                    <a:lnTo>
                                      <a:pt x="607825" y="32385"/>
                                    </a:lnTo>
                                    <a:lnTo>
                                      <a:pt x="601475" y="36830"/>
                                    </a:lnTo>
                                    <a:lnTo>
                                      <a:pt x="594490" y="38100"/>
                                    </a:lnTo>
                                    <a:lnTo>
                                      <a:pt x="586870" y="36830"/>
                                    </a:lnTo>
                                    <a:lnTo>
                                      <a:pt x="581155" y="32385"/>
                                    </a:lnTo>
                                    <a:lnTo>
                                      <a:pt x="576710" y="26670"/>
                                    </a:lnTo>
                                    <a:lnTo>
                                      <a:pt x="575440" y="19050"/>
                                    </a:lnTo>
                                    <a:lnTo>
                                      <a:pt x="576710" y="11430"/>
                                    </a:lnTo>
                                    <a:lnTo>
                                      <a:pt x="581155" y="5715"/>
                                    </a:lnTo>
                                    <a:lnTo>
                                      <a:pt x="586870" y="1270"/>
                                    </a:lnTo>
                                    <a:close/>
                                    <a:moveTo>
                                      <a:pt x="478877" y="0"/>
                                    </a:moveTo>
                                    <a:lnTo>
                                      <a:pt x="486497" y="1270"/>
                                    </a:lnTo>
                                    <a:lnTo>
                                      <a:pt x="492212" y="5715"/>
                                    </a:lnTo>
                                    <a:lnTo>
                                      <a:pt x="496657" y="11430"/>
                                    </a:lnTo>
                                    <a:lnTo>
                                      <a:pt x="497927" y="19050"/>
                                    </a:lnTo>
                                    <a:lnTo>
                                      <a:pt x="496657" y="26670"/>
                                    </a:lnTo>
                                    <a:lnTo>
                                      <a:pt x="492212" y="32385"/>
                                    </a:lnTo>
                                    <a:lnTo>
                                      <a:pt x="486497" y="36830"/>
                                    </a:lnTo>
                                    <a:lnTo>
                                      <a:pt x="478877" y="38100"/>
                                    </a:lnTo>
                                    <a:lnTo>
                                      <a:pt x="471257" y="36830"/>
                                    </a:lnTo>
                                    <a:lnTo>
                                      <a:pt x="465542" y="32385"/>
                                    </a:lnTo>
                                    <a:lnTo>
                                      <a:pt x="461097" y="26670"/>
                                    </a:lnTo>
                                    <a:lnTo>
                                      <a:pt x="459827" y="19050"/>
                                    </a:lnTo>
                                    <a:lnTo>
                                      <a:pt x="461097" y="11430"/>
                                    </a:lnTo>
                                    <a:lnTo>
                                      <a:pt x="465542" y="5715"/>
                                    </a:lnTo>
                                    <a:lnTo>
                                      <a:pt x="471257" y="1270"/>
                                    </a:lnTo>
                                    <a:close/>
                                    <a:moveTo>
                                      <a:pt x="363263" y="0"/>
                                    </a:moveTo>
                                    <a:lnTo>
                                      <a:pt x="370883" y="1270"/>
                                    </a:lnTo>
                                    <a:lnTo>
                                      <a:pt x="377233" y="5715"/>
                                    </a:lnTo>
                                    <a:lnTo>
                                      <a:pt x="381043" y="11430"/>
                                    </a:lnTo>
                                    <a:lnTo>
                                      <a:pt x="382313" y="19050"/>
                                    </a:lnTo>
                                    <a:lnTo>
                                      <a:pt x="381043" y="26670"/>
                                    </a:lnTo>
                                    <a:lnTo>
                                      <a:pt x="377233" y="32385"/>
                                    </a:lnTo>
                                    <a:lnTo>
                                      <a:pt x="370883" y="36830"/>
                                    </a:lnTo>
                                    <a:lnTo>
                                      <a:pt x="363263" y="38100"/>
                                    </a:lnTo>
                                    <a:lnTo>
                                      <a:pt x="356278" y="36830"/>
                                    </a:lnTo>
                                    <a:lnTo>
                                      <a:pt x="349928" y="32385"/>
                                    </a:lnTo>
                                    <a:lnTo>
                                      <a:pt x="346118" y="26670"/>
                                    </a:lnTo>
                                    <a:lnTo>
                                      <a:pt x="344213" y="19050"/>
                                    </a:lnTo>
                                    <a:lnTo>
                                      <a:pt x="346118" y="11430"/>
                                    </a:lnTo>
                                    <a:lnTo>
                                      <a:pt x="349928" y="5715"/>
                                    </a:lnTo>
                                    <a:lnTo>
                                      <a:pt x="356278" y="1270"/>
                                    </a:lnTo>
                                    <a:close/>
                                    <a:moveTo>
                                      <a:pt x="250277" y="0"/>
                                    </a:moveTo>
                                    <a:lnTo>
                                      <a:pt x="257262" y="1270"/>
                                    </a:lnTo>
                                    <a:lnTo>
                                      <a:pt x="263612" y="5715"/>
                                    </a:lnTo>
                                    <a:lnTo>
                                      <a:pt x="267422" y="11430"/>
                                    </a:lnTo>
                                    <a:lnTo>
                                      <a:pt x="269327" y="19050"/>
                                    </a:lnTo>
                                    <a:lnTo>
                                      <a:pt x="267422" y="26670"/>
                                    </a:lnTo>
                                    <a:lnTo>
                                      <a:pt x="263612" y="32385"/>
                                    </a:lnTo>
                                    <a:lnTo>
                                      <a:pt x="257262" y="36830"/>
                                    </a:lnTo>
                                    <a:lnTo>
                                      <a:pt x="250277" y="38100"/>
                                    </a:lnTo>
                                    <a:lnTo>
                                      <a:pt x="242657" y="36830"/>
                                    </a:lnTo>
                                    <a:lnTo>
                                      <a:pt x="236942" y="32385"/>
                                    </a:lnTo>
                                    <a:lnTo>
                                      <a:pt x="232497" y="26670"/>
                                    </a:lnTo>
                                    <a:lnTo>
                                      <a:pt x="231227" y="19050"/>
                                    </a:lnTo>
                                    <a:lnTo>
                                      <a:pt x="232497" y="11430"/>
                                    </a:lnTo>
                                    <a:lnTo>
                                      <a:pt x="236942" y="5715"/>
                                    </a:lnTo>
                                    <a:lnTo>
                                      <a:pt x="242657" y="1270"/>
                                    </a:lnTo>
                                    <a:close/>
                                    <a:moveTo>
                                      <a:pt x="134665" y="0"/>
                                    </a:moveTo>
                                    <a:lnTo>
                                      <a:pt x="142284" y="1270"/>
                                    </a:lnTo>
                                    <a:lnTo>
                                      <a:pt x="147999" y="5715"/>
                                    </a:lnTo>
                                    <a:lnTo>
                                      <a:pt x="152444" y="11430"/>
                                    </a:lnTo>
                                    <a:lnTo>
                                      <a:pt x="153714" y="19050"/>
                                    </a:lnTo>
                                    <a:lnTo>
                                      <a:pt x="152444" y="26670"/>
                                    </a:lnTo>
                                    <a:lnTo>
                                      <a:pt x="147999" y="32385"/>
                                    </a:lnTo>
                                    <a:lnTo>
                                      <a:pt x="142284" y="36830"/>
                                    </a:lnTo>
                                    <a:lnTo>
                                      <a:pt x="134665" y="38100"/>
                                    </a:lnTo>
                                    <a:lnTo>
                                      <a:pt x="127044" y="36830"/>
                                    </a:lnTo>
                                    <a:lnTo>
                                      <a:pt x="121329" y="32385"/>
                                    </a:lnTo>
                                    <a:lnTo>
                                      <a:pt x="116884" y="26670"/>
                                    </a:lnTo>
                                    <a:lnTo>
                                      <a:pt x="115614" y="19050"/>
                                    </a:lnTo>
                                    <a:lnTo>
                                      <a:pt x="116884" y="11430"/>
                                    </a:lnTo>
                                    <a:lnTo>
                                      <a:pt x="121329" y="5715"/>
                                    </a:lnTo>
                                    <a:lnTo>
                                      <a:pt x="127044" y="1270"/>
                                    </a:lnTo>
                                    <a:close/>
                                    <a:moveTo>
                                      <a:pt x="19050" y="0"/>
                                    </a:moveTo>
                                    <a:lnTo>
                                      <a:pt x="26670" y="1270"/>
                                    </a:lnTo>
                                    <a:lnTo>
                                      <a:pt x="33020" y="5715"/>
                                    </a:lnTo>
                                    <a:lnTo>
                                      <a:pt x="36830" y="11430"/>
                                    </a:lnTo>
                                    <a:lnTo>
                                      <a:pt x="38100" y="19050"/>
                                    </a:lnTo>
                                    <a:lnTo>
                                      <a:pt x="36830" y="26670"/>
                                    </a:lnTo>
                                    <a:lnTo>
                                      <a:pt x="33020" y="32385"/>
                                    </a:lnTo>
                                    <a:lnTo>
                                      <a:pt x="26670" y="36830"/>
                                    </a:lnTo>
                                    <a:lnTo>
                                      <a:pt x="19050" y="38100"/>
                                    </a:lnTo>
                                    <a:lnTo>
                                      <a:pt x="12065" y="36830"/>
                                    </a:lnTo>
                                    <a:lnTo>
                                      <a:pt x="5715" y="32385"/>
                                    </a:lnTo>
                                    <a:lnTo>
                                      <a:pt x="1905" y="2667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1905" y="11430"/>
                                    </a:lnTo>
                                    <a:lnTo>
                                      <a:pt x="5715" y="5715"/>
                                    </a:lnTo>
                                    <a:lnTo>
                                      <a:pt x="12065" y="1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6FB42" id="Freeform 897" o:spid="_x0000_s1026" alt="Title: Graphic" style="position:absolute;margin-left:114pt;margin-top:5.5pt;width:319.2pt;height:89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97347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" path="m1970029,1219200r7620,1270l1983364,1224915r4445,5715l1989079,1238250r-1270,7620l1983364,1251585r-5715,4445l1970029,1257300r-7620,-1270l1956694,1251585r-4445,-5715l1950979,1238250r1270,-7620l1956694,1224915r5715,-4445l1970029,1219200xm1855729,1219200r7620,1270l1869064,1224915r4445,5715l1874779,1238250r-1270,7620l1869064,1251585r-5715,4445l1855729,1257300r-7620,-1270l1842394,1251585r-4445,-5715l1836679,1238250r1270,-7620l1842394,1224915r5715,-4445l1855729,1219200xm1738254,1219200r7620,1270l1751589,1224915r4445,5715l1757304,1238250r-1270,7620l1751589,1251585r-5715,4445l1738254,1257300r-7620,-1270l1724919,1251585r-4445,-5715l1719204,1238250r1270,-7620l1724919,1224915r5715,-4445l1738254,1219200xm1627129,1219200r7620,1270l1640464,1224915r4445,5715l1646179,1238250r-1270,7620l1640464,1251585r-5715,4445l1627129,1257300r-7620,-1270l1613794,1251585r-4445,-5715l1608079,1238250r1270,-7620l1613794,1224915r5715,-4445l1627129,1219200xm1511515,1219200r7620,1270l1524850,1224915r4445,5715l1530565,1238250r-1270,7620l1524850,1251585r-5715,4445l1511515,1257300r-6985,-1270l1498180,1251585r-3810,-5715l1492465,1238250r1905,-7620l1498180,1224915r6350,-4445l1511515,1219200xm1398530,1219200r6985,1270l1411865,1224915r3810,5715l1417580,1238250r-1905,7620l1411865,1251585r-6350,4445l1398530,1257300r-7620,-1270l1384560,1251585r-3810,-5715l1379480,1238250r1270,-7620l1384560,1224915r6350,-4445l1398530,1219200xm1282916,1219200r7620,1270l1296251,1224915r3810,5715l1301966,1238250r-1905,7620l1296251,1251585r-5715,4445l1282916,1257300r-7620,-1270l1269581,1251585r-4445,-5715l1263866,1238250r1270,-7620l1269581,1224915r5715,-4445l1282916,1219200xm1167302,1219200r7620,1270l1180637,1224915r4445,5715l1186352,1238250r-1270,7620l1180637,1251585r-5715,4445l1167302,1257300r-7620,-1270l1153967,1251585r-3810,-5715l1148252,1238250r1905,-7620l1153967,1224915r5715,-4445l1167302,1219200xm1051689,1219200r7620,1270l1065659,1224915r3810,5715l1070739,1238250r-1270,7620l1065659,1251585r-6350,4445l1051689,1257300r-6985,-1270l1038354,1251585r-3810,-5715l1032639,1238250r1905,-7620l1038354,1224915r6350,-4445l1051689,1219200xm938703,1219200r6985,1270l952038,1224915r3810,5715l957753,1238250r-1905,7620l952038,1251585r-6350,4445l938703,1257300r-7620,-1270l925368,1251585r-4445,-5715l919653,1238250r1270,-7620l925368,1224915r5715,-4445l938703,1219200xm823090,1219200r7620,1270l836425,1224915r4445,5715l842140,1238250r-1270,7620l836425,1251585r-5715,4445l823090,1257300r-7620,-1270l809755,1251585r-4445,-5715l804040,1238250r1270,-7620l809755,1224915r5715,-4445l823090,1219200xm707476,1219200r7620,1270l721446,1224915r3810,5715l726526,1238250r-1270,7620l721446,1251585r-6350,4445l707476,1257300r-6985,-1270l694141,1251585r-3810,-5715l688426,1238250r1905,-7620l694141,1224915r6350,-4445l707476,1219200xm594490,1219200r6985,1270l607825,1224915r3810,5715l613540,1238250r-1905,7620l607825,1251585r-6350,4445l594490,1257300r-7620,-1270l581155,1251585r-4445,-5715l575440,1238250r1270,-7620l581155,1224915r5715,-4445l594490,1219200xm478877,1219200r7620,1270l492212,1224915r4445,5715l497927,1238250r-1270,7620l492212,1251585r-5715,4445l478877,1257300r-7620,-1270l465542,1251585r-4445,-5715l459827,1238250r1270,-7620l465542,1224915r5715,-4445l478877,1219200xm363263,1219200r7620,1270l377233,1224915r3810,5715l382313,1238250r-1270,7620l377233,1251585r-6350,4445l363263,1257300r-6985,-1270l349928,1251585r-3810,-5715l344213,1238250r1905,-7620l349928,1224915r6350,-4445l363263,1219200xm250277,1219200r6985,1270l263612,1224915r3810,5715l269327,1238250r-1905,7620l263612,1251585r-6350,4445l250277,1257300r-7620,-1270l236942,1251585r-4445,-5715l231227,1238250r1270,-7620l236942,1224915r5715,-4445l250277,1219200xm134664,1219200r7620,1270l147999,1224915r4445,5715l153714,1238250r-1270,7620l147999,1251585r-5715,4445l134664,1257300r-7620,-1270l121329,1251585r-4445,-5715l115614,1238250r1270,-7620l121329,1224915r5715,-4445l134664,1219200xm19050,1219200r7620,1270l33020,1224915r3810,5715l38100,1238250r-1270,7620l33020,1251585r-6350,4445l19050,1257300r-6985,-1270l5715,1251585r-3810,-5715l,1238250r1905,-7620l5715,1224915r6350,-4445l19050,1219200xm4605356,1213943r7620,1905l4619326,1219658r3810,6350l4624406,1232993r-1270,7620l4619326,1246328r-6350,4445l4605356,1252043r-6985,-1270l4592021,1246328r-3810,-5715l4586306,1232993r1905,-6985l4592021,1219658r6350,-3810l4605356,1213943xm4494231,1213943r7620,1905l4508201,1219658r3810,6350l4513281,1232993r-1270,7620l4508201,1246328r-6350,4445l4494231,1252043r-6985,-1270l4480896,1246328r-3810,-5715l4475181,1232993r1905,-6985l4480896,1219658r6350,-3810l4494231,1213943xm4383106,1213943r7620,1905l4397076,1219658r3810,6350l4402156,1232993r-1270,7620l4397076,1246328r-6350,4445l4383106,1252043r-6985,-1270l4369771,1246328r-3810,-5715l4364056,1232993r1905,-6985l4369771,1219658r6350,-3810l4383106,1213943xm4268806,1213943r7620,1905l4282776,1219658r3810,6350l4287856,1232993r-1270,7620l4282776,1246328r-6350,4445l4268806,1252043r-6985,-1270l4255471,1246328r-3810,-5715l4249756,1232993r1905,-6985l4255471,1219658r6350,-3810l4268806,1213943xm4153193,1213943r6985,1905l4166528,1219658r3810,6350l4172243,1232993r-1905,7620l4166528,1246328r-6350,4445l4153193,1252043r-7620,-1270l4139858,1246328r-4445,-5715l4134143,1232993r1270,-6985l4139858,1219658r5715,-3810l4153193,1213943xm4040206,1213943r7620,1905l4053541,1219658r4445,6350l4059256,1232993r-1270,7620l4053541,1246328r-5715,4445l4040206,1252043r-7620,-1270l4026871,1246328r-4445,-5715l4021156,1232993r1270,-6985l4026871,1219658r5715,-3810l4040206,1213943xm3924594,1213943r7620,1905l3938564,1219658r3810,6350l3943644,1232993r-1270,7620l3938564,1246328r-6350,4445l3924594,1252043r-6985,-1270l3911259,1246328r-3810,-5715l3905544,1232993r1905,-6985l3911259,1219658r6350,-3810l3924594,1213943xm3808980,1213943r6985,1905l3822315,1219658r3810,6350l3828030,1232993r-1905,7620l3822315,1246328r-6350,4445l3808980,1252043r-7620,-1270l3795010,1246328r-3810,-5715l3789930,1232993r1270,-6985l3795010,1219658r6350,-3810l3808980,1213943xm3695994,1213943r7620,1905l3709329,1219658r4445,6350l3715044,1232993r-1270,7620l3709329,1246328r-5715,4445l3695994,1252043r-7620,-1270l3682659,1246328r-4445,-5715l3676944,1232993r1270,-6985l3682659,1219658r5715,-3810l3695994,1213943xm3580381,1213943r7620,1905l3594351,1219658r3810,6350l3599431,1232993r-1270,7620l3594351,1246328r-6350,4445l3580381,1252043r-6985,-1270l3567046,1246328r-3810,-5715l3561331,1232993r1905,-6985l3567046,1219658r6350,-3810l3580381,1213943xm3464767,1213943r6985,1905l3478102,1219658r3810,6350l3483817,1232993r-1905,7620l3478102,1246328r-6350,4445l3464767,1252043r-7620,-1270l3450797,1246328r-3810,-5715l3445717,1232993r1270,-6985l3450797,1219658r6350,-3810l3464767,1213943xm3351781,1213943r7620,1905l3365116,1219658r4445,6350l3370831,1232993r-1270,7620l3365116,1246328r-5715,4445l3351781,1252043r-7620,-1270l3338446,1246328r-4445,-5715l3332731,1232993r1270,-6985l3338446,1219658r5715,-3810l3351781,1213943xm6678297,1213176r6985,1270l6691632,1218891r3810,5715l6697347,1232226r-1905,7620l6691632,1245561r-6350,4445l6678297,1251276r-7620,-1270l6664327,1245561r-3810,-5715l6659247,1232226r1270,-7620l6664327,1218891r6350,-4445l6678297,1213176xm6562683,1213176r7620,1270l6576018,1218891r4445,5715l6581733,1232226r-1270,7620l6576018,1245561r-5715,4445l6562683,1251276r-7620,-1270l6549348,1245561r-4445,-5715l6543633,1232226r1270,-7620l6549348,1218891r5715,-4445l6562683,1213176xm6449698,1213176r7620,1270l6463033,1218891r4445,5715l6468748,1232226r-1270,7620l6463033,1245561r-5715,4445l6449698,1251276r-6985,-1270l6436363,1245561r-3810,-5715l6430648,1232226r1905,-7620l6436363,1218891r6350,-4445l6449698,1213176xm6334084,1213176r6985,1270l6347419,1218891r3810,5715l6353134,1232226r-1905,7620l6347419,1245561r-6350,4445l6334084,1251276r-7620,-1270l6320114,1245561r-3810,-5715l6315034,1232226r1270,-7620l6320114,1218891r6350,-4445l6334084,1213176xm6218470,1213176r7620,1270l6231805,1218891r4445,5715l6237520,1232226r-1270,7620l6231805,1245561r-5715,4445l6218470,1251276r-7620,-1270l6205135,1245561r-4445,-5715l6199420,1232226r1270,-7620l6205135,1218891r5715,-4445l6218470,1213176xm6105484,1213176r7620,1270l6118819,1218891r4445,5715l6124534,1232226r-1270,7620l6118819,1245561r-5715,4445l6105484,1251276r-6985,-1270l6092149,1245561r-3810,-5715l6086434,1232226r1905,-7620l6092149,1218891r6350,-4445l6105484,1213176xm5989871,1213176r6985,1270l6003206,1218891r3810,5715l6008921,1232226r-1905,7620l6003206,1245561r-6350,4445l5989871,1251276r-7620,-1270l5975901,1245561r-3810,-5715l5970821,1232226r1270,-7620l5975901,1218891r6350,-4445l5989871,1213176xm5874258,1213176r7620,1270l5887593,1218891r4445,5715l5893308,1232226r-1270,7620l5887593,1245561r-5715,4445l5874258,1251276r-7620,-1270l5860923,1245561r-4445,-5715l5855208,1232226r1270,-7620l5860923,1218891r5715,-4445l5874258,1213176xm5761271,1213176r7620,1270l5774606,1218891r4445,5715l5780321,1232226r-1270,7620l5774606,1245561r-5715,4445l5761271,1251276r-6985,-1270l5747936,1245561r-3810,-5715l5742221,1232226r1905,-7620l5747936,1218891r6350,-4445l5761271,1213176xm5645659,1213176r6985,1270l5658994,1218891r3810,5715l5664709,1232226r-1905,7620l5658994,1245561r-6350,4445l5645659,1251276r-7620,-1270l5631689,1245561r-3810,-5715l5626609,1232226r1270,-7620l5631689,1218891r6350,-4445l5645659,1213176xm5530045,1213176r7620,1270l5543380,1218891r3810,5715l5549095,1232226r-1905,7620l5543380,1245561r-5715,4445l5530045,1251276r-7620,-1270l5516710,1245561r-4445,-5715l5510995,1232226r1270,-7620l5516710,1218891r5715,-4445l5530045,1213176xm5417059,1213176r7620,1270l5430394,1218891r4445,5715l5436109,1232226r-1270,7620l5430394,1245561r-5715,4445l5417059,1251276r-7620,-1270l5403724,1245561r-3810,-5715l5398009,1232226r1905,-7620l5403724,1218891r5715,-4445l5417059,1213176xm5301445,1213176r7620,1270l5315415,1218891r3810,5715l5320495,1232226r-1270,7620l5315415,1245561r-6350,4445l5301445,1251276r-6985,-1270l5288110,1245561r-3810,-5715l5282395,1232226r1905,-7620l5288110,1218891r6350,-4445l5301445,1213176xm5185832,1213176r6985,1270l5199167,1218891r3810,5715l5204882,1232226r-1905,7620l5199167,1245561r-6350,4445l5185832,1251276r-7620,-1270l5172497,1245561r-4445,-5715l5166782,1232226r1270,-7620l5172497,1218891r5715,-4445l5185832,1213176xm5072846,1213176r7620,1270l5086181,1218891r4445,5715l5091896,1232226r-1270,7620l5086181,1245561r-5715,4445l5072846,1251276r-7620,-1270l5059511,1245561r-4445,-5715l5053796,1232226r1270,-7620l5059511,1218891r5715,-4445l5072846,1213176xm4957232,1213176r7620,1270l4971202,1218891r3810,5715l4976282,1232226r-1270,7620l4971202,1245561r-6350,4445l4957232,1251276r-6985,-1270l4943897,1245561r-3810,-5715l4938182,1232226r1905,-7620l4943897,1218891r6350,-4445l4957232,1213176xm4841618,1213176r6985,1270l4854953,1218891r3810,5715l4860668,1232226r-1905,7620l4854953,1245561r-6350,4445l4841618,1251276r-7620,-1270l4828283,1245561r-4445,-5715l4822568,1232226r1270,-7620l4828283,1218891r5715,-4445l4841618,1213176xm4728633,1213176r7620,1270l4741968,1218891r4445,5715l4747683,1232226r-1270,7620l4741968,1245561r-5715,4445l4728633,1251276r-7620,-1270l4715298,1245561r-4445,-5715l4709583,1232226r1270,-7620l4715298,1218891r5715,-4445l4728633,1213176xm3236167,1213176r7620,1270l3250137,1218891r3810,5715l3255217,1232226r-1270,7620l3250137,1245561r-6350,4445l3236167,1251276r-6985,-1270l3222832,1245561r-3810,-5715l3217117,1232226r1905,-7620l3222832,1218891r6350,-4445l3236167,1213176xm3123182,1213176r6985,1270l3136517,1218891r3810,5715l3142232,1232226r-1905,7620l3136517,1245561r-6350,4445l3123182,1251276r-7620,-1270l3109212,1245561r-3810,-5715l3104132,1232226r1270,-7620l3109212,1218891r6350,-4445l3123182,1213176xm3007568,1213176r7620,1270l3020903,1218891r4445,5715l3026618,1232226r-1270,7620l3020903,1245561r-5715,4445l3007568,1251276r-7620,-1270l2994233,1245561r-4445,-5715l2988518,1232226r1270,-7620l2994233,1218891r5715,-4445l3007568,1213176xm2894582,1213176r7620,1270l2908552,1218891r3810,5715l2913632,1232226r-1270,7620l2908552,1245561r-6350,4445l2894582,1251276r-6985,-1270l2881247,1245561r-3810,-5715l2875532,1232226r1905,-7620l2881247,1218891r6350,-4445l2894582,1213176xm2781596,1213176r6985,1270l2794931,1218891r3810,5715l2800646,1232226r-1905,7620l2794931,1245561r-6350,4445l2781596,1251276r-7620,-1270l2767626,1245561r-3810,-5715l2762546,1232226r1270,-7620l2767626,1218891r6350,-4445l2781596,1213176xm2665983,1213176r7620,1270l2679318,1218891r4445,5715l2685033,1232226r-1270,7620l2679318,1245561r-5715,4445l2665983,1251276r-7620,-1270l2652648,1245561r-4445,-5715l2646933,1232226r1270,-7620l2652648,1218891r5715,-4445l2665983,1213176xm2550370,1213176r7620,1270l2563705,1218891r4445,5715l2569420,1232226r-1270,7620l2563705,1245561r-5715,4445l2550370,1251276r-6985,-1270l2537035,1245561r-3810,-5715l2531320,1232226r1905,-7620l2537035,1218891r6350,-4445l2550370,1213176xm2437383,1213176r6985,1270l2450718,1218891r3810,5715l2456433,1232226r-1905,7620l2450718,1245561r-6350,4445l2437383,1251276r-7620,-1270l2423413,1245561r-3810,-5715l2418333,1232226r1270,-7620l2423413,1218891r6350,-4445l2437383,1213176xm2321770,1213176r7620,1270l2335105,1218891r4445,5715l2340820,1232226r-1270,7620l2335105,1245561r-5715,4445l2321770,1251276r-7620,-1270l2308435,1245561r-4445,-5715l2302720,1232226r1270,-7620l2308435,1218891r5715,-4445l2321770,1213176xm2206157,1213176r7620,1270l2219492,1218891r4445,5715l2225207,1232226r-1270,7620l2219492,1245561r-5715,4445l2206157,1251276r-6985,-1270l2192822,1245561r-3810,-5715l2187107,1232226r1905,-7620l2192822,1218891r6350,-4445l2206157,1213176xm2093171,1213176r6985,1270l2106506,1218891r3810,5715l2112221,1232226r-1905,7620l2106506,1245561r-6350,4445l2093171,1251276r-7620,-1270l2079201,1245561r-3810,-5715l2074121,1232226r1270,-7620l2079201,1218891r6350,-4445l2093171,1213176xm1971342,1108842r7620,1905l1984677,1114557r4445,6350l1990392,1127892r-1270,7620l1984677,1141227r-5715,4445l1971342,1146942r-7620,-1270l1958007,1141227r-4445,-5715l1952292,1127892r1270,-6985l1958007,1114557r5715,-3810l1971342,1108842xm1855728,1108842r7620,1905l1869063,1114557r4445,6350l1874778,1127892r-1270,7620l1869063,1141227r-5715,4445l1855728,1146942r-6985,-1270l1842393,1141227r-3810,-5715l1836678,1127892r1905,-6985l1842393,1114557r6350,-3810l1855728,1108842xm1742743,1108842r6985,1905l1756078,1114557r3810,6350l1761793,1127892r-1905,7620l1756078,1141227r-6350,4445l1742743,1146942r-7620,-1270l1728773,1141227r-3810,-5715l1723693,1127892r1270,-6985l1728773,1114557r6350,-3810l1742743,1108842xm1627129,1108842r7620,1905l1640464,1114557r4445,6350l1646179,1127892r-1270,7620l1640464,1141227r-5715,4445l1627129,1146942r-7620,-1270l1613794,1141227r-4445,-5715l1608079,1127892r1270,-6985l1613794,1114557r5715,-3810l1627129,1108842xm1511515,1108842r7620,1905l1524850,1114557r4445,6350l1530565,1127892r-1270,7620l1524850,1141227r-5715,4445l1511515,1146942r-6985,-1270l1498180,1141227r-3810,-5715l1492465,1127892r1905,-6985l1498180,1114557r6350,-3810l1511515,1108842xm1398530,1108842r6985,1905l1411865,1114557r3810,6350l1417580,1127892r-1905,7620l1411865,1141227r-6350,4445l1398530,1146942r-7620,-1270l1384560,1141227r-3810,-5715l1379480,1127892r1270,-6985l1384560,1114557r6350,-3810l1398530,1108842xm1282916,1108842r7620,1905l1296251,1114557r3810,6350l1301966,1127892r-1905,7620l1296251,1141227r-5715,4445l1282916,1146942r-7620,-1270l1269581,1141227r-4445,-5715l1263866,1127892r1270,-6985l1269581,1114557r5715,-3810l1282916,1108842xm1167302,1108842r7620,1905l1180637,1114557r4445,6350l1186352,1127892r-1270,7620l1180637,1141227r-5715,4445l1167302,1146942r-7620,-1270l1153967,1141227r-3810,-5715l1148252,1127892r1905,-6985l1153967,1114557r5715,-3810l1167302,1108842xm1051689,1108842r7620,1905l1065659,1114557r3810,6350l1070739,1127892r-1270,7620l1065659,1141227r-6350,4445l1051689,1146942r-6985,-1270l1038354,1141227r-3810,-5715l1032639,1127892r1905,-6985l1038354,1114557r6350,-3810l1051689,1108842xm938703,1108842r6985,1905l952038,1114557r3810,6350l957753,1127892r-1905,7620l952038,1141227r-6350,4445l938703,1146942r-7620,-1270l925368,1141227r-4445,-5715l919653,1127892r1270,-6985l925368,1114557r5715,-3810l938703,1108842xm823090,1108842r7620,1905l836425,1114557r4445,6350l842140,1127892r-1270,7620l836425,1141227r-5715,4445l823090,1146942r-7620,-1270l809755,1141227r-4445,-5715l804040,1127892r1270,-6985l809755,1114557r5715,-3810l823090,1108842xm707476,1108842r7620,1905l721446,1114557r3810,6350l726526,1127892r-1270,7620l721446,1141227r-6350,4445l707476,1146942r-6985,-1270l694141,1141227r-3810,-5715l688426,1127892r1905,-6985l694141,1114557r6350,-3810l707476,1108842xm594490,1108842r6985,1905l607825,1114557r3810,6350l613540,1127892r-1905,7620l607825,1141227r-6350,4445l594490,1146942r-7620,-1270l581155,1141227r-4445,-5715l575440,1127892r1270,-6985l581155,1114557r5715,-3810l594490,1108842xm478877,1108842r7620,1905l492212,1114557r4445,6350l497927,1127892r-1270,7620l492212,1141227r-5715,4445l478877,1146942r-7620,-1270l465542,1141227r-4445,-5715l459827,1127892r1270,-6985l465542,1114557r5715,-3810l478877,1108842xm363263,1108842r7620,1905l377233,1114557r3810,6350l382313,1127892r-1270,7620l377233,1141227r-6350,4445l363263,1146942r-6985,-1270l349928,1141227r-3810,-5715l344213,1127892r1905,-6985l349928,1114557r6350,-3810l363263,1108842xm250277,1108842r6985,1905l263612,1114557r3810,6350l269327,1127892r-1905,7620l263612,1141227r-6350,4445l250277,1146942r-7620,-1270l236942,1141227r-4445,-5715l231227,1127892r1270,-6985l236942,1114557r5715,-3810l250277,1108842xm134664,1108842r7620,1905l147999,1114557r4445,6350l153714,1127892r-1270,7620l147999,1141227r-5715,4445l134664,1146942r-7620,-1270l121329,1141227r-4445,-5715l115614,1127892r1270,-6985l121329,1114557r5715,-3810l134664,1108842xm19050,1108842r7620,1905l33020,1114557r3810,6350l38100,1127892r-1270,7620l33020,1141227r-6350,4445l19050,1146942r-6985,-1270l5715,1141227r-3810,-5715l,1127892r1905,-6985l5715,1114557r6350,-3810l19050,1108842xm6678297,1102818r6985,1905l6691632,1108533r3810,6350l6697347,1121868r-1905,7620l6691632,1135203r-6350,4445l6678297,1140918r-7620,-1270l6664327,1135203r-3810,-5715l6659247,1121868r1270,-6985l6664327,1108533r6350,-3810l6678297,1102818xm6562683,1102818r7620,1905l6576018,1108533r4445,6350l6581733,1121868r-1270,7620l6576018,1135203r-5715,4445l6562683,1140918r-7620,-1270l6549348,1135203r-4445,-5715l6543633,1121868r1270,-6985l6549348,1108533r5715,-3810l6562683,1102818xm6449698,1102818r7620,1905l6463033,1108533r4445,6350l6468748,1121868r-1270,7620l6463033,1135203r-5715,4445l6449698,1140918r-6985,-1270l6436363,1135203r-3810,-5715l6430648,1121868r1905,-6985l6436363,1108533r6350,-3810l6449698,1102818xm6334084,1102818r6985,1905l6347419,1108533r3810,6350l6353134,1121868r-1905,7620l6347419,1135203r-6350,4445l6334084,1140918r-7620,-1270l6320114,1135203r-3810,-5715l6315034,1121868r1270,-6985l6320114,1108533r6350,-3810l6334084,1102818xm6218470,1102818r7620,1905l6231805,1108533r4445,6350l6237520,1121868r-1270,7620l6231805,1135203r-5715,4445l6218470,1140918r-7620,-1270l6205135,1135203r-4445,-5715l6199420,1121868r1270,-6985l6205135,1108533r5715,-3810l6218470,1102818xm6105484,1102818r7620,1905l6118819,1108533r4445,6350l6124534,1121868r-1270,7620l6118819,1135203r-5715,4445l6105484,1140918r-6985,-1270l6092149,1135203r-3810,-5715l6086434,1121868r1905,-6985l6092149,1108533r6350,-3810l6105484,1102818xm5989871,1102818r6985,1905l6003206,1108533r3810,6350l6008921,1121868r-1905,7620l6003206,1135203r-6350,4445l5989871,1140918r-7620,-1270l5975901,1135203r-3810,-5715l5970821,1121868r1270,-6985l5975901,1108533r6350,-3810l5989871,1102818xm5874258,1102818r7620,1905l5887593,1108533r4445,6350l5893308,1121868r-1270,7620l5887593,1135203r-5715,4445l5874258,1140918r-7620,-1270l5860923,1135203r-4445,-5715l5855208,1121868r1270,-6985l5860923,1108533r5715,-3810l5874258,1102818xm5761271,1102818r7620,1905l5774606,1108533r4445,6350l5780321,1121868r-1270,7620l5774606,1135203r-5715,4445l5761271,1140918r-6985,-1270l5747936,1135203r-3810,-5715l5742221,1121868r1905,-6985l5747936,1108533r6350,-3810l5761271,1102818xm5645659,1102818r6985,1905l5658994,1108533r3810,6350l5664709,1121868r-1905,7620l5658994,1135203r-6350,4445l5645659,1140918r-7620,-1270l5631689,1135203r-3810,-5715l5626609,1121868r1270,-6985l5631689,1108533r6350,-3810l5645659,1102818xm5530045,1102818r7620,1905l5543380,1108533r3810,6350l5549095,1121868r-1905,7620l5543380,1135203r-5715,4445l5530045,1140918r-7620,-1270l5516710,1135203r-4445,-5715l5510995,1121868r1270,-6985l5516710,1108533r5715,-3810l5530045,1102818xm5417059,1102818r7620,1905l5430394,1108533r4445,6350l5436109,1121868r-1270,7620l5430394,1135203r-5715,4445l5417059,1140918r-7620,-1270l5403724,1135203r-3810,-5715l5398009,1121868r1905,-6985l5403724,1108533r5715,-3810l5417059,1102818xm5301445,1102818r7620,1905l5315415,1108533r3810,6350l5320495,1121868r-1270,7620l5315415,1135203r-6350,4445l5301445,1140918r-6985,-1270l5288110,1135203r-3810,-5715l5282395,1121868r1905,-6985l5288110,1108533r6350,-3810l5301445,1102818xm5185832,1102818r6985,1905l5199167,1108533r3810,6350l5204882,1121868r-1905,7620l5199167,1135203r-6350,4445l5185832,1140918r-7620,-1270l5172497,1135203r-4445,-5715l5166782,1121868r1270,-6985l5172497,1108533r5715,-3810l5185832,1102818xm5072846,1102818r7620,1905l5086181,1108533r4445,6350l5091896,1121868r-1270,7620l5086181,1135203r-5715,4445l5072846,1140918r-7620,-1270l5059511,1135203r-4445,-5715l5053796,1121868r1270,-6985l5059511,1108533r5715,-3810l5072846,1102818xm4957232,1102818r7620,1905l4971202,1108533r3810,6350l4976282,1121868r-1270,7620l4971202,1135203r-6350,4445l4957232,1140918r-6985,-1270l4943897,1135203r-3810,-5715l4938182,1121868r1905,-6985l4943897,1108533r6350,-3810l4957232,1102818xm4841618,1102818r6985,1905l4854953,1108533r3810,6350l4860668,1121868r-1905,7620l4854953,1135203r-6350,4445l4841618,1140918r-7620,-1270l4828283,1135203r-4445,-5715l4822568,1121868r1270,-6985l4828283,1108533r5715,-3810l4841618,1102818xm4722831,1102818r7620,1905l4736801,1108533r3810,6350l4741881,1121868r-1270,7620l4736801,1135203r-6350,4445l4722831,1140918r-6985,-1270l4709496,1135203r-3810,-5715l4703781,1121868r1905,-6985l4709496,1108533r6350,-3810l4722831,1102818xm4605356,1102818r7620,1905l4619326,1108533r3810,6350l4624406,1121868r-1270,7620l4619326,1135203r-6350,4445l4605356,1140918r-6985,-1270l4592021,1135203r-3810,-5715l4586306,1121868r1905,-6985l4592021,1108533r6350,-3810l4605356,1102818xm4494231,1102818r7620,1905l4508201,1108533r3810,6350l4513281,1121868r-1270,7620l4508201,1135203r-6350,4445l4494231,1140918r-6985,-1270l4480896,1135203r-3810,-5715l4475181,1121868r1905,-6985l4480896,1108533r6350,-3810l4494231,1102818xm4383106,1102818r7620,1905l4397076,1108533r3810,6350l4402156,1121868r-1270,7620l4397076,1135203r-6350,4445l4383106,1140918r-6985,-1270l4369771,1135203r-3810,-5715l4364056,1121868r1905,-6985l4369771,1108533r6350,-3810l4383106,1102818xm4268806,1102818r7620,1905l4282776,1108533r3810,6350l4287856,1121868r-1270,7620l4282776,1135203r-6350,4445l4268806,1140918r-6985,-1270l4255471,1135203r-3810,-5715l4249756,1121868r1905,-6985l4255471,1108533r6350,-3810l4268806,1102818xm4153193,1102818r6985,1905l4166528,1108533r3810,6350l4172243,1121868r-1905,7620l4166528,1135203r-6350,4445l4153193,1140918r-7620,-1270l4139858,1135203r-4445,-5715l4134143,1121868r1270,-6985l4139858,1108533r5715,-3810l4153193,1102818xm4040206,1102818r7620,1905l4053541,1108533r4445,6350l4059256,1121868r-1270,7620l4053541,1135203r-5715,4445l4040206,1140918r-7620,-1270l4026871,1135203r-4445,-5715l4021156,1121868r1270,-6985l4026871,1108533r5715,-3810l4040206,1102818xm3924594,1102818r7620,1905l3938564,1108533r3810,6350l3943644,1121868r-1270,7620l3938564,1135203r-6350,4445l3924594,1140918r-6985,-1270l3911259,1135203r-3810,-5715l3905544,1121868r1905,-6985l3911259,1108533r6350,-3810l3924594,1102818xm3808980,1102818r6985,1905l3822315,1108533r3810,6350l3828030,1121868r-1905,7620l3822315,1135203r-6350,4445l3808980,1140918r-7620,-1270l3795010,1135203r-3810,-5715l3789930,1121868r1270,-6985l3795010,1108533r6350,-3810l3808980,1102818xm3695994,1102818r7620,1905l3709329,1108533r4445,6350l3715044,1121868r-1270,7620l3709329,1135203r-5715,4445l3695994,1140918r-7620,-1270l3682659,1135203r-4445,-5715l3676944,1121868r1270,-6985l3682659,1108533r5715,-3810l3695994,1102818xm3580381,1102818r7620,1905l3594351,1108533r3810,6350l3599431,1121868r-1270,7620l3594351,1135203r-6350,4445l3580381,1140918r-6985,-1270l3567046,1135203r-3810,-5715l3561331,1121868r1905,-6985l3567046,1108533r6350,-3810l3580381,1102818xm3464767,1102818r6985,1905l3478102,1108533r3810,6350l3483817,1121868r-1905,7620l3478102,1135203r-6350,4445l3464767,1140918r-7620,-1270l3450797,1135203r-3810,-5715l3445717,1121868r1270,-6985l3450797,1108533r6350,-3810l3464767,1102818xm3351781,1102818r7620,1905l3365116,1108533r4445,6350l3370831,1121868r-1270,7620l3365116,1135203r-5715,4445l3351781,1140918r-7620,-1270l3338446,1135203r-4445,-5715l3332731,1121868r1270,-6985l3338446,1108533r5715,-3810l3351781,1102818xm3236167,1102818r7620,1905l3250137,1108533r3810,6350l3255217,1121868r-1270,7620l3250137,1135203r-6350,4445l3236167,1140918r-6985,-1270l3222832,1135203r-3810,-5715l3217117,1121868r1905,-6985l3222832,1108533r6350,-3810l3236167,1102818xm3123182,1102818r6985,1905l3136517,1108533r3810,6350l3142232,1121868r-1905,7620l3136517,1135203r-6350,4445l3123182,1140918r-7620,-1270l3109212,1135203r-3810,-5715l3104132,1121868r1270,-6985l3109212,1108533r6350,-3810l3123182,1102818xm3007568,1102818r7620,1905l3020903,1108533r4445,6350l3026618,1121868r-1270,7620l3020903,1135203r-5715,4445l3007568,1140918r-7620,-1270l2994233,1135203r-4445,-5715l2988518,1121868r1270,-6985l2994233,1108533r5715,-3810l3007568,1102818xm2894582,1102818r7620,1905l2908552,1108533r3810,6350l2913632,1121868r-1270,7620l2908552,1135203r-6350,4445l2894582,1140918r-6985,-1270l2881247,1135203r-3810,-5715l2875532,1121868r1905,-6985l2881247,1108533r6350,-3810l2894582,1102818xm2781596,1102818r6985,1905l2794931,1108533r3810,6350l2800646,1121868r-1905,7620l2794931,1135203r-6350,4445l2781596,1140918r-7620,-1270l2767626,1135203r-3810,-5715l2762546,1121868r1270,-6985l2767626,1108533r6350,-3810l2781596,1102818xm2665983,1102818r7620,1905l2679318,1108533r4445,6350l2685033,1121868r-1270,7620l2679318,1135203r-5715,4445l2665983,1140918r-7620,-1270l2652648,1135203r-4445,-5715l2646933,1121868r1270,-6985l2652648,1108533r5715,-3810l2665983,1102818xm2550370,1102818r7620,1905l2563705,1108533r4445,6350l2569420,1121868r-1270,7620l2563705,1135203r-5715,4445l2550370,1140918r-6985,-1270l2537035,1135203r-3810,-5715l2531320,1121868r1905,-6985l2537035,1108533r6350,-3810l2550370,1102818xm2437383,1102818r6985,1905l2450718,1108533r3810,6350l2456433,1121868r-1905,7620l2450718,1135203r-6350,4445l2437383,1140918r-7620,-1270l2423413,1135203r-3810,-5715l2418333,1121868r1270,-6985l2423413,1108533r6350,-3810l2437383,1102818xm2323083,1102818r6985,1905l2336418,1108533r3810,6350l2342133,1121868r-1905,7620l2336418,1135203r-6350,4445l2323083,1140918r-7620,-1270l2309113,1135203r-3810,-5715l2304033,1121868r1270,-6985l2309113,1108533r6350,-3810l2323083,1102818xm2208783,1102818r6985,1905l2222118,1108533r3810,6350l2227833,1121868r-1905,7620l2222118,1135203r-6350,4445l2208783,1140918r-7620,-1270l2194813,1135203r-3810,-5715l2189733,1121868r1270,-6985l2194813,1108533r6350,-3810l2208783,1102818xm2094483,1102818r6985,1905l2107818,1108533r3810,6350l2113533,1121868r-1905,7620l2107818,1135203r-6350,4445l2094483,1140918r-7620,-1270l2080513,1135203r-3810,-5715l2075433,1121868r1270,-6985l2080513,1108533r6350,-3810l2094483,1102818xm1971342,998483r7620,1905l1984677,1004198r4445,6350l1990392,1017533r-1270,7620l1984677,1031503r-5715,3810l1971342,1036583r-7620,-1270l1958007,1031503r-4445,-6350l1952292,1017533r1270,-6985l1958007,1004198r5715,-3810l1971342,998483xm1855728,998483r7620,1905l1869063,1004198r4445,6350l1874778,1017533r-1270,7620l1869063,1031503r-5715,3810l1855728,1036583r-6985,-1270l1842393,1031503r-3810,-6350l1836678,1017533r1905,-6985l1842393,1004198r6350,-3810l1855728,998483xm1742743,998483r6985,1905l1756078,1004198r3810,6350l1761793,1017533r-1905,7620l1756078,1031503r-6350,3810l1742743,1036583r-7620,-1270l1728773,1031503r-3810,-6350l1723693,1017533r1270,-6985l1728773,1004198r6350,-3810l1742743,998483xm1627129,998483r7620,1905l1640464,1004198r4445,6350l1646179,1017533r-1270,7620l1640464,1031503r-5715,3810l1627129,1036583r-7620,-1270l1613794,1031503r-4445,-6350l1608079,1017533r1270,-6985l1613794,1004198r5715,-3810l1627129,998483xm1511515,998483r7620,1905l1524850,1004198r4445,6350l1530565,1017533r-1270,7620l1524850,1031503r-5715,3810l1511515,1036583r-6985,-1270l1498180,1031503r-3810,-6350l1492465,1017533r1905,-6985l1498180,1004198r6350,-3810l1511515,998483xm1398530,998483r6985,1905l1411865,1004198r3810,6350l1417580,1017533r-1905,7620l1411865,1031503r-6350,3810l1398530,1036583r-7620,-1270l1384560,1031503r-3810,-6350l1379480,1017533r1270,-6985l1384560,1004198r6350,-3810l1398530,998483xm1277880,998483r6985,1905l1291215,1004198r3810,6350l1296930,1017533r-1905,7620l1291215,1031503r-6350,3810l1277880,1036583r-7620,-1270l1263910,1031503r-3810,-6350l1258830,1017533r1270,-6985l1263910,1004198r6350,-3810l1277880,998483xm1169930,998483r6985,1905l1183265,1004198r3810,6350l1188980,1017533r-1905,7620l1183265,1031503r-6350,3810l1169930,1036583r-7620,-1270l1155960,1031503r-3810,-6350l1150880,1017533r1270,-6985l1155960,1004198r6350,-3810l1169930,998483xm1055630,998483r6985,1905l1068965,1004198r3810,6350l1074680,1017533r-1905,7620l1068965,1031503r-6350,3810l1055630,1036583r-7620,-1270l1041660,1031503r-3810,-6350l1036580,1017533r1270,-6985l1041660,1004198r6350,-3810l1055630,998483xm938703,998483r6985,1905l952038,1004198r3810,6350l957753,1017533r-1905,7620l952038,1031503r-6350,3810l938703,1036583r-7620,-1270l925368,1031503r-4445,-6350l919653,1017533r1270,-6985l925368,1004198r5715,-3810l938703,998483xm823090,998483r7620,1905l836425,1004198r4445,6350l842140,1017533r-1270,7620l836425,1031503r-5715,3810l823090,1036583r-7620,-1270l809755,1031503r-4445,-6350l804040,1017533r1270,-6985l809755,1004198r5715,-3810l823090,998483xm707476,998483r7620,1905l721446,1004198r3810,6350l726526,1017533r-1270,7620l721446,1031503r-6350,3810l707476,1036583r-6985,-1270l694141,1031503r-3810,-6350l688426,1017533r1905,-6985l694141,1004198r6350,-3810l707476,998483xm594490,998483r6985,1905l607825,1004198r3810,6350l613540,1017533r-1905,7620l607825,1031503r-6350,3810l594490,1036583r-7620,-1270l581155,1031503r-4445,-6350l575440,1017533r1270,-6985l581155,1004198r5715,-3810l594490,998483xm478877,998483r7620,1905l492212,1004198r4445,6350l497927,1017533r-1270,7620l492212,1031503r-5715,3810l478877,1036583r-7620,-1270l465542,1031503r-4445,-6350l459827,1017533r1270,-6985l465542,1004198r5715,-3810l478877,998483xm363263,998483r7620,1905l377233,1004198r3810,6350l382313,1017533r-1270,7620l377233,1031503r-6350,3810l363263,1036583r-6985,-1270l349928,1031503r-3810,-6350l344213,1017533r1905,-6985l349928,1004198r6350,-3810l363263,998483xm250277,998483r6985,1905l263612,1004198r3810,6350l269327,1017533r-1905,7620l263612,1031503r-6350,3810l250277,1036583r-7620,-1270l236942,1031503r-4445,-6350l231227,1017533r1270,-6985l236942,1004198r5715,-3810l250277,998483xm134664,998483r7620,1905l147999,1004198r4445,6350l153714,1017533r-1270,7620l147999,1031503r-5715,3810l134664,1036583r-7620,-1270l121329,1031503r-4445,-6350l115614,1017533r1270,-6985l121329,1004198r5715,-3810l134664,998483xm19050,998483r7620,1905l33020,1004198r3810,6350l38100,1017533r-1270,7620l33020,1031503r-6350,3810l19050,1036583r-6985,-1270l5715,1031503r-3810,-6350l,1017533r1905,-6985l5715,1004198r6350,-3810l19050,998483xm5530045,994868r7620,1905l5543380,1000583r3810,6350l5549095,1013918r-1905,7620l5543380,1027253r-5715,4445l5530045,1032968r-7620,-1270l5516710,1027253r-4445,-5715l5510995,1013918r1270,-6985l5516710,1000583r5715,-3810l5530045,994868xm5417059,994868r7620,1905l5430394,1000583r4445,6350l5436109,1013918r-1270,7620l5430394,1027253r-5715,4445l5417059,1032968r-7620,-1270l5403724,1027253r-3810,-5715l5398009,1013918r1905,-6985l5403724,1000583r5715,-3810l5417059,994868xm5301445,994868r7620,1905l5315415,1000583r3810,6350l5320495,1013918r-1270,7620l5315415,1027253r-6350,4445l5301445,1032968r-6985,-1270l5288110,1027253r-3810,-5715l5282395,1013918r1905,-6985l5288110,1000583r6350,-3810l5301445,994868xm5185832,994868r6985,1905l5199167,1000583r3810,6350l5204882,1013918r-1905,7620l5199167,1027253r-6350,4445l5185832,1032968r-7620,-1270l5172497,1027253r-4445,-5715l5166782,1013918r1270,-6985l5172497,1000583r5715,-3810l5185832,994868xm6678297,992459r6985,1905l6691632,998174r3810,6350l6697347,1011509r-1905,7620l6691632,1025479r-6350,3810l6678297,1030559r-7620,-1270l6664327,1025479r-3810,-6350l6659247,1011509r1270,-6985l6664327,998174r6350,-3810l6678297,992459xm6562683,992459r7620,1905l6576018,998174r4445,6350l6581733,1011509r-1270,7620l6576018,1025479r-5715,3810l6562683,1030559r-7620,-1270l6549348,1025479r-4445,-6350l6543633,1011509r1270,-6985l6549348,998174r5715,-3810l6562683,992459xm6449698,992459r7620,1905l6463033,998174r4445,6350l6468748,1011509r-1270,7620l6463033,1025479r-5715,3810l6449698,1030559r-6985,-1270l6436363,1025479r-3810,-6350l6430648,1011509r1905,-6985l6436363,998174r6350,-3810l6449698,992459xm6334084,992459r6985,1905l6347419,998174r3810,6350l6353134,1011509r-1905,7620l6347419,1025479r-6350,3810l6334084,1030559r-7620,-1270l6320114,1025479r-3810,-6350l6315034,1011509r1270,-6985l6320114,998174r6350,-3810l6334084,992459xm6218470,992459r7620,1905l6231805,998174r4445,6350l6237520,1011509r-1270,7620l6231805,1025479r-5715,3810l6218470,1030559r-7620,-1270l6205135,1025479r-4445,-6350l6199420,1011509r1270,-6985l6205135,998174r5715,-3810l6218470,992459xm6105484,992459r7620,1905l6118819,998174r4445,6350l6124534,1011509r-1270,7620l6118819,1025479r-5715,3810l6105484,1030559r-6985,-1270l6092149,1025479r-3810,-6350l6086434,1011509r1905,-6985l6092149,998174r6350,-3810l6105484,992459xm5989871,992459r6985,1905l6003206,998174r3810,6350l6008921,1011509r-1905,7620l6003206,1025479r-6350,3810l5989871,1030559r-7620,-1270l5975901,1025479r-3810,-6350l5970821,1011509r1270,-6985l5975901,998174r6350,-3810l5989871,992459xm5874258,992459r7620,1905l5887593,998174r4445,6350l5893308,1011509r-1270,7620l5887593,1025479r-5715,3810l5874258,1030559r-7620,-1270l5860923,1025479r-4445,-6350l5855208,1011509r1270,-6985l5860923,998174r5715,-3810l5874258,992459xm5761271,992459r7620,1905l5774606,998174r4445,6350l5780321,1011509r-1270,7620l5774606,1025479r-5715,3810l5761271,1030559r-6985,-1270l5747936,1025479r-3810,-6350l5742221,1011509r1905,-6985l5747936,998174r6350,-3810l5761271,992459xm5645659,992459r6985,1905l5658994,998174r3810,6350l5664709,1011509r-1905,7620l5658994,1025479r-6350,3810l5645659,1030559r-7620,-1270l5631689,1025479r-3810,-6350l5626609,1011509r1270,-6985l5631689,998174r6350,-3810l5645659,992459xm5072846,992459r7620,1905l5086181,998174r4445,6350l5091896,1011509r-1270,7620l5086181,1025479r-5715,3810l5072846,1030559r-7620,-1270l5059511,1025479r-4445,-6350l5053796,1011509r1270,-6985l5059511,998174r5715,-3810l5072846,992459xm4957232,992459r7620,1905l4971202,998174r3810,6350l4976282,1011509r-1270,7620l4971202,1025479r-6350,3810l4957232,1030559r-6985,-1270l4943897,1025479r-3810,-6350l4938182,1011509r1905,-6985l4943897,998174r6350,-3810l4957232,992459xm4841618,992459r6985,1905l4854953,998174r3810,6350l4860668,1011509r-1905,7620l4854953,1025479r-6350,3810l4841618,1030559r-7620,-1270l4828283,1025479r-4445,-6350l4822568,1011509r1270,-6985l4828283,998174r5715,-3810l4841618,992459xm4728633,992459r7620,1905l4741968,998174r4445,6350l4747683,1011509r-1270,7620l4741968,1025479r-5715,3810l4728633,1030559r-7620,-1270l4715298,1025479r-4445,-6350l4709583,1011509r1270,-6985l4715298,998174r5715,-3810l4728633,992459xm4613019,992459r7620,1905l4626989,998174r3810,6350l4632069,1011509r-1270,7620l4626989,1025479r-6350,3810l4613019,1030559r-6985,-1270l4599684,1025479r-3810,-6350l4593969,1011509r1905,-6985l4599684,998174r6350,-3810l4613019,992459xm4497405,992459r6985,1905l4510740,998174r3810,6350l4516455,1011509r-1905,7620l4510740,1025479r-6350,3810l4497405,1030559r-7620,-1270l4484070,1025479r-4445,-6350l4478355,1011509r1270,-6985l4484070,998174r5715,-3810l4497405,992459xm4384419,992459r7620,1905l4397754,998174r4445,6350l4403469,1011509r-1270,7620l4397754,1025479r-5715,3810l4384419,1030559r-7620,-1270l4371084,1025479r-4445,-6350l4365369,1011509r1270,-6985l4371084,998174r5715,-3810l4384419,992459xm4268806,992459r7620,1905l4282776,998174r3810,6350l4287856,1011509r-1270,7620l4282776,1025479r-6350,3810l4268806,1030559r-6985,-1270l4255471,1025479r-3810,-6350l4249756,1011509r1905,-6985l4255471,998174r6350,-3810l4268806,992459xm4153193,992459r6985,1905l4166528,998174r3810,6350l4172243,1011509r-1905,7620l4166528,1025479r-6350,3810l4153193,1030559r-7620,-1270l4139858,1025479r-4445,-6350l4134143,1011509r1270,-6985l4139858,998174r5715,-3810l4153193,992459xm4040206,992459r7620,1905l4053541,998174r4445,6350l4059256,1011509r-1270,7620l4053541,1025479r-5715,3810l4040206,1030559r-7620,-1270l4026871,1025479r-4445,-6350l4021156,1011509r1270,-6985l4026871,998174r5715,-3810l4040206,992459xm3924594,992459r7620,1905l3938564,998174r3810,6350l3943644,1011509r-1270,7620l3938564,1025479r-6350,3810l3924594,1030559r-6985,-1270l3911259,1025479r-3810,-6350l3905544,1011509r1905,-6985l3911259,998174r6350,-3810l3924594,992459xm3808980,992459r6985,1905l3822315,998174r3810,6350l3828030,1011509r-1905,7620l3822315,1025479r-6350,3810l3808980,1030559r-7620,-1270l3795010,1025479r-3810,-6350l3789930,1011509r1270,-6985l3795010,998174r6350,-3810l3808980,992459xm3695994,992459r7620,1905l3709329,998174r4445,6350l3715044,1011509r-1270,7620l3709329,1025479r-5715,3810l3695994,1030559r-7620,-1270l3682659,1025479r-4445,-6350l3676944,1011509r1270,-6985l3682659,998174r5715,-3810l3695994,992459xm3580381,992459r7620,1905l3594351,998174r3810,6350l3599431,1011509r-1270,7620l3594351,1025479r-6350,3810l3580381,1030559r-6985,-1270l3567046,1025479r-3810,-6350l3561331,1011509r1905,-6985l3567046,998174r6350,-3810l3580381,992459xm3464767,992459r6985,1905l3478102,998174r3810,6350l3483817,1011509r-1905,7620l3478102,1025479r-6350,3810l3464767,1030559r-7620,-1270l3450797,1025479r-3810,-6350l3445717,1011509r1270,-6985l3450797,998174r6350,-3810l3464767,992459xm3351781,992459r7620,1905l3365116,998174r4445,6350l3370831,1011509r-1270,7620l3365116,1025479r-5715,3810l3351781,1030559r-7620,-1270l3338446,1025479r-4445,-6350l3332731,1011509r1270,-6985l3338446,998174r5715,-3810l3351781,992459xm3236167,992459r7620,1905l3250137,998174r3810,6350l3255217,1011509r-1270,7620l3250137,1025479r-6350,3810l3236167,1030559r-6985,-1270l3222832,1025479r-3810,-6350l3217117,1011509r1905,-6985l3222832,998174r6350,-3810l3236167,992459xm3123182,992459r6985,1905l3136517,998174r3810,6350l3142232,1011509r-1905,7620l3136517,1025479r-6350,3810l3123182,1030559r-7620,-1270l3109212,1025479r-3810,-6350l3104132,1011509r1270,-6985l3109212,998174r6350,-3810l3123182,992459xm3007568,992459r7620,1905l3020903,998174r4445,6350l3026618,1011509r-1270,7620l3020903,1025479r-5715,3810l3007568,1030559r-7620,-1270l2994233,1025479r-4445,-6350l2988518,1011509r1270,-6985l2994233,998174r5715,-3810l3007568,992459xm2894582,992459r7620,1905l2908552,998174r3810,6350l2913632,1011509r-1270,7620l2908552,1025479r-6350,3810l2894582,1030559r-6985,-1270l2881247,1025479r-3810,-6350l2875532,1011509r1905,-6985l2881247,998174r6350,-3810l2894582,992459xm2781596,992459r6985,1905l2794931,998174r3810,6350l2800646,1011509r-1905,7620l2794931,1025479r-6350,3810l2781596,1030559r-7620,-1270l2767626,1025479r-3810,-6350l2762546,1011509r1270,-6985l2767626,998174r6350,-3810l2781596,992459xm2670471,992459r6985,1905l2683806,998174r3810,6350l2689521,1011509r-1905,7620l2683806,1025479r-6350,3810l2670471,1030559r-7620,-1270l2656501,1025479r-3810,-6350l2651421,1011509r1270,-6985l2656501,998174r6350,-3810l2670471,992459xm2552996,992459r6985,1905l2566331,998174r3810,6350l2572046,1011509r-1905,7620l2566331,1025479r-6350,3810l2552996,1030559r-7620,-1270l2539026,1025479r-3810,-6350l2533946,1011509r1270,-6985l2539026,998174r6350,-3810l2552996,992459xm2441871,992459r6985,1905l2455206,998174r3810,6350l2460921,1011509r-1905,7620l2455206,1025479r-6350,3810l2441871,1030559r-7620,-1270l2427901,1025479r-3810,-6350l2422821,1011509r1270,-6985l2427901,998174r6350,-3810l2441871,992459xm2321770,992459r7620,1905l2335105,998174r4445,6350l2340820,1011509r-1270,7620l2335105,1025479r-5715,3810l2321770,1030559r-7620,-1270l2308435,1025479r-4445,-6350l2302720,1011509r1270,-6985l2308435,998174r5715,-3810l2321770,992459xm2206157,992459r7620,1905l2219492,998174r4445,6350l2225207,1011509r-1270,7620l2219492,1025479r-5715,3810l2206157,1030559r-6985,-1270l2192822,1025479r-3810,-6350l2187107,1011509r1905,-6985l2192822,998174r6350,-3810l2206157,992459xm2093171,992459r6985,1905l2106506,998174r3810,6350l2112221,1011509r-1905,7620l2106506,1025479r-6350,3810l2093171,1030559r-7620,-1270l2079201,1025479r-3810,-6350l2074121,1011509r1270,-6985l2079201,998174r6350,-3810l2093171,992459xm707476,888125r7620,1270l721446,893205r3810,6350l726526,907175r-1270,6985l721446,920510r-6350,3810l707476,926225r-6985,-1905l694141,920510r-3810,-6350l688426,907175r1905,-7620l694141,893205r6350,-3810l707476,888125xm594490,888125r6985,1270l607825,893205r3810,6350l613540,907175r-1905,6985l607825,920510r-6350,3810l594490,926225r-7620,-1905l581155,920510r-4445,-6350l575440,907175r1270,-7620l581155,893205r5715,-3810l594490,888125xm478877,888125r7620,1270l492212,893205r4445,6350l497927,907175r-1270,6985l492212,920510r-5715,3810l478877,926225r-7620,-1905l465542,920510r-4445,-6350l459827,907175r1270,-7620l465542,893205r5715,-3810l478877,888125xm363263,888125r7620,1270l377233,893205r3810,6350l382313,907175r-1270,6985l377233,920510r-6350,3810l363263,926225r-6985,-1905l349928,920510r-3810,-6350l344213,907175r1905,-7620l349928,893205r6350,-3810l363263,888125xm250277,888125r6985,1270l263612,893205r3810,6350l269327,907175r-1905,6985l263612,920510r-6350,3810l250277,926225r-7620,-1905l236942,920510r-4445,-6350l231227,907175r1270,-7620l236942,893205r5715,-3810l250277,888125xm134664,888125r7620,1270l147999,893205r4445,6350l153714,907175r-1270,6985l147999,920510r-5715,3810l134664,926225r-7620,-1905l121329,920510r-4445,-6350l115614,907175r1270,-7620l121329,893205r5715,-3810l134664,888125xm19050,888125r7620,1270l33020,893205r3810,6350l38100,907175r-1270,6985l33020,920510r-6350,3810l19050,926225r-6985,-1905l5715,920510,1905,914160,,907175r1905,-7620l5715,893205r6350,-3810l19050,888125xm6673363,880434r6985,1270l6686698,885514r3810,6350l6692413,899484r-1905,6985l6686698,912819r-6350,3810l6673363,918534r-7620,-1905l6659393,912819r-3810,-6350l6654313,899484r1270,-7620l6659393,885514r6350,-3810l6673363,880434xm6557749,880434r7620,1270l6571084,885514r4445,6350l6576799,899484r-1270,6985l6571084,912819r-5715,3810l6557749,918534r-7620,-1905l6544414,912819r-4445,-6350l6538699,899484r1270,-7620l6544414,885514r5715,-3810l6557749,880434xm6444764,880434r7620,1270l6458099,885514r4445,6350l6463814,899484r-1270,6985l6458099,912819r-5715,3810l6444764,918534r-6985,-1905l6431429,912819r-3810,-6350l6425714,899484r1905,-7620l6431429,885514r6350,-3810l6444764,880434xm6329150,880434r6985,1270l6342485,885514r3810,6350l6348200,899484r-1905,6985l6342485,912819r-6350,3810l6329150,918534r-7620,-1905l6315180,912819r-3810,-6350l6310100,899484r1270,-7620l6315180,885514r6350,-3810l6329150,880434xm6213536,880434r7620,1270l6226871,885514r4445,6350l6232586,899484r-1270,6985l6226871,912819r-5715,3810l6213536,918534r-7620,-1905l6200201,912819r-4445,-6350l6194486,899484r1270,-7620l6200201,885514r5715,-3810l6213536,880434xm6100551,880434r7620,1270l6113886,885514r4445,6350l6119601,899484r-1270,6985l6113886,912819r-5715,3810l6100551,918534r-6985,-1905l6087216,912819r-3810,-6350l6081501,899484r1905,-7620l6087216,885514r6350,-3810l6100551,880434xm5984937,880434r6985,1270l5998272,885514r3810,6350l6003987,899484r-1905,6985l5998272,912819r-6350,3810l5984937,918534r-7620,-1905l5970967,912819r-3810,-6350l5965887,899484r1270,-7620l5970967,885514r6350,-3810l5984937,880434xm707476,775138r7620,1270l721446,780853r3810,5715l726526,794188r-1270,6985l721446,807523r-6350,3810l707476,813238r-6985,-1905l694141,807523r-3810,-6350l688426,794188r1905,-7620l694141,780853r6350,-4445l707476,775138xm594490,775138r6985,1270l607825,780853r3810,5715l613540,794188r-1905,6985l607825,807523r-6350,3810l594490,813238r-7620,-1905l581155,807523r-4445,-6350l575440,794188r1270,-7620l581155,780853r5715,-4445l594490,775138xm478877,775138r7620,1270l492212,780853r4445,5715l497927,794188r-1270,6985l492212,807523r-5715,3810l478877,813238r-7620,-1905l465542,807523r-4445,-6350l459827,794188r1270,-7620l465542,780853r5715,-4445l478877,775138xm363263,775138r7620,1270l377233,780853r3810,5715l382313,794188r-1270,6985l377233,807523r-6350,3810l363263,813238r-6985,-1905l349928,807523r-3810,-6350l344213,794188r1905,-7620l349928,780853r6350,-4445l363263,775138xm250277,775138r6985,1270l263612,780853r3810,5715l269327,794188r-1905,6985l263612,807523r-6350,3810l250277,813238r-7620,-1905l236942,807523r-4445,-6350l231227,794188r1270,-7620l236942,780853r5715,-4445l250277,775138xm134664,775138r7620,1270l147999,780853r4445,5715l153714,794188r-1270,6985l147999,807523r-5715,3810l134664,813238r-7620,-1905l121329,807523r-4445,-6350l115614,794188r1270,-7620l121329,780853r5715,-4445l134664,775138xm19050,775138r7620,1270l33020,780853r3810,5715l38100,794188r-1270,6985l33020,807523r-6350,3810l19050,813238r-6985,-1905l5715,807523,1905,801173,,794188r1905,-7620l5715,780853r6350,-4445l19050,775138xm6673363,767447r6985,1270l6686698,773162r3810,5715l6692413,786497r-1905,6985l6686698,799832r-6350,3810l6673363,805547r-7620,-1905l6659393,799832r-3810,-6350l6654313,786497r1270,-7620l6659393,773162r6350,-4445l6673363,767447xm6557749,767447r7620,1270l6571084,773162r4445,5715l6576799,786497r-1270,6985l6571084,799832r-5715,3810l6557749,805547r-7620,-1905l6544414,799832r-4445,-6350l6538699,786497r1270,-7620l6544414,773162r5715,-4445l6557749,767447xm6444764,767447r7620,1270l6458099,773162r4445,5715l6463814,786497r-1270,6985l6458099,799832r-5715,3810l6444764,805547r-6985,-1905l6431429,799832r-3810,-6350l6425714,786497r1905,-7620l6431429,773162r6350,-4445l6444764,767447xm6329150,767447r6985,1270l6342485,773162r3810,5715l6348200,786497r-1905,6985l6342485,799832r-6350,3810l6329150,805547r-7620,-1905l6315180,799832r-3810,-6350l6310100,786497r1270,-7620l6315180,773162r6350,-4445l6329150,767447xm6213536,767447r7620,1270l6226871,773162r4445,5715l6232586,786497r-1270,6985l6226871,799832r-5715,3810l6213536,805547r-7620,-1905l6200201,799832r-4445,-6350l6194486,786497r1270,-7620l6200201,773162r5715,-4445l6213536,767447xm6100551,767447r7620,1270l6113886,773162r4445,5715l6119601,786497r-1270,6985l6113886,799832r-5715,3810l6100551,805547r-6985,-1905l6087216,799832r-3810,-6350l6081501,786497r1905,-7620l6087216,773162r6350,-4445l6100551,767447xm5984937,767447r6985,1270l5998272,773162r3810,5715l6003987,786497r-1905,6985l5998272,799832r-6350,3810l5984937,805547r-7620,-1905l5970967,799832r-3810,-6350l5965887,786497r1270,-7620l5970967,773162r6350,-4445l5984937,767447xm707476,664780r7620,1270l721446,670495r3810,5715l726526,683830r-1270,7620l721446,697165r-6350,4445l707476,702880r-6985,-1270l694141,697165r-3810,-5715l688426,683830r1905,-7620l694141,670495r6350,-4445l707476,664780xm594490,664780r6985,1270l607825,670495r3810,5715l613540,683830r-1905,7620l607825,697165r-6350,4445l594490,702880r-7620,-1270l581155,697165r-4445,-5715l575440,683830r1270,-7620l581155,670495r5715,-4445l594490,664780xm478877,664780r7620,1270l492212,670495r4445,5715l497927,683830r-1270,7620l492212,697165r-5715,4445l478877,702880r-7620,-1270l465542,697165r-4445,-5715l459827,683830r1270,-7620l465542,670495r5715,-4445l478877,664780xm363263,664780r7620,1270l377233,670495r3810,5715l382313,683830r-1270,7620l377233,697165r-6350,4445l363263,702880r-6985,-1270l349928,697165r-3810,-5715l344213,683830r1905,-7620l349928,670495r6350,-4445l363263,664780xm250277,664780r6985,1270l263612,670495r3810,5715l269327,683830r-1905,7620l263612,697165r-6350,4445l250277,702880r-7620,-1270l236942,697165r-4445,-5715l231227,683830r1270,-7620l236942,670495r5715,-4445l250277,664780xm134664,664780r7620,1270l147999,670495r4445,5715l153714,683830r-1270,7620l147999,697165r-5715,4445l134664,702880r-7620,-1270l121329,697165r-4445,-5715l115614,683830r1270,-7620l121329,670495r5715,-4445l134664,664780xm19050,664780r7620,1270l33020,670495r3810,5715l38100,683830r-1270,7620l33020,697165r-6350,4445l19050,702880r-6985,-1270l5715,697165,1905,691450,,683830r1905,-7620l5715,670495r6350,-4445l19050,664780xm6673363,657089r6985,1270l6686698,662804r3810,5715l6692413,676139r-1905,7620l6686698,689474r-6350,4445l6673363,695189r-7620,-1270l6659393,689474r-3810,-5715l6654313,676139r1270,-7620l6659393,662804r6350,-4445l6673363,657089xm6557749,657089r7620,1270l6571084,662804r4445,5715l6576799,676139r-1270,7620l6571084,689474r-5715,4445l6557749,695189r-7620,-1270l6544414,689474r-4445,-5715l6538699,676139r1270,-7620l6544414,662804r5715,-4445l6557749,657089xm6444764,657089r7620,1270l6458099,662804r4445,5715l6463814,676139r-1270,7620l6458099,689474r-5715,4445l6444764,695189r-6985,-1270l6431429,689474r-3810,-5715l6425714,676139r1905,-7620l6431429,662804r6350,-4445l6444764,657089xm6329150,657089r6985,1270l6342485,662804r3810,5715l6348200,676139r-1905,7620l6342485,689474r-6350,4445l6329150,695189r-7620,-1270l6315180,689474r-3810,-5715l6310100,676139r1270,-7620l6315180,662804r6350,-4445l6329150,657089xm6213536,657089r7620,1270l6226871,662804r4445,5715l6232586,676139r-1270,7620l6226871,689474r-5715,4445l6213536,695189r-7620,-1270l6200201,689474r-4445,-5715l6194486,676139r1270,-7620l6200201,662804r5715,-4445l6213536,657089xm6100551,657089r7620,1270l6113886,662804r4445,5715l6119601,676139r-1270,7620l6113886,689474r-5715,4445l6100551,695189r-6985,-1270l6087216,689474r-3810,-5715l6081501,676139r1905,-7620l6087216,662804r6350,-4445l6100551,657089xm5984937,657089r6985,1270l5998272,662804r3810,5715l6003987,676139r-1905,7620l5998272,689474r-6350,4445l5984937,695189r-7620,-1270l5970967,689474r-3810,-5715l5965887,676139r1270,-7620l5970967,662804r6350,-4445l5984937,657089xm707476,554421r7620,1905l721446,560136r3810,6350l726526,573471r-1270,7620l721446,586806r-6350,4445l707476,592521r-6985,-1270l694141,586806r-3810,-5715l688426,573471r1905,-6985l694141,560136r6350,-3810l707476,554421xm594490,554421r6985,1905l607825,560136r3810,6350l613540,573471r-1905,7620l607825,586806r-6350,4445l594490,592521r-7620,-1270l581155,586806r-4445,-5715l575440,573471r1270,-6985l581155,560136r5715,-3810l594490,554421xm478877,554421r7620,1905l492212,560136r4445,6350l497927,573471r-1270,7620l492212,586806r-5715,4445l478877,592521r-7620,-1270l465542,586806r-4445,-5715l459827,573471r1270,-6985l465542,560136r5715,-3810l478877,554421xm363263,554421r7620,1905l377233,560136r3810,6350l382313,573471r-1270,7620l377233,586806r-6350,4445l363263,592521r-6985,-1270l349928,586806r-3810,-5715l344213,573471r1905,-6985l349928,560136r6350,-3810l363263,554421xm250277,554421r6985,1905l263612,560136r3810,6350l269327,573471r-1905,7620l263612,586806r-6350,4445l250277,592521r-7620,-1270l236942,586806r-4445,-5715l231227,573471r1270,-6985l236942,560136r5715,-3810l250277,554421xm134664,554421r7620,1905l147999,560136r4445,6350l153714,573471r-1270,7620l147999,586806r-5715,4445l134664,592521r-7620,-1270l121329,586806r-4445,-5715l115614,573471r1270,-6985l121329,560136r5715,-3810l134664,554421xm19050,554421r7620,1905l33020,560136r3810,6350l38100,573471r-1270,7620l33020,586806r-6350,4445l19050,592521r-6985,-1270l5715,586806,1905,581091,,573471r1905,-6985l5715,560136r6350,-3810l19050,554421xm6673363,546730r6985,1905l6686698,552445r3810,6350l6692413,565780r-1905,7620l6686698,579115r-6350,4445l6673363,584830r-7620,-1270l6659393,579115r-3810,-5715l6654313,565780r1270,-6985l6659393,552445r6350,-3810l6673363,546730xm6557749,546730r7620,1905l6571084,552445r4445,6350l6576799,565780r-1270,7620l6571084,579115r-5715,4445l6557749,584830r-7620,-1270l6544414,579115r-4445,-5715l6538699,565780r1270,-6985l6544414,552445r5715,-3810l6557749,546730xm6444764,546730r7620,1905l6458099,552445r4445,6350l6463814,565780r-1270,7620l6458099,579115r-5715,4445l6444764,584830r-6985,-1270l6431429,579115r-3810,-5715l6425714,565780r1905,-6985l6431429,552445r6350,-3810l6444764,546730xm6329150,546730r6985,1905l6342485,552445r3810,6350l6348200,565780r-1905,7620l6342485,579115r-6350,4445l6329150,584830r-7620,-1270l6315180,579115r-3810,-5715l6310100,565780r1270,-6985l6315180,552445r6350,-3810l6329150,546730xm6213536,546730r7620,1905l6226871,552445r4445,6350l6232586,565780r-1270,7620l6226871,579115r-5715,4445l6213536,584830r-7620,-1270l6200201,579115r-4445,-5715l6194486,565780r1270,-6985l6200201,552445r5715,-3810l6213536,546730xm6100551,546730r7620,1905l6113886,552445r4445,6350l6119601,565780r-1270,7620l6113886,579115r-5715,4445l6100551,584830r-6985,-1270l6087216,579115r-3810,-5715l6081501,565780r1905,-6985l6087216,552445r6350,-3810l6100551,546730xm5984937,546730r6985,1905l5998272,552445r3810,6350l6003987,565780r-1905,7620l5998272,579115r-6350,4445l5984937,584830r-7620,-1270l5970967,579115r-3810,-5715l5965887,565780r1270,-6985l5970967,552445r6350,-3810l5984937,546730xm707476,441435r7620,1905l721446,447150r3810,6350l726526,460485r-1270,7620l721446,474455r-6350,3810l707476,479535r-6985,-1270l694141,474455r-3810,-6350l688426,460485r1905,-6985l694141,447150r6350,-3810l707476,441435xm594490,441435r6985,1905l607825,447150r3810,6350l613540,460485r-1905,7620l607825,474455r-6350,3810l594490,479535r-7620,-1270l581155,474455r-4445,-6350l575440,460485r1270,-6985l581155,447150r5715,-3810l594490,441435xm478877,441435r7620,1905l492212,447150r4445,6350l497927,460485r-1270,7620l492212,474455r-5715,3810l478877,479535r-7620,-1270l465542,474455r-4445,-6350l459827,460485r1270,-6985l465542,447150r5715,-3810l478877,441435xm363263,441435r7620,1905l377233,447150r3810,6350l382313,460485r-1270,7620l377233,474455r-6350,3810l363263,479535r-6985,-1270l349928,474455r-3810,-6350l344213,460485r1905,-6985l349928,447150r6350,-3810l363263,441435xm250277,441435r6985,1905l263612,447150r3810,6350l269327,460485r-1905,7620l263612,474455r-6350,3810l250277,479535r-7620,-1270l236942,474455r-4445,-6350l231227,460485r1270,-6985l236942,447150r5715,-3810l250277,441435xm134664,441435r7620,1905l147999,447150r4445,6350l153714,460485r-1270,7620l147999,474455r-5715,3810l134664,479535r-7620,-1270l121329,474455r-4445,-6350l115614,460485r1270,-6985l121329,447150r5715,-3810l134664,441435xm19050,441435r7620,1905l33020,447150r3810,6350l38100,460485r-1270,7620l33020,474455r-6350,3810l19050,479535r-6985,-1270l5715,474455,1905,468105,,460485r1905,-6985l5715,447150r6350,-3810l19050,441435xm6673363,433744r6985,1905l6686698,439459r3810,6350l6692413,452794r-1905,7620l6686698,466764r-6350,3810l6673363,471844r-7620,-1270l6659393,466764r-3810,-6350l6654313,452794r1270,-6985l6659393,439459r6350,-3810l6673363,433744xm6557749,433744r7620,1905l6571084,439459r4445,6350l6576799,452794r-1270,7620l6571084,466764r-5715,3810l6557749,471844r-7620,-1270l6544414,466764r-4445,-6350l6538699,452794r1270,-6985l6544414,439459r5715,-3810l6557749,433744xm6444764,433744r7620,1905l6458099,439459r4445,6350l6463814,452794r-1270,7620l6458099,466764r-5715,3810l6444764,471844r-6985,-1270l6431429,466764r-3810,-6350l6425714,452794r1905,-6985l6431429,439459r6350,-3810l6444764,433744xm6329150,433744r6985,1905l6342485,439459r3810,6350l6348200,452794r-1905,7620l6342485,466764r-6350,3810l6329150,471844r-7620,-1270l6315180,466764r-3810,-6350l6310100,452794r1270,-6985l6315180,439459r6350,-3810l6329150,433744xm6213536,433744r7620,1905l6226871,439459r4445,6350l6232586,452794r-1270,7620l6226871,466764r-5715,3810l6213536,471844r-7620,-1270l6200201,466764r-4445,-6350l6194486,452794r1270,-6985l6200201,439459r5715,-3810l6213536,433744xm6100551,433744r7620,1905l6113886,439459r4445,6350l6119601,452794r-1270,7620l6113886,466764r-5715,3810l6100551,471844r-6985,-1270l6087216,466764r-3810,-6350l6081501,452794r1905,-6985l6087216,439459r6350,-3810l6100551,433744xm5984937,433744r6985,1905l5998272,439459r3810,6350l6003987,452794r-1905,7620l5998272,466764r-6350,3810l5984937,471844r-7620,-1270l5970967,466764r-3810,-6350l5965887,452794r1270,-6985l5970967,439459r6350,-3810l5984937,433744xm707476,331076r7620,1270l721446,336156r3810,6350l726526,350126r-1270,6985l721446,363461r-6350,3810l707476,369176r-6985,-1905l694141,363461r-3810,-6350l688426,350126r1905,-7620l694141,336156r6350,-3810l707476,331076xm594490,331076r6985,1270l607825,336156r3810,6350l613540,350126r-1905,6985l607825,363461r-6350,3810l594490,369176r-7620,-1905l581155,363461r-4445,-6350l575440,350126r1270,-7620l581155,336156r5715,-3810l594490,331076xm478877,331076r7620,1270l492212,336156r4445,6350l497927,350126r-1270,6985l492212,363461r-5715,3810l478877,369176r-7620,-1905l465542,363461r-4445,-6350l459827,350126r1270,-7620l465542,336156r5715,-3810l478877,331076xm363263,331076r7620,1270l377233,336156r3810,6350l382313,350126r-1270,6985l377233,363461r-6350,3810l363263,369176r-6985,-1905l349928,363461r-3810,-6350l344213,350126r1905,-7620l349928,336156r6350,-3810l363263,331076xm250277,331076r6985,1270l263612,336156r3810,6350l269327,350126r-1905,6985l263612,363461r-6350,3810l250277,369176r-7620,-1905l236942,363461r-4445,-6350l231227,350126r1270,-7620l236942,336156r5715,-3810l250277,331076xm134664,331076r7620,1270l147999,336156r4445,6350l153714,350126r-1270,6985l147999,363461r-5715,3810l134664,369176r-7620,-1905l121329,363461r-4445,-6350l115614,350126r1270,-7620l121329,336156r5715,-3810l134664,331076xm19050,331076r7620,1270l33020,336156r3810,6350l38100,350126r-1270,6985l33020,363461r-6350,3810l19050,369176r-6985,-1905l5715,363461,1905,357111,,350126r1905,-7620l5715,336156r6350,-3810l19050,331076xm6673363,323385r6985,1270l6686698,328465r3810,6350l6692413,342435r-1905,6985l6686698,355770r-6350,3810l6673363,361485r-7620,-1905l6659393,355770r-3810,-6350l6654313,342435r1270,-7620l6659393,328465r6350,-3810l6673363,323385xm6557749,323385r7620,1270l6571084,328465r4445,6350l6576799,342435r-1270,6985l6571084,355770r-5715,3810l6557749,361485r-7620,-1905l6544414,355770r-4445,-6350l6538699,342435r1270,-7620l6544414,328465r5715,-3810l6557749,323385xm6444764,323385r7620,1270l6458099,328465r4445,6350l6463814,342435r-1270,6985l6458099,355770r-5715,3810l6444764,361485r-6985,-1905l6431429,355770r-3810,-6350l6425714,342435r1905,-7620l6431429,328465r6350,-3810l6444764,323385xm6329150,323385r6985,1270l6342485,328465r3810,6350l6348200,342435r-1905,6985l6342485,355770r-6350,3810l6329150,361485r-7620,-1905l6315180,355770r-3810,-6350l6310100,342435r1270,-7620l6315180,328465r6350,-3810l6329150,323385xm6213536,323385r7620,1270l6226871,328465r4445,6350l6232586,342435r-1270,6985l6226871,355770r-5715,3810l6213536,361485r-7620,-1905l6200201,355770r-4445,-6350l6194486,342435r1270,-7620l6200201,328465r5715,-3810l6213536,323385xm6100551,323385r7620,1270l6113886,328465r4445,6350l6119601,342435r-1270,6985l6113886,355770r-5715,3810l6100551,361485r-6985,-1905l6087216,355770r-3810,-6350l6081501,342435r1905,-7620l6087216,328465r6350,-3810l6100551,323385xm5984937,323385r6985,1270l5998272,328465r3810,6350l6003987,342435r-1905,6985l5998272,355770r-6350,3810l5984937,361485r-7620,-1905l5970967,355770r-3810,-6350l5965887,342435r1270,-7620l5970967,328465r6350,-3810l5984937,323385xm6673042,220718r6985,1270l6686377,226433r3810,5715l6692092,239768r-1905,6985l6686377,253103r-6350,3810l6673042,258818r-7620,-1905l6659072,253103r-3810,-6350l6653992,239768r1270,-7620l6659072,226433r6350,-4445l6673042,220718xm6557428,220718r7620,1270l6570763,226433r4445,5715l6576478,239768r-1270,6985l6570763,253103r-5715,3810l6557428,258818r-7620,-1905l6544093,253103r-4445,-6350l6538378,239768r1270,-7620l6544093,226433r5715,-4445l6557428,220718xm6444443,220718r7620,1270l6457778,226433r4445,5715l6463493,239768r-1270,6985l6457778,253103r-5715,3810l6444443,258818r-6985,-1905l6431108,253103r-3810,-6350l6425393,239768r1905,-7620l6431108,226433r6350,-4445l6444443,220718xm6328829,220718r6985,1270l6342164,226433r3810,5715l6347879,239768r-1905,6985l6342164,253103r-6350,3810l6328829,258818r-7620,-1905l6314859,253103r-3810,-6350l6309779,239768r1270,-7620l6314859,226433r6350,-4445l6328829,220718xm6213215,220718r7620,1270l6226550,226433r4445,5715l6232265,239768r-1270,6985l6226550,253103r-5715,3810l6213215,258818r-7620,-1905l6199880,253103r-4445,-6350l6194165,239768r1270,-7620l6199880,226433r5715,-4445l6213215,220718xm6100230,220718r7620,1270l6113565,226433r4445,5715l6119280,239768r-1270,6985l6113565,253103r-5715,3810l6100230,258818r-6985,-1905l6086895,253103r-3810,-6350l6081180,239768r1905,-7620l6086895,226433r6350,-4445l6100230,220718xm5984616,220718r6985,1270l5997951,226433r3810,5715l6003666,239768r-1905,6985l5997951,253103r-6350,3810l5984616,258818r-7620,-1905l5970646,253103r-3810,-6350l5965566,239768r1270,-7620l5970646,226433r6350,-4445l5984616,220718xm5869003,220718r7620,1270l5882338,226433r4445,5715l5888053,239768r-1270,6985l5882338,253103r-5715,3810l5869003,258818r-7620,-1905l5855668,253103r-4445,-6350l5849953,239768r1270,-7620l5855668,226433r5715,-4445l5869003,220718xm5756016,220718r7620,1270l5769351,226433r4445,5715l5775066,239768r-1270,6985l5769351,253103r-5715,3810l5756016,258818r-6985,-1905l5742681,253103r-3810,-6350l5736966,239768r1905,-7620l5742681,226433r6350,-4445l5756016,220718xm5640404,220718r6985,1270l5653739,226433r3810,5715l5659454,239768r-1905,6985l5653739,253103r-6350,3810l5640404,258818r-7620,-1905l5626434,253103r-3810,-6350l5621354,239768r1270,-7620l5626434,226433r6350,-4445l5640404,220718xm5524790,220718r7620,1270l5538125,226433r3810,5715l5543840,239768r-1905,6985l5538125,253103r-5715,3810l5524790,258818r-7620,-1905l5511455,253103r-4445,-6350l5505740,239768r1270,-7620l5511455,226433r5715,-4445l5524790,220718xm5411804,220718r7620,1270l5425139,226433r4445,5715l5430854,239768r-1270,6985l5425139,253103r-5715,3810l5411804,258818r-7620,-1905l5398469,253103r-3810,-6350l5392754,239768r1905,-7620l5398469,226433r5715,-4445l5411804,220718xm5296191,220718r7620,1270l5310161,226433r3810,5715l5315241,239768r-1270,6985l5310161,253103r-6350,3810l5296191,258818r-6985,-1905l5282856,253103r-3810,-6350l5277141,239768r1905,-7620l5282856,226433r6350,-4445l5296191,220718xm5180577,220718r6985,1270l5193912,226433r3810,5715l5199627,239768r-1905,6985l5193912,253103r-6350,3810l5180577,258818r-7620,-1905l5167242,253103r-4445,-6350l5161527,239768r1270,-7620l5167242,226433r5715,-4445l5180577,220718xm5067591,220718r7620,1270l5080926,226433r4445,5715l5086641,239768r-1270,6985l5080926,253103r-5715,3810l5067591,258818r-7620,-1905l5054256,253103r-4445,-6350l5048541,239768r1270,-7620l5054256,226433r5715,-4445l5067591,220718xm4951978,220718r7620,1270l4965948,226433r3810,5715l4971028,239768r-1270,6985l4965948,253103r-6350,3810l4951978,258818r-6985,-1905l4938643,253103r-3810,-6350l4932928,239768r1905,-7620l4938643,226433r6350,-4445l4951978,220718xm4836364,220718r6985,1270l4849699,226433r3810,5715l4855414,239768r-1905,6985l4849699,253103r-6350,3810l4836364,258818r-7620,-1905l4823029,253103r-4445,-6350l4817314,239768r1270,-7620l4823029,226433r5715,-4445l4836364,220718xm4723378,220718r7620,1270l4736713,226433r4445,5715l4742428,239768r-1270,6985l4736713,253103r-5715,3810l4723378,258818r-7620,-1905l4710043,253103r-4445,-6350l4704328,239768r1270,-7620l4710043,226433r5715,-4445l4723378,220718xm4607764,220718r7620,1270l4621734,226433r3810,5715l4626814,239768r-1270,6985l4621734,253103r-6350,3810l4607764,258818r-6985,-1905l4594429,253103r-3810,-6350l4588714,239768r1905,-7620l4594429,226433r6350,-4445l4607764,220718xm4492151,220718r6985,1270l4505486,226433r3810,5715l4511201,239768r-1905,6985l4505486,253103r-6350,3810l4492151,258818r-7620,-1905l4478816,253103r-4445,-6350l4473101,239768r1270,-7620l4478816,226433r5715,-4445l4492151,220718xm4379165,220718r7620,1270l4392500,226433r4445,5715l4398215,239768r-1270,6985l4392500,253103r-5715,3810l4379165,258818r-7620,-1905l4365830,253103r-4445,-6350l4360115,239768r1270,-7620l4365830,226433r5715,-4445l4379165,220718xm4271434,220718r7620,1270l4285404,226433r3810,5715l4290484,239768r-1270,6985l4285404,253103r-6350,3810l4271434,258818r-6985,-1905l4258099,253103r-3810,-6350l4252384,239768r1905,-7620l4258099,226433r6350,-4445l4271434,220718xm4155821,220718r6985,1270l4169156,226433r3810,5715l4174871,239768r-1905,6985l4169156,253103r-6350,3810l4155821,258818r-7620,-1905l4142486,253103r-4445,-6350l4136771,239768r1270,-7620l4142486,226433r5715,-4445l4155821,220718xm4042835,220718r7620,1270l4056170,226433r4445,5715l4061885,239768r-1270,6985l4056170,253103r-5715,3810l4042835,258818r-7620,-1905l4029500,253103r-4445,-6350l4023785,239768r1270,-7620l4029500,226433r5715,-4445l4042835,220718xm3927222,220718r7620,1270l3941192,226433r3810,5715l3946272,239768r-1270,6985l3941192,253103r-6350,3810l3927222,258818r-6985,-1905l3913887,253103r-3810,-6350l3908172,239768r1905,-7620l3913887,226433r6350,-4445l3927222,220718xm3811608,220718r6985,1270l3824943,226433r3810,5715l3830658,239768r-1905,6985l3824943,253103r-6350,3810l3811608,258818r-7620,-1905l3797638,253103r-3810,-6350l3792558,239768r1270,-7620l3797638,226433r6350,-4445l3811608,220718xm3698622,220718r7620,1270l3711957,226433r4445,5715l3717672,239768r-1270,6985l3711957,253103r-5715,3810l3698622,258818r-7620,-1905l3685287,253103r-4445,-6350l3679572,239768r1270,-7620l3685287,226433r5715,-4445l3698622,220718xm3583009,220718r7620,1270l3596979,226433r3810,5715l3602059,239768r-1270,6985l3596979,253103r-6350,3810l3583009,258818r-6985,-1905l3569674,253103r-3810,-6350l3563959,239768r1905,-7620l3569674,226433r6350,-4445l3583009,220718xm3467395,220718r6985,1270l3480730,226433r3810,5715l3486445,239768r-1905,6985l3480730,253103r-6350,3810l3467395,258818r-7620,-1905l3453425,253103r-3810,-6350l3448345,239768r1270,-7620l3453425,226433r6350,-4445l3467395,220718xm3354409,220718r7620,1270l3367744,226433r4445,5715l3373459,239768r-1270,6985l3367744,253103r-5715,3810l3354409,258818r-7620,-1905l3341074,253103r-4445,-6350l3335359,239768r1270,-7620l3341074,226433r5715,-4445l3354409,220718xm3238795,220718r7620,1270l3252765,226433r3810,5715l3257845,239768r-1270,6985l3252765,253103r-6350,3810l3238795,258818r-6985,-1905l3225460,253103r-3810,-6350l3219745,239768r1905,-7620l3225460,226433r6350,-4445l3238795,220718xm3125810,220718r6985,1270l3139145,226433r3810,5715l3144860,239768r-1905,6985l3139145,253103r-6350,3810l3125810,258818r-7620,-1905l3111840,253103r-3810,-6350l3106760,239768r1270,-7620l3111840,226433r6350,-4445l3125810,220718xm3010196,220718r7620,1270l3023531,226433r4445,5715l3029246,239768r-1270,6985l3023531,253103r-5715,3810l3010196,258818r-7620,-1905l2996861,253103r-4445,-6350l2991146,239768r1270,-7620l2996861,226433r5715,-4445l3010196,220718xm2894582,220718r7620,1270l2908552,226433r3810,5715l2913632,239768r-1270,6985l2908552,253103r-6350,3810l2894582,258818r-6985,-1905l2881247,253103r-3810,-6350l2875532,239768r1905,-7620l2881247,226433r6350,-4445l2894582,220718xm2781596,220718r6985,1270l2794931,226433r3810,5715l2800646,239768r-1905,6985l2794931,253103r-6350,3810l2781596,258818r-7620,-1905l2767626,253103r-3810,-6350l2762546,239768r1270,-7620l2767626,226433r6350,-4445l2781596,220718xm2665983,220718r7620,1270l2679318,226433r4445,5715l2685033,239768r-1270,6985l2679318,253103r-5715,3810l2665983,258818r-7620,-1905l2652648,253103r-4445,-6350l2646933,239768r1270,-7620l2652648,226433r5715,-4445l2665983,220718xm2550370,220718r7620,1270l2563705,226433r4445,5715l2569420,239768r-1270,6985l2563705,253103r-5715,3810l2550370,258818r-6985,-1905l2537035,253103r-3810,-6350l2531320,239768r1905,-7620l2537035,226433r6350,-4445l2550370,220718xm2431168,220718r6985,1270l2444503,226433r3810,5715l2450218,239768r-1905,6985l2444503,253103r-6350,3810l2431168,258818r-7620,-1905l2417198,253103r-3810,-6350l2412118,239768r1270,-7620l2417198,226433r6350,-4445l2431168,220718xm2315555,220718r7620,1270l2328890,226433r4445,5715l2334605,239768r-1270,6985l2328890,253103r-5715,3810l2315555,258818r-7620,-1905l2302220,253103r-4445,-6350l2296505,239768r1270,-7620l2302220,226433r5715,-4445l2315555,220718xm2199942,220718r7620,1270l2213277,226433r4445,5715l2218992,239768r-1270,6985l2213277,253103r-5715,3810l2199942,258818r-6985,-1905l2186607,253103r-3810,-6350l2180892,239768r1905,-7620l2186607,226433r6350,-4445l2199942,220718xm2086956,220718r6985,1270l2100291,226433r3810,5715l2106006,239768r-1905,6985l2100291,253103r-6350,3810l2086956,258818r-7620,-1905l2072986,253103r-3810,-6350l2067906,239768r1270,-7620l2072986,226433r6350,-4445l2086956,220718xm1971342,220718r7620,1270l1984677,226433r4445,5715l1990392,239768r-1270,6985l1984677,253103r-5715,3810l1971342,258818r-7620,-1905l1958007,253103r-4445,-6350l1952292,239768r1270,-7620l1958007,226433r5715,-4445l1971342,220718xm1855728,220718r7620,1270l1869063,226433r4445,5715l1874778,239768r-1270,6985l1869063,253103r-5715,3810l1855728,258818r-6985,-1905l1842393,253103r-3810,-6350l1836678,239768r1905,-7620l1842393,226433r6350,-4445l1855728,220718xm1742743,220718r6985,1270l1756078,226433r3810,5715l1761793,239768r-1905,6985l1756078,253103r-6350,3810l1742743,258818r-7620,-1905l1728773,253103r-3810,-6350l1723693,239768r1270,-7620l1728773,226433r6350,-4445l1742743,220718xm1627129,220718r7620,1270l1640464,226433r4445,5715l1646179,239768r-1270,6985l1640464,253103r-5715,3810l1627129,258818r-7620,-1905l1613794,253103r-4445,-6350l1608079,239768r1270,-7620l1613794,226433r5715,-4445l1627129,220718xm1511515,220718r7620,1270l1524850,226433r4445,5715l1530565,239768r-1270,6985l1524850,253103r-5715,3810l1511515,258818r-6985,-1905l1498180,253103r-3810,-6350l1492465,239768r1905,-7620l1498180,226433r6350,-4445l1511515,220718xm1398530,220718r6985,1270l1411865,226433r3810,5715l1417580,239768r-1905,6985l1411865,253103r-6350,3810l1398530,258818r-7620,-1905l1384560,253103r-3810,-6350l1379480,239768r1270,-7620l1384560,226433r6350,-4445l1398530,220718xm1282916,220718r7620,1270l1296251,226433r3810,5715l1301966,239768r-1905,6985l1296251,253103r-5715,3810l1282916,258818r-7620,-1905l1269581,253103r-4445,-6350l1263866,239768r1270,-7620l1269581,226433r5715,-4445l1282916,220718xm1167302,220718r7620,1270l1180637,226433r4445,5715l1186352,239768r-1270,6985l1180637,253103r-5715,3810l1167302,258818r-7620,-1905l1153967,253103r-3810,-6350l1148252,239768r1905,-7620l1153967,226433r5715,-4445l1167302,220718xm1051689,220718r7620,1270l1065659,226433r3810,5715l1070739,239768r-1270,6985l1065659,253103r-6350,3810l1051689,258818r-6985,-1905l1038354,253103r-3810,-6350l1032639,239768r1905,-7620l1038354,226433r6350,-4445l1051689,220718xm938703,220718r6985,1270l952038,226433r3810,5715l957753,239768r-1905,6985l952038,253103r-6350,3810l938703,258818r-7620,-1905l925368,253103r-4445,-6350l919653,239768r1270,-7620l925368,226433r5715,-4445l938703,220718xm823090,220718r7620,1270l836425,226433r4445,5715l842140,239768r-1270,6985l836425,253103r-5715,3810l823090,258818r-7620,-1905l809755,253103r-4445,-6350l804040,239768r1270,-7620l809755,226433r5715,-4445l823090,220718xm707476,220718r7620,1270l721446,226433r3810,5715l726526,239768r-1270,6985l721446,253103r-6350,3810l707476,258818r-6985,-1905l694141,253103r-3810,-6350l688426,239768r1905,-7620l694141,226433r6350,-4445l707476,220718xm594490,220718r6985,1270l607825,226433r3810,5715l613540,239768r-1905,6985l607825,253103r-6350,3810l594490,258818r-7620,-1905l581155,253103r-4445,-6350l575440,239768r1270,-7620l581155,226433r5715,-4445l594490,220718xm478877,220718r7620,1270l492212,226433r4445,5715l497927,239768r-1270,6985l492212,253103r-5715,3810l478877,258818r-7620,-1905l465542,253103r-4445,-6350l459827,239768r1270,-7620l465542,226433r5715,-4445l478877,220718xm363263,220718r7620,1270l377233,226433r3810,5715l382313,239768r-1270,6985l377233,253103r-6350,3810l363263,258818r-6985,-1905l349928,253103r-3810,-6350l344213,239768r1905,-7620l349928,226433r6350,-4445l363263,220718xm250277,220718r6985,1270l263612,226433r3810,5715l269327,239768r-1905,6985l263612,253103r-6350,3810l250277,258818r-7620,-1905l236942,253103r-4445,-6350l231227,239768r1270,-7620l236942,226433r5715,-4445l250277,220718xm134664,220718r7620,1270l147999,226433r4445,5715l153714,239768r-1270,6985l147999,253103r-5715,3810l134664,258818r-7620,-1905l121329,253103r-4445,-6350l115614,239768r1270,-7620l121329,226433r5715,-4445l134664,220718xm19050,220718r7620,1270l33020,226433r3810,5715l38100,239768r-1270,6985l33020,253103r-6350,3810l19050,258818r-6985,-1905l5715,253103,1905,246753,,239768r1905,-7620l5715,226433r6350,-4445l19050,220718xm6673042,110359r6985,1270l6686377,116074r3810,5715l6692092,129409r-1905,7620l6686377,142744r-6350,4445l6673042,148459r-7620,-1270l6659072,142744r-3810,-5715l6653992,129409r1270,-7620l6659072,116074r6350,-4445l6673042,110359xm6557428,110359r7620,1270l6570763,116074r4445,5715l6576478,129409r-1270,7620l6570763,142744r-5715,4445l6557428,148459r-7620,-1270l6544093,142744r-4445,-5715l6538378,129409r1270,-7620l6544093,116074r5715,-4445l6557428,110359xm6444443,110359r7620,1270l6457778,116074r4445,5715l6463493,129409r-1270,7620l6457778,142744r-5715,4445l6444443,148459r-6985,-1270l6431108,142744r-3810,-5715l6425393,129409r1905,-7620l6431108,116074r6350,-4445l6444443,110359xm6328829,110359r6985,1270l6342164,116074r3810,5715l6347879,129409r-1905,7620l6342164,142744r-6350,4445l6328829,148459r-7620,-1270l6314859,142744r-3810,-5715l6309779,129409r1270,-7620l6314859,116074r6350,-4445l6328829,110359xm6213215,110359r7620,1270l6226550,116074r4445,5715l6232265,129409r-1270,7620l6226550,142744r-5715,4445l6213215,148459r-7620,-1270l6199880,142744r-4445,-5715l6194165,129409r1270,-7620l6199880,116074r5715,-4445l6213215,110359xm6100230,110359r7620,1270l6113565,116074r4445,5715l6119280,129409r-1270,7620l6113565,142744r-5715,4445l6100230,148459r-6985,-1270l6086895,142744r-3810,-5715l6081180,129409r1905,-7620l6086895,116074r6350,-4445l6100230,110359xm5984616,110359r6985,1270l5997951,116074r3810,5715l6003666,129409r-1905,7620l5997951,142744r-6350,4445l5984616,148459r-7620,-1270l5970646,142744r-3810,-5715l5965566,129409r1270,-7620l5970646,116074r6350,-4445l5984616,110359xm5869003,110359r7620,1270l5882338,116074r4445,5715l5888053,129409r-1270,7620l5882338,142744r-5715,4445l5869003,148459r-7620,-1270l5855668,142744r-4445,-5715l5849953,129409r1270,-7620l5855668,116074r5715,-4445l5869003,110359xm5756016,110359r7620,1270l5769351,116074r4445,5715l5775066,129409r-1270,7620l5769351,142744r-5715,4445l5756016,148459r-6985,-1270l5742681,142744r-3810,-5715l5736966,129409r1905,-7620l5742681,116074r6350,-4445l5756016,110359xm5640404,110359r6985,1270l5653739,116074r3810,5715l5659454,129409r-1905,7620l5653739,142744r-6350,4445l5640404,148459r-7620,-1270l5626434,142744r-3810,-5715l5621354,129409r1270,-7620l5626434,116074r6350,-4445l5640404,110359xm5524790,110359r7620,1270l5538125,116074r3810,5715l5543840,129409r-1905,7620l5538125,142744r-5715,4445l5524790,148459r-7620,-1270l5511455,142744r-4445,-5715l5505740,129409r1270,-7620l5511455,116074r5715,-4445l5524790,110359xm5411804,110359r7620,1270l5425139,116074r4445,5715l5430854,129409r-1270,7620l5425139,142744r-5715,4445l5411804,148459r-7620,-1270l5398469,142744r-3810,-5715l5392754,129409r1905,-7620l5398469,116074r5715,-4445l5411804,110359xm5296191,110359r7620,1270l5310161,116074r3810,5715l5315241,129409r-1270,7620l5310161,142744r-6350,4445l5296191,148459r-6985,-1270l5282856,142744r-3810,-5715l5277141,129409r1905,-7620l5282856,116074r6350,-4445l5296191,110359xm5180577,110359r6985,1270l5193912,116074r3810,5715l5199627,129409r-1905,7620l5193912,142744r-6350,4445l5180577,148459r-7620,-1270l5167242,142744r-4445,-5715l5161527,129409r1270,-7620l5167242,116074r5715,-4445l5180577,110359xm5067591,110359r7620,1270l5080926,116074r4445,5715l5086641,129409r-1270,7620l5080926,142744r-5715,4445l5067591,148459r-7620,-1270l5054256,142744r-4445,-5715l5048541,129409r1270,-7620l5054256,116074r5715,-4445l5067591,110359xm4951978,110359r7620,1270l4965948,116074r3810,5715l4971028,129409r-1270,7620l4965948,142744r-6350,4445l4951978,148459r-6985,-1270l4938643,142744r-3810,-5715l4932928,129409r1905,-7620l4938643,116074r6350,-4445l4951978,110359xm4836364,110359r6985,1270l4849699,116074r3810,5715l4855414,129409r-1905,7620l4849699,142744r-6350,4445l4836364,148459r-7620,-1270l4823029,142744r-4445,-5715l4817314,129409r1270,-7620l4823029,116074r5715,-4445l4836364,110359xm4723378,110359r7620,1270l4736713,116074r4445,5715l4742428,129409r-1270,7620l4736713,142744r-5715,4445l4723378,148459r-7620,-1270l4710043,142744r-4445,-5715l4704328,129409r1270,-7620l4710043,116074r5715,-4445l4723378,110359xm4607764,110359r7620,1270l4621734,116074r3810,5715l4626814,129409r-1270,7620l4621734,142744r-6350,4445l4607764,148459r-6985,-1270l4594429,142744r-3810,-5715l4588714,129409r1905,-7620l4594429,116074r6350,-4445l4607764,110359xm4492151,110359r6985,1270l4505486,116074r3810,5715l4511201,129409r-1905,7620l4505486,142744r-6350,4445l4492151,148459r-7620,-1270l4478816,142744r-4445,-5715l4473101,129409r1270,-7620l4478816,116074r5715,-4445l4492151,110359xm4379165,110359r7620,1270l4392500,116074r4445,5715l4398215,129409r-1270,7620l4392500,142744r-5715,4445l4379165,148459r-7620,-1270l4365830,142744r-4445,-5715l4360115,129409r1270,-7620l4365830,116074r5715,-4445l4379165,110359xm4271434,110359r7620,1270l4285404,116074r3810,5715l4290484,129409r-1270,7620l4285404,142744r-6350,4445l4271434,148459r-6985,-1270l4258099,142744r-3810,-5715l4252384,129409r1905,-7620l4258099,116074r6350,-4445l4271434,110359xm4155821,110359r6985,1270l4169156,116074r3810,5715l4174871,129409r-1905,7620l4169156,142744r-6350,4445l4155821,148459r-7620,-1270l4142486,142744r-4445,-5715l4136771,129409r1270,-7620l4142486,116074r5715,-4445l4155821,110359xm4042835,110359r7620,1270l4056170,116074r4445,5715l4061885,129409r-1270,7620l4056170,142744r-5715,4445l4042835,148459r-7620,-1270l4029500,142744r-4445,-5715l4023785,129409r1270,-7620l4029500,116074r5715,-4445l4042835,110359xm3927222,110359r7620,1270l3941192,116074r3810,5715l3946272,129409r-1270,7620l3941192,142744r-6350,4445l3927222,148459r-6985,-1270l3913887,142744r-3810,-5715l3908172,129409r1905,-7620l3913887,116074r6350,-4445l3927222,110359xm3811608,110359r6985,1270l3824943,116074r3810,5715l3830658,129409r-1905,7620l3824943,142744r-6350,4445l3811608,148459r-7620,-1270l3797638,142744r-3810,-5715l3792558,129409r1270,-7620l3797638,116074r6350,-4445l3811608,110359xm3698622,110359r7620,1270l3711957,116074r4445,5715l3717672,129409r-1270,7620l3711957,142744r-5715,4445l3698622,148459r-7620,-1270l3685287,142744r-4445,-5715l3679572,129409r1270,-7620l3685287,116074r5715,-4445l3698622,110359xm3583009,110359r7620,1270l3596979,116074r3810,5715l3602059,129409r-1270,7620l3596979,142744r-6350,4445l3583009,148459r-6985,-1270l3569674,142744r-3810,-5715l3563959,129409r1905,-7620l3569674,116074r6350,-4445l3583009,110359xm3467395,110359r6985,1270l3480730,116074r3810,5715l3486445,129409r-1905,7620l3480730,142744r-6350,4445l3467395,148459r-7620,-1270l3453425,142744r-3810,-5715l3448345,129409r1270,-7620l3453425,116074r6350,-4445l3467395,110359xm3354409,110359r7620,1270l3367744,116074r4445,5715l3373459,129409r-1270,7620l3367744,142744r-5715,4445l3354409,148459r-7620,-1270l3341074,142744r-4445,-5715l3335359,129409r1270,-7620l3341074,116074r5715,-4445l3354409,110359xm3238795,110359r7620,1270l3252765,116074r3810,5715l3257845,129409r-1270,7620l3252765,142744r-6350,4445l3238795,148459r-6985,-1270l3225460,142744r-3810,-5715l3219745,129409r1905,-7620l3225460,116074r6350,-4445l3238795,110359xm3125810,110359r6985,1270l3139145,116074r3810,5715l3144860,129409r-1905,7620l3139145,142744r-6350,4445l3125810,148459r-7620,-1270l3111840,142744r-3810,-5715l3106760,129409r1270,-7620l3111840,116074r6350,-4445l3125810,110359xm3010196,110359r7620,1270l3023531,116074r4445,5715l3029246,129409r-1270,7620l3023531,142744r-5715,4445l3010196,148459r-7620,-1270l2996861,142744r-4445,-5715l2991146,129409r1270,-7620l2996861,116074r5715,-4445l3010196,110359xm2894582,110359r7620,1270l2908552,116074r3810,5715l2913632,129409r-1270,7620l2908552,142744r-6350,4445l2894582,148459r-6985,-1270l2881247,142744r-3810,-5715l2875532,129409r1905,-7620l2881247,116074r6350,-4445l2894582,110359xm2781596,110359r6985,1270l2794931,116074r3810,5715l2800646,129409r-1905,7620l2794931,142744r-6350,4445l2781596,148459r-7620,-1270l2767626,142744r-3810,-5715l2762546,129409r1270,-7620l2767626,116074r6350,-4445l2781596,110359xm2665983,110359r7620,1270l2679318,116074r4445,5715l2685033,129409r-1270,7620l2679318,142744r-5715,4445l2665983,148459r-7620,-1270l2652648,142744r-4445,-5715l2646933,129409r1270,-7620l2652648,116074r5715,-4445l2665983,110359xm2550370,110359r7620,1270l2563705,116074r4445,5715l2569420,129409r-1270,7620l2563705,142744r-5715,4445l2550370,148459r-6985,-1270l2537035,142744r-3810,-5715l2531320,129409r1905,-7620l2537035,116074r6350,-4445l2550370,110359xm2431168,110359r6985,1270l2444503,116074r3810,5715l2450218,129409r-1905,7620l2444503,142744r-6350,4445l2431168,148459r-7620,-1270l2417198,142744r-3810,-5715l2412118,129409r1270,-7620l2417198,116074r6350,-4445l2431168,110359xm2315555,110359r7620,1270l2328890,116074r4445,5715l2334605,129409r-1270,7620l2328890,142744r-5715,4445l2315555,148459r-7620,-1270l2302220,142744r-4445,-5715l2296505,129409r1270,-7620l2302220,116074r5715,-4445l2315555,110359xm2199942,110359r7620,1270l2213277,116074r4445,5715l2218992,129409r-1270,7620l2213277,142744r-5715,4445l2199942,148459r-6985,-1270l2186607,142744r-3810,-5715l2180892,129409r1905,-7620l2186607,116074r6350,-4445l2199942,110359xm2086956,110359r6985,1270l2100291,116074r3810,5715l2106006,129409r-1905,7620l2100291,142744r-6350,4445l2086956,148459r-7620,-1270l2072986,142744r-3810,-5715l2067906,129409r1270,-7620l2072986,116074r6350,-4445l2086956,110359xm1971342,110359r7620,1270l1984677,116074r4445,5715l1990392,129409r-1270,7620l1984677,142744r-5715,4445l1971342,148459r-7620,-1270l1958007,142744r-4445,-5715l1952292,129409r1270,-7620l1958007,116074r5715,-4445l1971342,110359xm1855728,110359r7620,1270l1869063,116074r4445,5715l1874778,129409r-1270,7620l1869063,142744r-5715,4445l1855728,148459r-6985,-1270l1842393,142744r-3810,-5715l1836678,129409r1905,-7620l1842393,116074r6350,-4445l1855728,110359xm1742743,110359r6985,1270l1756078,116074r3810,5715l1761793,129409r-1905,7620l1756078,142744r-6350,4445l1742743,148459r-7620,-1270l1728773,142744r-3810,-5715l1723693,129409r1270,-7620l1728773,116074r6350,-4445l1742743,110359xm1627129,110359r7620,1270l1640464,116074r4445,5715l1646179,129409r-1270,7620l1640464,142744r-5715,4445l1627129,148459r-7620,-1270l1613794,142744r-4445,-5715l1608079,129409r1270,-7620l1613794,116074r5715,-4445l1627129,110359xm1511515,110359r7620,1270l1524850,116074r4445,5715l1530565,129409r-1270,7620l1524850,142744r-5715,4445l1511515,148459r-6985,-1270l1498180,142744r-3810,-5715l1492465,129409r1905,-7620l1498180,116074r6350,-4445l1511515,110359xm1398530,110359r6985,1270l1411865,116074r3810,5715l1417580,129409r-1905,7620l1411865,142744r-6350,4445l1398530,148459r-7620,-1270l1384560,142744r-3810,-5715l1379480,129409r1270,-7620l1384560,116074r6350,-4445l1398530,110359xm1282916,110359r7620,1270l1296251,116074r3810,5715l1301966,129409r-1905,7620l1296251,142744r-5715,4445l1282916,148459r-7620,-1270l1269581,142744r-4445,-5715l1263866,129409r1270,-7620l1269581,116074r5715,-4445l1282916,110359xm1167302,110359r7620,1270l1180637,116074r4445,5715l1186352,129409r-1270,7620l1180637,142744r-5715,4445l1167302,148459r-7620,-1270l1153967,142744r-3810,-5715l1148252,129409r1905,-7620l1153967,116074r5715,-4445l1167302,110359xm1051689,110359r7620,1270l1065659,116074r3810,5715l1070739,129409r-1270,7620l1065659,142744r-6350,4445l1051689,148459r-6985,-1270l1038354,142744r-3810,-5715l1032639,129409r1905,-7620l1038354,116074r6350,-4445l1051689,110359xm938703,110359r6985,1270l952038,116074r3810,5715l957753,129409r-1905,7620l952038,142744r-6350,4445l938703,148459r-7620,-1270l925368,142744r-4445,-5715l919653,129409r1270,-7620l925368,116074r5715,-4445l938703,110359xm823090,110359r7620,1270l836425,116074r4445,5715l842140,129409r-1270,7620l836425,142744r-5715,4445l823090,148459r-7620,-1270l809755,142744r-4445,-5715l804040,129409r1270,-7620l809755,116074r5715,-4445l823090,110359xm707476,110359r7620,1270l721446,116074r3810,5715l726526,129409r-1270,7620l721446,142744r-6350,4445l707476,148459r-6985,-1270l694141,142744r-3810,-5715l688426,129409r1905,-7620l694141,116074r6350,-4445l707476,110359xm594490,110359r6985,1270l607825,116074r3810,5715l613540,129409r-1905,7620l607825,142744r-6350,4445l594490,148459r-7620,-1270l581155,142744r-4445,-5715l575440,129409r1270,-7620l581155,116074r5715,-4445l594490,110359xm478877,110359r7620,1270l492212,116074r4445,5715l497927,129409r-1270,7620l492212,142744r-5715,4445l478877,148459r-7620,-1270l465542,142744r-4445,-5715l459827,129409r1270,-7620l465542,116074r5715,-4445l478877,110359xm363263,110359r7620,1270l377233,116074r3810,5715l382313,129409r-1270,7620l377233,142744r-6350,4445l363263,148459r-6985,-1270l349928,142744r-3810,-5715l344213,129409r1905,-7620l349928,116074r6350,-4445l363263,110359xm250277,110359r6985,1270l263612,116074r3810,5715l269327,129409r-1905,7620l263612,142744r-6350,4445l250277,148459r-7620,-1270l236942,142744r-4445,-5715l231227,129409r1270,-7620l236942,116074r5715,-4445l250277,110359xm134664,110359r7620,1270l147999,116074r4445,5715l153714,129409r-1270,7620l147999,142744r-5715,4445l134664,148459r-7620,-1270l121329,142744r-4445,-5715l115614,129409r1270,-7620l121329,116074r5715,-4445l134664,110359xm19050,110359r7620,1270l33020,116074r3810,5715l38100,129409r-1270,7620l33020,142744r-6350,4445l19050,148459r-6985,-1270l5715,142744,1905,137029,,129409r1905,-7620l5715,116074r6350,-4445l19050,110359xm6673042,r6985,1270l6686377,5715r3810,5715l6692092,19050r-1905,7620l6686377,32385r-6350,4445l6673042,38100r-7620,-1270l6659072,32385r-3810,-5715l6653992,19050r1270,-7620l6659072,5715r6350,-4445l6673042,xm6557428,r7620,1270l6570763,5715r4445,5715l6576478,19050r-1270,7620l6570763,32385r-5715,4445l6557428,38100r-7620,-1270l6544093,32385r-4445,-5715l6538378,19050r1270,-7620l6544093,5715r5715,-4445l6557428,xm6444443,r7620,1270l6457778,5715r4445,5715l6463493,19050r-1270,7620l6457778,32385r-5715,4445l6444443,38100r-6985,-1270l6431108,32385r-3810,-5715l6425393,19050r1905,-7620l6431108,5715r6350,-4445l6444443,xm6328829,r6985,1270l6342164,5715r3810,5715l6347879,19050r-1905,7620l6342164,32385r-6350,4445l6328829,38100r-7620,-1270l6314859,32385r-3810,-5715l6309779,19050r1270,-7620l6314859,5715r6350,-4445l6328829,xm6213215,r7620,1270l6226550,5715r4445,5715l6232265,19050r-1270,7620l6226550,32385r-5715,4445l6213215,38100r-7620,-1270l6199880,32385r-4445,-5715l6194165,19050r1270,-7620l6199880,5715r5715,-4445l6213215,xm6100230,r7620,1270l6113565,5715r4445,5715l6119280,19050r-1270,7620l6113565,32385r-5715,4445l6100230,38100r-6985,-1270l6086895,32385r-3810,-5715l6081180,19050r1905,-7620l6086895,5715r6350,-4445l6100230,xm5984616,r6985,1270l5997951,5715r3810,5715l6003666,19050r-1905,7620l5997951,32385r-6350,4445l5984616,38100r-7620,-1270l5970646,32385r-3810,-5715l5965566,19050r1270,-7620l5970646,5715r6350,-4445l5984616,xm5869003,r7620,1270l5882338,5715r4445,5715l5888053,19050r-1270,7620l5882338,32385r-5715,4445l5869003,38100r-7620,-1270l5855668,32385r-4445,-5715l5849953,19050r1270,-7620l5855668,5715r5715,-4445l5869003,xm5756016,r7620,1270l5769351,5715r4445,5715l5775066,19050r-1270,7620l5769351,32385r-5715,4445l5756016,38100r-6985,-1270l5742681,32385r-3810,-5715l5736966,19050r1905,-7620l5742681,5715r6350,-4445l5756016,xm5640404,r6985,1270l5653739,5715r3810,5715l5659454,19050r-1905,7620l5653739,32385r-6350,4445l5640404,38100r-7620,-1270l5626434,32385r-3810,-5715l5621354,19050r1270,-7620l5626434,5715r6350,-4445l5640404,xm5524790,r7620,1270l5538125,5715r3810,5715l5543840,19050r-1905,7620l5538125,32385r-5715,4445l5524790,38100r-7620,-1270l5511455,32385r-4445,-5715l5505740,19050r1270,-7620l5511455,5715r5715,-4445l5524790,xm5411804,r7620,1270l5425139,5715r4445,5715l5430854,19050r-1270,7620l5425139,32385r-5715,4445l5411804,38100r-7620,-1270l5398469,32385r-3810,-5715l5392754,19050r1905,-7620l5398469,5715r5715,-4445l5411804,xm5296191,r7620,1270l5310161,5715r3810,5715l5315241,19050r-1270,7620l5310161,32385r-6350,4445l5296191,38100r-6985,-1270l5282856,32385r-3810,-5715l5277141,19050r1905,-7620l5282856,5715r6350,-4445l5296191,xm5180577,r6985,1270l5193912,5715r3810,5715l5199627,19050r-1905,7620l5193912,32385r-6350,4445l5180577,38100r-7620,-1270l5167242,32385r-4445,-5715l5161527,19050r1270,-7620l5167242,5715r5715,-4445l5180577,xm5067591,r7620,1270l5080926,5715r4445,5715l5086641,19050r-1270,7620l5080926,32385r-5715,4445l5067591,38100r-7620,-1270l5054256,32385r-4445,-5715l5048541,19050r1270,-7620l5054256,5715r5715,-4445l5067591,xm4951978,r7620,1270l4965948,5715r3810,5715l4971028,19050r-1270,7620l4965948,32385r-6350,4445l4951978,38100r-6985,-1270l4938643,32385r-3810,-5715l4932928,19050r1905,-7620l4938643,5715r6350,-4445l4951978,xm4836364,r6985,1270l4849699,5715r3810,5715l4855414,19050r-1905,7620l4849699,32385r-6350,4445l4836364,38100r-7620,-1270l4823029,32385r-4445,-5715l4817314,19050r1270,-7620l4823029,5715r5715,-4445l4836364,xm4723378,r7620,1270l4736713,5715r4445,5715l4742428,19050r-1270,7620l4736713,32385r-5715,4445l4723378,38100r-7620,-1270l4710043,32385r-4445,-5715l4704328,19050r1270,-7620l4710043,5715r5715,-4445l4723378,xm4607764,r7620,1270l4621734,5715r3810,5715l4626814,19050r-1270,7620l4621734,32385r-6350,4445l4607764,38100r-6985,-1270l4594429,32385r-3810,-5715l4588714,19050r1905,-7620l4594429,5715r6350,-4445l4607764,xm4492151,r6985,1270l4505486,5715r3810,5715l4511201,19050r-1905,7620l4505486,32385r-6350,4445l4492151,38100r-7620,-1270l4478816,32385r-4445,-5715l4473101,19050r1270,-7620l4478816,5715r5715,-4445l4492151,xm4379165,r7620,1270l4392500,5715r4445,5715l4398215,19050r-1270,7620l4392500,32385r-5715,4445l4379165,38100r-7620,-1270l4365830,32385r-4445,-5715l4360115,19050r1270,-7620l4365830,5715r5715,-4445l4379165,xm4271434,r7620,1270l4285404,5715r3810,5715l4290484,19050r-1270,7620l4285404,32385r-6350,4445l4271434,38100r-6985,-1270l4258099,32385r-3810,-5715l4252384,19050r1905,-7620l4258099,5715r6350,-4445l4271434,xm4155821,r6985,1270l4169156,5715r3810,5715l4174871,19050r-1905,7620l4169156,32385r-6350,4445l4155821,38100r-7620,-1270l4142486,32385r-4445,-5715l4136771,19050r1270,-7620l4142486,5715r5715,-4445l4155821,xm4042835,r7620,1270l4056170,5715r4445,5715l4061885,19050r-1270,7620l4056170,32385r-5715,4445l4042835,38100r-7620,-1270l4029500,32385r-4445,-5715l4023785,19050r1270,-7620l4029500,5715r5715,-4445l4042835,xm3927222,r7620,1270l3941192,5715r3810,5715l3946272,19050r-1270,7620l3941192,32385r-6350,4445l3927222,38100r-6985,-1270l3913887,32385r-3810,-5715l3908172,19050r1905,-7620l3913887,5715r6350,-4445l3927222,xm3811608,r6985,1270l3824943,5715r3810,5715l3830658,19050r-1905,7620l3824943,32385r-6350,4445l3811608,38100r-7620,-1270l3797638,32385r-3810,-5715l3792558,19050r1270,-7620l3797638,5715r6350,-4445l3811608,xm3698622,r7620,1270l3711957,5715r4445,5715l3717672,19050r-1270,7620l3711957,32385r-5715,4445l3698622,38100r-7620,-1270l3685287,32385r-4445,-5715l3679572,19050r1270,-7620l3685287,5715r5715,-4445l3698622,xm3583009,r7620,1270l3596979,5715r3810,5715l3602059,19050r-1270,7620l3596979,32385r-6350,4445l3583009,38100r-6985,-1270l3569674,32385r-3810,-5715l3563959,19050r1905,-7620l3569674,5715r6350,-4445l3583009,xm3467395,r6985,1270l3480730,5715r3810,5715l3486445,19050r-1905,7620l3480730,32385r-6350,4445l3467395,38100r-7620,-1270l3453425,32385r-3810,-5715l3448345,19050r1270,-7620l3453425,5715r6350,-4445l3467395,xm3354409,r7620,1270l3367744,5715r4445,5715l3373459,19050r-1270,7620l3367744,32385r-5715,4445l3354409,38100r-7620,-1270l3341074,32385r-4445,-5715l3335359,19050r1270,-7620l3341074,5715r5715,-4445l3354409,xm3238795,r7620,1270l3252765,5715r3810,5715l3257845,19050r-1270,7620l3252765,32385r-6350,4445l3238795,38100r-6985,-1270l3225460,32385r-3810,-5715l3219745,19050r1905,-7620l3225460,5715r6350,-4445l3238795,xm3125810,r6985,1270l3139145,5715r3810,5715l3144860,19050r-1905,7620l3139145,32385r-6350,4445l3125810,38100r-7620,-1270l3111840,32385r-3810,-5715l3106760,19050r1270,-7620l3111840,5715r6350,-4445l3125810,xm3010196,r7620,1270l3023531,5715r4445,5715l3029246,19050r-1270,7620l3023531,32385r-5715,4445l3010196,38100r-7620,-1270l2996861,32385r-4445,-5715l2991146,19050r1270,-7620l2996861,5715r5715,-4445l3010196,xm2894582,r7620,1270l2908552,5715r3810,5715l2913632,19050r-1270,7620l2908552,32385r-6350,4445l2894582,38100r-6985,-1270l2881247,32385r-3810,-5715l2875532,19050r1905,-7620l2881247,5715r6350,-4445l2894582,xm2781596,r6985,1270l2794931,5715r3810,5715l2800646,19050r-1905,7620l2794931,32385r-6350,4445l2781596,38100r-7620,-1270l2767626,32385r-3810,-5715l2762546,19050r1270,-7620l2767626,5715r6350,-4445l2781596,xm2665983,r7620,1270l2679318,5715r4445,5715l2685033,19050r-1270,7620l2679318,32385r-5715,4445l2665983,38100r-7620,-1270l2652648,32385r-4445,-5715l2646933,19050r1270,-7620l2652648,5715r5715,-4445l2665983,xm2550370,r7620,1270l2563705,5715r4445,5715l2569420,19050r-1270,7620l2563705,32385r-5715,4445l2550370,38100r-6985,-1270l2537035,32385r-3810,-5715l2531320,19050r1905,-7620l2537035,5715r6350,-4445l2550370,xm2431168,r6985,1270l2444503,5715r3810,5715l2450218,19050r-1905,7620l2444503,32385r-6350,4445l2431168,38100r-7620,-1270l2417198,32385r-3810,-5715l2412118,19050r1270,-7620l2417198,5715r6350,-4445l2431168,xm2315555,r7620,1270l2328890,5715r4445,5715l2334605,19050r-1270,7620l2328890,32385r-5715,4445l2315555,38100r-7620,-1270l2302220,32385r-4445,-5715l2296505,19050r1270,-7620l2302220,5715r5715,-4445l2315555,xm2199942,r7620,1270l2213277,5715r4445,5715l2218992,19050r-1270,7620l2213277,32385r-5715,4445l2199942,38100r-6985,-1270l2186607,32385r-3810,-5715l2180892,19050r1905,-7620l2186607,5715r6350,-4445l2199942,xm2086956,r6985,1270l2100291,5715r3810,5715l2106006,19050r-1905,7620l2100291,32385r-6350,4445l2086956,38100r-7620,-1270l2072986,32385r-3810,-5715l2067906,19050r1270,-7620l2072986,5715r6350,-4445l2086956,xm1971342,r7620,1270l1984677,5715r4445,5715l1990392,19050r-1270,7620l1984677,32385r-5715,4445l1971342,38100r-7620,-1270l1958007,32385r-4445,-5715l1952292,19050r1270,-7620l1958007,5715r5715,-4445l1971342,xm1855728,r7620,1270l1869063,5715r4445,5715l1874778,19050r-1270,7620l1869063,32385r-5715,4445l1855728,38100r-6985,-1270l1842393,32385r-3810,-5715l1836678,19050r1905,-7620l1842393,5715r6350,-4445l1855728,xm1742743,r6985,1270l1756078,5715r3810,5715l1761793,19050r-1905,7620l1756078,32385r-6350,4445l1742743,38100r-7620,-1270l1728773,32385r-3810,-5715l1723693,19050r1270,-7620l1728773,5715r6350,-4445l1742743,xm1627129,r7620,1270l1640464,5715r4445,5715l1646179,19050r-1270,7620l1640464,32385r-5715,4445l1627129,38100r-7620,-1270l1613794,32385r-4445,-5715l1608079,19050r1270,-7620l1613794,5715r5715,-4445l1627129,xm1511515,r7620,1270l1524850,5715r4445,5715l1530565,19050r-1270,7620l1524850,32385r-5715,4445l1511515,38100r-6985,-1270l1498180,32385r-3810,-5715l1492465,19050r1905,-7620l1498180,5715r6350,-4445l1511515,xm1398530,r6985,1270l1411865,5715r3810,5715l1417580,19050r-1905,7620l1411865,32385r-6350,4445l1398530,38100r-7620,-1270l1384560,32385r-3810,-5715l1379480,19050r1270,-7620l1384560,5715r6350,-4445l1398530,xm1282916,r7620,1270l1296251,5715r3810,5715l1301966,19050r-1905,7620l1296251,32385r-5715,4445l1282916,38100r-7620,-1270l1269581,32385r-4445,-5715l1263866,19050r1270,-7620l1269581,5715r5715,-4445l1282916,xm1167302,r7620,1270l1180637,5715r4445,5715l1186352,19050r-1270,7620l1180637,32385r-5715,4445l1167302,38100r-7620,-1270l1153967,32385r-3810,-5715l1148252,19050r1905,-7620l1153967,5715r5715,-4445l1167302,xm1051689,r7620,1270l1065659,5715r3810,5715l1070739,19050r-1270,7620l1065659,32385r-6350,4445l1051689,38100r-6985,-1270l1038354,32385r-3810,-5715l1032639,19050r1905,-7620l1038354,5715r6350,-4445l1051689,xm938703,r6985,1270l952038,5715r3810,5715l957753,19050r-1905,7620l952038,32385r-6350,4445l938703,38100r-7620,-1270l925368,32385r-4445,-5715l919653,19050r1270,-7620l925368,5715r5715,-4445l938703,xm823090,r7620,1270l836425,5715r4445,5715l842140,19050r-1270,7620l836425,32385r-5715,4445l823090,38100r-7620,-1270l809755,32385r-4445,-5715l804040,19050r1270,-7620l809755,5715r5715,-4445l823090,xm707476,r7620,1270l721446,5715r3810,5715l726526,19050r-1270,7620l721446,32385r-6350,4445l707476,38100r-6985,-1270l694141,32385r-3810,-5715l688426,19050r1905,-7620l694141,5715r6350,-4445l707476,xm594490,r6985,1270l607825,5715r3810,5715l613540,19050r-1905,7620l607825,32385r-6350,4445l594490,38100r-7620,-1270l581155,32385r-4445,-5715l575440,19050r1270,-7620l581155,5715r5715,-4445l594490,xm478877,r7620,1270l492212,5715r4445,5715l497927,19050r-1270,7620l492212,32385r-5715,4445l478877,38100r-7620,-1270l465542,32385r-4445,-5715l459827,19050r1270,-7620l465542,5715r5715,-4445l478877,xm363263,r7620,1270l377233,5715r3810,5715l382313,19050r-1270,7620l377233,32385r-6350,4445l363263,38100r-6985,-1270l349928,32385r-3810,-5715l344213,19050r1905,-7620l349928,5715r6350,-4445l363263,xm250277,r6985,1270l263612,5715r3810,5715l269327,19050r-1905,7620l263612,32385r-6350,4445l250277,38100r-7620,-1270l236942,32385r-4445,-5715l231227,19050r1270,-7620l236942,5715r5715,-4445l250277,xm134665,r7619,1270l147999,5715r4445,5715l153714,19050r-1270,7620l147999,32385r-5715,4445l134665,38100r-7621,-1270l121329,32385r-4445,-5715l115614,19050r1270,-7620l121329,5715r5715,-4445l134665,xm19050,r7620,1270l33020,5715r3810,5715l38100,19050r-1270,7620l33020,32385r-6350,4445l19050,38100,12065,36830,5715,32385,1905,26670,,19050,1905,11430,5715,5715,12065,1270,19050,xe" fillcolor="#a5300f [3204]" stroked="f">
                      <v:path arrowok="t" o:connecttype="custom" o:connectlocs="1192440,1095768;1197052,1096910;1200512,1100905;1203202,1106041;1203971,1112890;1203202,1119738;1200512,1124875;1197052,1128870;1192440,1130011;1187828,1128870;1184368,1124875;1181678,1119738;1180909,1112890;1181678,1106041;1184368,1100905;1187828,1096910;1123255,1095768;1127868,1096910;1131327,1100905;1134017,1106041;1134786,1112890;1134017,1119738;1131327,1124875;1127868,1128870;1123255,1130011;1118643,1128870;1115184,1124875;1112493,1119738;1111724,1112890;1112493,1106041;1115184,1100905;1118643,1096910;1052149,1095768;1056761,1096910;1060220,1100905;1062911,1106041;1063680,1112890;1062911,1119738;1060220,1124875;1056761,1128870;1052149,1130011;1047536,1128870;1044077,1124875;1041387,1119738;1040618,1112890;1041387,1106041;1044077,1100905;1047536,1096910;984886,1095768;989498,1096910;992957,1100905;995648,1106041;996417,1112890;995648,1119738;992957,1124875;989498,1128870;984886,1130011;980274,1128870;976814,1124875;974124,1119738;973355,1112890;974124,1106041;976814,1100905;980274,1096910;914906,1095768;919518,1096910;922977,1100905;925668,1106041;926437,1112890;925668,1119738;922977,1124875;919518,1128870;914906,1130011;910678,1128870;906834,1124875;904528,1119738;903375,1112890;904528,1106041;906834,1100905;910678,1096910;846517,1095768;850745,1096910;854589,1100905;856895,1106041;858048,1112890;856895,1119738;854589,1124875;850745,1128870;846517,1130011;841905,1128870;838061,1124875;835755,1119738;834986,1112890;835755,1106041;838061,1100905;841905,1096910;776537,1095768;781149,1096910;784609,1100905;786915,1106041;788068,1112890;786915,1119738;784609,1124875;781149,1128870;776537,1130011;771925,1128870;768465,1124875;765775,1119738;765006,1112890;765775,1106041;768465,1100905;771925,1096910;706557,1095768;711169,1096910;714628,1100905;717319,1106041;718088,1112890;717319,1119738;714628,1124875;711169,1128870;706557,1130011;701945,1128870;698485,1124875;696179,1119738;695026,1112890;696179,1106041;698485,1100905;701945,1096910;636577,1095768;641190,1096910;645033,1100905;647340,1106041;648108,1112890;647340,1119738;645033,1124875;641190,1128870;636577,1130011;632349,1128870;628506,1124875;626200,1119738;625047,1112890;626200,1106041;628506,1100905;632349,1096910;568188,1095768;572416,1096910;576260,1100905;578566,1106041;579719,1112890;578566,1119738;576260,1124875;572416,1128870;568188,1130011;563576,1128870;560117,1124875;557426,1119738;556657,1112890;557426,1106041;560117,1100905;563576,1096910;498209,1095768;502821,1096910;506280,1100905;508971,1106041;509739,1112890;508971,1119738;506280,1124875;502821,1128870;498209,1130011;493596,1128870;490137,1124875;487447,1119738;486678,1112890;487447,1106041;490137,1100905;493596,1096910;428229,1095768;432841,1096910;436684,1100905;438991,1106041;439759,1112890;438991,1119738;436684,1124875;432841,1128870;428229,1130011;424001,1128870;420157,1124875;417851,1119738;416698,1112890;417851,1106041;420157,1100905;424001,1096910;359839,1095768;364067,1096910;367911,1100905;370217,1106041;371370,1112890;370217,1119738;367911,1124875;364067,1128870;359839,1130011;355227,1128870;351768,1124875;349077,1119738;348308,1112890;349077,1106041;351768,1100905;355227,1096910;289860,1095768;294472,1096910;297931,1100905;300622,1106041;301391,1112890;300622,1119738;297931,1124875;294472,1128870;289860,1130011;285247,1128870;281788,1124875;279098,1119738;278329,1112890;279098,1106041;281788,1100905;285247,1096910;219880,1095768;224492,1096910;228336,1100905;230642,1106041;231410,1112890;230642,1119738;228336,1124875;224492,1128870;219880,1130011;215652,1128870;211808,1124875;209502,1119738;208349,1112890;209502,1106041;211808,1100905;215652,1096910;151490,1095768;155718,1096910;159562,1100905;161868,1106041;163021,1112890;161868,1119738;159562,1124875;155718,1128870;151490,1130011;146878,1128870;143419,1124875;140728,1119738;139960,1112890;140728,1106041;143419,1100905;146878,1096910;81511,1095768;86123,1096910;89582,1100905;92273,1106041;93042,1112890;92273,1119738;89582,1124875;86123,1128870;81511,1130011;76899,1128870;73439,1124875;70749,1119738;69980,1112890;70749,1106041;73439,1100905;76899,1096910;11531,1095768;16143,1096910;19987,1100905;22293,1106041;23062,1112890;22293,1119738;19987,1124875;16143,1128870;11531,1130011;7303,1128870;3459,1124875;1153,1119738;0,1112890;1153,1106041;3459,1100905;7303,1096910;2787579,1091043;2792191,1092756;2796034,1096180;2798341,1101887;2799109,1108165;2798341,1115013;2796034,1120150;2792191,1124145;2787579,1125286;2783351,1124145;2779507,1120150;2777201,1115013;2776048,1108165;2777201,1101887;2779507,1096180;2783351,1092756;2720316,1091043;2724928,1092756;2728772,1096180;2731078,1101887;2731846,1108165;2731078,1115013;2728772,1120150;2724928,1124145;2720316,1125286;2716088,1124145;2712244,1120150;2709938,1115013;2708785,1108165;2709938,1101887;2712244,1096180;2716088,1092756;2653053,1091043;2657665,1092756;2661509,1096180;2663815,1101887;2664584,1108165;2663815,1115013;2661509,1120150;2657665,1124145;2653053,1125286;2648825,1124145;2644981,1120150;2642675,1115013;2641522,1108165;2642675,1101887;2644981,1096180;2648825,1092756;2583868,1091043;2588480,1092756;2592324,1096180;2594630,1101887;2595399,1108165;2594630,1115013;2592324,1120150;2588480,1124145;2583868,1125286;2579640,1124145;2575796,1120150;2573490,1115013;2572337,1108165;2573490,1101887;2575796,1096180;2579640,1092756;2513889,1091043;2518117,1092756;2521960,1096180;2524266,1101887;2525419,1108165;2524266,1115013;2521960,1120150;2518117,1124145;2513889,1125286;2509276,1124145;2505817,1120150;2503127,1115013;2502358,1108165;2503127,1101887;2505817,1096180;2509276,1092756;2445499,1091043;2450111,1092756;2453570,1096180;2456261,1101887;2457029,1108165;2456261,1115013;2453570,1120150;2450111,1124145;2445499,1125286;2440886,1124145;2437427,1120150;2434737,1115013;2433968,1108165;2434737,1101887;2437427,1096180;2440886,1092756;2375520,1091043;2380132,1092756;2383976,1096180;2386282,1101887;2387051,1108165;2386282,1115013;2383976,1120150;2380132,1124145;2375520,1125286;2371292,1124145;2367448,1120150;2365142,1115013;2363989,1108165;2365142,1101887;2367448,1096180;2371292,1092756;2305540,1091043;2309768,1092756;2313611,1096180;2315917,1101887;2317070,1108165;2315917,1115013;2313611,1120150;2309768,1124145;2305540,1125286;2300927,1124145;2297084,1120150;2294778,1115013;2294009,1108165;2294778,1101887;2297084,1096180;2300927,1092756;2237150,1091043;2241763,1092756;2245222,1096180;2247912,1101887;2248681,1108165;2247912,1115013;2245222,1120150;2241763,1124145;2237150,1125286;2232538,1124145;2229079,1120150;2226388,1115013;2225620,1108165;2226388,1101887;2229079,1096180;2232538,1092756;2167171,1091043;2171783,1092756;2175627,1096180;2177933,1101887;2178702,1108165;2177933,1115013;2175627,1120150;2171783,1124145;2167171,1125286;2162943,1124145;2159099,1120150;2156793,1115013;2155640,1108165;2156793,1101887;2159099,1096180;2162943,1092756;2097191,1091043;2101419,1092756;2105262,1096180;2107569,1101887;2108722,1108165;2107569,1115013;2105262,1120150;2101419,1124145;2097191,1125286;2092578,1124145;2088735,1120150;2086429,1115013;2085660,1108165;2086429,1101887;2088735,1096180;2092578,1092756;2028801,1091043;2033414,1092756;2036873,1096180;2039564,1101887;2040332,1108165;2039564,1115013;2036873,1120150;2033414,1124145;2028801,1125286;2024189,1124145;2020730,1120150;2018039,1115013;2017271,1108165;2018039,1101887;2020730,1096180;2024189,1092756;4042310,1090354;4046538,1091496;4050382,1095491;4052688,1100627;4053841,1107475;4052688,1114324;4050382,1119460;4046538,1123455;4042310,1124597;4037698,1123455;4033854,1119460;4031548,1114324;4030779,1107475;4031548,1100627;4033854,1095491;4037698,1091496;3972330,1090354;3976942,1091496;3980402,1095491;3983092,1100627;3983861,1107475;3983092,1114324;3980402,1119460;3976942,1123455;3972330,1124597;3967718,1123455;3964259,1119460;3961568,1114324;3960799,1107475;3961568,1100627;3964259,1095491;3967718,1091496;3903941,1090354;3908554,1091496;3912013,1095491;3914703,1100627;3915472,1107475;3914703,1114324;3912013,1119460;3908554,1123455;3903941,1124597;3899713,1123455;3895870,1119460;3893564,1114324;3892411,1107475;3893564,1100627;3895870,1095491;3899713,1091496;3833961,1090354;3838189,1091496;3842033,1095491;3844339,1100627;3845492,1107475;3844339,1114324;3842033,1119460;3838189,1123455;3833961,1124597;3829349,1123455;3825505,1119460;3823199,1114324;3822431,1107475;3823199,1100627;3825505,1095491;3829349,1091496;3763981,1090354;3768594,1091496;3772053,1095491;3774743,1100627;3775512,1107475;3774743,1114324;3772053,1119460;3768594,1123455;3763981,1124597;3759369,1123455;3755910,1119460;3753219,1114324;3752450,1107475;3753219,1100627;3755910,1095491;3759369,1091496;3695592,1090354;3700204,1091496;3703663,1095491;3706354,1100627;3707123,1107475;3706354,1114324;3703663,1119460;3700204,1123455;3695592,1124597;3691364,1123455;3687520,1119460;3685214,1114324;3684061,1107475;3685214,1100627;3687520,1095491;3691364,1091496;3625612,1090354;3629840,1091496;3633684,1095491;3635990,1100627;3637143,1107475;3635990,1114324;3633684,1119460;3629840,1123455;3625612,1124597;3621000,1123455;3617157,1119460;3614850,1114324;3614082,1107475;3614850,1100627;3617157,1095491;3621000,1091496;3555633,1090354;3560245,1091496;3563705,1095491;3566395,1100627;3567164,1107475;3566395,1114324;3563705,1119460;3560245,1123455;3555633,1124597;3551021,1123455;3547561,1119460;3544871,1114324;3544102,1107475;3544871,1100627;3547561,1095491;3551021,1091496;3487243,1090354;3491855,1091496;3495315,1095491;3498005,1100627;3498774,1107475;3498005,1114324;3495315,1119460;3491855,1123455;3487243,1124597;3483015,1123455;3479171,1119460;3476865,1114324;3475712,1107475;3476865,1100627;3479171,1095491;3483015,1091496;3417264,1090354;3421492,1091496;3425336,1095491;3427642,1100627;3428795,1107475;3427642,1114324;3425336,1119460;3421492,1123455;3417264,1124597;3412652,1123455;3408808,1119460;3406502,1114324;3405733,1107475;3406502,1100627;3408808,1095491;3412652,1091496;3347284,1090354;3351896,1091496;3355356,1095491;3357662,1100627;3358815,1107475;3357662,1114324;3355356,1119460;3351896,1123455;3347284,1124597;3342672,1123455;3339213,1119460;3336522,1114324;3335753,1107475;3336522,1100627;3339213,1095491;3342672,1091496;3278895,1090354;3283507,1091496;3286966,1095491;3289657,1100627;3290426,1107475;3289657,1114324;3286966,1119460;3283507,1123455;3278895,1124597;3274282,1123455;3270823,1119460;3268517,1114324;3267364,1107475;3268517,1100627;3270823,1095491;3274282,1091496;3208915,1090354;3213527,1091496;3217371,1095491;3219677,1100627;3220445,1107475;3219677,1114324;3217371,1119460;3213527,1123455;3208915,1124597;3204687,1123455;3200843,1119460;3198537,1114324;3197384,1107475;3198537,1100627;3200843,1095491;3204687,1091496;3138935,1090354;3143163,1091496;3147007,1095491;3149313,1100627;3150466,1107475;3149313,1114324;3147007,1119460;3143163,1123455;3138935,1124597;3134323,1123455;3130864,1119460;3128173,1114324;3127404,1107475;3128173,1100627;3130864,1095491;3134323,1091496;3070546,1090354;3075158,1091496;3078617,1095491;3081308,1100627;3082077,1107475;3081308,1114324;3078617,1119460;3075158,1123455;3070546,1124597;3065934,1123455;3062474,1119460;3059784,1114324;3059015,1107475;3059784,1100627;3062474,1095491;3065934,1091496;3000566,1090354;3005178,1091496;3009022,1095491;3011328,1100627;3012097,1107475;3011328,1114324;3009022,1119460;3005178,1123455;3000566,1124597;2996338,1123455;2992494,1119460;2990188,1114324;2989035,1107475;2990188,1100627;2992494,1095491;2996338,1091496;2930586,1090354;2934814,1091496;2938657,1095491;2940963,1100627;2942117,1107475;2940963,1114324;2938657,1119460;2934814,1123455;2930586,1124597;2925973,1123455;2922514,1119460;2919824,1114324;2919055,1107475;2919824,1100627;2922514,1095491;2925973,1091496;2862197,1090354;2866809,1091496;2870269,1095491;2872959,1100627;2873728,1107475;2872959,1114324;2870269,1119460;2866809,1123455;2862197,1124597;2857585,1123455;2854125,1119460;2851435,1114324;2850666,1107475;2851435,1100627;2854125,1095491;2857585,1091496;1958821,1090354;1963434,1091496;1967277,1095491;1969583,1100627;1970352,1107475;1969583,1114324;1967277,1119460;1963434,1123455;1958821,1124597;1954593,1123455;1950750,1119460;1948444,1114324;1947291,1107475;1948444,1100627;1950750,1095491;1954593,1091496;1890433,1090354;1894661,1091496;1898504,1095491;1900810,1100627;1901963,1107475;1900810,1114324;1898504,1119460;1894661,1123455;1890433,1124597;1885820,1123455;1881977,1119460;1879671,1114324;1878902,1107475;1879671,1100627;1881977,1095491;1885820,1091496;1820453,1090354;1825065,1091496;1828524,1095491;1831215,1100627;1831983,1107475;1831215,1114324;1828524,1119460;1825065,1123455;1820453,1124597;1815840,1123455;1812381,1119460;1809690,1114324;1808922,1107475;1809690,1100627;1812381,1095491;1815840,1091496;1752063,1090354;1756676,1091496;1760519,1095491;1762825,1100627;1763594,1107475;1762825,1114324;1760519,1119460;1756676,1123455;1752063,1124597;1747835,1123455;1743992,1119460;1741685,1114324;1740532,1107475;1741685,1100627;1743992,1095491;1747835,1091496;1683674,1090354;1687902,1091496;1691745,1095491;1694052,1100627;1695205,1107475;1694052,1114324;1691745,1119460;1687902,1123455;1683674,1124597;1679062,1123455;1675218,1119460;1672912,1114324;1672143,1107475;1672912,1100627;1675218,1095491;1679062,1091496;1613694,1090354;1618307,1091496;1621766,1095491;1624456,1100627;1625225,1107475;1624456,1114324;1621766,1119460;1618307,1123455;1613694,1124597;1609082,1123455;1605623,1119460;1602932,1114324;1602164,1107475;1602932,1100627;1605623,1095491;1609082,1091496;1543715,1090354;1548327,1091496;1551786,1095491;1554477,1100627;1555246,1107475;1554477,1114324;1551786,1119460;1548327,1123455;1543715,1124597;1539487,1123455;1535643,1119460;1533337,1114324;1532184,1107475;1533337,1100627;1535643,1095491;1539487,1091496;1475325,1090354;1479553,1091496;1483397,1095491;1485703,1100627;1486856,1107475;1485703,1114324;1483397,1119460;1479553,1123455;1475325,1124597;1470713,1123455;1466869,1119460;1464563,1114324;1463794,1107475;1464563,1100627;1466869,1095491;1470713,1091496;1405345,1090354;1409958,1091496;1413417,1095491;1416108,1100627;1416876,1107475;1416108,1114324;1413417,1119460;1409958,1123455;1405345,1124597;1400733,1123455;1397274,1119460;1394583,1114324;1393815,1107475;1394583,1100627;1397274,1095491;1400733,1091496;1335366,1090354;1339978,1091496;1343438,1095491;1346128,1100627;1346897,1107475;1346128,1114324;1343438,1119460;1339978,1123455;1335366,1124597;1331138,1123455;1327294,1119460;1324988,1114324;1323835,1107475;1324988,1100627;1327294,1095491;1331138,1091496;1266977,1090354;1271205,1091496;1275048,1095491;1277354,1100627;1278507,1107475;1277354,1114324;1275048,1119460;1271205,1123455;1266977,1124597;1262364,1123455;1258521,1119460;1256215,1114324;1255446,1107475;1256215,1100627;1258521,1095491;1262364,1091496;1193235,996583;1197847,998295;1201306,1001719;1203997,1007426;1204766,1013704;1203997,1020553;1201306,1025689;1197847,1029684;1193235,1030826;1188622,1029684;1185163,1025689;1182473,1020553;1181704,1013704;1182473,1007426;1185163,1001719;1188622,998295;1123255,996583;1127867,998295;1131326,1001719;1134017,1007426;1134785,1013704;1134017,1020553;1131326,1025689;1127867,1029684;1123255,1030826;1119027,1029684;1115183,1025689;1112877,1020553;1111724,1013704;1112877,1007426;1115183,1001719;1119027,998295;1054866,996583;1059094,998295;1062937,1001719;1065244,1007426;1066397,1013704;1065244,1020553;1062937,1025689;1059094,1029684;1054866,1030826;1050254,1029684;1046410,1025689;1044104,1020553;1043335,1013704;1044104,1007426;1046410,1001719;1050254,998295;984886,996583;989498,998295;992957,1001719;995648,1007426;996417,1013704;995648,1020553;992957,1025689;989498,1029684;984886,1030826;980274,1029684;976814,1025689;974124,1020553;973355,1013704;974124,1007426;976814,1001719;980274,998295;914906,996583;919518,998295;922977,1001719;925668,1007426;926437,1013704;925668,1020553;922977,1025689;919518,1029684;914906,1030826;910678,1029684;906834,1025689;904528,1020553;903375,1013704;904528,1007426;906834,1001719;910678,998295;846517,996583;850745,998295;854589,1001719;856895,1007426;858048,1013704;856895,1020553;854589,1025689;850745,1029684;846517,1030826;841905,1029684;838061,1025689;835755,1020553;834986,1013704;835755,1007426;838061,1001719;841905,998295;776537,996583;781149,998295;784609,1001719;786915,1007426;788068,1013704;786915,1020553;784609,1025689;781149,1029684;776537,1030826;771925,1029684;768465,1025689;765775,1020553;765006,1013704;765775,1007426;768465,1001719;771925,998295;706557,996583;711169,998295;714628,1001719;717319,1007426;718088,1013704;717319,1020553;714628,1025689;711169,1029684;706557,1030826;701945,1029684;698485,1025689;696179,1020553;695026,1013704;696179,1007426;698485,1001719;701945,998295;636577,996583;641190,998295;645033,1001719;647340,1007426;648108,1013704;647340,1020553;645033,1025689;641190,1029684;636577,1030826;632349,1029684;628506,1025689;626200,1020553;625047,1013704;626200,1007426;628506,1001719;632349,998295;568188,996583;572416,998295;576260,1001719;578566,1007426;579719,1013704;578566,1020553;576260,1025689;572416,1029684;568188,1030826;563576,1029684;560117,1025689;557426,1020553;556657,1013704;557426,1007426;560117,1001719;563576,998295;498209,996583;502821,998295;506280,1001719;508971,1007426;509739,1013704;508971,1020553;506280,1025689;502821,1029684;498209,1030826;493596,1029684;490137,1025689;487447,1020553;486678,1013704;487447,1007426;490137,1001719;493596,998295;428229,996583;432841,998295;436684,1001719;438991,1007426;439759,1013704;438991,1020553;436684,1025689;432841,1029684;428229,1030826;424001,1029684;420157,1025689;417851,1020553;416698,1013704;417851,1007426;420157,1001719;424001,998295;359839,996583;364067,998295;367911,1001719;370217,1007426;371370,1013704;370217,1020553;367911,1025689;364067,1029684;359839,1030826;355227,1029684;351768,1025689;349077,1020553;348308,1013704;349077,1007426;351768,1001719;355227,998295;289860,996583;294472,998295;297931,1001719;300622,1007426;301391,1013704;300622,1020553;297931,1025689;294472,1029684;289860,1030826;285247,1029684;281788,1025689;279098,1020553;278329,1013704;279098,1007426;281788,1001719;285247,998295;219880,996583;224492,998295;228336,1001719;230642,1007426;231410,1013704;230642,1020553;228336,1025689;224492,1029684;219880,1030826;215652,1029684;211808,1025689;209502,1020553;208349,1013704;209502,1007426;211808,1001719;215652,998295;151490,996583;155718,998295;159562,1001719;161868,1007426;163021,1013704;161868,1020553;159562,1025689;155718,1029684;151490,1030826;146878,1029684;143419,1025689;140728,1020553;139960,1013704;140728,1007426;143419,1001719;146878,998295;81511,996583;86123,998295;89582,1001719;92273,1007426;93042,1013704;92273,1020553;89582,1025689;86123,1029684;81511,1030826;76899,1029684;73439,1025689;70749,1020553;69980,1013704;70749,1007426;73439,1001719;76899,998295;11531,996583;16143,998295;19987,1001719;22293,1007426;23062,1013704;22293,1020553;19987,1025689;16143,1029684;11531,1030826;7303,1029684;3459,1025689;1153,1020553;0,1013704;1153,1007426;3459,1001719;7303,998295;4042310,991169;4046538,992881;4050382,996305;4052688,1002012;4053841,1008290;4052688,1015139;4050382,1020275;4046538,1024270;4042310,1025412;4037698,1024270;4033854,1020275;4031548,1015139;4030779,1008290;4031548,1002012;4033854,996305;4037698,992881;3972330,991169;3976942,992881;3980402,996305;3983092,1002012;3983861,1008290;3983092,1015139;3980402,1020275;3976942,1024270;3972330,1025412;3967718,1024270;3964259,1020275;3961568,1015139;3960799,1008290;3961568,1002012;3964259,996305;3967718,992881;3903941,991169;3908554,992881;3912013,996305;3914703,1002012;3915472,1008290;3914703,1015139;3912013,1020275;3908554,1024270;3903941,1025412;3899713,1024270;3895870,1020275;3893564,1015139;3892411,1008290;3893564,1002012;3895870,996305;3899713,992881;3833961,991169;3838189,992881;3842033,996305;3844339,1002012;3845492,1008290;3844339,1015139;3842033,1020275;3838189,1024270;3833961,1025412;3829349,1024270;3825505,1020275;3823199,1015139;3822431,1008290;3823199,1002012;3825505,996305;3829349,992881;3763981,991169;3768594,992881;3772053,996305;3774743,1002012;3775512,1008290;3774743,1015139;3772053,1020275;3768594,1024270;3763981,1025412;3759369,1024270;3755910,1020275;3753219,1015139;3752450,1008290;3753219,1002012;3755910,996305;3759369,992881;3695592,991169;3700204,992881;3703663,996305;3706354,1002012;3707123,1008290;3706354,1015139;3703663,1020275;3700204,1024270;3695592,1025412;3691364,1024270;3687520,1020275;3685214,1015139;3684061,1008290;3685214,1002012;3687520,996305;3691364,992881;3625612,991169;3629840,992881;3633684,996305;3635990,1002012;3637143,1008290;3635990,1015139;3633684,1020275;3629840,1024270;3625612,1025412;3621000,1024270;3617157,1020275;3614850,1015139;3614082,1008290;3614850,1002012;3617157,996305;3621000,992881;3555633,991169;3560245,992881;3563705,996305;3566395,1002012;3567164,1008290;3566395,1015139;3563705,1020275;3560245,1024270;3555633,1025412;3551021,1024270;3547561,1020275;3544871,1015139;3544102,1008290;3544871,1002012;3547561,996305;3551021,992881;3487243,991169;3491855,992881;3495315,996305;3498005,1002012;3498774,1008290;3498005,1015139;3495315,1020275;3491855,1024270;3487243,1025412;3483015,1024270;3479171,1020275;3476865,1015139;3475712,1008290;3476865,1002012;3479171,996305;3483015,992881;3417264,991169;3421492,992881;3425336,996305;3427642,1002012;3428795,1008290;3427642,1015139;3425336,1020275;3421492,1024270;3417264,1025412;3412652,1024270;3408808,1020275;3406502,1015139;3405733,1008290;3406502,1002012;3408808,996305;3412652,992881;3347284,991169;3351896,992881;3355356,996305;3357662,1002012;3358815,1008290;3357662,1015139;3355356,1020275;3351896,1024270;3347284,1025412;3342672,1024270;3339213,1020275;3336522,1015139;3335753,1008290;3336522,1002012;3339213,996305;3342672,992881;3278895,991169;3283507,992881;3286966,996305;3289657,1002012;3290426,1008290;3289657,1015139;3286966,1020275;3283507,1024270;3278895,1025412;3274282,1024270;3270823,1020275;3268517,1015139;3267364,1008290;3268517,1002012;3270823,996305;3274282,992881;3208915,991169;3213527,992881;3217371,996305;3219677,1002012;3220445,1008290;3219677,1015139;3217371,1020275;3213527,1024270;3208915,1025412;3204687,1024270;3200843,1020275;3198537,1015139;3197384,1008290;3198537,1002012;3200843,996305;3204687,992881;3138935,991169;3143163,992881;3147007,996305;3149313,1002012;3150466,1008290;3149313,1015139;3147007,1020275;3143163,1024270;3138935,1025412;3134323,1024270;3130864,1020275;3128173,1015139;3127404,1008290;3128173,1002012;3130864,996305;3134323,992881;3070546,991169;3075158,992881;3078617,996305;3081308,1002012;3082077,1008290;3081308,1015139;3078617,1020275;3075158,1024270;3070546,1025412;3065934,1024270;3062474,1020275;3059784,1015139;3059015,1008290;3059784,1002012;3062474,996305;3065934,992881;3000566,991169;3005178,992881;3009022,996305;3011328,1002012;3012097,1008290;3011328,1015139;3009022,1020275;3005178,1024270;3000566,1025412;2996338,1024270;2992494,1020275;2990188,1015139;2989035,1008290;2990188,1002012;2992494,996305;2996338,992881;2930586,991169;2934814,992881;2938657,996305;2940963,1002012;2942117,1008290;2940963,1015139;2938657,1020275;2934814,1024270;2930586,1025412;2925973,1024270;2922514,1020275;2919824,1015139;2919055,1008290;2919824,1002012;2922514,996305;2925973,992881;2858685,991169;2863297,992881;2867141,996305;2869447,1002012;2870216,1008290;2869447,1015139;2867141,1020275;2863297,1024270;2858685,1025412;2854457,1024270;2850614,1020275;2848307,1015139;2847154,1008290;2848307,1002012;2850614,996305;2854457,992881;2787579,991169;2792191,992881;2796034,996305;2798341,1002012;2799109,1008290;2798341,1015139;2796034,1020275;2792191,1024270;2787579,1025412;2783351,1024270;2779507,1020275;2777201,1015139;2776048,1008290;2777201,1002012;2779507,996305;2783351,992881;2720316,991169;2724928,992881;2728772,996305;2731078,1002012;2731846,1008290;2731078,1015139;2728772,1020275;2724928,1024270;2720316,1025412;2716088,1024270;2712244,1020275;2709938,1015139;2708785,1008290;2709938,1002012;2712244,996305;2716088,992881;2653053,991169;2657665,992881;2661509,996305;2663815,1002012;2664584,1008290;2663815,1015139;2661509,1020275;2657665,1024270;2653053,1025412;2648825,1024270;2644981,1020275;2642675,1015139;2641522,1008290;2642675,1002012;2644981,996305;2648825,992881;2583868,991169;2588480,992881;2592324,996305;2594630,1002012;2595399,1008290;2594630,1015139;2592324,1020275;2588480,1024270;2583868,1025412;2579640,1024270;2575796,1020275;2573490,1015139;2572337,1008290;2573490,1002012;2575796,996305;2579640,992881;2513889,991169;2518117,992881;2521960,996305;2524266,1002012;2525419,1008290;2524266,1015139;2521960,1020275;2518117,1024270;2513889,1025412;2509276,1024270;2505817,1020275;2503127,1015139;2502358,1008290;2503127,1002012;2505817,996305;2509276,992881;2445499,991169;2450111,992881;2453570,996305;2456261,1002012;2457029,1008290;2456261,1015139;2453570,1020275;2450111,1024270;2445499,1025412;2440886,1024270;2437427,1020275;2434737,1015139;2433968,1008290;2434737,1002012;2437427,996305;2440886,992881;2375520,991169;2380132,992881;2383976,996305;2386282,1002012;2387051,1008290;2386282,1015139;2383976,1020275;2380132,1024270;2375520,1025412;2371292,1024270;2367448,1020275;2365142,1015139;2363989,1008290;2365142,1002012;2367448,996305;2371292,992881;2305540,991169;2309768,992881;2313611,996305;2315917,1002012;2317070,1008290;2315917,1015139;2313611,1020275;2309768,1024270;2305540,1025412;2300927,1024270;2297084,1020275;2294778,1015139;2294009,1008290;2294778,1002012;2297084,996305;2300927,992881;2237150,991169;2241763,992881;2245222,996305;2247912,1002012;2248681,1008290;2247912,1015139;2245222,1020275;2241763,1024270;2237150,1025412;2232538,1024270;2229079,1020275;2226388,1015139;2225620,1008290;2226388,1002012;2229079,996305;2232538,992881;2167171,991169;2171783,992881;2175627,996305;2177933,1002012;2178702,1008290;2177933,1015139;2175627,1020275;2171783,1024270;2167171,1025412;2162943,1024270;2159099,1020275;2156793,1015139;2155640,1008290;2156793,1002012;2159099,996305;2162943,992881;2097191,991169;2101419,992881;2105262,996305;2107569,1002012;2108722,1008290;2107569,1015139;2105262,1020275;2101419,1024270;2097191,1025412;2092578,1024270;2088735,1020275;2086429,1015139;2085660,1008290;2086429,1002012;2088735,996305;2092578,992881;2028801,991169;2033414,992881;2036873,996305;2039564,1002012;2040332,1008290;2039564,1015139;2036873,1020275;2033414,1024270;2028801,1025412;2024189,1024270;2020730,1020275;2018039,1015139;2017271,1008290;2018039,1002012;2020730,996305;2024189,992881;1958821,991169;1963434,992881;1967277,996305;1969583,1002012;1970352,1008290;1969583,1015139;1967277,1020275;1963434,1024270;1958821,1025412;1954593,1024270;1950750,1020275;1948444,1015139;1947291,1008290;1948444,1002012;1950750,996305;1954593,992881;1890433,991169;1894661,992881;1898504,996305;1900810,1002012;1901963,1008290;1900810,1015139;1898504,1020275;1894661,1024270;1890433,1025412;1885820,1024270;1881977,1020275;1879671,1015139;1878902,1008290;1879671,1002012;1881977,996305;1885820,992881;1820453,991169;1825065,992881;1828524,996305;1831215,1002012;1831983,1008290;1831215,1015139;1828524,1020275;1825065,1024270;1820453,1025412;1815840,1024270;1812381,1020275;1809690,1015139;1808922,1008290;1809690,1002012;1812381,996305;1815840,992881;1752063,991169;1756676,992881;1760519,996305;1762825,1002012;1763594,1008290;1762825,1015139;1760519,1020275;1756676,1024270;1752063,1025412;1747835,1024270;1743992,1020275;1741685,1015139;1740532,1008290;1741685,1002012;1743992,996305;1747835,992881;1683674,991169;1687902,992881;1691745,996305;1694052,1002012;1695205,1008290;1694052,1015139;1691745,1020275;1687902,1024270;1683674,1025412;1679062,1024270;1675218,1020275;1672912,1015139;1672143,1008290;1672912,1002012;1675218,996305;1679062,992881;1613694,991169;1618307,992881;1621766,996305;1624456,1002012;1625225,1008290;1624456,1015139;1621766,1020275;1618307,1024270;1613694,1025412;1609082,1024270;1605623,1020275;1602932,1015139;1602164,1008290;1602932,1002012;1605623,996305;1609082,992881;1543715,991169;1548327,992881;1551786,996305;1554477,1002012;1555246,1008290;1554477,1015139;1551786,1020275;1548327,1024270;1543715,1025412;1539487,1024270;1535643,1020275;1533337,1015139;1532184,1008290;1533337,1002012;1535643,996305;1539487,992881;1475325,991169;1479553,992881;1483397,996305;1485703,1002012;1486856,1008290;1485703,1015139;1483397,1020275;1479553,1024270;1475325,1025412;1470713,1024270;1466869,1020275;1464563,1015139;1463794,1008290;1464563,1002012;1466869,996305;1470713,992881;1406140,991169;1410368,992881;1414212,996305;1416518,1002012;1417671,1008290;1416518,1015139;1414212,1020275;1410368,1024270;1406140,1025412;1401528,1024270;1397684,1020275;1395378,1015139;1394609,1008290;1395378,1002012;1397684,996305;1401528,992881;1336956,991169;1341183,992881;1345027,996305;1347333,1002012;1348486,1008290;1347333,1015139;1345027,1020275;1341183,1024270;1336956,1025412;1332343,1024270;1328500,1020275;1326193,1015139;1325425,1008290;1326193,1002012;1328500,996305;1332343,992881;1267771,991169;1271999,992881;1275842,996305;1278149,1002012;1279302,1008290;1278149,1015139;1275842,1020275;1271999,1024270;1267771,1025412;1263159,1024270;1259315,1020275;1257009,1015139;1256240,1008290;1257009,1002012;1259315,996305;1263159,992881;1193235,897397;1197847,899109;1201306,902533;1203997,908240;1204766,914518;1203997,921367;1201306,927074;1197847,930498;1193235,931639;1188622,930498;1185163,927074;1182473,921367;1181704,914518;1182473,908240;1185163,902533;1188622,899109;1123255,897397;1127867,899109;1131326,902533;1134017,908240;1134785,914518;1134017,921367;1131326,927074;1127867,930498;1123255,931639;1119027,930498;1115183,927074;1112877,921367;1111724,914518;1112877,908240;1115183,902533;1119027,899109;1054866,897397;1059094,899109;1062937,902533;1065244,908240;1066397,914518;1065244,921367;1062937,927074;1059094,930498;1054866,931639;1050254,930498;1046410,927074;1044104,921367;1043335,914518;1044104,908240;1046410,902533;1050254,899109;984886,897397;989498,899109;992957,902533;995648,908240;996417,914518;995648,921367;992957,927074;989498,930498;984886,931639;980274,930498;976814,927074;974124,921367;973355,914518;974124,908240;976814,902533;980274,899109;914906,897397;919518,899109;922977,902533;925668,908240;926437,914518;925668,921367;922977,927074;919518,930498;914906,931639;910678,930498;906834,927074;904528,921367;903375,914518;904528,908240;906834,902533;910678,899109;846517,897397;850745,899109;854589,902533;856895,908240;858048,914518;856895,921367;854589,927074;850745,930498;846517,931639;841905,930498;838061,927074;835755,921367;834986,914518;835755,908240;838061,902533;841905,899109;773489,897397;777717,899109;781560,902533;783866,908240;785020,914518;783866,921367;781560,927074;777717,930498;773489,931639;768876,930498;765033,927074;762727,921367;761958,914518;762727,908240;765033,902533;768876,899109;708148,897397;712376,899109;716219,902533;718525,908240;719678,914518;718525,921367;716219,927074;712376,930498;708148,931639;703535,930498;699692,927074;697386,921367;696617,914518;697386,908240;699692,902533;703535,899109;638963,897397;643191,899109;647034,902533;649341,908240;650494,914518;649341,921367;647034,927074;643191,930498;638963,931639;634351,930498;630507,927074;628201,921367;627432,914518;628201,908240;630507,902533;634351,899109;568188,897397;572416,899109;576260,902533;578566,908240;579719,914518;578566,921367;576260,927074;572416,930498;568188,931639;563576,930498;560117,927074;557426,921367;556657,914518;557426,908240;560117,902533;563576,899109;498209,897397;502821,899109;506280,902533;508971,908240;509739,914518;508971,921367;506280,927074;502821,930498;498209,931639;493596,930498;490137,927074;487447,921367;486678,914518;487447,908240;490137,902533;493596,899109;428229,897397;432841,899109;436684,902533;438991,908240;439759,914518;438991,921367;436684,927074;432841,930498;428229,931639;424001,930498;420157,927074;417851,921367;416698,914518;417851,908240;420157,902533;424001,899109;359839,897397;364067,899109;367911,902533;370217,908240;371370,914518;370217,921367;367911,927074;364067,930498;359839,931639;355227,930498;351768,927074;349077,921367;348308,914518;349077,908240;351768,902533;355227,899109;289860,897397;294472,899109;297931,902533;300622,908240;301391,914518;300622,921367;297931,927074;294472,930498;289860,931639;285247,930498;281788,927074;279098,921367;278329,914518;279098,908240;281788,902533;285247,899109;219880,897397;224492,899109;228336,902533;230642,908240;231410,914518;230642,921367;228336,927074;224492,930498;219880,931639;215652,930498;211808,927074;209502,921367;208349,914518;209502,908240;211808,902533;215652,899109;151490,897397;155718,899109;159562,902533;161868,908240;163021,914518;161868,921367;159562,927074;155718,930498;151490,931639;146878,930498;143419,927074;140728,921367;139960,914518;140728,908240;143419,902533;146878,899109;81511,897397;86123,899109;89582,902533;92273,908240;93042,914518;92273,921367;89582,927074;86123,930498;81511,931639;76899,930498;73439,927074;70749,921367;69980,914518;70749,908240;73439,902533;76899,899109;11531,897397;16143,899109;19987,902533;22293,908240;23062,914518;22293,921367;19987,927074;16143,930498;11531,931639;7303,930498;3459,927074;1153,921367;0,914518;1153,908240;3459,902533;7303,899109;3347284,894148;3351896,895860;3355356,899284;3357662,904991;3358815,911269;3357662,918118;3355356,923254;3351896,927249;3347284,928390;3342672,927249;3339213,923254;3336522,918118;3335753,911269;3336522,904991;3339213,899284;3342672,895860;3278895,894148;3283507,895860;3286966,899284;3289657,904991;3290426,911269;3289657,918118;3286966,923254;3283507,927249;3278895,928390;3274282,927249;3270823,923254;3268517,918118;3267364,911269;3268517,904991;3270823,899284;3274282,895860;3208915,894148;3213527,895860;3217371,899284;3219677,904991;3220445,911269;3219677,918118;3217371,923254;3213527,927249;3208915,928390;3204687,927249;3200843,923254;3198537,918118;3197384,911269;3198537,904991;3200843,899284;3204687,895860;3138935,894148;3143163,895860;3147007,899284;3149313,904991;3150466,911269;3149313,918118;3147007,923254;3143163,927249;3138935,928390;3134323,927249;3130864,923254;3128173,918118;3127404,911269;3128173,904991;3130864,899284;3134323,895860;4042310,891982;4046538,893695;4050382,897119;4052688,902826;4053841,909104;4052688,915952;4050382,921660;4046538,925084;4042310,926225;4037698,925084;4033854,921660;4031548,915952;4030779,909104;4031548,902826;4033854,897119;4037698,893695;3972330,891982;3976942,893695;3980402,897119;3983092,902826;3983861,909104;3983092,915952;3980402,921660;3976942,925084;3972330,926225;3967718,925084;3964259,921660;3961568,915952;3960799,909104;3961568,902826;3964259,897119;3967718,893695;3903941,891982;3908554,893695;3912013,897119;3914703,902826;3915472,909104;3914703,915952;3912013,921660;3908554,925084;3903941,926225;3899713,925084;3895870,921660;3893564,915952;3892411,909104;3893564,902826;3895870,897119;3899713,893695;3833961,891982;3838189,893695;3842033,897119;3844339,902826;3845492,909104;3844339,915952;3842033,921660;3838189,925084;3833961,926225;3829349,925084;3825505,921660;3823199,915952;3822431,909104;3823199,902826;3825505,897119;3829349,893695;3763981,891982;3768594,893695;3772053,897119;3774743,902826;3775512,909104;3774743,915952;3772053,921660;3768594,925084;3763981,926225;3759369,925084;3755910,921660;3753219,915952;3752450,909104;3753219,902826;3755910,897119;3759369,893695;3695592,891982;3700204,893695;3703663,897119;3706354,902826;3707123,909104;3706354,915952;3703663,921660;3700204,925084;3695592,926225;3691364,925084;3687520,921660;3685214,915952;3684061,909104;3685214,902826;3687520,897119;3691364,893695;3625612,891982;3629840,893695;3633684,897119;3635990,902826;3637143,909104;3635990,915952;3633684,921660;3629840,925084;3625612,926225;3621000,925084;3617157,921660;3614850,915952;3614082,909104;3614850,902826;3617157,897119;3621000,893695;3555633,891982;3560245,893695;3563705,897119;3566395,902826;3567164,909104;3566395,915952;3563705,921660;3560245,925084;3555633,926225;3551021,925084;3547561,921660;3544871,915952;3544102,909104;3544871,902826;3547561,897119;3551021,893695;3487243,891982;3491855,893695;3495315,897119;3498005,902826;3498774,909104;3498005,915952;3495315,921660;3491855,925084;3487243,926225;3483015,925084;3479171,921660;3476865,915952;3475712,909104;3476865,902826;3479171,897119;3483015,893695;3417264,891982;3421492,893695;3425336,897119;3427642,902826;3428795,909104;3427642,915952;3425336,921660;3421492,925084;3417264,926225;3412652,925084;3408808,921660;3406502,915952;3405733,909104;3406502,902826;3408808,897119;3412652,893695;3070546,891982;3075158,893695;3078617,897119;3081308,902826;3082077,909104;3081308,915952;3078617,921660;3075158,925084;3070546,926225;3065934,925084;3062474,921660;3059784,915952;3059015,909104;3059784,902826;3062474,897119;3065934,893695;3000566,891982;3005178,893695;3009022,897119;3011328,902826;3012097,909104;3011328,915952;3009022,921660;3005178,925084;3000566,926225;2996338,925084;2992494,921660;2990188,915952;2989035,909104;2990188,902826;2992494,897119;2996338,893695;2930586,891982;2934814,893695;2938657,897119;2940963,902826;2942117,909104;2940963,915952;2938657,921660;2934814,925084;2930586,926225;2925973,925084;2922514,921660;2919824,915952;2919055,909104;2919824,902826;2922514,897119;2925973,893695;2862197,891982;2866809,893695;2870269,897119;2872959,902826;2873728,909104;2872959,915952;2870269,921660;2866809,925084;2862197,926225;2857585,925084;2854125,921660;2851435,915952;2850666,909104;2851435,902826;2854125,897119;2857585,893695;2792217,891982;2796829,893695;2800673,897119;2802979,902826;2803748,909104;2802979,915952;2800673,921660;2796829,925084;2792217,926225;2787989,925084;2784145,921660;2781839,915952;2780686,909104;2781839,902826;2784145,897119;2787989,893695;2722237,891982;2726465,893695;2730308,897119;2732615,902826;2733768,909104;2732615,915952;2730308,921660;2726465,925084;2722237,926225;2717625,925084;2714165,921660;2711475,915952;2710706,909104;2711475,902826;2714165,897119;2717625,893695;2653847,891982;2658460,893695;2661919,897119;2664610,902826;2665378,909104;2664610,915952;2661919,921660;2658460,925084;2653847,926225;2649235,925084;2645776,921660;2643085,915952;2642317,909104;2643085,902826;2645776,897119;2649235,893695;2583868,891982;2588480,893695;2592324,897119;2594630,902826;2595399,909104;2594630,915952;2592324,921660;2588480,925084;2583868,926225;2579640,925084;2575796,921660;2573490,915952;2572337,909104;2573490,902826;2575796,897119;2579640,893695;2513889,891982;2518117,893695;2521960,897119;2524266,902826;2525419,909104;2524266,915952;2521960,921660;2518117,925084;2513889,926225;2509276,925084;2505817,921660;2503127,915952;2502358,909104;2503127,902826;2505817,897119;2509276,893695;2445499,891982;2450111,893695;2453570,897119;2456261,902826;2457029,909104;2456261,915952;2453570,921660;2450111,925084;2445499,926225;2440886,925084;2437427,921660;2434737,915952;2433968,909104;2434737,902826;2437427,897119;2440886,893695;2375520,891982;2380132,893695;2383976,897119;2386282,902826;2387051,909104;2386282,915952;2383976,921660;2380132,925084;2375520,926225;2371292,925084;2367448,921660;2365142,915952;2363989,909104;2365142,902826;2367448,897119;2371292,893695;2305540,891982;2309768,893695;2313611,897119;2315917,902826;2317070,909104;2315917,915952;2313611,921660;2309768,925084;2305540,926225;2300927,925084;2297084,921660;2294778,915952;2294009,909104;2294778,902826;2297084,897119;2300927,893695;2237150,891982;2241763,893695;2245222,897119;2247912,902826;2248681,909104;2247912,915952;2245222,921660;2241763,925084;2237150,926225;2232538,925084;2229079,921660;2226388,915952;2225620,909104;2226388,902826;2229079,897119;2232538,893695;2167171,891982;2171783,893695;2175627,897119;2177933,902826;2178702,909104;2177933,915952;2175627,921660;2171783,925084;2167171,926225;2162943,925084;2159099,921660;2156793,915952;2155640,909104;2156793,902826;2159099,897119;2162943,893695;2097191,891982;2101419,893695;2105262,897119;2107569,902826;2108722,909104;2107569,915952;2105262,921660;2101419,925084;2097191,926225;2092578,925084;2088735,921660;2086429,915952;2085660,909104;2086429,902826;2088735,897119;2092578,893695;2028801,891982;2033414,893695;2036873,897119;2039564,902826;2040332,909104;2039564,915952;2036873,921660;2033414,925084;2028801,926225;2024189,925084;2020730,921660;2018039,915952;2017271,909104;2018039,902826;2020730,897119;2024189,893695;1958821,891982;1963434,893695;1967277,897119;1969583,902826;1970352,909104;1969583,915952;1967277,921660;1963434,925084;1958821,926225;1954593,925084;1950750,921660;1948444,915952;1947291,909104;1948444,902826;1950750,897119;1954593,893695;1890433,891982;1894661,893695;1898504,897119;1900810,902826;1901963,909104;1900810,915952;1898504,921660;1894661,925084;1890433,926225;1885820,925084;1881977,921660;1879671,915952;1878902,909104;1879671,902826;1881977,897119;1885820,893695;1820453,891982;1825065,893695;1828524,897119;1831215,902826;1831983,909104;1831215,915952;1828524,921660;1825065,925084;1820453,926225;1815840,925084;1812381,921660;1809690,915952;1808922,909104;1809690,902826;1812381,897119;1815840,893695;1752063,891982;1756676,893695;1760519,897119;1762825,902826;1763594,909104;1762825,915952;1760519,921660;1756676,925084;1752063,926225;1747835,925084;1743992,921660;1741685,915952;1740532,909104;1741685,902826;1743992,897119;1747835,893695;1683674,891982;1687902,893695;1691745,897119;1694052,902826;1695205,909104;1694052,915952;1691745,921660;1687902,925084;1683674,926225;1679062,925084;1675218,921660;1672912,915952;1672143,909104;1672912,902826;1675218,897119;1679062,893695;1616411,891982;1620639,893695;1624482,897119;1626789,902826;1627942,909104;1626789,915952;1624482,921660;1620639,925084;1616411,926225;1611799,925084;1607955,921660;1605649,915952;1604880,909104;1605649,902826;1607955,897119;1611799,893695;1545304,891982;1549532,893695;1553376,897119;1555682,902826;1556835,909104;1555682,915952;1553376,921660;1549532,925084;1545304,926225;1540692,925084;1536849,921660;1534542,915952;1533774,909104;1534542,902826;1536849,897119;1540692,893695;1478041,891982;1482269,893695;1486113,897119;1488419,902826;1489572,909104;1488419,915952;1486113,921660;1482269,925084;1478041,926225;1473429,925084;1469586,921660;1467279,915952;1466511,909104;1467279,902826;1469586,897119;1473429,893695;1405345,891982;1409958,893695;1413417,897119;1416108,902826;1416876,909104;1416108,915952;1413417,921660;1409958,925084;1405345,926225;1400733,925084;1397274,921660;1394583,915952;1393815,909104;1394583,902826;1397274,897119;1400733,893695;1335366,891982;1339978,893695;1343438,897119;1346128,902826;1346897,909104;1346128,915952;1343438,921660;1339978,925084;1335366,926225;1331138,925084;1327294,921660;1324988,915952;1323835,909104;1324988,902826;1327294,897119;1331138,893695;1266977,891982;1271205,893695;1275048,897119;1277354,902826;1278507,909104;1277354,915952;1275048,921660;1271205,925084;1266977,926225;1262364,925084;1258521,921660;1256215,915952;1255446,909104;1256215,902826;1258521,897119;1262364,893695;428229,798211;432841,799353;436684,802777;438991,808484;439759,815333;438991,821610;436684,827318;432841,830742;428229,832454;424001,830742;420157,827318;417851,821610;416698,815333;417851,808484;420157,802777;424001,799353;359839,798211;364067,799353;367911,802777;370217,808484;371370,815333;370217,821610;367911,827318;364067,830742;359839,832454;355227,830742;351768,827318;349077,821610;348308,815333;349077,808484;351768,802777;355227,799353;289860,798211;294472,799353;297931,802777;300622,808484;301391,815333;300622,821610;297931,827318;294472,830742;289860,832454;285247,830742;281788,827318;279098,821610;278329,815333;279098,808484;281788,802777;285247,799353;219880,798211;224492,799353;228336,802777;230642,808484;231410,815333;230642,821610;228336,827318;224492,830742;219880,832454;215652,830742;211808,827318;209502,821610;208349,815333;209502,808484;211808,802777;215652,799353;151490,798211;155718,799353;159562,802777;161868,808484;163021,815333;161868,821610;159562,827318;155718,830742;151490,832454;146878,830742;143419,827318;140728,821610;139960,815333;140728,808484;143419,802777;146878,799353;81511,798211;86123,799353;89582,802777;92273,808484;93042,815333;92273,821610;89582,827318;86123,830742;81511,832454;76899,830742;73439,827318;70749,821610;69980,815333;70749,808484;73439,802777;76899,799353;11531,798211;16143,799353;19987,802777;22293,808484;23062,815333;22293,821610;19987,827318;16143,830742;11531,832454;7303,830742;3459,827318;1153,821610;0,815333;1153,808484;3459,802777;7303,799353;4039324,791299;4043552,792440;4047395,795865;4049701,801572;4050854,808420;4049701,814698;4047395,820405;4043552,823830;4039324,825542;4034711,823830;4030868,820405;4028562,814698;4027793,808420;4028562,801572;4030868,795865;4034711,792440;3969344,791299;3973956,792440;3977415,795865;3980106,801572;3980874,808420;3980106,814698;3977415,820405;3973956,823830;3969344,825542;3964731,823830;3961272,820405;3958582,814698;3957813,808420;3958582,801572;3961272,795865;3964731,792440;3900955,791299;3905567,792440;3909026,795865;3911717,801572;3912486,808420;3911717,814698;3909026,820405;3905567,823830;3900955,825542;3896727,823830;3892883,820405;3890577,814698;3889424,808420;3890577,801572;3892883,795865;3896727,792440;3830975,791299;3835203,792440;3839046,795865;3841353,801572;3842506,808420;3841353,814698;3839046,820405;3835203,823830;3830975,825542;3826363,823830;3822519,820405;3820213,814698;3819444,808420;3820213,801572;3822519,795865;3826363,792440;3760995,791299;3765607,792440;3769066,795865;3771757,801572;3772526,808420;3771757,814698;3769066,820405;3765607,823830;3760995,825542;3756382,823830;3752923,820405;3750233,814698;3749464,808420;3750233,801572;3752923,795865;3756382,792440;3692606,791299;3697218,792440;3700678,795865;3703368,801572;3704137,808420;3703368,814698;3700678,820405;3697218,823830;3692606,825542;3688378,823830;3684534,820405;3682228,814698;3681075,808420;3682228,801572;3684534,795865;3688378,792440;3622626,791299;3626854,792440;3630697,795865;3633004,801572;3634157,808420;3633004,814698;3630697,820405;3626854,823830;3622626,825542;3618014,823830;3614170,820405;3611864,814698;3611095,808420;3611864,801572;3614170,795865;3618014,792440;428229,696663;432841,697804;436684,701799;438991,706936;439759,713784;438991,720062;436684,725769;432841,729194;428229,730906;424001,729194;420157,725769;417851,720062;416698,713784;417851,706936;420157,701799;424001,697804;359839,696663;364067,697804;367911,701799;370217,706936;371370,713784;370217,720062;367911,725769;364067,729194;359839,730906;355227,729194;351768,725769;349077,720062;348308,713784;349077,706936;351768,701799;355227,697804;289860,696663;294472,697804;297931,701799;300622,706936;301391,713784;300622,720062;297931,725769;294472,729194;289860,730906;285247,729194;281788,725769;279098,720062;278329,713784;279098,706936;281788,701799;285247,697804;219880,696663;224492,697804;228336,701799;230642,706936;231410,713784;230642,720062;228336,725769;224492,729194;219880,730906;215652,729194;211808,725769;209502,720062;208349,713784;209502,706936;211808,701799;215652,697804;151490,696663;155718,697804;159562,701799;161868,706936;163021,713784;161868,720062;159562,725769;155718,729194;151490,730906;146878,729194;143419,725769;140728,720062;139960,713784;140728,706936;143419,701799;146878,697804;81511,696663;86123,697804;89582,701799;92273,706936;93042,713784;92273,720062;89582,725769;86123,729194;81511,730906;76899,729194;73439,725769;70749,720062;69980,713784;70749,706936;73439,701799;76899,697804;11531,696663;16143,697804;19987,701799;22293,706936;23062,713784;22293,720062;19987,725769;16143,729194;11531,730906;7303,729194;3459,725769;1153,720062;0,713784;1153,706936;3459,701799;7303,697804;4039324,689751;4043552,690892;4047395,694887;4049701,700024;4050854,706872;4049701,713150;4047395,718857;4043552,722281;4039324,723993;4034711,722281;4030868,718857;4028562,713150;4027793,706872;4028562,700024;4030868,694887;4034711,690892;3969344,689751;3973956,690892;3977415,694887;3980106,700024;3980874,706872;3980106,713150;3977415,718857;3973956,722281;3969344,723993;3964731,722281;3961272,718857;3958582,713150;3957813,706872;3958582,700024;3961272,694887;3964731,690892;3900955,689751;3905567,690892;3909026,694887;3911717,700024;3912486,706872;3911717,713150;3909026,718857;3905567,722281;3900955,723993;3896727,722281;3892883,718857;3890577,713150;3889424,706872;3890577,700024;3892883,694887;3896727,690892;3830975,689751;3835203,690892;3839046,694887;3841353,700024;3842506,706872;3841353,713150;3839046,718857;3835203,722281;3830975,723993;3826363,722281;3822519,718857;3820213,713150;3819444,706872;3820213,700024;3822519,694887;3826363,690892;3760995,689751;3765607,690892;3769066,694887;3771757,700024;3772526,706872;3771757,713150;3769066,718857;3765607,722281;3760995,723993;3756382,722281;3752923,718857;3750233,713150;3749464,706872;3750233,700024;3752923,694887;3756382,690892;3692606,689751;3697218,690892;3700678,694887;3703368,700024;3704137,706872;3703368,713150;3700678,718857;3697218,722281;3692606,723993;3688378,722281;3684534,718857;3682228,713150;3681075,706872;3682228,700024;3684534,694887;3688378,690892;3622626,689751;3626854,690892;3630697,694887;3633004,700024;3634157,706872;3633004,713150;3630697,718857;3626854,722281;3622626,723993;3618014,722281;3614170,718857;3611864,713150;3611095,706872;3611864,700024;3614170,694887;3618014,690892;428229,597478;432841,598619;436684,602614;438991,607751;439759,614599;438991,621448;436684,626584;432841,630579;428229,631720;424001,630579;420157,626584;417851,621448;416698,614599;417851,607751;420157,602614;424001,598619;359839,597478;364067,598619;367911,602614;370217,607751;371370,614599;370217,621448;367911,626584;364067,630579;359839,631720;355227,630579;351768,626584;349077,621448;348308,614599;349077,607751;351768,602614;355227,598619;289860,597478;294472,598619;297931,602614;300622,607751;301391,614599;300622,621448;297931,626584;294472,630579;289860,631720;285247,630579;281788,626584;279098,621448;278329,614599;279098,607751;281788,602614;285247,598619;219880,597478;224492,598619;228336,602614;230642,607751;231410,614599;230642,621448;228336,626584;224492,630579;219880,631720;215652,630579;211808,626584;209502,621448;208349,614599;209502,607751;211808,602614;215652,598619;151490,597478;155718,598619;159562,602614;161868,607751;163021,614599;161868,621448;159562,626584;155718,630579;151490,631720;146878,630579;143419,626584;140728,621448;139960,614599;140728,607751;143419,602614;146878,598619;81511,597478;86123,598619;89582,602614;92273,607751;93042,614599;92273,621448;89582,626584;86123,630579;81511,631720;76899,630579;73439,626584;70749,621448;69980,614599;70749,607751;73439,602614;76899,598619;11531,597478;16143,598619;19987,602614;22293,607751;23062,614599;22293,621448;19987,626584;16143,630579;11531,631720;7303,630579;3459,626584;1153,621448;0,614599;1153,607751;3459,602614;7303,598619;4039324,590565;4043552,591707;4047395,595702;4049701,600838;4050854,607687;4049701,614535;4047395,619672;4043552,623667;4039324,624808;4034711,623667;4030868,619672;4028562,614535;4027793,607687;4028562,600838;4030868,595702;4034711,591707;3969344,590565;3973956,591707;3977415,595702;3980106,600838;3980874,607687;3980106,614535;3977415,619672;3973956,623667;3969344,624808;3964731,623667;3961272,619672;3958582,614535;3957813,607687;3958582,600838;3961272,595702;3964731,591707;3900955,590565;3905567,591707;3909026,595702;3911717,600838;3912486,607687;3911717,614535;3909026,619672;3905567,623667;3900955,624808;3896727,623667;3892883,619672;3890577,614535;3889424,607687;3890577,600838;3892883,595702;3896727,591707;3830975,590565;3835203,591707;3839046,595702;3841353,600838;3842506,607687;3841353,614535;3839046,619672;3835203,623667;3830975,624808;3826363,623667;3822519,619672;3820213,614535;3819444,607687;3820213,600838;3822519,595702;3826363,591707;3760995,590565;3765607,591707;3769066,595702;3771757,600838;3772526,607687;3771757,614535;3769066,619672;3765607,623667;3760995,624808;3756382,623667;3752923,619672;3750233,614535;3749464,607687;3750233,600838;3752923,595702;3756382,591707;3692606,590565;3697218,591707;3700678,595702;3703368,600838;3704137,607687;3703368,614535;3700678,619672;3697218,623667;3692606,624808;3688378,623667;3684534,619672;3682228,614535;3681075,607687;3682228,600838;3684534,595702;3688378,591707;3622626,590565;3626854,591707;3630697,595702;3633004,600838;3634157,607687;3633004,614535;3630697,619672;3626854,623667;3622626,624808;3618014,623667;3614170,619672;3611864,614535;3611095,607687;3611864,600838;3614170,595702;3618014,591707;428229,498291;432841,500004;436684,503428;438991,509135;439759,515413;438991,522261;436684,527398;432841,531393;428229,532534;424001,531393;420157,527398;417851,522261;416698,515413;417851,509135;420157,503428;424001,500004;359839,498291;364067,500004;367911,503428;370217,509135;371370,515413;370217,522261;367911,527398;364067,531393;359839,532534;355227,531393;351768,527398;349077,522261;348308,515413;349077,509135;351768,503428;355227,500004;289860,498291;294472,500004;297931,503428;300622,509135;301391,515413;300622,522261;297931,527398;294472,531393;289860,532534;285247,531393;281788,527398;279098,522261;278329,515413;279098,509135;281788,503428;285247,500004;219880,498291;224492,500004;228336,503428;230642,509135;231410,515413;230642,522261;228336,527398;224492,531393;219880,532534;215652,531393;211808,527398;209502,522261;208349,515413;209502,509135;211808,503428;215652,500004;151490,498291;155718,500004;159562,503428;161868,509135;163021,515413;161868,522261;159562,527398;155718,531393;151490,532534;146878,531393;143419,527398;140728,522261;139960,515413;140728,509135;143419,503428;146878,500004;81511,498291;86123,500004;89582,503428;92273,509135;93042,515413;92273,522261;89582,527398;86123,531393;81511,532534;76899,531393;73439,527398;70749,522261;69980,515413;70749,509135;73439,503428;76899,500004;11531,498291;16143,500004;19987,503428;22293,509135;23062,515413;22293,522261;19987,527398;16143,531393;11531,532534;7303,531393;3459,527398;1153,522261;0,515413;1153,509135;3459,503428;7303,500004;4039324,491379;4043552,493091;4047395,496515;4049701,502223;4050854,508500;4049701,515349;4047395,520485;4043552,524480;4039324,525622;4034711,524480;4030868,520485;4028562,515349;4027793,508500;4028562,502223;4030868,496515;4034711,493091;3969344,491379;3973956,493091;3977415,496515;3980106,502223;3980874,508500;3980106,515349;3977415,520485;3973956,524480;3969344,525622;3964731,524480;3961272,520485;3958582,515349;3957813,508500;3958582,502223;3961272,496515;3964731,493091;3900955,491379;3905567,493091;3909026,496515;3911717,502223;3912486,508500;3911717,515349;3909026,520485;3905567,524480;3900955,525622;3896727,524480;3892883,520485;3890577,515349;3889424,508500;3890577,502223;3892883,496515;3896727,493091;3830975,491379;3835203,493091;3839046,496515;3841353,502223;3842506,508500;3841353,515349;3839046,520485;3835203,524480;3830975,525622;3826363,524480;3822519,520485;3820213,515349;3819444,508500;3820213,502223;3822519,496515;3826363,493091;3760995,491379;3765607,493091;3769066,496515;3771757,502223;3772526,508500;3771757,515349;3769066,520485;3765607,524480;3760995,525622;3756382,524480;3752923,520485;3750233,515349;3749464,508500;3750233,502223;3752923,496515;3756382,493091;3692606,491379;3697218,493091;3700678,496515;3703368,502223;3704137,508500;3703368,515349;3700678,520485;3697218,524480;3692606,525622;3688378,524480;3684534,520485;3682228,515349;3681075,508500;3682228,502223;3684534,496515;3688378,493091;3622626,491379;3626854,493091;3630697,496515;3633004,502223;3634157,508500;3633004,515349;3630697,520485;3626854,524480;3622626,525622;3618014,524480;3614170,520485;3611864,515349;3611095,508500;3611864,502223;3614170,496515;3618014,493091;428229,396744;432841,398456;436684,401881;438991,407588;439759,413866;438991,420714;436684,426421;432841,429845;428229,430987;424001,429845;420157,426421;417851,420714;416698,413866;417851,407588;420157,401881;424001,398456;359839,396744;364067,398456;367911,401881;370217,407588;371370,413866;370217,420714;367911,426421;364067,429845;359839,430987;355227,429845;351768,426421;349077,420714;348308,413866;349077,407588;351768,401881;355227,398456;289860,396744;294472,398456;297931,401881;300622,407588;301391,413866;300622,420714;297931,426421;294472,429845;289860,430987;285247,429845;281788,426421;279098,420714;278329,413866;279098,407588;281788,401881;285247,398456;219880,396744;224492,398456;228336,401881;230642,407588;231410,413866;230642,420714;228336,426421;224492,429845;219880,430987;215652,429845;211808,426421;209502,420714;208349,413866;209502,407588;211808,401881;215652,398456;151490,396744;155718,398456;159562,401881;161868,407588;163021,413866;161868,420714;159562,426421;155718,429845;151490,430987;146878,429845;143419,426421;140728,420714;139960,413866;140728,407588;143419,401881;146878,398456;81511,396744;86123,398456;89582,401881;92273,407588;93042,413866;92273,420714;89582,426421;86123,429845;81511,430987;76899,429845;73439,426421;70749,420714;69980,413866;70749,407588;73439,401881;76899,398456;11531,396744;16143,398456;19987,401881;22293,407588;23062,413866;22293,420714;19987,426421;16143,429845;11531,430987;7303,429845;3459,426421;1153,420714;0,413866;1153,407588;3459,401881;7303,398456;4039324,389832;4043552,391544;4047395,394968;4049701,400675;4050854,406953;4049701,413802;4047395,419509;4043552,422933;4039324,424075;4034711,422933;4030868,419509;4028562,413802;4027793,406953;4028562,400675;4030868,394968;4034711,391544;3969344,389832;3973956,391544;3977415,394968;3980106,400675;3980874,406953;3980106,413802;3977415,419509;3973956,422933;3969344,424075;3964731,422933;3961272,419509;3958582,413802;3957813,406953;3958582,400675;3961272,394968;3964731,391544;3900955,389832;3905567,391544;3909026,394968;3911717,400675;3912486,406953;3911717,413802;3909026,419509;3905567,422933;3900955,424075;3896727,422933;3892883,419509;3890577,413802;3889424,406953;3890577,400675;3892883,394968;3896727,391544;3830975,389832;3835203,391544;3839046,394968;3841353,400675;3842506,406953;3841353,413802;3839046,419509;3835203,422933;3830975,424075;3826363,422933;3822519,419509;3820213,413802;3819444,406953;3820213,400675;3822519,394968;3826363,391544;3760995,389832;3765607,391544;3769066,394968;3771757,400675;3772526,406953;3771757,413802;3769066,419509;3765607,422933;3760995,424075;3756382,422933;3752923,419509;3750233,413802;3749464,406953;3750233,400675;3752923,394968;3756382,391544;3692606,389832;3697218,391544;3700678,394968;3703368,400675;3704137,406953;3703368,413802;3700678,419509;3697218,422933;3692606,424075;3688378,422933;3684534,419509;3682228,413802;3681075,406953;3682228,400675;3684534,394968;3688378,391544;3622626,389832;3626854,391544;3630697,394968;3633004,400675;3634157,406953;3633004,413802;3630697,419509;3626854,422933;3622626,424075;3618014,422933;3614170,419509;3611864,413802;3611095,406953;3611864,400675;3614170,394968;3618014,391544;428229,297558;432841,298699;436684,302124;438991,307831;439759,314679;438991,320957;436684,326664;432841,330088;428229,331801;424001,330088;420157,326664;417851,320957;416698,314679;417851,307831;420157,302124;424001,298699;359839,297558;364067,298699;367911,302124;370217,307831;371370,314679;370217,320957;367911,326664;364067,330088;359839,331801;355227,330088;351768,326664;349077,320957;348308,314679;349077,307831;351768,302124;355227,298699;289860,297558;294472,298699;297931,302124;300622,307831;301391,314679;300622,320957;297931,326664;294472,330088;289860,331801;285247,330088;281788,326664;279098,320957;278329,314679;279098,307831;281788,302124;285247,298699;219880,297558;224492,298699;228336,302124;230642,307831;231410,314679;230642,320957;228336,326664;224492,330088;219880,331801;215652,330088;211808,326664;209502,320957;208349,314679;209502,307831;211808,302124;215652,298699;151490,297558;155718,298699;159562,302124;161868,307831;163021,314679;161868,320957;159562,326664;155718,330088;151490,331801;146878,330088;143419,326664;140728,320957;139960,314679;140728,307831;143419,302124;146878,298699;81511,297558;86123,298699;89582,302124;92273,307831;93042,314679;92273,320957;89582,326664;86123,330088;81511,331801;76899,330088;73439,326664;70749,320957;69980,314679;70749,307831;73439,302124;76899,298699;11531,297558;16143,298699;19987,302124;22293,307831;23062,314679;22293,320957;19987,326664;16143,330088;11531,331801;7303,330088;3459,326664;1153,320957;0,314679;1153,307831;3459,302124;7303,298699;4039324,290646;4043552,291787;4047395,295211;4049701,300918;4050854,307767;4049701,314045;4047395,319752;4043552,323176;4039324,324888;4034711,323176;4030868,319752;4028562,314045;4027793,307767;4028562,300918;4030868,295211;4034711,291787;3969344,290646;3973956,291787;3977415,295211;3980106,300918;3980874,307767;3980106,314045;3977415,319752;3973956,323176;3969344,324888;3964731,323176;3961272,319752;3958582,314045;3957813,307767;3958582,300918;3961272,295211;3964731,291787;3900955,290646;3905567,291787;3909026,295211;3911717,300918;3912486,307767;3911717,314045;3909026,319752;3905567,323176;3900955,324888;3896727,323176;3892883,319752;3890577,314045;3889424,307767;3890577,300918;3892883,295211;3896727,291787;3830975,290646;3835203,291787;3839046,295211;3841353,300918;3842506,307767;3841353,314045;3839046,319752;3835203,323176;3830975,324888;3826363,323176;3822519,319752;3820213,314045;3819444,307767;3820213,300918;3822519,295211;3826363,291787;3760995,290646;3765607,291787;3769066,295211;3771757,300918;3772526,307767;3771757,314045;3769066,319752;3765607,323176;3760995,324888;3756382,323176;3752923,319752;3750233,314045;3749464,307767;3750233,300918;3752923,295211;3756382,291787;3692606,290646;3697218,291787;3700678,295211;3703368,300918;3704137,307767;3703368,314045;3700678,319752;3697218,323176;3692606,324888;3688378,323176;3684534,319752;3682228,314045;3681075,307767;3682228,300918;3684534,295211;3688378,291787;3622626,290646;3626854,291787;3630697,295211;3633004,300918;3634157,307767;3633004,314045;3630697,319752;3626854,323176;3622626,324888;3618014,323176;3614170,319752;3611864,314045;3611095,307767;3611864,300918;3614170,295211;3618014,291787;4039129,198373;4043357,199514;4047201,203509;4049507,208645;4050660,215494;4049507,221772;4047201,227479;4043357,230903;4039129,232615;4034517,230903;4030674,227479;4028367,221772;4027599,215494;4028367,208645;4030674,203509;4034517,199514;3969149,198373;3973762,199514;3977221,203509;3979911,208645;3980680,215494;3979911,221772;3977221,227479;3973762,230903;3969149,232615;3964537,230903;3961078,227479;3958387,221772;3957619,215494;3958387,208645;3961078,203509;3964537,199514;3900761,198373;3905373,199514;3908832,203509;3911523,208645;3912291,215494;3911523,221772;3908832,227479;3905373,230903;3900761,232615;3896533,230903;3892689,227479;3890383,221772;3889230,215494;3890383,208645;3892689,203509;3896533,199514;3830781,198373;3835008,199514;3838852,203509;3841158,208645;3842311,215494;3841158,221772;3838852,227479;3835008,230903;3830781,232615;3826168,230903;3822325,227479;3820018,221772;3819250,215494;3820018,208645;3822325,203509;3826168,199514;3760800,198373;3765413,199514;3768872,203509;3771563,208645;3772331,215494;3771563,221772;3768872,227479;3765413,230903;3760800,232615;3756188,230903;3752729,227479;3750038,221772;3749270,215494;3750038,208645;3752729,203509;3756188,199514;3692412,198373;3697024,199514;3700483,203509;3703174,208645;3703942,215494;3703174,221772;3700483,227479;3697024,230903;3692412,232615;3688184,230903;3684340,227479;3682034,221772;3680881,215494;3682034,208645;3684340,203509;3688184,199514;3622432,198373;3626660,199514;3630503,203509;3632809,208645;3633962,215494;3632809,221772;3630503,227479;3626660,230903;3622432,232615;3617819,230903;3613976,227479;3611670,221772;3610901,215494;3611670,208645;3613976,203509;3617819,199514;3552452,198373;3557065,199514;3560524,203509;3563214,208645;3563983,215494;3563214,221772;3560524,227479;3557065,230903;3552452,232615;3547840,230903;3544381,227479;3541690,221772;3540921,215494;3541690,208645;3544381,203509;3547840,199514;3484062,198373;3488675,199514;3492134,203509;3494824,208645;3495593,215494;3494824,221772;3492134,227479;3488675,230903;3484062,232615;3479834,230903;3475991,227479;3473685,221772;3472531,215494;3473685,208645;3475991,203509;3479834,199514;3414083,198373;3418311,199514;3422155,203509;3424461,208645;3425614,215494;3424461,221772;3422155,227479;3418311,230903;3414083,232615;3409471,230903;3405627,227479;3403321,221772;3402553,215494;3403321,208645;3405627,203509;3409471,199514;3344103,198373;3348716,199514;3352175,203509;3354481,208645;3355634,215494;3354481,221772;3352175,227479;3348716,230903;3344103,232615;3339491,230903;3336032,227479;3333341,221772;3332573,215494;3333341,208645;3336032,203509;3339491,199514;3275714,198373;3280326,199514;3283785,203509;3286476,208645;3287245,215494;3286476,221772;3283785,227479;3280326,230903;3275714,232615;3271102,230903;3267642,227479;3265336,221772;3264183,215494;3265336,208645;3267642,203509;3271102,199514;3205734,198373;3210347,199514;3214190,203509;3216497,208645;3217265,215494;3216497,221772;3214190,227479;3210347,230903;3205734,232615;3201507,230903;3197663,227479;3195357,221772;3194204,215494;3195357,208645;3197663,203509;3201507,199514;3135754,198373;3139982,199514;3143826,203509;3146132,208645;3147285,215494;3146132,221772;3143826,227479;3139982,230903;3135754,232615;3131142,230903;3127683,227479;3124992,221772;3124224,215494;3124992,208645;3127683,203509;3131142,199514;3067365,198373;3071977,199514;3075437,203509;3078127,208645;3078896,215494;3078127,221772;3075437,227479;3071977,230903;3067365,232615;3062753,230903;3059294,227479;3056603,221772;3055834,215494;3056603,208645;3059294,203509;3062753,199514;2997386,198373;3001998,199514;3005842,203509;3008148,208645;3008916,215494;3008148,221772;3005842,227479;3001998,230903;2997386,232615;2993158,230903;2989314,227479;2987008,221772;2985855,215494;2987008,208645;2989314,203509;2993158,199514;2927406,198373;2931633,199514;2935477,203509;2937783,208645;2938936,215494;2937783,221772;2935477,227479;2931633,230903;2927406,232615;2922793,230903;2919334,227479;2916643,221772;2915875,215494;2916643,208645;2919334,203509;2922793,199514;2859016,198373;2863628,199514;2867088,203509;2869778,208645;2870547,215494;2869778,221772;2867088,227479;2863628,230903;2859016,232615;2854404,230903;2850945,227479;2848254,221772;2847485,215494;2848254,208645;2850945,203509;2854404,199514;2789036,198373;2793648,199514;2797492,203509;2799798,208645;2800567,215494;2799798,221772;2797492,227479;2793648,230903;2789036,232615;2784808,230903;2780965,227479;2778658,221772;2777505,215494;2778658,208645;2780965,203509;2784808,199514;2719057,198373;2723285,199514;2727128,203509;2729434,208645;2730587,215494;2729434,221772;2727128,227479;2723285,230903;2719057,232615;2714444,230903;2710985,227479;2708295,221772;2707526,215494;2708295,208645;2710985,203509;2714444,199514;2650667,198373;2655280,199514;2658739,203509;2661429,208645;2662198,215494;2661429,221772;2658739,227479;2655280,230903;2650667,232615;2646055,230903;2642596,227479;2639905,221772;2639137,215494;2639905,208645;2642596,203509;2646055,199514;2585459,198373;2590071,199514;2593915,203509;2596221,208645;2596990,215494;2596221,221772;2593915,227479;2590071,230903;2585459,232615;2581231,230903;2577387,227479;2575081,221772;2573928,215494;2575081,208645;2577387,203509;2581231,199514;2515479,198373;2519707,199514;2523551,203509;2525857,208645;2527010,215494;2525857,221772;2523551,227479;2519707,230903;2515479,232615;2510867,230903;2507408,227479;2504717,221772;2503948,215494;2504717,208645;2507408,203509;2510867,199514;2447090,198373;2451702,199514;2455161,203509;2457852,208645;2458621,215494;2457852,221772;2455161,227479;2451702,230903;2447090,232615;2442478,230903;2439018,227479;2436328,221772;2435559,215494;2436328,208645;2439018,203509;2442478,199514;2377110,198373;2381723,199514;2385566,203509;2387873,208645;2388641,215494;2387873,221772;2385566,227479;2381723,230903;2377110,232615;2372882,230903;2369039,227479;2366733,221772;2365580,215494;2366733,208645;2369039,203509;2372882,199514;2307130,198373;2311358,199514;2315202,203509;2317508,208645;2318661,215494;2317508,221772;2315202,227479;2311358,230903;2307130,232615;2302518,230903;2298674,227479;2296368,221772;2295600,215494;2296368,208645;2298674,203509;2302518,199514;2238741,198373;2243353,199514;2246813,203509;2249503,208645;2250272,215494;2249503,221772;2246813,227479;2243353,230903;2238741,232615;2234129,230903;2230669,227479;2227979,221772;2227210,215494;2227979,208645;2230669,203509;2234129,199514;2168762,198373;2173374,199514;2177217,203509;2179524,208645;2180292,215494;2179524,221772;2177217,227479;2173374,230903;2168762,232615;2164534,230903;2160690,227479;2158384,221772;2157231,215494;2158384,208645;2160690,203509;2164534,199514;2098782,198373;2103009,199514;2106853,203509;2109159,208645;2110312,215494;2109159,221772;2106853,227479;2103009,230903;2098782,232615;2094169,230903;2090326,227479;2088019,221772;2087251,215494;2088019,208645;2090326,203509;2094169,199514;2030392,198373;2035004,199514;2038464,203509;2041154,208645;2041923,215494;2041154,221772;2038464,227479;2035004,230903;2030392,232615;2025780,230903;2022321,227479;2019630,221772;2018861,215494;2019630,208645;2022321,203509;2025780,199514;1960412,198373;1965024,199514;1968868,203509;1971174,208645;1971943,215494;1971174,221772;1968868,227479;1965024,230903;1960412,232615;1956184,230903;1952341,227479;1950034,221772;1948881,215494;1950034,208645;1952341,203509;1956184,199514;1892023,198373;1896251,199514;1900095,203509;1902401,208645;1903554,215494;1902401,221772;1900095,227479;1896251,230903;1892023,232615;1887411,230903;1883567,227479;1881261,221772;1880493,215494;1881261,208645;1883567,203509;1887411,199514;1822043,198373;1826656,199514;1830115,203509;1832805,208645;1833574,215494;1832805,221772;1830115,227479;1826656,230903;1822043,232615;1817431,230903;1813972,227479;1811281,221772;1810512,215494;1811281,208645;1813972,203509;1817431,199514;1752063,198373;1756676,199514;1760519,203509;1762825,208645;1763594,215494;1762825,221772;1760519,227479;1756676,230903;1752063,232615;1747835,230903;1743992,227479;1741685,221772;1740532,215494;1741685,208645;1743992,203509;1747835,199514;1683674,198373;1687902,199514;1691745,203509;1694052,208645;1695205,215494;1694052,221772;1691745,227479;1687902,230903;1683674,232615;1679062,230903;1675218,227479;1672912,221772;1672143,215494;1672912,208645;1675218,203509;1679062,199514;1613694,198373;1618307,199514;1621766,203509;1624456,208645;1625225,215494;1624456,221772;1621766,227479;1618307,230903;1613694,232615;1609082,230903;1605623,227479;1602932,221772;1602164,215494;1602932,208645;1605623,203509;1609082,199514;1543715,198373;1548327,199514;1551786,203509;1554477,208645;1555246,215494;1554477,221772;1551786,227479;1548327,230903;1543715,232615;1539487,230903;1535643,227479;1533337,221772;1532184,215494;1533337,208645;1535643,203509;1539487,199514;1471563,198373;1475791,199514;1479635,203509;1481941,208645;1483094,215494;1481941,221772;1479635,227479;1475791,230903;1471563,232615;1466951,230903;1463107,227479;1460801,221772;1460032,215494;1460801,208645;1463107,203509;1466951,199514;1401584,198373;1406196,199514;1409655,203509;1412346,208645;1413114,215494;1412346,221772;1409655,227479;1406196,230903;1401584,232615;1396971,230903;1393512,227479;1390822,221772;1390053,215494;1390822,208645;1393512,203509;1396971,199514;1331604,198373;1336216,199514;1339676,203509;1342366,208645;1343135,215494;1342366,221772;1339676,227479;1336216,230903;1331604,232615;1327376,230903;1323533,227479;1321226,221772;1320073,215494;1321226,208645;1323533,203509;1327376,199514;1263215,198373;1267443,199514;1271286,203509;1273592,208645;1274746,215494;1273592,221772;1271286,227479;1267443,230903;1263215,232615;1258602,230903;1254759,227479;1252453,221772;1251684,215494;1252453,208645;1254759,203509;1258602,199514;1193235,198373;1197847,199514;1201306,203509;1203997,208645;1204766,215494;1203997,221772;1201306,227479;1197847,230903;1193235,232615;1188622,230903;1185163,227479;1182473,221772;1181704,215494;1182473,208645;1185163,203509;1188622,199514;1123255,198373;1127867,199514;1131326,203509;1134017,208645;1134785,215494;1134017,221772;1131326,227479;1127867,230903;1123255,232615;1119027,230903;1115183,227479;1112877,221772;1111724,215494;1112877,208645;1115183,203509;1119027,199514;1054866,198373;1059094,199514;1062937,203509;1065244,208645;1066397,215494;1065244,221772;1062937,227479;1059094,230903;1054866,232615;1050254,230903;1046410,227479;1044104,221772;1043335,215494;1044104,208645;1046410,203509;1050254,199514;984886,198373;989498,199514;992957,203509;995648,208645;996417,215494;995648,221772;992957,227479;989498,230903;984886,232615;980274,230903;976814,227479;974124,221772;973355,215494;974124,208645;976814,203509;980274,199514;914906,198373;919518,199514;922977,203509;925668,208645;926437,215494;925668,221772;922977,227479;919518,230903;914906,232615;910678,230903;906834,227479;904528,221772;903375,215494;904528,208645;906834,203509;910678,199514;846517,198373;850745,199514;854589,203509;856895,208645;858048,215494;856895,221772;854589,227479;850745,230903;846517,232615;841905,230903;838061,227479;835755,221772;834986,215494;835755,208645;838061,203509;841905,199514;776537,198373;781149,199514;784609,203509;786915,208645;788068,215494;786915,221772;784609,227479;781149,230903;776537,232615;771925,230903;768465,227479;765775,221772;765006,215494;765775,208645;768465,203509;771925,199514;706557,198373;711169,199514;714628,203509;717319,208645;718088,215494;717319,221772;714628,227479;711169,230903;706557,232615;701945,230903;698485,227479;696179,221772;695026,215494;696179,208645;698485,203509;701945,199514;636577,198373;641190,199514;645033,203509;647340,208645;648108,215494;647340,221772;645033,227479;641190,230903;636577,232615;632349,230903;628506,227479;626200,221772;625047,215494;626200,208645;628506,203509;632349,199514;568188,198373;572416,199514;576260,203509;578566,208645;579719,215494;578566,221772;576260,227479;572416,230903;568188,232615;563576,230903;560117,227479;557426,221772;556657,215494;557426,208645;560117,203509;563576,199514;498209,198373;502821,199514;506280,203509;508971,208645;509739,215494;508971,221772;506280,227479;502821,230903;498209,232615;493596,230903;490137,227479;487447,221772;486678,215494;487447,208645;490137,203509;493596,199514;428229,198373;432841,199514;436684,203509;438991,208645;439759,215494;438991,221772;436684,227479;432841,230903;428229,232615;424001,230903;420157,227479;417851,221772;416698,215494;417851,208645;420157,203509;424001,199514;359839,198373;364067,199514;367911,203509;370217,208645;371370,215494;370217,221772;367911,227479;364067,230903;359839,232615;355227,230903;351768,227479;349077,221772;348308,215494;349077,208645;351768,203509;355227,199514;289860,198373;294472,199514;297931,203509;300622,208645;301391,215494;300622,221772;297931,227479;294472,230903;289860,232615;285247,230903;281788,227479;279098,221772;278329,215494;279098,208645;281788,203509;285247,199514;219880,198373;224492,199514;228336,203509;230642,208645;231410,215494;230642,221772;228336,227479;224492,230903;219880,232615;215652,230903;211808,227479;209502,221772;208349,215494;209502,208645;211808,203509;215652,199514;151490,198373;155718,199514;159562,203509;161868,208645;163021,215494;161868,221772;159562,227479;155718,230903;151490,232615;146878,230903;143419,227479;140728,221772;139960,215494;140728,208645;143419,203509;146878,199514;81511,198373;86123,199514;89582,203509;92273,208645;93042,215494;92273,221772;89582,227479;86123,230903;81511,232615;76899,230903;73439,227479;70749,221772;69980,215494;70749,208645;73439,203509;76899,199514;11531,198373;16143,199514;19987,203509;22293,208645;23062,215494;22293,221772;19987,227479;16143,230903;11531,232615;7303,230903;3459,227479;1153,221772;0,215494;1153,208645;3459,203509;7303,199514;4039129,99186;4043357,100328;4047201,104323;4049507,109459;4050660,116308;4049507,123156;4047201,128293;4043357,132288;4039129,133429;4034517,132288;4030674,128293;4028367,123156;4027599,116308;4028367,109459;4030674,104323;4034517,100328;3969149,99186;3973762,100328;3977221,104323;3979911,109459;3980680,116308;3979911,123156;3977221,128293;3973762,132288;3969149,133429;3964537,132288;3961078,128293;3958387,123156;3957619,116308;3958387,109459;3961078,104323;3964537,100328;3900761,99186;3905373,100328;3908832,104323;3911523,109459;3912291,116308;3911523,123156;3908832,128293;3905373,132288;3900761,133429;3896533,132288;3892689,128293;3890383,123156;3889230,116308;3890383,109459;3892689,104323;3896533,100328;3830781,99186;3835008,100328;3838852,104323;3841158,109459;3842311,116308;3841158,123156;3838852,128293;3835008,132288;3830781,133429;3826168,132288;3822325,128293;3820018,123156;3819250,116308;3820018,109459;3822325,104323;3826168,100328;3760800,99186;3765413,100328;3768872,104323;3771563,109459;3772331,116308;3771563,123156;3768872,128293;3765413,132288;3760800,133429;3756188,132288;3752729,128293;3750038,123156;3749270,116308;3750038,109459;3752729,104323;3756188,100328;3692412,99186;3697024,100328;3700483,104323;3703174,109459;3703942,116308;3703174,123156;3700483,128293;3697024,132288;3692412,133429;3688184,132288;3684340,128293;3682034,123156;3680881,116308;3682034,109459;3684340,104323;3688184,100328;3622432,99186;3626660,100328;3630503,104323;3632809,109459;3633962,116308;3632809,123156;3630503,128293;3626660,132288;3622432,133429;3617819,132288;3613976,128293;3611670,123156;3610901,116308;3611670,109459;3613976,104323;3617819,100328;3552452,99186;3557065,100328;3560524,104323;3563214,109459;3563983,116308;3563214,123156;3560524,128293;3557065,132288;3552452,133429;3547840,132288;3544381,128293;3541690,123156;3540921,116308;3541690,109459;3544381,104323;3547840,100328;3484062,99186;3488675,100328;3492134,104323;3494824,109459;3495593,116308;3494824,123156;3492134,128293;3488675,132288;3484062,133429;3479834,132288;3475991,128293;3473685,123156;3472531,116308;3473685,109459;3475991,104323;3479834,100328;3414083,99186;3418311,100328;3422155,104323;3424461,109459;3425614,116308;3424461,123156;3422155,128293;3418311,132288;3414083,133429;3409471,132288;3405627,128293;3403321,123156;3402553,116308;3403321,109459;3405627,104323;3409471,100328;3344103,99186;3348716,100328;3352175,104323;3354481,109459;3355634,116308;3354481,123156;3352175,128293;3348716,132288;3344103,133429;3339491,132288;3336032,128293;3333341,123156;3332573,116308;3333341,109459;3336032,104323;3339491,100328;3275714,99186;3280326,100328;3283785,104323;3286476,109459;3287245,116308;3286476,123156;3283785,128293;3280326,132288;3275714,133429;3271102,132288;3267642,128293;3265336,123156;3264183,116308;3265336,109459;3267642,104323;3271102,100328;3205734,99186;3210347,100328;3214190,104323;3216497,109459;3217265,116308;3216497,123156;3214190,128293;3210347,132288;3205734,133429;3201507,132288;3197663,128293;3195357,123156;3194204,116308;3195357,109459;3197663,104323;3201507,100328;3135754,99186;3139982,100328;3143826,104323;3146132,109459;3147285,116308;3146132,123156;3143826,128293;3139982,132288;3135754,133429;3131142,132288;3127683,128293;3124992,123156;3124224,116308;3124992,109459;3127683,104323;3131142,100328;3067365,99186;3071977,100328;3075437,104323;3078127,109459;3078896,116308;3078127,123156;3075437,128293;3071977,132288;3067365,133429;3062753,132288;3059294,128293;3056603,123156;3055834,116308;3056603,109459;3059294,104323;3062753,100328;2997386,99186;3001998,100328;3005842,104323;3008148,109459;3008916,116308;3008148,123156;3005842,128293;3001998,132288;2997386,133429;2993158,132288;2989314,128293;2987008,123156;2985855,116308;2987008,109459;2989314,104323;2993158,100328;2927406,99186;2931633,100328;2935477,104323;2937783,109459;2938936,116308;2937783,123156;2935477,128293;2931633,132288;2927406,133429;2922793,132288;2919334,128293;2916643,123156;2915875,116308;2916643,109459;2919334,104323;2922793,100328;2859016,99186;2863628,100328;2867088,104323;2869778,109459;2870547,116308;2869778,123156;2867088,128293;2863628,132288;2859016,133429;2854404,132288;2850945,128293;2848254,123156;2847485,116308;2848254,109459;2850945,104323;2854404,100328;2789036,99186;2793648,100328;2797492,104323;2799798,109459;2800567,116308;2799798,123156;2797492,128293;2793648,132288;2789036,133429;2784808,132288;2780965,128293;2778658,123156;2777505,116308;2778658,109459;2780965,104323;2784808,100328;2719057,99186;2723285,100328;2727128,104323;2729434,109459;2730587,116308;2729434,123156;2727128,128293;2723285,132288;2719057,133429;2714444,132288;2710985,128293;2708295,123156;2707526,116308;2708295,109459;2710985,104323;2714444,100328;2650667,99186;2655280,100328;2658739,104323;2661429,109459;2662198,116308;2661429,123156;2658739,128293;2655280,132288;2650667,133429;2646055,132288;2642596,128293;2639905,123156;2639137,116308;2639905,109459;2642596,104323;2646055,100328;2585459,99186;2590071,100328;2593915,104323;2596221,109459;2596990,116308;2596221,123156;2593915,128293;2590071,132288;2585459,133429;2581231,132288;2577387,128293;2575081,123156;2573928,116308;2575081,109459;2577387,104323;2581231,100328;2515479,99186;2519707,100328;2523551,104323;2525857,109459;2527010,116308;2525857,123156;2523551,128293;2519707,132288;2515479,133429;2510867,132288;2507408,128293;2504717,123156;2503948,116308;2504717,109459;2507408,104323;2510867,100328;2447090,99186;2451702,100328;2455161,104323;2457852,109459;2458621,116308;2457852,123156;2455161,128293;2451702,132288;2447090,133429;2442478,132288;2439018,128293;2436328,123156;2435559,116308;2436328,109459;2439018,104323;2442478,100328;2377110,99186;2381723,100328;2385566,104323;2387873,109459;2388641,116308;2387873,123156;2385566,128293;2381723,132288;2377110,133429;2372882,132288;2369039,128293;2366733,123156;2365580,116308;2366733,109459;2369039,104323;2372882,100328;2307130,99186;2311358,100328;2315202,104323;2317508,109459;2318661,116308;2317508,123156;2315202,128293;2311358,132288;2307130,133429;2302518,132288;2298674,128293;2296368,123156;2295600,116308;2296368,109459;2298674,104323;2302518,100328;2238741,99186;2243353,100328;2246813,104323;2249503,109459;2250272,116308;2249503,123156;2246813,128293;2243353,132288;2238741,133429;2234129,132288;2230669,128293;2227979,123156;2227210,116308;2227979,109459;2230669,104323;2234129,100328;2168762,99186;2173374,100328;2177217,104323;2179524,109459;2180292,116308;2179524,123156;2177217,128293;2173374,132288;2168762,133429;2164534,132288;2160690,128293;2158384,123156;2157231,116308;2158384,109459;2160690,104323;2164534,100328;2098782,99186;2103009,100328;2106853,104323;2109159,109459;2110312,116308;2109159,123156;2106853,128293;2103009,132288;2098782,133429;2094169,132288;2090326,128293;2088019,123156;2087251,116308;2088019,109459;2090326,104323;2094169,100328;2030392,99186;2035004,100328;2038464,104323;2041154,109459;2041923,116308;2041154,123156;2038464,128293;2035004,132288;2030392,133429;2025780,132288;2022321,128293;2019630,123156;2018861,116308;2019630,109459;2022321,104323;2025780,100328;1960412,99186;1965024,100328;1968868,104323;1971174,109459;1971943,116308;1971174,123156;1968868,128293;1965024,132288;1960412,133429;1956184,132288;1952341,128293;1950034,123156;1948881,116308;1950034,109459;1952341,104323;1956184,100328;1892023,99186;1896251,100328;1900095,104323;1902401,109459;1903554,116308;1902401,123156;1900095,128293;1896251,132288;1892023,133429;1887411,132288;1883567,128293;1881261,123156;1880493,116308;1881261,109459;1883567,104323;1887411,100328;1822043,99186;1826656,100328;1830115,104323;1832805,109459;1833574,116308;1832805,123156;1830115,128293;1826656,132288;1822043,133429;1817431,132288;1813972,128293;1811281,123156;1810512,116308;1811281,109459;1813972,104323;1817431,100328;1752063,99186;1756676,100328;1760519,104323;1762825,109459;1763594,116308;1762825,123156;1760519,128293;1756676,132288;1752063,133429;1747835,132288;1743992,128293;1741685,123156;1740532,116308;1741685,109459;1743992,104323;1747835,100328;1683674,99186;1687902,100328;1691745,104323;1694052,109459;1695205,116308;1694052,123156;1691745,128293;1687902,132288;1683674,133429;1679062,132288;1675218,128293;1672912,123156;1672143,116308;1672912,109459;1675218,104323;1679062,100328;1613694,99186;1618307,100328;1621766,104323;1624456,109459;1625225,116308;1624456,123156;1621766,128293;1618307,132288;1613694,133429;1609082,132288;1605623,128293;1602932,123156;1602164,116308;1602932,109459;1605623,104323;1609082,100328;1543715,99186;1548327,100328;1551786,104323;1554477,109459;1555246,116308;1554477,123156;1551786,128293;1548327,132288;1543715,133429;1539487,132288;1535643,128293;1533337,123156;1532184,116308;1533337,109459;1535643,104323;1539487,100328;1471563,99186;1475791,100328;1479635,104323;1481941,109459;1483094,116308;1481941,123156;1479635,128293;1475791,132288;1471563,133429;1466951,132288;1463107,128293;1460801,123156;1460032,116308;1460801,109459;1463107,104323;1466951,100328;1401584,99186;1406196,100328;1409655,104323;1412346,109459;1413114,116308;1412346,123156;1409655,128293;1406196,132288;1401584,133429;1396971,132288;1393512,128293;1390822,123156;1390053,116308;1390822,109459;1393512,104323;1396971,100328;1331604,99186;1336216,100328;1339676,104323;1342366,109459;1343135,116308;1342366,123156;1339676,128293;1336216,132288;1331604,133429;1327376,132288;1323533,128293;1321226,123156;1320073,116308;1321226,109459;1323533,104323;1327376,100328;1263215,99186;1267443,100328;1271286,104323;1273592,109459;1274746,116308;1273592,123156;1271286,128293;1267443,132288;1263215,133429;1258602,132288;1254759,128293;1252453,123156;1251684,116308;1252453,109459;1254759,104323;1258602,100328;1193235,99186;1197847,100328;1201306,104323;1203997,109459;1204766,116308;1203997,123156;1201306,128293;1197847,132288;1193235,133429;1188622,132288;1185163,128293;1182473,123156;1181704,116308;1182473,109459;1185163,104323;1188622,100328;1123255,99186;1127867,100328;1131326,104323;1134017,109459;1134785,116308;1134017,123156;1131326,128293;1127867,132288;1123255,133429;1119027,132288;1115183,128293;1112877,123156;1111724,116308;1112877,109459;1115183,104323;1119027,100328;1054866,99186;1059094,100328;1062937,104323;1065244,109459;1066397,116308;1065244,123156;1062937,128293;1059094,132288;1054866,133429;1050254,132288;1046410,128293;1044104,123156;1043335,116308;1044104,109459;1046410,104323;1050254,100328;984886,99186;989498,100328;992957,104323;995648,109459;996417,116308;995648,123156;992957,128293;989498,132288;984886,133429;980274,132288;976814,128293;974124,123156;973355,116308;974124,109459;976814,104323;980274,100328;914906,99186;919518,100328;922977,104323;925668,109459;926437,116308;925668,123156;922977,128293;919518,132288;914906,133429;910678,132288;906834,128293;904528,123156;903375,116308;904528,109459;906834,104323;910678,100328;846517,99186;850745,100328;854589,104323;856895,109459;858048,116308;856895,123156;854589,128293;850745,132288;846517,133429;841905,132288;838061,128293;835755,123156;834986,116308;835755,109459;838061,104323;841905,100328;776537,99186;781149,100328;784609,104323;786915,109459;788068,116308;786915,123156;784609,128293;781149,132288;776537,133429;771925,132288;768465,128293;765775,123156;765006,116308;765775,109459;768465,104323;771925,100328;706557,99186;711169,100328;714628,104323;717319,109459;718088,116308;717319,123156;714628,128293;711169,132288;706557,133429;701945,132288;698485,128293;696179,123156;695026,116308;696179,109459;698485,104323;701945,100328;636577,99186;641190,100328;645033,104323;647340,109459;648108,116308;647340,123156;645033,128293;641190,132288;636577,133429;632349,132288;628506,128293;626200,123156;625047,116308;626200,109459;628506,104323;632349,100328;568188,99186;572416,100328;576260,104323;578566,109459;579719,116308;578566,123156;576260,128293;572416,132288;568188,133429;563576,132288;560117,128293;557426,123156;556657,116308;557426,109459;560117,104323;563576,100328;498209,99186;502821,100328;506280,104323;508971,109459;509739,116308;508971,123156;506280,128293;502821,132288;498209,133429;493596,132288;490137,128293;487447,123156;486678,116308;487447,109459;490137,104323;493596,100328;428229,99186;432841,100328;436684,104323;438991,109459;439759,116308;438991,123156;436684,128293;432841,132288;428229,133429;424001,132288;420157,128293;417851,123156;416698,116308;417851,109459;420157,104323;424001,100328;359839,99186;364067,100328;367911,104323;370217,109459;371370,116308;370217,123156;367911,128293;364067,132288;359839,133429;355227,132288;351768,128293;349077,123156;348308,116308;349077,109459;351768,104323;355227,100328;289860,99186;294472,100328;297931,104323;300622,109459;301391,116308;300622,123156;297931,128293;294472,132288;289860,133429;285247,132288;281788,128293;279098,123156;278329,116308;279098,109459;281788,104323;285247,100328;219880,99186;224492,100328;228336,104323;230642,109459;231410,116308;230642,123156;228336,128293;224492,132288;219880,133429;215652,132288;211808,128293;209502,123156;208349,116308;209502,109459;211808,104323;215652,100328;151490,99186;155718,100328;159562,104323;161868,109459;163021,116308;161868,123156;159562,128293;155718,132288;151490,133429;146878,132288;143419,128293;140728,123156;139960,116308;140728,109459;143419,104323;146878,100328;81511,99186;86123,100328;89582,104323;92273,109459;93042,116308;92273,123156;89582,128293;86123,132288;81511,133429;76899,132288;73439,128293;70749,123156;69980,116308;70749,109459;73439,104323;76899,100328;11531,99186;16143,100328;19987,104323;22293,109459;23062,116308;22293,123156;19987,128293;16143,132288;11531,133429;7303,132288;3459,128293;1153,123156;0,116308;1153,109459;3459,104323;7303,100328;4039129,0;4043357,1141;4047201,5136;4049507,10273;4050660,17121;4049507,23970;4047201,29106;4043357,33101;4039129,34243;4034517,33101;4030674,29106;4028367,23970;4027599,17121;4028367,10273;4030674,5136;4034517,1141;3969149,0;3973762,1141;3977221,5136;3979911,10273;3980680,17121;3979911,23970;3977221,29106;3973762,33101;3969149,34243;3964537,33101;3961078,29106;3958387,23970;3957619,17121;3958387,10273;3961078,5136;3964537,1141;3900761,0;3905373,1141;3908832,5136;3911523,10273;3912291,17121;3911523,23970;3908832,29106;3905373,33101;3900761,34243;3896533,33101;3892689,29106;3890383,23970;3889230,17121;3890383,10273;3892689,5136;3896533,1141;3830781,0;3835008,1141;3838852,5136;3841158,10273;3842311,17121;3841158,23970;3838852,29106;3835008,33101;3830781,34243;3826168,33101;3822325,29106;3820018,23970;3819250,17121;3820018,10273;3822325,5136;3826168,1141;3760800,0;3765413,1141;3768872,5136;3771563,10273;3772331,17121;3771563,23970;3768872,29106;3765413,33101;3760800,34243;3756188,33101;3752729,29106;3750038,23970;3749270,17121;3750038,10273;3752729,5136;3756188,1141;3692412,0;3697024,1141;3700483,5136;3703174,10273;3703942,17121;3703174,23970;3700483,29106;3697024,33101;3692412,34243;3688184,33101;3684340,29106;3682034,23970;3680881,17121;3682034,10273;3684340,5136;3688184,1141;3622432,0;3626660,1141;3630503,5136;3632809,10273;3633962,17121;3632809,23970;3630503,29106;3626660,33101;3622432,34243;3617819,33101;3613976,29106;3611670,23970;3610901,17121;3611670,10273;3613976,5136;3617819,1141;3552452,0;3557065,1141;3560524,5136;3563214,10273;3563983,17121;3563214,23970;3560524,29106;3557065,33101;3552452,34243;3547840,33101;3544381,29106;3541690,23970;3540921,17121;3541690,10273;3544381,5136;3547840,1141;3484062,0;3488675,1141;3492134,5136;3494824,10273;3495593,17121;3494824,23970;3492134,29106;3488675,33101;3484062,34243;3479834,33101;3475991,29106;3473685,23970;3472531,17121;3473685,10273;3475991,5136;3479834,1141;3414083,0;3418311,1141;3422155,5136;3424461,10273;3425614,17121;3424461,23970;3422155,29106;3418311,33101;3414083,34243;3409471,33101;3405627,29106;3403321,23970;3402553,17121;3403321,10273;3405627,5136;3409471,1141;3344103,0;3348716,1141;3352175,5136;3354481,10273;3355634,17121;3354481,23970;3352175,29106;3348716,33101;3344103,34243;3339491,33101;3336032,29106;3333341,23970;3332573,17121;3333341,10273;3336032,5136;3339491,1141;3275714,0;3280326,1141;3283785,5136;3286476,10273;3287245,17121;3286476,23970;3283785,29106;3280326,33101;3275714,34243;3271102,33101;3267642,29106;3265336,23970;3264183,17121;3265336,10273;3267642,5136;3271102,1141;3205734,0;3210347,1141;3214190,5136;3216497,10273;3217265,17121;3216497,23970;3214190,29106;3210347,33101;3205734,34243;3201507,33101;3197663,29106;3195357,23970;3194204,17121;3195357,10273;3197663,5136;3201507,1141;3135754,0;3139982,1141;3143826,5136;3146132,10273;3147285,17121;3146132,23970;3143826,29106;3139982,33101;3135754,34243;3131142,33101;3127683,29106;3124992,23970;3124224,17121;3124992,10273;3127683,5136;3131142,1141;3067365,0;3071977,1141;3075437,5136;3078127,10273;3078896,17121;3078127,23970;3075437,29106;3071977,33101;3067365,34243;3062753,33101;3059294,29106;3056603,23970;3055834,17121;3056603,10273;3059294,5136;3062753,1141;2997386,0;3001998,1141;3005842,5136;3008148,10273;3008916,17121;3008148,23970;3005842,29106;3001998,33101;2997386,34243;2993158,33101;2989314,29106;2987008,23970;2985855,17121;2987008,10273;2989314,5136;2993158,1141;2927406,0;2931633,1141;2935477,5136;2937783,10273;2938936,17121;2937783,23970;2935477,29106;2931633,33101;2927406,34243;2922793,33101;2919334,29106;2916643,23970;2915875,17121;2916643,10273;2919334,5136;2922793,1141;2859016,0;2863628,1141;2867088,5136;2869778,10273;2870547,17121;2869778,23970;2867088,29106;2863628,33101;2859016,34243;2854404,33101;2850945,29106;2848254,23970;2847485,17121;2848254,10273;2850945,5136;2854404,1141;2789036,0;2793648,1141;2797492,5136;2799798,10273;2800567,17121;2799798,23970;2797492,29106;2793648,33101;2789036,34243;2784808,33101;2780965,29106;2778658,23970;2777505,17121;2778658,10273;2780965,5136;2784808,1141;2719057,0;2723285,1141;2727128,5136;2729434,10273;2730587,17121;2729434,23970;2727128,29106;2723285,33101;2719057,34243;2714444,33101;2710985,29106;2708295,23970;2707526,17121;2708295,10273;2710985,5136;2714444,1141;2650667,0;2655280,1141;2658739,5136;2661429,10273;2662198,17121;2661429,23970;2658739,29106;2655280,33101;2650667,34243;2646055,33101;2642596,29106;2639905,23970;2639137,17121;2639905,10273;2642596,5136;2646055,1141;2585459,0;2590071,1141;2593915,5136;2596221,10273;2596990,17121;2596221,23970;2593915,29106;2590071,33101;2585459,34243;2581231,33101;2577387,29106;2575081,23970;2573928,17121;2575081,10273;2577387,5136;2581231,1141;2515479,0;2519707,1141;2523551,5136;2525857,10273;2527010,17121;2525857,23970;2523551,29106;2519707,33101;2515479,34243;2510867,33101;2507408,29106;2504717,23970;2503948,17121;2504717,10273;2507408,5136;2510867,1141;2447090,0;2451702,1141;2455161,5136;2457852,10273;2458621,17121;2457852,23970;2455161,29106;2451702,33101;2447090,34243;2442478,33101;2439018,29106;2436328,23970;2435559,17121;2436328,10273;2439018,5136;2442478,1141;2377110,0;2381723,1141;2385566,5136;2387873,10273;2388641,17121;2387873,23970;2385566,29106;2381723,33101;2377110,34243;2372882,33101;2369039,29106;2366733,23970;2365580,17121;2366733,10273;2369039,5136;2372882,1141;2307130,0;2311358,1141;2315202,5136;2317508,10273;2318661,17121;2317508,23970;2315202,29106;2311358,33101;2307130,34243;2302518,33101;2298674,29106;2296368,23970;2295600,17121;2296368,10273;2298674,5136;2302518,1141;2238741,0;2243353,1141;2246813,5136;2249503,10273;2250272,17121;2249503,23970;2246813,29106;2243353,33101;2238741,34243;2234129,33101;2230669,29106;2227979,23970;2227210,17121;2227979,10273;2230669,5136;2234129,1141;2168762,0;2173374,1141;2177217,5136;2179524,10273;2180292,17121;2179524,23970;2177217,29106;2173374,33101;2168762,34243;2164534,33101;2160690,29106;2158384,23970;2157231,17121;2158384,10273;2160690,5136;2164534,1141;2098782,0;2103009,1141;2106853,5136;2109159,10273;2110312,17121;2109159,23970;2106853,29106;2103009,33101;2098782,34243;2094169,33101;2090326,29106;2088019,23970;2087251,17121;2088019,10273;2090326,5136;2094169,1141;2030392,0;2035004,1141;2038464,5136;2041154,10273;2041923,17121;2041154,23970;2038464,29106;2035004,33101;2030392,34243;2025780,33101;2022321,29106;2019630,23970;2018861,17121;2019630,10273;2022321,5136;2025780,1141;1960412,0;1965024,1141;1968868,5136;1971174,10273;1971943,17121;1971174,23970;1968868,29106;1965024,33101;1960412,34243;1956184,33101;1952341,29106;1950034,23970;1948881,17121;1950034,10273;1952341,5136;1956184,1141;1892023,0;1896251,1141;1900095,5136;1902401,10273;1903554,17121;1902401,23970;1900095,29106;1896251,33101;1892023,34243;1887411,33101;1883567,29106;1881261,23970;1880493,17121;1881261,10273;1883567,5136;1887411,1141;1822043,0;1826656,1141;1830115,5136;1832805,10273;1833574,17121;1832805,23970;1830115,29106;1826656,33101;1822043,34243;1817431,33101;1813972,29106;1811281,23970;1810512,17121;1811281,10273;1813972,5136;1817431,1141;1752063,0;1756676,1141;1760519,5136;1762825,10273;1763594,17121;1762825,23970;1760519,29106;1756676,33101;1752063,34243;1747835,33101;1743992,29106;1741685,23970;1740532,17121;1741685,10273;1743992,5136;1747835,1141;1683674,0;1687902,1141;1691745,5136;1694052,10273;1695205,17121;1694052,23970;1691745,29106;1687902,33101;1683674,34243;1679062,33101;1675218,29106;1672912,23970;1672143,17121;1672912,10273;1675218,5136;1679062,1141;1613694,0;1618307,1141;1621766,5136;1624456,10273;1625225,17121;1624456,23970;1621766,29106;1618307,33101;1613694,34243;1609082,33101;1605623,29106;1602932,23970;1602164,17121;1602932,10273;1605623,5136;1609082,1141;1543715,0;1548327,1141;1551786,5136;1554477,10273;1555246,17121;1554477,23970;1551786,29106;1548327,33101;1543715,34243;1539487,33101;1535643,29106;1533337,23970;1532184,17121;1533337,10273;1535643,5136;1539487,1141;1471563,0;1475791,1141;1479635,5136;1481941,10273;1483094,17121;1481941,23970;1479635,29106;1475791,33101;1471563,34243;1466951,33101;1463107,29106;1460801,23970;1460032,17121;1460801,10273;1463107,5136;1466951,1141;1401584,0;1406196,1141;1409655,5136;1412346,10273;1413114,17121;1412346,23970;1409655,29106;1406196,33101;1401584,34243;1396971,33101;1393512,29106;1390822,23970;1390053,17121;1390822,10273;1393512,5136;1396971,1141;1331604,0;1336216,1141;1339676,5136;1342366,10273;1343135,17121;1342366,23970;1339676,29106;1336216,33101;1331604,34243;1327376,33101;1323533,29106;1321226,23970;1320073,17121;1321226,10273;1323533,5136;1327376,1141;1263215,0;1267443,1141;1271286,5136;1273592,10273;1274746,17121;1273592,23970;1271286,29106;1267443,33101;1263215,34243;1258602,33101;1254759,29106;1252453,23970;1251684,17121;1252453,10273;1254759,5136;1258602,1141;1193235,0;1197847,1141;1201306,5136;1203997,10273;1204766,17121;1203997,23970;1201306,29106;1197847,33101;1193235,34243;1188622,33101;1185163,29106;1182473,23970;1181704,17121;1182473,10273;1185163,5136;1188622,1141;1123255,0;1127867,1141;1131326,5136;1134017,10273;1134785,17121;1134017,23970;1131326,29106;1127867,33101;1123255,34243;1119027,33101;1115183,29106;1112877,23970;1111724,17121;1112877,10273;1115183,5136;1119027,1141;1054866,0;1059094,1141;1062937,5136;1065244,10273;1066397,17121;1065244,23970;1062937,29106;1059094,33101;1054866,34243;1050254,33101;1046410,29106;1044104,23970;1043335,17121;1044104,10273;1046410,5136;1050254,1141;984886,0;989498,1141;992957,5136;995648,10273;996417,17121;995648,23970;992957,29106;989498,33101;984886,34243;980274,33101;976814,29106;974124,23970;973355,17121;974124,10273;976814,5136;980274,1141;914906,0;919518,1141;922977,5136;925668,10273;926437,17121;925668,23970;922977,29106;919518,33101;914906,34243;910678,33101;906834,29106;904528,23970;903375,17121;904528,10273;906834,5136;910678,1141;846517,0;850745,1141;854589,5136;856895,10273;858048,17121;856895,23970;854589,29106;850745,33101;846517,34243;841905,33101;838061,29106;835755,23970;834986,17121;835755,10273;838061,5136;841905,1141;776537,0;781149,1141;784609,5136;786915,10273;788068,17121;786915,23970;784609,29106;781149,33101;776537,34243;771925,33101;768465,29106;765775,23970;765006,17121;765775,10273;768465,5136;771925,1141;706557,0;711169,1141;714628,5136;717319,10273;718088,17121;717319,23970;714628,29106;711169,33101;706557,34243;701945,33101;698485,29106;696179,23970;695026,17121;696179,10273;698485,5136;701945,1141;636577,0;641190,1141;645033,5136;647340,10273;648108,17121;647340,23970;645033,29106;641190,33101;636577,34243;632349,33101;628506,29106;626200,23970;625047,17121;626200,10273;628506,5136;632349,1141;568188,0;572416,1141;576260,5136;578566,10273;579719,17121;578566,23970;576260,29106;572416,33101;568188,34243;563576,33101;560117,29106;557426,23970;556657,17121;557426,10273;560117,5136;563576,1141;498209,0;502821,1141;506280,5136;508971,10273;509739,17121;508971,23970;506280,29106;502821,33101;498209,34243;493596,33101;490137,29106;487447,23970;486678,17121;487447,10273;490137,5136;493596,1141;428229,0;432841,1141;436684,5136;438991,10273;439759,17121;438991,23970;436684,29106;432841,33101;428229,34243;424001,33101;420157,29106;417851,23970;416698,17121;417851,10273;420157,5136;424001,1141;359839,0;364067,1141;367911,5136;370217,10273;371370,17121;370217,23970;367911,29106;364067,33101;359839,34243;355227,33101;351768,29106;349077,23970;348308,17121;349077,10273;351768,5136;355227,1141;289860,0;294472,1141;297931,5136;300622,10273;301391,17121;300622,23970;297931,29106;294472,33101;289860,34243;285247,33101;281788,29106;279098,23970;278329,17121;279098,10273;281788,5136;285247,1141;219880,0;224492,1141;228336,5136;230642,10273;231410,17121;230642,23970;228336,29106;224492,33101;219880,34243;215652,33101;211808,29106;209502,23970;208349,17121;209502,10273;211808,5136;215652,1141;151490,0;155718,1141;159562,5136;161868,10273;163021,17121;161868,23970;159562,29106;155718,33101;151490,34243;146878,33101;143419,29106;140728,23970;139960,17121;140728,10273;143419,5136;146878,1141;81511,0;86123,1141;89582,5136;92273,10273;93042,17121;92273,23970;89582,29106;86123,33101;81511,34243;76899,33101;73439,29106;70749,23970;69980,17121;70749,10273;73439,5136;76899,1141;11531,0;16143,1141;19987,5136;22293,10273;23062,17121;22293,23970;19987,29106;16143,33101;11531,34243;7303,33101;3459,29106;1153,23970;0,17121;1153,10273;3459,5136;7303,114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6C30F5" w14:paraId="44C587C7" w14:textId="77777777" w:rsidTr="00116C9E">
        <w:trPr>
          <w:gridAfter w:val="1"/>
          <w:wAfter w:w="236" w:type="dxa"/>
          <w:trHeight w:val="1708"/>
        </w:trPr>
        <w:tc>
          <w:tcPr>
            <w:tcW w:w="831" w:type="dxa"/>
            <w:vAlign w:val="center"/>
          </w:tcPr>
          <w:p w14:paraId="686A95B6" w14:textId="4968029E" w:rsidR="006C30F5" w:rsidRDefault="006C30F5" w:rsidP="006C30F5"/>
        </w:tc>
        <w:tc>
          <w:tcPr>
            <w:tcW w:w="7607" w:type="dxa"/>
            <w:gridSpan w:val="5"/>
            <w:vAlign w:val="center"/>
          </w:tcPr>
          <w:p w14:paraId="1058A0CF" w14:textId="77777777" w:rsidR="00F4531B" w:rsidRDefault="00F4531B" w:rsidP="00F4531B">
            <w:pPr>
              <w:pStyle w:val="QuoteBi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8A17E36" wp14:editId="2E773CC9">
                  <wp:simplePos x="0" y="0"/>
                  <wp:positionH relativeFrom="column">
                    <wp:posOffset>-579120</wp:posOffset>
                  </wp:positionH>
                  <wp:positionV relativeFrom="page">
                    <wp:posOffset>-91440</wp:posOffset>
                  </wp:positionV>
                  <wp:extent cx="1211580" cy="1169670"/>
                  <wp:effectExtent l="0" t="0" r="7620" b="0"/>
                  <wp:wrapNone/>
                  <wp:docPr id="899" name="Pictur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FE5316" w14:textId="180EB810" w:rsidR="006C30F5" w:rsidRPr="00B13A81" w:rsidRDefault="00116C9E" w:rsidP="00F4531B">
            <w:pPr>
              <w:pStyle w:val="QuoteBig"/>
              <w:jc w:val="center"/>
            </w:pPr>
            <w:r>
              <w:t xml:space="preserve">                </w:t>
            </w:r>
            <w:proofErr w:type="spellStart"/>
            <w:r w:rsidR="00B13A81" w:rsidRPr="00B13A81">
              <w:t>Monquarter</w:t>
            </w:r>
            <w:proofErr w:type="spellEnd"/>
            <w:r w:rsidR="00B13A81" w:rsidRPr="00B13A81">
              <w:t xml:space="preserve"> </w:t>
            </w:r>
            <w:r w:rsidR="00EA6A35">
              <w:t>Memo</w:t>
            </w:r>
          </w:p>
        </w:tc>
        <w:tc>
          <w:tcPr>
            <w:tcW w:w="2902" w:type="dxa"/>
            <w:gridSpan w:val="4"/>
          </w:tcPr>
          <w:p w14:paraId="46C66961" w14:textId="77777777" w:rsidR="006C30F5" w:rsidRDefault="006C30F5" w:rsidP="006C30F5"/>
        </w:tc>
      </w:tr>
      <w:tr w:rsidR="006C30F5" w:rsidRPr="004B1CE7" w14:paraId="5C358103" w14:textId="77777777" w:rsidTr="00116C9E">
        <w:trPr>
          <w:gridAfter w:val="1"/>
          <w:wAfter w:w="236" w:type="dxa"/>
          <w:trHeight w:val="66"/>
        </w:trPr>
        <w:tc>
          <w:tcPr>
            <w:tcW w:w="11340" w:type="dxa"/>
            <w:gridSpan w:val="10"/>
          </w:tcPr>
          <w:p w14:paraId="68F6B974" w14:textId="42E9AF16" w:rsidR="006C30F5" w:rsidRPr="004B1CE7" w:rsidRDefault="006C30F5" w:rsidP="006C30F5">
            <w:pPr>
              <w:rPr>
                <w:sz w:val="16"/>
                <w:szCs w:val="16"/>
              </w:rPr>
            </w:pPr>
          </w:p>
        </w:tc>
      </w:tr>
      <w:tr w:rsidR="004B1CE7" w:rsidRPr="00F4531B" w14:paraId="04E3CF5C" w14:textId="77777777" w:rsidTr="00116C9E">
        <w:trPr>
          <w:gridAfter w:val="1"/>
          <w:wAfter w:w="236" w:type="dxa"/>
          <w:trHeight w:val="140"/>
        </w:trPr>
        <w:tc>
          <w:tcPr>
            <w:tcW w:w="11340" w:type="dxa"/>
            <w:gridSpan w:val="10"/>
            <w:tcBorders>
              <w:bottom w:val="single" w:sz="18" w:space="0" w:color="A5300F" w:themeColor="accent1"/>
            </w:tcBorders>
          </w:tcPr>
          <w:p w14:paraId="17BE9195" w14:textId="50E24E27" w:rsidR="004B1CE7" w:rsidRPr="00F4531B" w:rsidRDefault="00680182" w:rsidP="006C30F5">
            <w:pPr>
              <w:rPr>
                <w:rFonts w:hAnsi="Franklin Gothic Demi"/>
                <w:color w:val="A5300F" w:themeColor="accent1"/>
                <w:sz w:val="18"/>
              </w:rPr>
            </w:pPr>
            <w:r w:rsidRPr="00F4531B">
              <w:rPr>
                <w:rFonts w:hAnsi="Franklin Gothic Demi"/>
                <w:color w:val="A5300F" w:themeColor="accent1"/>
                <w:sz w:val="18"/>
              </w:rPr>
              <w:t xml:space="preserve">                    </w:t>
            </w:r>
            <w:r w:rsidR="00EA6A35" w:rsidRPr="00F4531B">
              <w:rPr>
                <w:rFonts w:hAnsi="Franklin Gothic Demi"/>
                <w:color w:val="A5300F" w:themeColor="accent1"/>
                <w:sz w:val="18"/>
              </w:rPr>
              <w:t xml:space="preserve">Phone: </w:t>
            </w:r>
            <w:r w:rsidR="002E02EE" w:rsidRPr="00F4531B">
              <w:rPr>
                <w:rFonts w:hAnsi="Franklin Gothic Demi"/>
                <w:color w:val="A5300F" w:themeColor="accent1"/>
                <w:sz w:val="18"/>
              </w:rPr>
              <w:t xml:space="preserve">278-6000 </w:t>
            </w:r>
            <w:r w:rsidR="00FA0F82" w:rsidRPr="00F4531B">
              <w:rPr>
                <w:rFonts w:hAnsi="Franklin Gothic Demi"/>
                <w:color w:val="A5300F" w:themeColor="accent1"/>
                <w:sz w:val="18"/>
              </w:rPr>
              <w:t xml:space="preserve"> </w:t>
            </w:r>
            <w:r w:rsidR="002E02EE" w:rsidRPr="00F4531B">
              <w:rPr>
                <w:rFonts w:hAnsi="Franklin Gothic Demi"/>
                <w:color w:val="A5300F" w:themeColor="accent1"/>
                <w:sz w:val="18"/>
              </w:rPr>
              <w:t xml:space="preserve"> </w:t>
            </w:r>
            <w:r w:rsidR="00EA6A35" w:rsidRPr="00F4531B">
              <w:rPr>
                <w:rFonts w:hAnsi="Franklin Gothic Demi"/>
                <w:color w:val="A5300F" w:themeColor="accent1"/>
                <w:sz w:val="18"/>
              </w:rPr>
              <w:t xml:space="preserve">          </w:t>
            </w:r>
            <w:r w:rsidRPr="00F4531B">
              <w:rPr>
                <w:rFonts w:hAnsi="Franklin Gothic Demi"/>
                <w:color w:val="A5300F" w:themeColor="accent1"/>
                <w:sz w:val="18"/>
              </w:rPr>
              <w:t xml:space="preserve">        </w:t>
            </w:r>
            <w:r w:rsidR="00EA6A35" w:rsidRPr="00F4531B">
              <w:rPr>
                <w:rFonts w:hAnsi="Franklin Gothic Demi"/>
                <w:color w:val="A5300F" w:themeColor="accent1"/>
                <w:sz w:val="18"/>
              </w:rPr>
              <w:t xml:space="preserve">      </w:t>
            </w:r>
            <w:r w:rsidRPr="00F4531B">
              <w:rPr>
                <w:rFonts w:hAnsi="Franklin Gothic Demi"/>
                <w:color w:val="A5300F" w:themeColor="accent1"/>
                <w:sz w:val="18"/>
              </w:rPr>
              <w:t xml:space="preserve">                                                                                 </w:t>
            </w:r>
            <w:r w:rsidR="00F4531B" w:rsidRPr="00F4531B">
              <w:rPr>
                <w:rFonts w:hAnsi="Franklin Gothic Demi"/>
                <w:color w:val="A5300F" w:themeColor="accent1"/>
                <w:sz w:val="18"/>
              </w:rPr>
              <w:t>Twitt</w:t>
            </w:r>
            <w:r w:rsidR="00F4531B">
              <w:rPr>
                <w:rFonts w:hAnsi="Franklin Gothic Demi"/>
                <w:color w:val="A5300F" w:themeColor="accent1"/>
                <w:sz w:val="18"/>
              </w:rPr>
              <w:t>er: @BathMonquarters</w:t>
            </w:r>
            <w:r w:rsidR="00F4531B" w:rsidRPr="00F4531B">
              <w:rPr>
                <w:rFonts w:hAnsi="Franklin Gothic Demi"/>
                <w:color w:val="A5300F" w:themeColor="accent1"/>
                <w:sz w:val="18"/>
              </w:rPr>
              <w:br/>
              <w:t xml:space="preserve">                   </w:t>
            </w:r>
            <w:r w:rsidR="00EA6A35" w:rsidRPr="00F4531B">
              <w:rPr>
                <w:rFonts w:hAnsi="Franklin Gothic Demi"/>
                <w:color w:val="A5300F" w:themeColor="accent1"/>
                <w:sz w:val="18"/>
              </w:rPr>
              <w:t xml:space="preserve"> Website:  http://BCS.nbed.nb.ca/ </w:t>
            </w:r>
            <w:r w:rsidRPr="00F4531B">
              <w:rPr>
                <w:rFonts w:hAnsi="Franklin Gothic Demi"/>
                <w:color w:val="A5300F" w:themeColor="accent1"/>
                <w:sz w:val="18"/>
              </w:rPr>
              <w:t xml:space="preserve">                   </w:t>
            </w:r>
          </w:p>
        </w:tc>
      </w:tr>
      <w:tr w:rsidR="004B1CE7" w:rsidRPr="00F4531B" w14:paraId="57CA748A" w14:textId="77777777" w:rsidTr="00116C9E">
        <w:trPr>
          <w:gridAfter w:val="1"/>
          <w:wAfter w:w="236" w:type="dxa"/>
          <w:trHeight w:val="67"/>
        </w:trPr>
        <w:tc>
          <w:tcPr>
            <w:tcW w:w="11340" w:type="dxa"/>
            <w:gridSpan w:val="10"/>
            <w:tcBorders>
              <w:top w:val="single" w:sz="18" w:space="0" w:color="A5300F" w:themeColor="accent1"/>
            </w:tcBorders>
          </w:tcPr>
          <w:p w14:paraId="3296A1D0" w14:textId="2D4866D1" w:rsidR="004B1CE7" w:rsidRPr="00A63F0F" w:rsidRDefault="00116C9E" w:rsidP="00A63F0F">
            <w:pPr>
              <w:pStyle w:val="NormalWeb"/>
              <w:shd w:val="clear" w:color="auto" w:fill="FFFFFF"/>
              <w:rPr>
                <w:rFonts w:asciiTheme="majorHAnsi" w:hAnsiTheme="majorHAnsi" w:cs="Cavolini"/>
                <w:color w:val="A5300F" w:themeColor="accent1"/>
                <w:sz w:val="28"/>
                <w:szCs w:val="28"/>
                <w:u w:val="single"/>
              </w:rPr>
            </w:pPr>
            <w:r w:rsidRPr="00A63F0F">
              <w:rPr>
                <w:rFonts w:asciiTheme="majorHAnsi" w:hAnsiTheme="majorHAnsi"/>
                <w:color w:val="A5300F" w:themeColor="accent1"/>
                <w:sz w:val="28"/>
                <w:szCs w:val="28"/>
                <w:u w:val="single"/>
              </w:rPr>
              <w:t>Upcoming:</w:t>
            </w:r>
            <w:r w:rsidRPr="00A63F0F">
              <w:rPr>
                <w:rFonts w:asciiTheme="majorHAnsi" w:hAnsiTheme="majorHAnsi"/>
                <w:color w:val="A5300F" w:themeColor="accent1"/>
                <w:sz w:val="28"/>
                <w:szCs w:val="28"/>
              </w:rPr>
              <w:t xml:space="preserve">                                     </w:t>
            </w:r>
            <w:r w:rsidR="00A63F0F" w:rsidRPr="00A63F0F">
              <w:rPr>
                <w:rFonts w:asciiTheme="majorHAnsi" w:hAnsiTheme="majorHAnsi"/>
                <w:color w:val="A5300F" w:themeColor="accent1"/>
                <w:sz w:val="28"/>
                <w:szCs w:val="28"/>
              </w:rPr>
              <w:t xml:space="preserve">      </w:t>
            </w:r>
            <w:r w:rsidR="000A04FF">
              <w:rPr>
                <w:rFonts w:asciiTheme="majorHAnsi" w:hAnsiTheme="majorHAnsi"/>
                <w:color w:val="A5300F" w:themeColor="accent1"/>
                <w:sz w:val="28"/>
                <w:szCs w:val="28"/>
              </w:rPr>
              <w:t xml:space="preserve">           </w:t>
            </w:r>
          </w:p>
        </w:tc>
      </w:tr>
      <w:tr w:rsidR="006C30F5" w14:paraId="1E4C33F2" w14:textId="77777777" w:rsidTr="00560679">
        <w:trPr>
          <w:gridAfter w:val="1"/>
          <w:wAfter w:w="236" w:type="dxa"/>
          <w:trHeight w:val="8395"/>
        </w:trPr>
        <w:tc>
          <w:tcPr>
            <w:tcW w:w="5130" w:type="dxa"/>
            <w:gridSpan w:val="3"/>
            <w:vMerge w:val="restart"/>
            <w:tcBorders>
              <w:bottom w:val="single" w:sz="36" w:space="0" w:color="A5300F" w:themeColor="accent1"/>
            </w:tcBorders>
          </w:tcPr>
          <w:p w14:paraId="5B4D4758" w14:textId="1C2D2E09" w:rsidR="002162FE" w:rsidRDefault="0036299D" w:rsidP="002162FE">
            <w:pPr>
              <w:pStyle w:val="NormalWeb"/>
              <w:shd w:val="clear" w:color="auto" w:fill="FFFFFF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>Friday</w:t>
            </w:r>
            <w:r w:rsidR="002162FE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>April 9</w:t>
            </w:r>
            <w:r w:rsidRPr="0036299D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</w:p>
          <w:p w14:paraId="5F8CF2DE" w14:textId="77777777" w:rsidR="0036299D" w:rsidRDefault="0036299D" w:rsidP="002162FE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Grade 7 &amp; 8 trip to Sugar Moon</w:t>
            </w:r>
          </w:p>
          <w:p w14:paraId="75F051D9" w14:textId="12C7A285" w:rsidR="0036299D" w:rsidRDefault="0036299D" w:rsidP="002162FE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</w:p>
          <w:p w14:paraId="546A921F" w14:textId="0813E402" w:rsidR="0036299D" w:rsidRDefault="0036299D" w:rsidP="002162FE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>Tuesday, April 13</w:t>
            </w:r>
            <w:r w:rsidRPr="0036299D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  <w:r w:rsidR="002162FE">
              <w:rPr>
                <w:rFonts w:ascii="Leelawadee" w:hAnsi="Leelawadee" w:cs="Leelawadee"/>
                <w:sz w:val="22"/>
                <w:szCs w:val="22"/>
              </w:rPr>
              <w:br/>
            </w:r>
            <w:r w:rsidR="00621DB3">
              <w:rPr>
                <w:rFonts w:ascii="Leelawadee" w:hAnsi="Leelawadee" w:cs="Leelawadee"/>
                <w:sz w:val="22"/>
                <w:szCs w:val="22"/>
              </w:rPr>
              <w:t>*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Parent teacher evening </w:t>
            </w:r>
          </w:p>
          <w:p w14:paraId="0AB27561" w14:textId="6F43C27A" w:rsidR="0036299D" w:rsidRPr="0091224C" w:rsidRDefault="0036299D" w:rsidP="002162FE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</w:p>
          <w:p w14:paraId="7348CF74" w14:textId="52C8A3DB" w:rsidR="00621DB3" w:rsidRPr="00621DB3" w:rsidRDefault="0036299D" w:rsidP="00621DB3">
            <w:pPr>
              <w:pStyle w:val="NormalWeb"/>
              <w:shd w:val="clear" w:color="auto" w:fill="FFFFFF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>Wednesday</w:t>
            </w:r>
            <w:r w:rsidR="00547AC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>April 14</w:t>
            </w:r>
            <w:r w:rsidRPr="0036299D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  <w:r w:rsidR="00052B3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  <w:r w:rsidR="00DD491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  <w:r w:rsidR="007E527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br/>
            </w:r>
            <w:r w:rsidR="0091224C">
              <w:rPr>
                <w:rFonts w:ascii="Leelawadee" w:hAnsi="Leelawadee" w:cs="Leelawadee"/>
                <w:sz w:val="22"/>
                <w:szCs w:val="22"/>
              </w:rPr>
              <w:t xml:space="preserve">No school for students </w:t>
            </w:r>
            <w:r w:rsidR="0091224C">
              <w:rPr>
                <w:rFonts w:ascii="Leelawadee" w:hAnsi="Leelawadee" w:cs="Leelawadee"/>
                <w:sz w:val="22"/>
                <w:szCs w:val="22"/>
              </w:rPr>
              <w:br/>
            </w:r>
            <w:r w:rsidR="00621DB3">
              <w:rPr>
                <w:rFonts w:ascii="Leelawadee" w:hAnsi="Leelawadee" w:cs="Leelawadee"/>
                <w:sz w:val="22"/>
                <w:szCs w:val="22"/>
              </w:rPr>
              <w:t>*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Parent teacher </w:t>
            </w:r>
            <w:r w:rsidR="00E730FA">
              <w:rPr>
                <w:rFonts w:ascii="Leelawadee" w:hAnsi="Leelawadee" w:cs="Leelawadee"/>
                <w:sz w:val="22"/>
                <w:szCs w:val="22"/>
              </w:rPr>
              <w:t xml:space="preserve">morning 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and professional learning </w:t>
            </w:r>
            <w:r w:rsidR="00E730FA">
              <w:rPr>
                <w:rFonts w:ascii="Leelawadee" w:hAnsi="Leelawadee" w:cs="Leelawadee"/>
                <w:sz w:val="22"/>
                <w:szCs w:val="22"/>
              </w:rPr>
              <w:t>afternoon</w:t>
            </w:r>
            <w:r>
              <w:rPr>
                <w:rFonts w:ascii="Leelawadee" w:hAnsi="Leelawadee" w:cs="Leelawadee"/>
                <w:sz w:val="22"/>
                <w:szCs w:val="22"/>
              </w:rPr>
              <w:t xml:space="preserve"> for staff.</w:t>
            </w:r>
          </w:p>
          <w:p w14:paraId="7E768977" w14:textId="49837B26" w:rsidR="00621DB3" w:rsidRPr="00621DB3" w:rsidRDefault="00621DB3" w:rsidP="00621DB3">
            <w:pPr>
              <w:pStyle w:val="NormalWeb"/>
              <w:shd w:val="clear" w:color="auto" w:fill="FFFFFF"/>
              <w:jc w:val="center"/>
              <w:rPr>
                <w:rFonts w:ascii="Leelawadee" w:hAnsi="Leelawadee" w:cs="Leelawadee"/>
                <w:i/>
                <w:iCs/>
                <w:sz w:val="22"/>
                <w:szCs w:val="22"/>
              </w:rPr>
            </w:pPr>
            <w:r w:rsidRPr="00621DB3">
              <w:rPr>
                <w:rFonts w:ascii="Leelawadee" w:hAnsi="Leelawadee" w:cs="Leelawadee"/>
                <w:i/>
                <w:iCs/>
                <w:sz w:val="22"/>
                <w:szCs w:val="22"/>
              </w:rPr>
              <w:t xml:space="preserve">*Teachers are scheduling phone calls </w:t>
            </w:r>
            <w:r w:rsidR="00B35225">
              <w:rPr>
                <w:rFonts w:ascii="Leelawadee" w:hAnsi="Leelawadee" w:cs="Leelawadee"/>
                <w:i/>
                <w:iCs/>
                <w:sz w:val="22"/>
                <w:szCs w:val="22"/>
              </w:rPr>
              <w:br/>
            </w:r>
            <w:r w:rsidRPr="00621DB3">
              <w:rPr>
                <w:rFonts w:ascii="Leelawadee" w:hAnsi="Leelawadee" w:cs="Leelawadee"/>
                <w:i/>
                <w:iCs/>
                <w:sz w:val="22"/>
                <w:szCs w:val="22"/>
              </w:rPr>
              <w:t>or video conferences</w:t>
            </w:r>
            <w:r w:rsidR="00B35225">
              <w:rPr>
                <w:rFonts w:ascii="Leelawadee" w:hAnsi="Leelawadee" w:cs="Leelawadee"/>
                <w:i/>
                <w:iCs/>
                <w:sz w:val="22"/>
                <w:szCs w:val="22"/>
              </w:rPr>
              <w:t xml:space="preserve"> to conduct </w:t>
            </w:r>
            <w:r w:rsidR="00B35225">
              <w:rPr>
                <w:rFonts w:ascii="Leelawadee" w:hAnsi="Leelawadee" w:cs="Leelawadee"/>
                <w:i/>
                <w:iCs/>
                <w:sz w:val="22"/>
                <w:szCs w:val="22"/>
              </w:rPr>
              <w:br/>
              <w:t xml:space="preserve">parent teacher </w:t>
            </w:r>
            <w:proofErr w:type="gramStart"/>
            <w:r w:rsidR="00B35225">
              <w:rPr>
                <w:rFonts w:ascii="Leelawadee" w:hAnsi="Leelawadee" w:cs="Leelawadee"/>
                <w:i/>
                <w:iCs/>
                <w:sz w:val="22"/>
                <w:szCs w:val="22"/>
              </w:rPr>
              <w:t>interviews</w:t>
            </w:r>
            <w:r w:rsidRPr="00621DB3">
              <w:rPr>
                <w:rFonts w:ascii="Leelawadee" w:hAnsi="Leelawadee" w:cs="Leelawadee"/>
                <w:i/>
                <w:iCs/>
                <w:sz w:val="22"/>
                <w:szCs w:val="22"/>
              </w:rPr>
              <w:t>.*</w:t>
            </w:r>
            <w:proofErr w:type="gramEnd"/>
          </w:p>
          <w:p w14:paraId="5CD36E1C" w14:textId="6C4ED112" w:rsidR="00E13982" w:rsidRPr="008770FD" w:rsidRDefault="00B35225" w:rsidP="00E13982">
            <w:pPr>
              <w:rPr>
                <w:rFonts w:ascii="Leelawadee" w:hAnsi="Leelawadee" w:cs="Leelawadee"/>
                <w:b/>
                <w:bCs/>
                <w:noProof/>
                <w:sz w:val="28"/>
                <w:szCs w:val="28"/>
                <w:u w:val="single"/>
                <w:lang w:eastAsia="en-AU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6F924D" wp14:editId="03ADDEDB">
                      <wp:simplePos x="0" y="0"/>
                      <wp:positionH relativeFrom="column">
                        <wp:posOffset>-47943</wp:posOffset>
                      </wp:positionH>
                      <wp:positionV relativeFrom="paragraph">
                        <wp:posOffset>99695</wp:posOffset>
                      </wp:positionV>
                      <wp:extent cx="3186113" cy="4763"/>
                      <wp:effectExtent l="19050" t="19050" r="33655" b="336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6113" cy="476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31C48" id="Straight Connector 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7.85pt" to="247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" strokecolor="#a5300f [3204]" strokeweight="2.25pt">
                      <v:stroke joinstyle="miter"/>
                    </v:line>
                  </w:pict>
                </mc:Fallback>
              </mc:AlternateContent>
            </w:r>
            <w:r w:rsidR="00DD782B" w:rsidRPr="007C051E">
              <w:rPr>
                <w:rFonts w:ascii="Cavolini" w:hAnsi="Cavolini" w:cs="Cavolini"/>
                <w:noProof/>
                <w:sz w:val="22"/>
                <w:szCs w:val="22"/>
                <w:lang w:eastAsia="en-AU"/>
              </w:rPr>
              <w:t xml:space="preserve">                           </w:t>
            </w:r>
            <w:r w:rsidR="007C051E" w:rsidRPr="007C051E">
              <w:rPr>
                <w:rFonts w:ascii="Cavolini" w:hAnsi="Cavolini" w:cs="Cavolini"/>
                <w:noProof/>
                <w:sz w:val="22"/>
                <w:szCs w:val="22"/>
                <w:lang w:eastAsia="en-AU"/>
              </w:rPr>
              <w:br/>
            </w:r>
            <w:r w:rsidR="00E909B7" w:rsidRPr="008770FD">
              <w:rPr>
                <w:rFonts w:ascii="Leelawadee" w:hAnsi="Leelawadee" w:cs="Leelawadee"/>
                <w:b/>
                <w:bCs/>
                <w:noProof/>
                <w:color w:val="0070C0"/>
                <w:sz w:val="28"/>
                <w:szCs w:val="28"/>
                <w:u w:val="single"/>
                <w:lang w:eastAsia="en-AU"/>
              </w:rPr>
              <w:t xml:space="preserve">April is National </w:t>
            </w:r>
            <w:r w:rsidR="00472571" w:rsidRPr="008770FD">
              <w:rPr>
                <w:rFonts w:ascii="Leelawadee" w:hAnsi="Leelawadee" w:cs="Leelawadee"/>
                <w:b/>
                <w:bCs/>
                <w:noProof/>
                <w:color w:val="0070C0"/>
                <w:sz w:val="28"/>
                <w:szCs w:val="28"/>
                <w:u w:val="single"/>
                <w:lang w:eastAsia="en-AU"/>
              </w:rPr>
              <w:t>Poetry Month!</w:t>
            </w:r>
          </w:p>
          <w:p w14:paraId="7A051050" w14:textId="503977D4" w:rsidR="00976498" w:rsidRPr="000237DF" w:rsidRDefault="00E25332" w:rsidP="00E13982">
            <w:pPr>
              <w:rPr>
                <w:rFonts w:ascii="Leelawadee" w:hAnsi="Leelawadee" w:cs="Leelawadee"/>
                <w:sz w:val="22"/>
                <w:szCs w:val="22"/>
                <w:lang w:eastAsia="en-AU"/>
              </w:rPr>
            </w:pPr>
            <w:r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BCS is hosting a p</w:t>
            </w:r>
            <w:r w:rsidR="00477336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 xml:space="preserve">oetry contest </w:t>
            </w:r>
            <w:r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 xml:space="preserve">for our </w:t>
            </w:r>
            <w:r w:rsidR="003369C1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 xml:space="preserve">young </w:t>
            </w:r>
            <w:r w:rsidR="00FB7673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writers</w:t>
            </w:r>
            <w:r w:rsidR="004B0A65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.</w:t>
            </w:r>
            <w:r w:rsidR="00976498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 xml:space="preserve">  </w:t>
            </w:r>
            <w:proofErr w:type="gramStart"/>
            <w:r w:rsidR="00D5385E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H</w:t>
            </w:r>
            <w:r w:rsidR="003369C1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ere’s</w:t>
            </w:r>
            <w:proofErr w:type="gramEnd"/>
            <w:r w:rsidR="003369C1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 xml:space="preserve"> h</w:t>
            </w:r>
            <w:r w:rsidR="00D5385E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ow to</w:t>
            </w:r>
            <w:r w:rsidR="00976498" w:rsidRPr="000237DF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 xml:space="preserve"> enter</w:t>
            </w:r>
            <w:r w:rsidR="00D64FE7">
              <w:rPr>
                <w:rFonts w:ascii="Leelawadee" w:hAnsi="Leelawadee" w:cs="Leelawadee"/>
                <w:i/>
                <w:iCs/>
                <w:sz w:val="22"/>
                <w:szCs w:val="22"/>
                <w:lang w:eastAsia="en-AU"/>
              </w:rPr>
              <w:t>:</w:t>
            </w:r>
          </w:p>
          <w:p w14:paraId="02355F24" w14:textId="6D415F01" w:rsidR="004B0A65" w:rsidRPr="000237DF" w:rsidRDefault="004B0A65" w:rsidP="00E13982">
            <w:pPr>
              <w:rPr>
                <w:rFonts w:ascii="Leelawadee" w:hAnsi="Leelawadee" w:cs="Leelawadee"/>
                <w:sz w:val="22"/>
                <w:szCs w:val="22"/>
                <w:lang w:eastAsia="en-AU"/>
              </w:rPr>
            </w:pP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</w:t>
            </w:r>
          </w:p>
          <w:p w14:paraId="0BB69F8D" w14:textId="1EFD44A7" w:rsidR="004B0A65" w:rsidRPr="000237DF" w:rsidRDefault="004B0A65" w:rsidP="004B0A65">
            <w:pPr>
              <w:pStyle w:val="ListParagraph"/>
              <w:numPr>
                <w:ilvl w:val="0"/>
                <w:numId w:val="7"/>
              </w:numPr>
              <w:rPr>
                <w:rFonts w:ascii="Leelawadee" w:hAnsi="Leelawadee" w:cs="Leelawadee"/>
                <w:sz w:val="22"/>
                <w:szCs w:val="22"/>
                <w:lang w:eastAsia="en-AU"/>
              </w:rPr>
            </w:pP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Create an </w:t>
            </w:r>
            <w:r w:rsidRPr="000237DF">
              <w:rPr>
                <w:rFonts w:ascii="Leelawadee" w:hAnsi="Leelawadee" w:cs="Leelawadee"/>
                <w:sz w:val="22"/>
                <w:szCs w:val="22"/>
                <w:u w:val="single"/>
                <w:lang w:eastAsia="en-AU"/>
              </w:rPr>
              <w:t>original poem</w:t>
            </w: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with a </w:t>
            </w:r>
            <w:r w:rsidRPr="000237DF">
              <w:rPr>
                <w:rFonts w:ascii="Leelawadee" w:hAnsi="Leelawadee" w:cs="Leelawadee"/>
                <w:b/>
                <w:bCs/>
                <w:color w:val="7030A0"/>
                <w:sz w:val="22"/>
                <w:szCs w:val="22"/>
                <w:lang w:eastAsia="en-AU"/>
              </w:rPr>
              <w:t>Spring</w:t>
            </w: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theme.</w:t>
            </w:r>
            <w:r w:rsidR="00477336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</w:t>
            </w:r>
          </w:p>
          <w:p w14:paraId="106B0346" w14:textId="1751578D" w:rsidR="00836B60" w:rsidRPr="000237DF" w:rsidRDefault="00891C45" w:rsidP="004B0A65">
            <w:pPr>
              <w:pStyle w:val="ListParagraph"/>
              <w:numPr>
                <w:ilvl w:val="0"/>
                <w:numId w:val="7"/>
              </w:numPr>
              <w:rPr>
                <w:rFonts w:ascii="Leelawadee" w:hAnsi="Leelawadee" w:cs="Leelawadee"/>
                <w:sz w:val="22"/>
                <w:szCs w:val="22"/>
                <w:lang w:eastAsia="en-AU"/>
              </w:rPr>
            </w:pP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Submit your best work to </w:t>
            </w:r>
            <w:r w:rsidR="00715155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your teacher</w:t>
            </w: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by </w:t>
            </w:r>
            <w:r w:rsidRPr="000237DF">
              <w:rPr>
                <w:rFonts w:ascii="Leelawadee" w:hAnsi="Leelawadee" w:cs="Leelawadee"/>
                <w:b/>
                <w:bCs/>
                <w:color w:val="0070C0"/>
                <w:sz w:val="22"/>
                <w:szCs w:val="22"/>
                <w:lang w:eastAsia="en-AU"/>
              </w:rPr>
              <w:t xml:space="preserve">April </w:t>
            </w:r>
            <w:r w:rsidR="00836B60" w:rsidRPr="000237DF">
              <w:rPr>
                <w:rFonts w:ascii="Leelawadee" w:hAnsi="Leelawadee" w:cs="Leelawadee"/>
                <w:b/>
                <w:bCs/>
                <w:color w:val="0070C0"/>
                <w:sz w:val="22"/>
                <w:szCs w:val="22"/>
                <w:lang w:eastAsia="en-AU"/>
              </w:rPr>
              <w:t>2</w:t>
            </w:r>
            <w:r w:rsidR="0003246E" w:rsidRPr="000237DF">
              <w:rPr>
                <w:rFonts w:ascii="Leelawadee" w:hAnsi="Leelawadee" w:cs="Leelawadee"/>
                <w:b/>
                <w:bCs/>
                <w:color w:val="0070C0"/>
                <w:sz w:val="22"/>
                <w:szCs w:val="22"/>
                <w:lang w:eastAsia="en-AU"/>
              </w:rPr>
              <w:t>8</w:t>
            </w:r>
            <w:r w:rsidR="00836B60" w:rsidRPr="000237DF">
              <w:rPr>
                <w:rFonts w:ascii="Leelawadee" w:hAnsi="Leelawadee" w:cs="Leelawadee"/>
                <w:b/>
                <w:bCs/>
                <w:color w:val="0070C0"/>
                <w:sz w:val="22"/>
                <w:szCs w:val="22"/>
                <w:vertAlign w:val="superscript"/>
                <w:lang w:eastAsia="en-AU"/>
              </w:rPr>
              <w:t>th</w:t>
            </w:r>
            <w:r w:rsidR="00836B60" w:rsidRPr="000237DF">
              <w:rPr>
                <w:rFonts w:ascii="Leelawadee" w:hAnsi="Leelawadee" w:cs="Leelawadee"/>
                <w:b/>
                <w:bCs/>
                <w:sz w:val="22"/>
                <w:szCs w:val="22"/>
                <w:lang w:eastAsia="en-AU"/>
              </w:rPr>
              <w:t>.</w:t>
            </w:r>
          </w:p>
          <w:p w14:paraId="3C88505F" w14:textId="4880783D" w:rsidR="00836B60" w:rsidRPr="000237DF" w:rsidRDefault="00836B60" w:rsidP="004B0A65">
            <w:pPr>
              <w:pStyle w:val="ListParagraph"/>
              <w:numPr>
                <w:ilvl w:val="0"/>
                <w:numId w:val="7"/>
              </w:numPr>
              <w:rPr>
                <w:rFonts w:ascii="Leelawadee" w:hAnsi="Leelawadee" w:cs="Leelawadee"/>
                <w:sz w:val="22"/>
                <w:szCs w:val="22"/>
                <w:lang w:eastAsia="en-AU"/>
              </w:rPr>
            </w:pP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Make sure your full name is on your poem!</w:t>
            </w:r>
          </w:p>
          <w:p w14:paraId="68C5AAB8" w14:textId="2A6028F8" w:rsidR="00836B60" w:rsidRPr="000237DF" w:rsidRDefault="00836B60" w:rsidP="004B0A65">
            <w:pPr>
              <w:pStyle w:val="ListParagraph"/>
              <w:numPr>
                <w:ilvl w:val="0"/>
                <w:numId w:val="7"/>
              </w:numPr>
              <w:rPr>
                <w:rFonts w:ascii="Leelawadee" w:hAnsi="Leelawadee" w:cs="Leelawadee"/>
                <w:sz w:val="22"/>
                <w:szCs w:val="22"/>
                <w:lang w:eastAsia="en-AU"/>
              </w:rPr>
            </w:pP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W</w:t>
            </w:r>
            <w:r w:rsidR="00477336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inner</w:t>
            </w: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s will be chosen </w:t>
            </w:r>
            <w:r w:rsidR="00506C93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by</w:t>
            </w:r>
            <w:r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</w:t>
            </w:r>
            <w:r w:rsidR="0059403E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grade level groups (K-2, 3-5 and 6-8)</w:t>
            </w:r>
            <w:r w:rsidR="008770FD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.</w:t>
            </w:r>
          </w:p>
          <w:p w14:paraId="2B7DA290" w14:textId="2FA35237" w:rsidR="00E13982" w:rsidRPr="004B0A65" w:rsidRDefault="003513DD" w:rsidP="004B0A65">
            <w:pPr>
              <w:pStyle w:val="ListParagraph"/>
              <w:numPr>
                <w:ilvl w:val="0"/>
                <w:numId w:val="7"/>
              </w:numPr>
              <w:rPr>
                <w:rFonts w:ascii="Leelawadee" w:hAnsi="Leelawadee" w:cs="Leelawadee"/>
                <w:sz w:val="2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3FBB3A26" wp14:editId="747F17F7">
                  <wp:simplePos x="0" y="0"/>
                  <wp:positionH relativeFrom="column">
                    <wp:posOffset>88265</wp:posOffset>
                  </wp:positionH>
                  <wp:positionV relativeFrom="page">
                    <wp:posOffset>4495800</wp:posOffset>
                  </wp:positionV>
                  <wp:extent cx="1322070" cy="1219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B60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The winning poems will be</w:t>
            </w:r>
            <w:r w:rsidR="00342222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featured</w:t>
            </w:r>
            <w:r w:rsidR="00477336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in next month’s </w:t>
            </w:r>
            <w:proofErr w:type="spellStart"/>
            <w:r w:rsidR="00477336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Monquarter</w:t>
            </w:r>
            <w:proofErr w:type="spellEnd"/>
            <w:r w:rsidR="00477336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 xml:space="preserve"> Memo</w:t>
            </w:r>
            <w:r w:rsidR="00342222" w:rsidRPr="000237DF">
              <w:rPr>
                <w:rFonts w:ascii="Leelawadee" w:hAnsi="Leelawadee" w:cs="Leelawadee"/>
                <w:sz w:val="22"/>
                <w:szCs w:val="22"/>
                <w:lang w:eastAsia="en-AU"/>
              </w:rPr>
              <w:t>.</w:t>
            </w:r>
            <w:r w:rsidR="00342222">
              <w:rPr>
                <w:rFonts w:ascii="Leelawadee" w:hAnsi="Leelawadee" w:cs="Leelawadee"/>
                <w:sz w:val="24"/>
                <w:lang w:eastAsia="en-AU"/>
              </w:rPr>
              <w:t xml:space="preserve">  </w:t>
            </w:r>
            <w:r w:rsidR="00342222" w:rsidRPr="00342222">
              <w:rPr>
                <mc:AlternateContent>
                  <mc:Choice Requires="w16se">
                    <w:rFonts w:ascii="Leelawadee" w:hAnsi="Leelawadee" w:cs="Leelawade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lang w:eastAsia="en-AU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FF6B214" w14:textId="32D93331" w:rsidR="000237DF" w:rsidRPr="009531D5" w:rsidRDefault="00A916DB" w:rsidP="002168F3">
            <w:pPr>
              <w:rPr>
                <w:rFonts w:ascii="Cavolini" w:hAnsi="Cavolini" w:cs="Cavolini"/>
                <w:noProof/>
                <w:sz w:val="21"/>
                <w:szCs w:val="21"/>
                <w:lang w:eastAsia="en-AU"/>
              </w:rPr>
            </w:pPr>
            <w:r w:rsidRPr="00EF08B2">
              <w:rPr>
                <w:rFonts w:ascii="Candara" w:hAnsi="Candara" w:cs="Leelawadee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0A92CD12" wp14:editId="5F673B8D">
                      <wp:simplePos x="0" y="0"/>
                      <wp:positionH relativeFrom="column">
                        <wp:posOffset>1954848</wp:posOffset>
                      </wp:positionH>
                      <wp:positionV relativeFrom="paragraph">
                        <wp:posOffset>459424</wp:posOffset>
                      </wp:positionV>
                      <wp:extent cx="1714500" cy="268197"/>
                      <wp:effectExtent l="38100" t="114300" r="38100" b="11303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255808">
                                <a:off x="0" y="0"/>
                                <a:ext cx="1714500" cy="268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C3F2D" w14:textId="5AAE992B" w:rsidR="00EF08B2" w:rsidRPr="0081173E" w:rsidRDefault="00EF08B2">
                                  <w:pPr>
                                    <w:rPr>
                                      <w:rFonts w:ascii="Imprint MT Shadow" w:hAnsi="Imprint MT Shadow"/>
                                      <w:b/>
                                      <w:bCs/>
                                      <w:color w:val="002060"/>
                                      <w:szCs w:val="20"/>
                                    </w:rPr>
                                  </w:pPr>
                                  <w:proofErr w:type="gramStart"/>
                                  <w:r w:rsidRPr="0081173E">
                                    <w:rPr>
                                      <w:rFonts w:ascii="Imprint MT Shadow" w:hAnsi="Imprint MT Shadow"/>
                                      <w:b/>
                                      <w:bCs/>
                                      <w:color w:val="002060"/>
                                      <w:szCs w:val="20"/>
                                    </w:rPr>
                                    <w:t>CHARACTER  STRONG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2C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3.95pt;margin-top:36.2pt;width:135pt;height:21.1pt;rotation:-375949fd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" strokeweight="1.5pt">
                      <v:stroke dashstyle="longDashDotDot"/>
                      <v:textbox>
                        <w:txbxContent>
                          <w:p w14:paraId="614C3F2D" w14:textId="5AAE992B" w:rsidR="00EF08B2" w:rsidRPr="0081173E" w:rsidRDefault="00EF08B2">
                            <w:pPr>
                              <w:rPr>
                                <w:rFonts w:ascii="Imprint MT Shadow" w:hAnsi="Imprint MT Shadow"/>
                                <w:b/>
                                <w:bCs/>
                                <w:color w:val="002060"/>
                                <w:szCs w:val="20"/>
                              </w:rPr>
                            </w:pPr>
                            <w:proofErr w:type="gramStart"/>
                            <w:r w:rsidRPr="0081173E">
                              <w:rPr>
                                <w:rFonts w:ascii="Imprint MT Shadow" w:hAnsi="Imprint MT Shadow"/>
                                <w:b/>
                                <w:bCs/>
                                <w:color w:val="002060"/>
                                <w:szCs w:val="20"/>
                              </w:rPr>
                              <w:t>CHARACTER  STRONG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Merge w:val="restart"/>
            <w:tcBorders>
              <w:right w:val="single" w:sz="4" w:space="0" w:color="A5300F" w:themeColor="accent1"/>
            </w:tcBorders>
          </w:tcPr>
          <w:p w14:paraId="361A9E9B" w14:textId="2954BCBC" w:rsidR="006C30F5" w:rsidRPr="002E02EE" w:rsidRDefault="003513DD" w:rsidP="006D4C83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B1443E6" wp14:editId="02346B67">
                  <wp:simplePos x="0" y="0"/>
                  <wp:positionH relativeFrom="column">
                    <wp:posOffset>-1435418</wp:posOffset>
                  </wp:positionH>
                  <wp:positionV relativeFrom="paragraph">
                    <wp:posOffset>5273675</wp:posOffset>
                  </wp:positionV>
                  <wp:extent cx="2847975" cy="1605163"/>
                  <wp:effectExtent l="304800" t="304800" r="333375" b="3194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05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 w:val="restart"/>
            <w:tcBorders>
              <w:left w:val="single" w:sz="4" w:space="0" w:color="A5300F" w:themeColor="accent1"/>
              <w:bottom w:val="single" w:sz="36" w:space="0" w:color="A5300F" w:themeColor="accent1"/>
            </w:tcBorders>
          </w:tcPr>
          <w:p w14:paraId="3643652B" w14:textId="69A626E4" w:rsidR="006C30F5" w:rsidRPr="002E02EE" w:rsidRDefault="006C30F5" w:rsidP="006D4C83"/>
        </w:tc>
        <w:tc>
          <w:tcPr>
            <w:tcW w:w="5130" w:type="dxa"/>
            <w:gridSpan w:val="3"/>
            <w:tcBorders>
              <w:bottom w:val="single" w:sz="36" w:space="0" w:color="A5300F" w:themeColor="accent1"/>
            </w:tcBorders>
          </w:tcPr>
          <w:p w14:paraId="381394ED" w14:textId="4D9D2F59" w:rsidR="00B4328D" w:rsidRDefault="00B35225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0B5E29" wp14:editId="29770734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13970</wp:posOffset>
                      </wp:positionV>
                      <wp:extent cx="3542982" cy="119062"/>
                      <wp:effectExtent l="0" t="0" r="635" b="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2982" cy="119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88DE18" w14:textId="77777777" w:rsidR="00B35225" w:rsidRDefault="00B35225" w:rsidP="00B3522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B5E29" id="Rectangle 199" o:spid="_x0000_s1027" style="position:absolute;margin-left:-15.75pt;margin-top:1.1pt;width:278.95pt;height: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" fillcolor="#a5300f [3204]" stroked="f" strokeweight="1pt">
                      <v:textbox>
                        <w:txbxContent>
                          <w:p w14:paraId="1688DE18" w14:textId="77777777" w:rsidR="00B35225" w:rsidRDefault="00B35225" w:rsidP="00B352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765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76A214E" wp14:editId="2082A5EA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223202</wp:posOffset>
                  </wp:positionV>
                  <wp:extent cx="781690" cy="938212"/>
                  <wp:effectExtent l="304800" t="304800" r="323215" b="3194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90" cy="93821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C4ED09" w14:textId="451FB425" w:rsidR="00594765" w:rsidRDefault="00594765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  <w:r w:rsidRPr="000237DF">
              <w:rPr>
                <w:rFonts w:ascii="Candara" w:hAnsi="Candara" w:cs="Leelawadee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DB1F045" wp14:editId="4DF7BB1E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33020</wp:posOffset>
                      </wp:positionV>
                      <wp:extent cx="2428240" cy="819150"/>
                      <wp:effectExtent l="0" t="0" r="101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24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EB3AF" w14:textId="014D51C0" w:rsidR="000237DF" w:rsidRDefault="000237DF" w:rsidP="007A569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594765">
                                    <w:rPr>
                                      <w:rFonts w:ascii="Candara" w:hAnsi="Candara" w:cs="Leelawadee"/>
                                      <w:sz w:val="24"/>
                                    </w:rPr>
                                    <w:t xml:space="preserve">PLEASE send your student with a </w:t>
                                  </w:r>
                                  <w:r w:rsidRPr="00594765">
                                    <w:rPr>
                                      <w:rFonts w:ascii="Candara" w:hAnsi="Candara" w:cs="Leelawadee"/>
                                      <w:b/>
                                      <w:bCs/>
                                      <w:sz w:val="24"/>
                                    </w:rPr>
                                    <w:t>water bottle</w:t>
                                  </w:r>
                                  <w:r w:rsidRPr="00594765">
                                    <w:rPr>
                                      <w:rFonts w:ascii="Candara" w:hAnsi="Candara" w:cs="Leelawadee"/>
                                      <w:sz w:val="24"/>
                                    </w:rPr>
                                    <w:t xml:space="preserve"> each day. </w:t>
                                  </w:r>
                                  <w:r w:rsidRPr="00594765">
                                    <w:rPr>
                                      <w:rFonts w:ascii="Candara" w:hAnsi="Candara" w:cs="Leelawadee"/>
                                      <w:sz w:val="24"/>
                                    </w:rPr>
                                    <w:br/>
                                  </w:r>
                                  <w:r w:rsidRPr="00594765">
                                    <w:rPr>
                                      <w:rFonts w:ascii="Candara" w:hAnsi="Candara" w:cs="Leelawadee"/>
                                      <w:sz w:val="22"/>
                                      <w:szCs w:val="22"/>
                                    </w:rPr>
                                    <w:t>We only have water bottle</w:t>
                                  </w:r>
                                  <w:r w:rsidR="00B4328D" w:rsidRPr="00594765">
                                    <w:rPr>
                                      <w:rFonts w:ascii="Candara" w:hAnsi="Candara" w:cs="Leelawade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94765">
                                    <w:rPr>
                                      <w:rFonts w:ascii="Candara" w:hAnsi="Candara" w:cs="Leelawadee"/>
                                      <w:sz w:val="22"/>
                                      <w:szCs w:val="22"/>
                                    </w:rPr>
                                    <w:t xml:space="preserve">filling stations, no fountains!  </w:t>
                                  </w:r>
                                  <w:r w:rsidRPr="00594765">
                                    <w:rPr>
                                      <w:rFonts w:ascii="Candara" w:hAnsi="Candara" w:cs="Leelawadee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1F045" id="_x0000_s1028" type="#_x0000_t202" style="position:absolute;margin-left:59.1pt;margin-top:2.6pt;width:191.2pt;height:6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">
                      <v:textbox>
                        <w:txbxContent>
                          <w:p w14:paraId="20CEB3AF" w14:textId="014D51C0" w:rsidR="000237DF" w:rsidRDefault="000237DF" w:rsidP="007A56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594765">
                              <w:rPr>
                                <w:rFonts w:ascii="Candara" w:hAnsi="Candara" w:cs="Leelawadee"/>
                                <w:sz w:val="24"/>
                              </w:rPr>
                              <w:t>PLEASE send your student</w:t>
                            </w:r>
                            <w:r w:rsidRPr="00594765">
                              <w:rPr>
                                <w:rFonts w:ascii="Candara" w:hAnsi="Candara" w:cs="Leelawadee"/>
                                <w:sz w:val="24"/>
                              </w:rPr>
                              <w:t xml:space="preserve"> </w:t>
                            </w:r>
                            <w:r w:rsidRPr="00594765">
                              <w:rPr>
                                <w:rFonts w:ascii="Candara" w:hAnsi="Candara" w:cs="Leelawadee"/>
                                <w:sz w:val="24"/>
                              </w:rPr>
                              <w:t xml:space="preserve">with a </w:t>
                            </w:r>
                            <w:r w:rsidRPr="00594765">
                              <w:rPr>
                                <w:rFonts w:ascii="Candara" w:hAnsi="Candara" w:cs="Leelawadee"/>
                                <w:b/>
                                <w:bCs/>
                                <w:sz w:val="24"/>
                              </w:rPr>
                              <w:t>water bottle</w:t>
                            </w:r>
                            <w:r w:rsidRPr="00594765">
                              <w:rPr>
                                <w:rFonts w:ascii="Candara" w:hAnsi="Candara" w:cs="Leelawadee"/>
                                <w:sz w:val="24"/>
                              </w:rPr>
                              <w:t xml:space="preserve"> each day. </w:t>
                            </w:r>
                            <w:r w:rsidRPr="00594765">
                              <w:rPr>
                                <w:rFonts w:ascii="Candara" w:hAnsi="Candara" w:cs="Leelawadee"/>
                                <w:sz w:val="24"/>
                              </w:rPr>
                              <w:br/>
                            </w:r>
                            <w:r w:rsidRPr="00594765">
                              <w:rPr>
                                <w:rFonts w:ascii="Candara" w:hAnsi="Candara" w:cs="Leelawadee"/>
                                <w:sz w:val="22"/>
                                <w:szCs w:val="22"/>
                              </w:rPr>
                              <w:t>We only have water bottle</w:t>
                            </w:r>
                            <w:r w:rsidR="00B4328D" w:rsidRPr="00594765">
                              <w:rPr>
                                <w:rFonts w:ascii="Candara" w:hAnsi="Candara" w:cs="Leelawade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4765">
                              <w:rPr>
                                <w:rFonts w:ascii="Candara" w:hAnsi="Candara" w:cs="Leelawadee"/>
                                <w:sz w:val="22"/>
                                <w:szCs w:val="22"/>
                              </w:rPr>
                              <w:t xml:space="preserve">filling stations, no fountains!  </w:t>
                            </w:r>
                            <w:r w:rsidRPr="00594765">
                              <w:rPr>
                                <w:rFonts w:ascii="Candara" w:hAnsi="Candara" w:cs="Leelawadee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5AAE46" w14:textId="77777777" w:rsidR="00594765" w:rsidRDefault="00594765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</w:p>
          <w:p w14:paraId="3592365C" w14:textId="77777777" w:rsidR="00594765" w:rsidRDefault="00594765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</w:p>
          <w:p w14:paraId="2FE623F3" w14:textId="77777777" w:rsidR="00594765" w:rsidRDefault="00594765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</w:p>
          <w:p w14:paraId="6A97D697" w14:textId="31F9FBDA" w:rsidR="00594765" w:rsidRDefault="00B35225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FDDB77" wp14:editId="6D09FB96">
                      <wp:simplePos x="0" y="0"/>
                      <wp:positionH relativeFrom="column">
                        <wp:posOffset>-244792</wp:posOffset>
                      </wp:positionH>
                      <wp:positionV relativeFrom="paragraph">
                        <wp:posOffset>143193</wp:posOffset>
                      </wp:positionV>
                      <wp:extent cx="3542665" cy="45719"/>
                      <wp:effectExtent l="0" t="0" r="635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266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087CBD" w14:textId="77777777" w:rsidR="00B35225" w:rsidRDefault="00B35225" w:rsidP="00B3522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DDB77" id="Rectangle 8" o:spid="_x0000_s1029" style="position:absolute;margin-left:-19.25pt;margin-top:11.3pt;width:278.95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" fillcolor="#a5300f [3204]" stroked="f" strokeweight="1pt">
                      <v:textbox>
                        <w:txbxContent>
                          <w:p w14:paraId="18087CBD" w14:textId="77777777" w:rsidR="00B35225" w:rsidRDefault="00B35225" w:rsidP="00B352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C46CAA" w14:textId="636843B2" w:rsidR="0029689B" w:rsidRPr="00594765" w:rsidRDefault="00634022" w:rsidP="000A04FF">
            <w:pPr>
              <w:pStyle w:val="NormalWeb"/>
              <w:shd w:val="clear" w:color="auto" w:fill="FFFFFF"/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</w:pPr>
            <w:r w:rsidRPr="000A274F">
              <w:rPr>
                <w:noProof/>
                <w:color w:val="00B050"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01B5BCDA" wp14:editId="0680C8E5">
                  <wp:simplePos x="0" y="0"/>
                  <wp:positionH relativeFrom="column">
                    <wp:posOffset>1974532</wp:posOffset>
                  </wp:positionH>
                  <wp:positionV relativeFrom="paragraph">
                    <wp:posOffset>-5080</wp:posOffset>
                  </wp:positionV>
                  <wp:extent cx="1422732" cy="12090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t="3043" r="19170" b="3479"/>
                          <a:stretch/>
                        </pic:blipFill>
                        <pic:spPr bwMode="auto">
                          <a:xfrm>
                            <a:off x="0" y="0"/>
                            <a:ext cx="1422732" cy="120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E4A" w:rsidRPr="000A274F"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</w:rPr>
              <w:t>Thursday, April 22</w:t>
            </w:r>
            <w:r w:rsidR="00D96E4A" w:rsidRPr="000A274F">
              <w:rPr>
                <w:rFonts w:ascii="Cavolini" w:hAnsi="Cavolini" w:cs="Cavolini"/>
                <w:b/>
                <w:bCs/>
                <w:noProof/>
                <w:color w:val="00B050"/>
                <w:sz w:val="28"/>
                <w:szCs w:val="28"/>
                <w:vertAlign w:val="superscript"/>
              </w:rPr>
              <w:t>nd</w:t>
            </w:r>
            <w:r w:rsidR="00D96E4A" w:rsidRPr="00747BEF">
              <w:rPr>
                <w:rFonts w:ascii="Cavolini" w:hAnsi="Cavolini" w:cs="Cavolini"/>
                <w:b/>
                <w:bCs/>
                <w:noProof/>
                <w:color w:val="00B050"/>
                <w:sz w:val="32"/>
                <w:szCs w:val="32"/>
              </w:rPr>
              <w:t xml:space="preserve"> </w:t>
            </w:r>
            <w:r w:rsidR="000A274F">
              <w:rPr>
                <w:rFonts w:ascii="Cavolini" w:hAnsi="Cavolini" w:cs="Cavolini"/>
                <w:b/>
                <w:bCs/>
                <w:noProof/>
                <w:color w:val="00B050"/>
                <w:sz w:val="32"/>
                <w:szCs w:val="32"/>
              </w:rPr>
              <w:br/>
            </w:r>
            <w:r w:rsidR="00D96E4A" w:rsidRPr="00747BEF">
              <w:rPr>
                <w:rFonts w:ascii="Cavolini" w:hAnsi="Cavolini" w:cs="Cavolini"/>
                <w:b/>
                <w:bCs/>
                <w:noProof/>
                <w:color w:val="00B050"/>
                <w:sz w:val="32"/>
                <w:szCs w:val="32"/>
              </w:rPr>
              <w:t xml:space="preserve">is </w:t>
            </w:r>
            <w:r w:rsidR="00D96E4A" w:rsidRPr="00C81AFC">
              <w:rPr>
                <w:rFonts w:ascii="Cavolini" w:hAnsi="Cavolini" w:cs="Cavolini"/>
                <w:b/>
                <w:bCs/>
                <w:noProof/>
                <w:color w:val="00B050"/>
                <w:sz w:val="32"/>
                <w:szCs w:val="32"/>
                <w:u w:val="single"/>
              </w:rPr>
              <w:t>EARTH DAY!</w:t>
            </w:r>
          </w:p>
          <w:p w14:paraId="113CD3C9" w14:textId="2ACC4C80" w:rsidR="00634022" w:rsidRPr="000A274F" w:rsidRDefault="00472571" w:rsidP="000A04FF">
            <w:pPr>
              <w:pStyle w:val="NormalWeb"/>
              <w:shd w:val="clear" w:color="auto" w:fill="FFFFFF"/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</w:pPr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How can you help</w:t>
            </w:r>
            <w:r w:rsid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 xml:space="preserve"> </w:t>
            </w:r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 xml:space="preserve">at home?  </w:t>
            </w:r>
            <w:r w:rsidR="00634022"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br/>
            </w:r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Here is</w:t>
            </w:r>
            <w:r w:rsidR="00D96E4A"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 xml:space="preserve"> some inspiration</w:t>
            </w:r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!</w:t>
            </w:r>
            <w:r w:rsidR="000A274F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br/>
            </w:r>
          </w:p>
          <w:p w14:paraId="02A375F8" w14:textId="7D3195E1" w:rsidR="00E13982" w:rsidRPr="00C81AFC" w:rsidRDefault="00D96E4A" w:rsidP="00D65E87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Tempus Sans ITC" w:hAnsi="Tempus Sans ITC"/>
                <w:sz w:val="22"/>
                <w:szCs w:val="22"/>
                <w:shd w:val="clear" w:color="auto" w:fill="FFFFFF"/>
              </w:rPr>
            </w:pPr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Eat local:</w:t>
            </w:r>
            <w:r w:rsidRPr="00C81AFC">
              <w:rPr>
                <w:rFonts w:ascii="Tempus Sans ITC" w:hAnsi="Tempus Sans ITC"/>
                <w:sz w:val="22"/>
                <w:szCs w:val="22"/>
                <w:shd w:val="clear" w:color="auto" w:fill="FFFFFF"/>
              </w:rPr>
              <w:t> </w:t>
            </w:r>
            <w:r w:rsidRPr="000A274F">
              <w:rPr>
                <w:rFonts w:ascii="Candara Light" w:hAnsi="Candara Light" w:cs="Cavolini"/>
                <w:sz w:val="20"/>
                <w:szCs w:val="20"/>
                <w:shd w:val="clear" w:color="auto" w:fill="FFFFFF"/>
              </w:rPr>
              <w:t>Eat fresher products</w:t>
            </w:r>
            <w:r w:rsidR="000A274F" w:rsidRPr="000A274F">
              <w:rPr>
                <w:rFonts w:ascii="Candara Light" w:hAnsi="Candara Light" w:cs="Cavolini"/>
                <w:sz w:val="20"/>
                <w:szCs w:val="20"/>
                <w:shd w:val="clear" w:color="auto" w:fill="FFFFFF"/>
              </w:rPr>
              <w:br/>
            </w:r>
            <w:r w:rsidR="00A96DE7" w:rsidRPr="000A274F">
              <w:rPr>
                <w:rFonts w:ascii="Candara Light" w:hAnsi="Candara Light" w:cs="Cavolini"/>
                <w:sz w:val="20"/>
                <w:szCs w:val="20"/>
                <w:shd w:val="clear" w:color="auto" w:fill="FFFFFF"/>
              </w:rPr>
              <w:t>and</w:t>
            </w:r>
            <w:r w:rsidRPr="000A274F">
              <w:rPr>
                <w:rFonts w:ascii="Candara Light" w:hAnsi="Candara Light" w:cs="Cavolini"/>
                <w:sz w:val="20"/>
                <w:szCs w:val="20"/>
                <w:shd w:val="clear" w:color="auto" w:fill="FFFFFF"/>
              </w:rPr>
              <w:t xml:space="preserve"> reduce greenhouse gas emissions from transport</w:t>
            </w:r>
            <w:r w:rsidR="0034449F" w:rsidRPr="000A274F">
              <w:rPr>
                <w:rFonts w:ascii="Candara Light" w:hAnsi="Candara Light" w:cs="Cavolini"/>
                <w:sz w:val="20"/>
                <w:szCs w:val="20"/>
                <w:shd w:val="clear" w:color="auto" w:fill="FFFFFF"/>
              </w:rPr>
              <w:t>.</w:t>
            </w:r>
          </w:p>
          <w:p w14:paraId="685FF5FE" w14:textId="161CF845" w:rsidR="00634022" w:rsidRPr="00C81AFC" w:rsidRDefault="00D96E4A" w:rsidP="00D65E87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Tempus Sans ITC" w:hAnsi="Tempus Sans ITC"/>
                <w:sz w:val="22"/>
                <w:szCs w:val="22"/>
                <w:shd w:val="clear" w:color="auto" w:fill="FFFFFF"/>
              </w:rPr>
            </w:pPr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Lower your thermostat:</w:t>
            </w:r>
            <w:r w:rsidRPr="00C81AFC">
              <w:rPr>
                <w:rFonts w:ascii="Tempus Sans ITC" w:hAnsi="Tempus Sans ITC"/>
                <w:sz w:val="22"/>
                <w:szCs w:val="22"/>
                <w:shd w:val="clear" w:color="auto" w:fill="FFFFFF"/>
              </w:rPr>
              <w:t> 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Did you know that 19°C is the </w:t>
            </w:r>
            <w:r w:rsidRPr="003341C9">
              <w:rPr>
                <w:rStyle w:val="Emphasis"/>
                <w:rFonts w:ascii="Candara Light" w:hAnsi="Candara Light"/>
                <w:sz w:val="20"/>
                <w:szCs w:val="20"/>
                <w:shd w:val="clear" w:color="auto" w:fill="FFFFFF"/>
              </w:rPr>
              <w:t>“thermoneutrality”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 temperature of the human species? No need to heat above that, especially when you know that, above 20°C, each additional degree increases the heating bill by 7%. So</w:t>
            </w:r>
            <w:r w:rsidR="00E13982"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,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 xml:space="preserve"> save your wallet and the environment!</w:t>
            </w:r>
          </w:p>
          <w:p w14:paraId="6F5C071B" w14:textId="11662482" w:rsidR="00E13982" w:rsidRPr="003341C9" w:rsidRDefault="00D96E4A" w:rsidP="00D65E87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ndara Light" w:hAnsi="Candara Light"/>
                <w:sz w:val="20"/>
                <w:szCs w:val="20"/>
                <w:shd w:val="clear" w:color="auto" w:fill="FFFFFF"/>
              </w:rPr>
            </w:pPr>
            <w:proofErr w:type="spellStart"/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Opt</w:t>
            </w:r>
            <w:proofErr w:type="spellEnd"/>
            <w:r w:rsidRPr="00C81AFC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 xml:space="preserve"> for second-hand purchases:</w:t>
            </w:r>
            <w:r w:rsidRPr="00C81AFC">
              <w:rPr>
                <w:rFonts w:ascii="Tempus Sans ITC" w:hAnsi="Tempus Sans ITC"/>
                <w:sz w:val="22"/>
                <w:szCs w:val="22"/>
                <w:shd w:val="clear" w:color="auto" w:fill="FFFFFF"/>
              </w:rPr>
              <w:t> 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 xml:space="preserve">Thrift stores, second-hand shops, garage sales… There are plenty of opportunities to buy second-hand. You can also organize exchanges </w:t>
            </w:r>
            <w:r w:rsid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with family/friends/</w:t>
            </w:r>
            <w:proofErr w:type="spellStart"/>
            <w:r w:rsid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neighbours</w:t>
            </w:r>
            <w:proofErr w:type="spellEnd"/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!</w:t>
            </w:r>
          </w:p>
          <w:p w14:paraId="7E40FB24" w14:textId="003A7FA9" w:rsidR="003341C9" w:rsidRPr="003341C9" w:rsidRDefault="00D96E4A" w:rsidP="003341C9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Candara Light" w:hAnsi="Candara Light"/>
                <w:sz w:val="20"/>
                <w:szCs w:val="20"/>
                <w:shd w:val="clear" w:color="auto" w:fill="FFFFFF"/>
              </w:rPr>
            </w:pPr>
            <w:r w:rsidRPr="003341C9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>Grow your own vegetable garden</w:t>
            </w:r>
            <w:r w:rsidR="00631C00" w:rsidRPr="003341C9">
              <w:rPr>
                <w:rStyle w:val="Strong"/>
                <w:rFonts w:ascii="Tempus Sans ITC" w:hAnsi="Tempus Sans ITC" w:cs="Arial"/>
                <w:sz w:val="22"/>
                <w:szCs w:val="22"/>
                <w:shd w:val="clear" w:color="auto" w:fill="FFFFFF"/>
              </w:rPr>
              <w:t xml:space="preserve">: 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 xml:space="preserve">Whether you </w:t>
            </w:r>
            <w:r w:rsidR="00631C00"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have space for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 xml:space="preserve"> a large garden or </w:t>
            </w:r>
            <w:r w:rsidR="00087B63"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>a</w:t>
            </w:r>
            <w:r w:rsidR="001B1B2D"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 xml:space="preserve"> container garden</w:t>
            </w:r>
            <w:r w:rsidRPr="003341C9">
              <w:rPr>
                <w:rFonts w:ascii="Candara Light" w:hAnsi="Candara Light"/>
                <w:sz w:val="20"/>
                <w:szCs w:val="20"/>
                <w:shd w:val="clear" w:color="auto" w:fill="FFFFFF"/>
              </w:rPr>
              <w:t xml:space="preserve">, it is time to start growing your own vegetables and herbs. </w:t>
            </w:r>
          </w:p>
          <w:p w14:paraId="1F5A8E40" w14:textId="3CD6A12D" w:rsidR="00697473" w:rsidRPr="003341C9" w:rsidRDefault="0081173E" w:rsidP="003341C9">
            <w:pPr>
              <w:pStyle w:val="NormalWeb"/>
              <w:shd w:val="clear" w:color="auto" w:fill="FFFFFF"/>
              <w:jc w:val="center"/>
              <w:rPr>
                <w:rFonts w:ascii="Leelawadee" w:hAnsi="Leelawadee" w:cs="Leelawadee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Leelawadee" w:hAnsi="Leelawadee" w:cs="Leelawadee"/>
                <w:color w:val="000000"/>
                <w:sz w:val="32"/>
                <w:szCs w:val="32"/>
                <w:shd w:val="clear" w:color="auto" w:fill="FFFFFF"/>
              </w:rPr>
              <w:t xml:space="preserve">                    </w:t>
            </w:r>
            <w:r w:rsidR="003341C9" w:rsidRPr="00495B5E">
              <w:rPr>
                <w:rFonts w:ascii="Leelawadee" w:hAnsi="Leelawadee" w:cs="Leelawadee"/>
                <w:color w:val="000000"/>
                <w:sz w:val="32"/>
                <w:szCs w:val="32"/>
                <w:shd w:val="clear" w:color="auto" w:fill="FFFFFF"/>
              </w:rPr>
              <w:t>#EARTHDAYATHOME</w:t>
            </w:r>
          </w:p>
          <w:p w14:paraId="3B64C267" w14:textId="0FFC58FC" w:rsidR="009531D5" w:rsidRPr="002168F3" w:rsidRDefault="009531D5" w:rsidP="002168F3">
            <w:pPr>
              <w:pStyle w:val="NormalWeb"/>
              <w:shd w:val="clear" w:color="auto" w:fill="FFFFFF"/>
              <w:rPr>
                <w:rFonts w:ascii="Candara Light" w:hAnsi="Candara Light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" w:type="dxa"/>
            <w:tcBorders>
              <w:bottom w:val="single" w:sz="36" w:space="0" w:color="A5300F" w:themeColor="accent1"/>
            </w:tcBorders>
          </w:tcPr>
          <w:p w14:paraId="24C4C8C8" w14:textId="6FFCAE33" w:rsidR="006C30F5" w:rsidRPr="006D4C83" w:rsidRDefault="006C30F5" w:rsidP="006D4C83">
            <w:pPr>
              <w:rPr>
                <w:rFonts w:ascii="Cavolini" w:hAnsi="Cavolini" w:cs="Cavolini"/>
                <w:sz w:val="22"/>
                <w:szCs w:val="22"/>
              </w:rPr>
            </w:pPr>
          </w:p>
          <w:p w14:paraId="2EE15B67" w14:textId="7F4E68ED" w:rsidR="00762E96" w:rsidRPr="006D4C83" w:rsidRDefault="00762E96" w:rsidP="006D4C83">
            <w:pPr>
              <w:rPr>
                <w:rFonts w:ascii="Cavolini" w:hAnsi="Cavolini" w:cs="Cavolini"/>
                <w:sz w:val="22"/>
                <w:szCs w:val="22"/>
              </w:rPr>
            </w:pPr>
          </w:p>
          <w:p w14:paraId="388F8D77" w14:textId="6CCE109C" w:rsidR="00762E96" w:rsidRPr="006D4C83" w:rsidRDefault="00762E96" w:rsidP="006D4C83">
            <w:pPr>
              <w:rPr>
                <w:rFonts w:ascii="Cavolini" w:hAnsi="Cavolini" w:cs="Cavolini"/>
                <w:sz w:val="22"/>
                <w:szCs w:val="22"/>
              </w:rPr>
            </w:pPr>
          </w:p>
          <w:p w14:paraId="2382C475" w14:textId="3669F51D" w:rsidR="00762E96" w:rsidRPr="006D4C83" w:rsidRDefault="00762E96" w:rsidP="006D4C83">
            <w:pPr>
              <w:rPr>
                <w:rFonts w:ascii="Cavolini" w:hAnsi="Cavolini" w:cs="Cavolini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36" w:space="0" w:color="A5300F" w:themeColor="accent1"/>
            </w:tcBorders>
          </w:tcPr>
          <w:p w14:paraId="6AB78A94" w14:textId="12A3793D" w:rsidR="006C30F5" w:rsidRDefault="006C30F5" w:rsidP="006D4C83">
            <w:pPr>
              <w:pStyle w:val="TextBody"/>
            </w:pPr>
          </w:p>
        </w:tc>
      </w:tr>
      <w:tr w:rsidR="00583013" w14:paraId="6568D9E9" w14:textId="77777777" w:rsidTr="005247DB">
        <w:trPr>
          <w:trHeight w:val="120"/>
        </w:trPr>
        <w:tc>
          <w:tcPr>
            <w:tcW w:w="5130" w:type="dxa"/>
            <w:gridSpan w:val="3"/>
            <w:vMerge/>
            <w:tcBorders>
              <w:top w:val="single" w:sz="36" w:space="0" w:color="A5300F" w:themeColor="accent1"/>
            </w:tcBorders>
          </w:tcPr>
          <w:p w14:paraId="6C719F22" w14:textId="77777777" w:rsidR="00583013" w:rsidRDefault="00583013" w:rsidP="00583013">
            <w:pPr>
              <w:rPr>
                <w:noProof/>
              </w:rPr>
            </w:pPr>
          </w:p>
        </w:tc>
        <w:tc>
          <w:tcPr>
            <w:tcW w:w="270" w:type="dxa"/>
            <w:vMerge/>
            <w:tcBorders>
              <w:right w:val="single" w:sz="4" w:space="0" w:color="A5300F" w:themeColor="accent1"/>
            </w:tcBorders>
          </w:tcPr>
          <w:p w14:paraId="5DF2BB7C" w14:textId="77777777" w:rsidR="00583013" w:rsidRDefault="00583013" w:rsidP="00583013"/>
        </w:tc>
        <w:tc>
          <w:tcPr>
            <w:tcW w:w="270" w:type="dxa"/>
            <w:vMerge/>
            <w:tcBorders>
              <w:top w:val="single" w:sz="36" w:space="0" w:color="A5300F" w:themeColor="accent1"/>
              <w:left w:val="single" w:sz="4" w:space="0" w:color="A5300F" w:themeColor="accent1"/>
            </w:tcBorders>
          </w:tcPr>
          <w:p w14:paraId="440F5FAF" w14:textId="77777777" w:rsidR="00583013" w:rsidRDefault="00583013" w:rsidP="00583013"/>
        </w:tc>
        <w:tc>
          <w:tcPr>
            <w:tcW w:w="5130" w:type="dxa"/>
            <w:gridSpan w:val="3"/>
            <w:tcBorders>
              <w:top w:val="single" w:sz="36" w:space="0" w:color="A5300F" w:themeColor="accent1"/>
            </w:tcBorders>
          </w:tcPr>
          <w:p w14:paraId="671B4603" w14:textId="470B1939" w:rsidR="00B6095E" w:rsidRPr="000237DF" w:rsidRDefault="00560679" w:rsidP="000237DF">
            <w:pPr>
              <w:rPr>
                <w:rFonts w:ascii="Candara" w:hAnsi="Candara" w:cs="Leelawadee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9BEAC48" wp14:editId="3944B40F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32068</wp:posOffset>
                  </wp:positionV>
                  <wp:extent cx="1428433" cy="1428433"/>
                  <wp:effectExtent l="0" t="0" r="635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954" cy="143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44E1BF" w14:textId="475F7BEB" w:rsidR="00B6095E" w:rsidRDefault="00B6095E" w:rsidP="004703C0">
            <w:pPr>
              <w:pStyle w:val="ListParagraph"/>
              <w:ind w:left="360"/>
              <w:rPr>
                <w:rFonts w:ascii="Candara" w:hAnsi="Candara" w:cs="Leelawadee"/>
                <w:sz w:val="24"/>
              </w:rPr>
            </w:pPr>
          </w:p>
          <w:p w14:paraId="77B8D2F9" w14:textId="62433312" w:rsidR="00B35225" w:rsidRDefault="00B35225" w:rsidP="004703C0">
            <w:pPr>
              <w:pStyle w:val="ListParagraph"/>
              <w:ind w:left="360"/>
              <w:rPr>
                <w:rFonts w:ascii="Candara" w:hAnsi="Candara" w:cs="Leelawadee"/>
                <w:sz w:val="24"/>
              </w:rPr>
            </w:pPr>
          </w:p>
          <w:p w14:paraId="163A6E25" w14:textId="3549ED55" w:rsidR="00B35225" w:rsidRDefault="00B35225" w:rsidP="004703C0">
            <w:pPr>
              <w:pStyle w:val="ListParagraph"/>
              <w:ind w:left="360"/>
              <w:rPr>
                <w:rFonts w:ascii="Candara" w:hAnsi="Candara" w:cs="Leelawadee"/>
                <w:sz w:val="24"/>
              </w:rPr>
            </w:pPr>
          </w:p>
          <w:p w14:paraId="526AE6E4" w14:textId="62070FA3" w:rsidR="00B35225" w:rsidRDefault="00B35225" w:rsidP="004703C0">
            <w:pPr>
              <w:pStyle w:val="ListParagraph"/>
              <w:ind w:left="360"/>
              <w:rPr>
                <w:rFonts w:ascii="Candara" w:hAnsi="Candara" w:cs="Leelawadee"/>
                <w:sz w:val="24"/>
              </w:rPr>
            </w:pPr>
          </w:p>
          <w:p w14:paraId="33474802" w14:textId="776FBF75" w:rsidR="00B35225" w:rsidRDefault="00B35225" w:rsidP="004703C0">
            <w:pPr>
              <w:pStyle w:val="ListParagraph"/>
              <w:ind w:left="360"/>
              <w:rPr>
                <w:rFonts w:ascii="Candara" w:hAnsi="Candara" w:cs="Leelawadee"/>
                <w:sz w:val="24"/>
              </w:rPr>
            </w:pPr>
          </w:p>
          <w:p w14:paraId="7B1A9FF6" w14:textId="57AFFCF4" w:rsidR="00B35225" w:rsidRDefault="00B35225" w:rsidP="004703C0">
            <w:pPr>
              <w:pStyle w:val="ListParagraph"/>
              <w:ind w:left="360"/>
              <w:rPr>
                <w:rFonts w:ascii="Candara" w:hAnsi="Candara" w:cs="Leelawadee"/>
                <w:sz w:val="24"/>
              </w:rPr>
            </w:pPr>
          </w:p>
          <w:p w14:paraId="1CD69C09" w14:textId="77F3B14F" w:rsidR="002168F3" w:rsidRPr="00B35225" w:rsidRDefault="002168F3" w:rsidP="00B35225">
            <w:pPr>
              <w:rPr>
                <w:rFonts w:ascii="Candara" w:hAnsi="Candara" w:cs="Leelawadee"/>
                <w:sz w:val="24"/>
              </w:rPr>
            </w:pPr>
          </w:p>
        </w:tc>
        <w:tc>
          <w:tcPr>
            <w:tcW w:w="270" w:type="dxa"/>
            <w:tcBorders>
              <w:top w:val="single" w:sz="36" w:space="0" w:color="A5300F" w:themeColor="accent1"/>
            </w:tcBorders>
          </w:tcPr>
          <w:p w14:paraId="702CC87A" w14:textId="4061905C" w:rsidR="00583013" w:rsidRDefault="00583013" w:rsidP="00583013"/>
        </w:tc>
        <w:tc>
          <w:tcPr>
            <w:tcW w:w="270" w:type="dxa"/>
            <w:tcBorders>
              <w:top w:val="single" w:sz="36" w:space="0" w:color="A5300F" w:themeColor="accent1"/>
            </w:tcBorders>
          </w:tcPr>
          <w:p w14:paraId="0113EDE7" w14:textId="18F32861" w:rsidR="00583013" w:rsidRDefault="00583013" w:rsidP="00583013"/>
        </w:tc>
        <w:tc>
          <w:tcPr>
            <w:tcW w:w="236" w:type="dxa"/>
            <w:tcBorders>
              <w:top w:val="single" w:sz="36" w:space="0" w:color="A5300F" w:themeColor="accent1"/>
            </w:tcBorders>
          </w:tcPr>
          <w:p w14:paraId="749A7AE0" w14:textId="02ED4F31" w:rsidR="00583013" w:rsidRDefault="00583013" w:rsidP="00583013"/>
        </w:tc>
      </w:tr>
    </w:tbl>
    <w:p w14:paraId="50937D2E" w14:textId="2BF2EA4C" w:rsidR="008E1844" w:rsidRPr="002668BA" w:rsidRDefault="008E1844" w:rsidP="005E208F">
      <w:pPr>
        <w:rPr>
          <w:noProof/>
        </w:rPr>
      </w:pPr>
    </w:p>
    <w:sectPr w:rsidR="008E1844" w:rsidRPr="002668BA" w:rsidSect="0078163A">
      <w:pgSz w:w="12240" w:h="15840" w:code="1"/>
      <w:pgMar w:top="64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09306" w14:textId="77777777" w:rsidR="004F5D8F" w:rsidRDefault="004F5D8F" w:rsidP="001D6100">
      <w:r>
        <w:separator/>
      </w:r>
    </w:p>
  </w:endnote>
  <w:endnote w:type="continuationSeparator" w:id="0">
    <w:p w14:paraId="73268AD3" w14:textId="77777777" w:rsidR="004F5D8F" w:rsidRDefault="004F5D8F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9D241" w14:textId="77777777" w:rsidR="004F5D8F" w:rsidRDefault="004F5D8F" w:rsidP="001D6100">
      <w:r>
        <w:separator/>
      </w:r>
    </w:p>
  </w:footnote>
  <w:footnote w:type="continuationSeparator" w:id="0">
    <w:p w14:paraId="73895892" w14:textId="77777777" w:rsidR="004F5D8F" w:rsidRDefault="004F5D8F" w:rsidP="001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C97"/>
    <w:multiLevelType w:val="hybridMultilevel"/>
    <w:tmpl w:val="C6568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2F8E"/>
    <w:multiLevelType w:val="hybridMultilevel"/>
    <w:tmpl w:val="F2985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27A8C"/>
    <w:multiLevelType w:val="hybridMultilevel"/>
    <w:tmpl w:val="1CA4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80E06"/>
    <w:multiLevelType w:val="hybridMultilevel"/>
    <w:tmpl w:val="73A4BC6A"/>
    <w:lvl w:ilvl="0" w:tplc="03705BBC"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5EBE"/>
    <w:multiLevelType w:val="hybridMultilevel"/>
    <w:tmpl w:val="DA4414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07400"/>
    <w:multiLevelType w:val="hybridMultilevel"/>
    <w:tmpl w:val="D3F4D5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30237"/>
    <w:multiLevelType w:val="hybridMultilevel"/>
    <w:tmpl w:val="25DA8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2557B2"/>
    <w:multiLevelType w:val="hybridMultilevel"/>
    <w:tmpl w:val="A892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94171"/>
    <w:multiLevelType w:val="hybridMultilevel"/>
    <w:tmpl w:val="1F043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67387"/>
    <w:multiLevelType w:val="hybridMultilevel"/>
    <w:tmpl w:val="8F02D9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81"/>
    <w:rsid w:val="00007A29"/>
    <w:rsid w:val="000117ED"/>
    <w:rsid w:val="000237DF"/>
    <w:rsid w:val="00027397"/>
    <w:rsid w:val="0003246E"/>
    <w:rsid w:val="00052B3B"/>
    <w:rsid w:val="00060922"/>
    <w:rsid w:val="000736DA"/>
    <w:rsid w:val="00087B63"/>
    <w:rsid w:val="00096B81"/>
    <w:rsid w:val="000A04FF"/>
    <w:rsid w:val="000A06A1"/>
    <w:rsid w:val="000A274F"/>
    <w:rsid w:val="000B7BB9"/>
    <w:rsid w:val="000C320E"/>
    <w:rsid w:val="000D3107"/>
    <w:rsid w:val="000D3E28"/>
    <w:rsid w:val="00104357"/>
    <w:rsid w:val="001064A5"/>
    <w:rsid w:val="00116C9E"/>
    <w:rsid w:val="00170697"/>
    <w:rsid w:val="00177B93"/>
    <w:rsid w:val="00184258"/>
    <w:rsid w:val="00196CB0"/>
    <w:rsid w:val="001A100E"/>
    <w:rsid w:val="001A1B0F"/>
    <w:rsid w:val="001B1B2D"/>
    <w:rsid w:val="001D6100"/>
    <w:rsid w:val="001D7E5F"/>
    <w:rsid w:val="001F2005"/>
    <w:rsid w:val="00207C74"/>
    <w:rsid w:val="002162FE"/>
    <w:rsid w:val="00216612"/>
    <w:rsid w:val="00216629"/>
    <w:rsid w:val="002168F3"/>
    <w:rsid w:val="00221401"/>
    <w:rsid w:val="00224572"/>
    <w:rsid w:val="002256EB"/>
    <w:rsid w:val="00227FC5"/>
    <w:rsid w:val="00235CED"/>
    <w:rsid w:val="00253D1B"/>
    <w:rsid w:val="00254C7A"/>
    <w:rsid w:val="0026154A"/>
    <w:rsid w:val="0026254A"/>
    <w:rsid w:val="002668BA"/>
    <w:rsid w:val="00283751"/>
    <w:rsid w:val="00286C40"/>
    <w:rsid w:val="0029689B"/>
    <w:rsid w:val="002D0FD0"/>
    <w:rsid w:val="002D7672"/>
    <w:rsid w:val="002E02EE"/>
    <w:rsid w:val="002F7E46"/>
    <w:rsid w:val="0030536B"/>
    <w:rsid w:val="00312C9B"/>
    <w:rsid w:val="0032308C"/>
    <w:rsid w:val="0033102D"/>
    <w:rsid w:val="003341C9"/>
    <w:rsid w:val="00335338"/>
    <w:rsid w:val="003369C1"/>
    <w:rsid w:val="00342222"/>
    <w:rsid w:val="0034449F"/>
    <w:rsid w:val="003513DD"/>
    <w:rsid w:val="0036299D"/>
    <w:rsid w:val="003639D5"/>
    <w:rsid w:val="00365912"/>
    <w:rsid w:val="003821E8"/>
    <w:rsid w:val="00384DC6"/>
    <w:rsid w:val="00385DED"/>
    <w:rsid w:val="00387CBE"/>
    <w:rsid w:val="00391FCB"/>
    <w:rsid w:val="003924B1"/>
    <w:rsid w:val="003A0419"/>
    <w:rsid w:val="003A1D03"/>
    <w:rsid w:val="003C2D97"/>
    <w:rsid w:val="003C567A"/>
    <w:rsid w:val="003E115A"/>
    <w:rsid w:val="003E6049"/>
    <w:rsid w:val="00414D6A"/>
    <w:rsid w:val="00430128"/>
    <w:rsid w:val="004379C7"/>
    <w:rsid w:val="0045163D"/>
    <w:rsid w:val="004669D0"/>
    <w:rsid w:val="004703C0"/>
    <w:rsid w:val="00472571"/>
    <w:rsid w:val="00477336"/>
    <w:rsid w:val="00477E6B"/>
    <w:rsid w:val="00481CF7"/>
    <w:rsid w:val="00495B5E"/>
    <w:rsid w:val="004A0203"/>
    <w:rsid w:val="004A4DFB"/>
    <w:rsid w:val="004B0A65"/>
    <w:rsid w:val="004B1CE7"/>
    <w:rsid w:val="004C7E40"/>
    <w:rsid w:val="004F5D8F"/>
    <w:rsid w:val="00502008"/>
    <w:rsid w:val="0050482F"/>
    <w:rsid w:val="00506C93"/>
    <w:rsid w:val="00513C62"/>
    <w:rsid w:val="00514C12"/>
    <w:rsid w:val="00515FBE"/>
    <w:rsid w:val="00523AE1"/>
    <w:rsid w:val="005247DB"/>
    <w:rsid w:val="005462E4"/>
    <w:rsid w:val="00547472"/>
    <w:rsid w:val="00547AC5"/>
    <w:rsid w:val="00560679"/>
    <w:rsid w:val="00562570"/>
    <w:rsid w:val="00565A09"/>
    <w:rsid w:val="00582E59"/>
    <w:rsid w:val="00583013"/>
    <w:rsid w:val="0058684B"/>
    <w:rsid w:val="0059018B"/>
    <w:rsid w:val="0059268A"/>
    <w:rsid w:val="0059403E"/>
    <w:rsid w:val="00594765"/>
    <w:rsid w:val="005A7A4F"/>
    <w:rsid w:val="005B5F91"/>
    <w:rsid w:val="005B6951"/>
    <w:rsid w:val="005C4697"/>
    <w:rsid w:val="005D33A7"/>
    <w:rsid w:val="005D5081"/>
    <w:rsid w:val="005E208F"/>
    <w:rsid w:val="005F21A2"/>
    <w:rsid w:val="005F5D4E"/>
    <w:rsid w:val="005F77C1"/>
    <w:rsid w:val="0060372D"/>
    <w:rsid w:val="0060774D"/>
    <w:rsid w:val="00615348"/>
    <w:rsid w:val="00621DB3"/>
    <w:rsid w:val="00631C00"/>
    <w:rsid w:val="00634022"/>
    <w:rsid w:val="006371AC"/>
    <w:rsid w:val="00645773"/>
    <w:rsid w:val="0064652C"/>
    <w:rsid w:val="0066515E"/>
    <w:rsid w:val="00680182"/>
    <w:rsid w:val="006819D8"/>
    <w:rsid w:val="00692B40"/>
    <w:rsid w:val="00697473"/>
    <w:rsid w:val="006A0349"/>
    <w:rsid w:val="006A6D66"/>
    <w:rsid w:val="006B498E"/>
    <w:rsid w:val="006C30F5"/>
    <w:rsid w:val="006C60E6"/>
    <w:rsid w:val="006C79A2"/>
    <w:rsid w:val="006D4C83"/>
    <w:rsid w:val="00712275"/>
    <w:rsid w:val="00713F3B"/>
    <w:rsid w:val="00715155"/>
    <w:rsid w:val="00721089"/>
    <w:rsid w:val="0072403E"/>
    <w:rsid w:val="00730478"/>
    <w:rsid w:val="0073108C"/>
    <w:rsid w:val="0073399A"/>
    <w:rsid w:val="007466AB"/>
    <w:rsid w:val="00746BF8"/>
    <w:rsid w:val="00747BEF"/>
    <w:rsid w:val="00762E96"/>
    <w:rsid w:val="00763CB4"/>
    <w:rsid w:val="007745C4"/>
    <w:rsid w:val="0078163A"/>
    <w:rsid w:val="00794584"/>
    <w:rsid w:val="007B1789"/>
    <w:rsid w:val="007C051E"/>
    <w:rsid w:val="007C34E8"/>
    <w:rsid w:val="007D2AC9"/>
    <w:rsid w:val="007E345C"/>
    <w:rsid w:val="007E5275"/>
    <w:rsid w:val="007F0BC1"/>
    <w:rsid w:val="007F2FDA"/>
    <w:rsid w:val="007F60FD"/>
    <w:rsid w:val="0081173E"/>
    <w:rsid w:val="00820DC2"/>
    <w:rsid w:val="00823265"/>
    <w:rsid w:val="00827A68"/>
    <w:rsid w:val="00836B60"/>
    <w:rsid w:val="008770FD"/>
    <w:rsid w:val="00883757"/>
    <w:rsid w:val="00884E3D"/>
    <w:rsid w:val="00891C45"/>
    <w:rsid w:val="008928AD"/>
    <w:rsid w:val="008A31F9"/>
    <w:rsid w:val="008B0B79"/>
    <w:rsid w:val="008B2D7D"/>
    <w:rsid w:val="008B2ED6"/>
    <w:rsid w:val="008D6192"/>
    <w:rsid w:val="008D708F"/>
    <w:rsid w:val="008E1844"/>
    <w:rsid w:val="008F18AA"/>
    <w:rsid w:val="0091224C"/>
    <w:rsid w:val="009531D5"/>
    <w:rsid w:val="00963478"/>
    <w:rsid w:val="00970E82"/>
    <w:rsid w:val="009721F0"/>
    <w:rsid w:val="009758E3"/>
    <w:rsid w:val="00976498"/>
    <w:rsid w:val="00990833"/>
    <w:rsid w:val="009A4C1F"/>
    <w:rsid w:val="009C0527"/>
    <w:rsid w:val="009D1D6C"/>
    <w:rsid w:val="00A15AF3"/>
    <w:rsid w:val="00A34987"/>
    <w:rsid w:val="00A35797"/>
    <w:rsid w:val="00A40213"/>
    <w:rsid w:val="00A44C85"/>
    <w:rsid w:val="00A5438A"/>
    <w:rsid w:val="00A54CE2"/>
    <w:rsid w:val="00A63F0F"/>
    <w:rsid w:val="00A67697"/>
    <w:rsid w:val="00A916DB"/>
    <w:rsid w:val="00A96DE7"/>
    <w:rsid w:val="00AA1E8B"/>
    <w:rsid w:val="00AA361C"/>
    <w:rsid w:val="00AA69D0"/>
    <w:rsid w:val="00AB5DFF"/>
    <w:rsid w:val="00AD2873"/>
    <w:rsid w:val="00AE34D9"/>
    <w:rsid w:val="00AF0435"/>
    <w:rsid w:val="00B13A81"/>
    <w:rsid w:val="00B21570"/>
    <w:rsid w:val="00B35225"/>
    <w:rsid w:val="00B42951"/>
    <w:rsid w:val="00B4328D"/>
    <w:rsid w:val="00B504CB"/>
    <w:rsid w:val="00B6095E"/>
    <w:rsid w:val="00B741F7"/>
    <w:rsid w:val="00BD3654"/>
    <w:rsid w:val="00BF0127"/>
    <w:rsid w:val="00BF1870"/>
    <w:rsid w:val="00C14ED1"/>
    <w:rsid w:val="00C27A70"/>
    <w:rsid w:val="00C309ED"/>
    <w:rsid w:val="00C55A83"/>
    <w:rsid w:val="00C72AA4"/>
    <w:rsid w:val="00C81AFC"/>
    <w:rsid w:val="00CA7C6F"/>
    <w:rsid w:val="00CB509A"/>
    <w:rsid w:val="00CD05DA"/>
    <w:rsid w:val="00D0002F"/>
    <w:rsid w:val="00D25067"/>
    <w:rsid w:val="00D272D7"/>
    <w:rsid w:val="00D30784"/>
    <w:rsid w:val="00D34655"/>
    <w:rsid w:val="00D3670D"/>
    <w:rsid w:val="00D44918"/>
    <w:rsid w:val="00D5385E"/>
    <w:rsid w:val="00D60A9A"/>
    <w:rsid w:val="00D61548"/>
    <w:rsid w:val="00D64FE7"/>
    <w:rsid w:val="00D65E87"/>
    <w:rsid w:val="00D75216"/>
    <w:rsid w:val="00D9253B"/>
    <w:rsid w:val="00D96E4A"/>
    <w:rsid w:val="00DA1416"/>
    <w:rsid w:val="00DA1A10"/>
    <w:rsid w:val="00DA44CE"/>
    <w:rsid w:val="00DA741B"/>
    <w:rsid w:val="00DB4387"/>
    <w:rsid w:val="00DC4D0C"/>
    <w:rsid w:val="00DD35DD"/>
    <w:rsid w:val="00DD491B"/>
    <w:rsid w:val="00DD782B"/>
    <w:rsid w:val="00DF4B6A"/>
    <w:rsid w:val="00E10AC8"/>
    <w:rsid w:val="00E13982"/>
    <w:rsid w:val="00E1598F"/>
    <w:rsid w:val="00E25332"/>
    <w:rsid w:val="00E356CC"/>
    <w:rsid w:val="00E45DA0"/>
    <w:rsid w:val="00E56042"/>
    <w:rsid w:val="00E730FA"/>
    <w:rsid w:val="00E73839"/>
    <w:rsid w:val="00E75770"/>
    <w:rsid w:val="00E85487"/>
    <w:rsid w:val="00E90424"/>
    <w:rsid w:val="00E909B7"/>
    <w:rsid w:val="00EA6A35"/>
    <w:rsid w:val="00EC036A"/>
    <w:rsid w:val="00ED5197"/>
    <w:rsid w:val="00EF08B2"/>
    <w:rsid w:val="00EF3A31"/>
    <w:rsid w:val="00F12C14"/>
    <w:rsid w:val="00F227B6"/>
    <w:rsid w:val="00F4531B"/>
    <w:rsid w:val="00F50F1A"/>
    <w:rsid w:val="00F81D3D"/>
    <w:rsid w:val="00F83A90"/>
    <w:rsid w:val="00F9557D"/>
    <w:rsid w:val="00F961BC"/>
    <w:rsid w:val="00FA06A0"/>
    <w:rsid w:val="00FA0B56"/>
    <w:rsid w:val="00FA0F82"/>
    <w:rsid w:val="00FB5658"/>
    <w:rsid w:val="00FB7673"/>
    <w:rsid w:val="00FC5C96"/>
    <w:rsid w:val="00FD3C97"/>
    <w:rsid w:val="00FE36C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F1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AC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A5300F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D55816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A5300F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A5300F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A5300F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A5300F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A5300F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A5300F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A5300F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A5300F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A5300F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A5300F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A5300F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A5300F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A5300F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D55816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A5300F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semiHidden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E19825" w:themeColor="accent3"/>
    </w:rPr>
  </w:style>
  <w:style w:type="character" w:styleId="Hyperlink">
    <w:name w:val="Hyperlink"/>
    <w:basedOn w:val="DefaultParagraphFont"/>
    <w:uiPriority w:val="99"/>
    <w:rsid w:val="00B13A8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A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7745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6E4A"/>
    <w:rPr>
      <w:b/>
      <w:bCs/>
    </w:rPr>
  </w:style>
  <w:style w:type="character" w:styleId="Emphasis">
    <w:name w:val="Emphasis"/>
    <w:basedOn w:val="DefaultParagraphFont"/>
    <w:uiPriority w:val="20"/>
    <w:qFormat/>
    <w:rsid w:val="00D96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077">
          <w:marLeft w:val="300"/>
          <w:marRight w:val="0"/>
          <w:marTop w:val="300"/>
          <w:marBottom w:val="1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</w:div>
      </w:divsChild>
    </w:div>
    <w:div w:id="1096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Munro\AppData\Roaming\Microsoft\Templates\Back%20to%20school%20newsletter.dotx" TargetMode="External"/></Relationships>
</file>

<file path=word/theme/theme1.xml><?xml version="1.0" encoding="utf-8"?>
<a:theme xmlns:a="http://schemas.openxmlformats.org/drawingml/2006/main" name="Theme1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3B1E92FB-47E6-484E-8F25-DF02B7B1E0C0}" vid="{627141C2-C386-6444-B056-BEDF227CC9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DEF02C74AEBD40AD60AF6A93A9D40C" ma:contentTypeVersion="9" ma:contentTypeDescription="" ma:contentTypeScope="" ma:versionID="e1bacae82470d53d8c38cca51a275d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Memo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5E0A51-D715-46FC-8201-7BEDE02E6620}"/>
</file>

<file path=customXml/itemProps2.xml><?xml version="1.0" encoding="utf-8"?>
<ds:datastoreItem xmlns:ds="http://schemas.openxmlformats.org/officeDocument/2006/customXml" ds:itemID="{585A8D4D-5F81-4920-B4AC-07001D42B61E}"/>
</file>

<file path=customXml/itemProps3.xml><?xml version="1.0" encoding="utf-8"?>
<ds:datastoreItem xmlns:ds="http://schemas.openxmlformats.org/officeDocument/2006/customXml" ds:itemID="{5D6E462A-69DC-4CD9-9767-9E41D590368C}"/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2021-04-07T12:10:00Z</dcterms:created>
  <dcterms:modified xsi:type="dcterms:W3CDTF">2021-04-07T12:10:00Z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0x010100F2A1E1E4D320C749A22EC3F91FD053D60008DEF02C74AEBD40AD60AF6A93A9D40C</vt:lpwstr>
  </property>
</Properties>
</file>